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B9" w:rsidRPr="007D6FEF" w:rsidRDefault="007C4FB9" w:rsidP="00D86AD8">
      <w:pPr>
        <w:spacing w:after="200"/>
        <w:ind w:right="-1"/>
        <w:jc w:val="center"/>
        <w:rPr>
          <w:lang w:eastAsia="en-US"/>
        </w:rPr>
      </w:pPr>
      <w:r w:rsidRPr="007D6FEF">
        <w:rPr>
          <w:lang w:eastAsia="en-US"/>
        </w:rPr>
        <w:t>Федеральная служба по надзору в сфере образования и науки</w:t>
      </w:r>
      <w:r w:rsidRPr="007D6FEF">
        <w:rPr>
          <w:lang w:eastAsia="en-US"/>
        </w:rPr>
        <w:br/>
      </w:r>
    </w:p>
    <w:p w:rsidR="007C4FB9" w:rsidRPr="007D6FEF" w:rsidRDefault="007C4FB9" w:rsidP="00D86AD8">
      <w:pPr>
        <w:widowControl w:val="0"/>
        <w:jc w:val="center"/>
        <w:rPr>
          <w:b/>
          <w:bCs/>
          <w:lang w:eastAsia="en-US"/>
        </w:rPr>
      </w:pPr>
    </w:p>
    <w:p w:rsidR="007C4FB9" w:rsidRPr="007D6FEF" w:rsidRDefault="007C4FB9" w:rsidP="00D86AD8">
      <w:pPr>
        <w:widowControl w:val="0"/>
        <w:jc w:val="center"/>
        <w:rPr>
          <w:b/>
          <w:bCs/>
          <w:lang w:eastAsia="en-US"/>
        </w:rPr>
      </w:pPr>
    </w:p>
    <w:p w:rsidR="007C4FB9" w:rsidRPr="007D6FEF" w:rsidRDefault="007C4FB9" w:rsidP="00D86AD8">
      <w:pPr>
        <w:widowControl w:val="0"/>
        <w:jc w:val="center"/>
        <w:rPr>
          <w:b/>
          <w:bCs/>
          <w:lang w:eastAsia="en-US"/>
        </w:rPr>
      </w:pPr>
    </w:p>
    <w:p w:rsidR="007C4FB9" w:rsidRPr="007D6FEF" w:rsidRDefault="007C4FB9" w:rsidP="00D86AD8">
      <w:pPr>
        <w:widowControl w:val="0"/>
        <w:jc w:val="center"/>
        <w:rPr>
          <w:b/>
          <w:bCs/>
          <w:lang w:eastAsia="en-US"/>
        </w:rPr>
      </w:pPr>
    </w:p>
    <w:p w:rsidR="007C4FB9" w:rsidRPr="007D6FEF" w:rsidRDefault="007C4FB9" w:rsidP="00D86AD8">
      <w:pPr>
        <w:widowControl w:val="0"/>
        <w:jc w:val="center"/>
        <w:rPr>
          <w:b/>
          <w:bCs/>
          <w:lang w:eastAsia="en-US"/>
        </w:rPr>
      </w:pPr>
    </w:p>
    <w:p w:rsidR="007C4FB9" w:rsidRPr="007D6FEF" w:rsidRDefault="007C4FB9" w:rsidP="00D86AD8">
      <w:pPr>
        <w:pStyle w:val="Title"/>
      </w:pPr>
      <w:r w:rsidRPr="007D6FEF">
        <w:t>Методические рекомендации</w:t>
      </w:r>
    </w:p>
    <w:p w:rsidR="007C4FB9" w:rsidRPr="007D6FEF" w:rsidRDefault="007C4FB9" w:rsidP="00D86AD8">
      <w:pPr>
        <w:pStyle w:val="Title"/>
      </w:pPr>
      <w:r w:rsidRPr="007D6FEF">
        <w:t xml:space="preserve">по подготовке и проведению </w:t>
      </w:r>
    </w:p>
    <w:p w:rsidR="007C4FB9" w:rsidRPr="007D6FEF" w:rsidRDefault="007C4FB9" w:rsidP="00D86AD8">
      <w:pPr>
        <w:pStyle w:val="Title"/>
      </w:pPr>
      <w:r w:rsidRPr="007D6FEF">
        <w:t xml:space="preserve">государственной итоговой аттестации </w:t>
      </w:r>
    </w:p>
    <w:p w:rsidR="007C4FB9" w:rsidRPr="007D6FEF" w:rsidRDefault="007C4FB9" w:rsidP="00D86AD8">
      <w:pPr>
        <w:pStyle w:val="Title"/>
      </w:pPr>
      <w:r w:rsidRPr="007D6FEF">
        <w:t>по образовательным программам основного общего образования в форме основного государственного экзамена</w:t>
      </w:r>
    </w:p>
    <w:p w:rsidR="007C4FB9" w:rsidRPr="007D6FEF" w:rsidRDefault="007C4FB9" w:rsidP="00D86AD8">
      <w:pPr>
        <w:widowControl w:val="0"/>
        <w:jc w:val="center"/>
        <w:rPr>
          <w:b/>
          <w:bCs/>
          <w:lang w:eastAsia="en-US"/>
        </w:rPr>
      </w:pPr>
    </w:p>
    <w:p w:rsidR="007C4FB9" w:rsidRPr="007D6FEF" w:rsidRDefault="007C4FB9" w:rsidP="00D86AD8">
      <w:pPr>
        <w:widowControl w:val="0"/>
        <w:jc w:val="center"/>
        <w:rPr>
          <w:b/>
          <w:bCs/>
          <w:lang w:eastAsia="en-US"/>
        </w:rPr>
      </w:pPr>
    </w:p>
    <w:p w:rsidR="007C4FB9" w:rsidRPr="007D6FEF" w:rsidRDefault="007C4FB9" w:rsidP="00D86AD8">
      <w:pPr>
        <w:widowControl w:val="0"/>
        <w:jc w:val="center"/>
        <w:rPr>
          <w:b/>
          <w:bCs/>
          <w:lang w:eastAsia="en-US"/>
        </w:rPr>
      </w:pPr>
    </w:p>
    <w:p w:rsidR="007C4FB9" w:rsidRPr="007D6FEF" w:rsidRDefault="007C4FB9" w:rsidP="00D86AD8">
      <w:pPr>
        <w:widowControl w:val="0"/>
        <w:jc w:val="center"/>
        <w:rPr>
          <w:b/>
          <w:bCs/>
          <w:lang w:eastAsia="en-US"/>
        </w:rPr>
      </w:pPr>
    </w:p>
    <w:p w:rsidR="007C4FB9" w:rsidRPr="007D6FEF" w:rsidRDefault="007C4FB9" w:rsidP="00D86AD8">
      <w:pPr>
        <w:widowControl w:val="0"/>
        <w:jc w:val="center"/>
        <w:rPr>
          <w:b/>
          <w:bCs/>
          <w:lang w:eastAsia="en-US"/>
        </w:rPr>
      </w:pPr>
    </w:p>
    <w:p w:rsidR="007C4FB9" w:rsidRPr="007D6FEF" w:rsidRDefault="007C4FB9" w:rsidP="00D86AD8">
      <w:pPr>
        <w:widowControl w:val="0"/>
        <w:jc w:val="center"/>
        <w:rPr>
          <w:b/>
          <w:bCs/>
          <w:lang w:eastAsia="en-US"/>
        </w:rPr>
      </w:pPr>
    </w:p>
    <w:p w:rsidR="007C4FB9" w:rsidRPr="007D6FEF" w:rsidRDefault="007C4FB9" w:rsidP="00D86AD8">
      <w:pPr>
        <w:widowControl w:val="0"/>
        <w:jc w:val="center"/>
        <w:rPr>
          <w:b/>
          <w:bCs/>
          <w:lang w:eastAsia="en-US"/>
        </w:rPr>
      </w:pPr>
    </w:p>
    <w:p w:rsidR="007C4FB9" w:rsidRPr="007D6FEF" w:rsidRDefault="007C4FB9" w:rsidP="00D86AD8">
      <w:pPr>
        <w:widowControl w:val="0"/>
        <w:jc w:val="center"/>
        <w:rPr>
          <w:b/>
          <w:bCs/>
          <w:lang w:eastAsia="en-US"/>
        </w:rPr>
      </w:pPr>
    </w:p>
    <w:p w:rsidR="007C4FB9" w:rsidRPr="007D6FEF" w:rsidRDefault="007C4FB9" w:rsidP="00D86AD8">
      <w:pPr>
        <w:widowControl w:val="0"/>
        <w:jc w:val="center"/>
        <w:rPr>
          <w:b/>
          <w:bCs/>
          <w:lang w:eastAsia="en-US"/>
        </w:rPr>
      </w:pPr>
    </w:p>
    <w:p w:rsidR="007C4FB9" w:rsidRPr="007D6FEF" w:rsidRDefault="007C4FB9" w:rsidP="00D86AD8">
      <w:pPr>
        <w:widowControl w:val="0"/>
        <w:jc w:val="center"/>
        <w:rPr>
          <w:b/>
          <w:bCs/>
          <w:lang w:eastAsia="en-US"/>
        </w:rPr>
      </w:pPr>
      <w:r w:rsidRPr="007D6FEF">
        <w:rPr>
          <w:b/>
          <w:bCs/>
          <w:lang w:eastAsia="en-US"/>
        </w:rPr>
        <w:t>Москва</w:t>
      </w:r>
      <w:bookmarkStart w:id="0" w:name="_Toc254118092"/>
      <w:bookmarkStart w:id="1" w:name="_Toc316317324"/>
      <w:bookmarkStart w:id="2" w:name="_Toc318134107"/>
      <w:r w:rsidRPr="007D6FEF">
        <w:rPr>
          <w:b/>
          <w:bCs/>
          <w:lang w:eastAsia="en-US"/>
        </w:rPr>
        <w:t>, 2015</w:t>
      </w:r>
    </w:p>
    <w:p w:rsidR="007C4FB9" w:rsidRPr="007D6FEF" w:rsidRDefault="007C4FB9" w:rsidP="007D6FEF">
      <w:pPr>
        <w:pStyle w:val="TOCHeading"/>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r w:rsidRPr="007D6FEF">
        <w:rPr>
          <w:rFonts w:ascii="Times New Roman" w:hAnsi="Times New Roman" w:cs="Times New Roman"/>
          <w:color w:val="auto"/>
          <w:sz w:val="24"/>
          <w:szCs w:val="24"/>
        </w:rPr>
        <w:t>Оглавление</w:t>
      </w:r>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r w:rsidRPr="007D6FEF">
        <w:rPr>
          <w:rFonts w:ascii="Times New Roman" w:hAnsi="Times New Roman" w:cs="Times New Roman"/>
          <w:sz w:val="24"/>
          <w:szCs w:val="24"/>
        </w:rPr>
        <w:fldChar w:fldCharType="begin"/>
      </w:r>
      <w:r w:rsidRPr="007D6FEF">
        <w:rPr>
          <w:rFonts w:ascii="Times New Roman" w:hAnsi="Times New Roman" w:cs="Times New Roman"/>
          <w:sz w:val="24"/>
          <w:szCs w:val="24"/>
        </w:rPr>
        <w:instrText xml:space="preserve"> TOC \o "1-3" \h \z \u </w:instrText>
      </w:r>
      <w:r w:rsidRPr="007D6FEF">
        <w:rPr>
          <w:rFonts w:ascii="Times New Roman" w:hAnsi="Times New Roman" w:cs="Times New Roman"/>
          <w:sz w:val="24"/>
          <w:szCs w:val="24"/>
        </w:rPr>
        <w:fldChar w:fldCharType="separate"/>
      </w:r>
      <w:hyperlink w:anchor="_Toc410235121" w:history="1">
        <w:r w:rsidRPr="007D6FEF">
          <w:rPr>
            <w:rStyle w:val="Hyperlink"/>
            <w:rFonts w:ascii="Times New Roman" w:hAnsi="Times New Roman" w:cs="Times New Roman"/>
            <w:b w:val="0"/>
            <w:bCs w:val="0"/>
            <w:noProof/>
            <w:sz w:val="24"/>
            <w:szCs w:val="24"/>
          </w:rPr>
          <w:t>Перечень условных обозначений, сокращений и терминов</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_Toc410235121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left" w:pos="480"/>
          <w:tab w:val="right" w:leader="dot" w:pos="9345"/>
        </w:tabs>
        <w:spacing w:before="0"/>
        <w:jc w:val="both"/>
        <w:rPr>
          <w:rFonts w:ascii="Times New Roman" w:hAnsi="Times New Roman" w:cs="Times New Roman"/>
          <w:b w:val="0"/>
          <w:bCs w:val="0"/>
          <w:noProof/>
          <w:sz w:val="24"/>
          <w:szCs w:val="24"/>
        </w:rPr>
      </w:pPr>
      <w:hyperlink w:anchor="_Toc410235122" w:history="1">
        <w:r w:rsidRPr="007D6FEF">
          <w:rPr>
            <w:rStyle w:val="Hyperlink"/>
            <w:rFonts w:ascii="Times New Roman" w:hAnsi="Times New Roman" w:cs="Times New Roman"/>
            <w:b w:val="0"/>
            <w:bCs w:val="0"/>
            <w:noProof/>
            <w:sz w:val="24"/>
            <w:szCs w:val="24"/>
          </w:rPr>
          <w:t>1.</w:t>
        </w:r>
        <w:r w:rsidRPr="007D6FEF">
          <w:rPr>
            <w:rFonts w:ascii="Times New Roman" w:hAnsi="Times New Roman" w:cs="Times New Roman"/>
            <w:b w:val="0"/>
            <w:bCs w:val="0"/>
            <w:noProof/>
            <w:sz w:val="24"/>
            <w:szCs w:val="24"/>
          </w:rPr>
          <w:tab/>
        </w:r>
        <w:r w:rsidRPr="007D6FEF">
          <w:rPr>
            <w:rStyle w:val="Hyperlink"/>
            <w:rFonts w:ascii="Times New Roman" w:hAnsi="Times New Roman" w:cs="Times New Roman"/>
            <w:b w:val="0"/>
            <w:bCs w:val="0"/>
            <w:noProof/>
            <w:sz w:val="24"/>
            <w:szCs w:val="24"/>
            <w:u w:val="none"/>
          </w:rPr>
          <w:t>Нормативные правовые документы, регламентирующие проведение ОГЭ</w:t>
        </w:r>
        <w:r w:rsidRPr="007D6FEF">
          <w:rPr>
            <w:rFonts w:ascii="Times New Roman" w:hAnsi="Times New Roman" w:cs="Times New Roman"/>
            <w:b w:val="0"/>
            <w:bCs w:val="0"/>
            <w:noProof/>
            <w:webHidden/>
            <w:sz w:val="24"/>
            <w:szCs w:val="24"/>
          </w:rPr>
          <w:tab/>
          <w:t>………………………………………………………………………………</w:t>
        </w:r>
        <w:r>
          <w:rPr>
            <w:rFonts w:ascii="Times New Roman" w:hAnsi="Times New Roman" w:cs="Times New Roman"/>
            <w:b w:val="0"/>
            <w:bCs w:val="0"/>
            <w:noProof/>
            <w:webHidden/>
            <w:sz w:val="24"/>
            <w:szCs w:val="24"/>
          </w:rPr>
          <w:t xml:space="preserve">                      </w:t>
        </w:r>
        <w:r w:rsidRPr="007D6FEF">
          <w:rPr>
            <w:rFonts w:ascii="Times New Roman" w:hAnsi="Times New Roman" w:cs="Times New Roman"/>
            <w:b w:val="0"/>
            <w:bCs w:val="0"/>
            <w:noProof/>
            <w:webHidden/>
            <w:sz w:val="24"/>
            <w:szCs w:val="24"/>
          </w:rPr>
          <w:t>…5</w:t>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23" w:history="1">
        <w:r w:rsidRPr="007D6FEF">
          <w:rPr>
            <w:rStyle w:val="Hyperlink"/>
            <w:rFonts w:ascii="Times New Roman" w:hAnsi="Times New Roman" w:cs="Times New Roman"/>
            <w:b w:val="0"/>
            <w:bCs w:val="0"/>
            <w:noProof/>
            <w:sz w:val="24"/>
            <w:szCs w:val="24"/>
          </w:rPr>
          <w:t>2. Организация проведения ОГЭ</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_Toc410235123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4</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24" w:history="1">
        <w:r w:rsidRPr="007D6FEF">
          <w:rPr>
            <w:rStyle w:val="Hyperlink"/>
            <w:rFonts w:ascii="Times New Roman" w:hAnsi="Times New Roman" w:cs="Times New Roman"/>
            <w:b w:val="0"/>
            <w:bCs w:val="0"/>
            <w:noProof/>
            <w:sz w:val="24"/>
            <w:szCs w:val="24"/>
          </w:rPr>
          <w:t>2.1 Основные полномочия ОИВ по организации ОГЭ</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_Toc410235124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4</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25" w:history="1">
        <w:r w:rsidRPr="007D6FEF">
          <w:rPr>
            <w:rStyle w:val="Hyperlink"/>
            <w:rFonts w:ascii="Times New Roman" w:hAnsi="Times New Roman" w:cs="Times New Roman"/>
            <w:b w:val="0"/>
            <w:bCs w:val="0"/>
            <w:noProof/>
            <w:sz w:val="24"/>
            <w:szCs w:val="24"/>
          </w:rPr>
          <w:t>2.2. Сроки организации информирования о порядке ГИА, в том числе в форме ОГЭ ………………………………………………………………………</w:t>
        </w:r>
        <w:r>
          <w:rPr>
            <w:rStyle w:val="Hyperlink"/>
            <w:rFonts w:ascii="Times New Roman" w:hAnsi="Times New Roman" w:cs="Times New Roman"/>
            <w:b w:val="0"/>
            <w:bCs w:val="0"/>
            <w:noProof/>
            <w:sz w:val="24"/>
            <w:szCs w:val="24"/>
          </w:rPr>
          <w:t xml:space="preserve">                                           </w:t>
        </w:r>
        <w:r w:rsidRPr="007D6FEF">
          <w:rPr>
            <w:rStyle w:val="Hyperlink"/>
            <w:rFonts w:ascii="Times New Roman" w:hAnsi="Times New Roman" w:cs="Times New Roman"/>
            <w:b w:val="0"/>
            <w:bCs w:val="0"/>
            <w:noProof/>
            <w:sz w:val="24"/>
            <w:szCs w:val="24"/>
          </w:rPr>
          <w:t>..</w:t>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_Toc410235125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6</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26" w:history="1">
        <w:r w:rsidRPr="007D6FEF">
          <w:rPr>
            <w:rStyle w:val="Hyperlink"/>
            <w:rFonts w:ascii="Times New Roman" w:hAnsi="Times New Roman" w:cs="Times New Roman"/>
            <w:b w:val="0"/>
            <w:bCs w:val="0"/>
            <w:noProof/>
            <w:sz w:val="24"/>
            <w:szCs w:val="24"/>
          </w:rPr>
          <w:t>2.3 Формирование ким для проведения ОГЭ</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_Toc410235126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6</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27" w:history="1">
        <w:r w:rsidRPr="007D6FEF">
          <w:rPr>
            <w:rStyle w:val="Hyperlink"/>
            <w:rFonts w:ascii="Times New Roman" w:hAnsi="Times New Roman" w:cs="Times New Roman"/>
            <w:b w:val="0"/>
            <w:bCs w:val="0"/>
            <w:noProof/>
            <w:sz w:val="24"/>
            <w:szCs w:val="24"/>
          </w:rPr>
          <w:t>2.4 Организация хранения КИМ</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_Toc410235127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6</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28" w:history="1">
        <w:r w:rsidRPr="007D6FEF">
          <w:rPr>
            <w:rStyle w:val="Hyperlink"/>
            <w:rFonts w:ascii="Times New Roman" w:hAnsi="Times New Roman" w:cs="Times New Roman"/>
            <w:b w:val="0"/>
            <w:bCs w:val="0"/>
            <w:noProof/>
            <w:sz w:val="24"/>
            <w:szCs w:val="24"/>
          </w:rPr>
          <w:t>2.5 Организация доставки КИМ</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_Toc410235128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6</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29" w:history="1">
        <w:r w:rsidRPr="007D6FEF">
          <w:rPr>
            <w:rStyle w:val="Hyperlink"/>
            <w:rFonts w:ascii="Times New Roman" w:hAnsi="Times New Roman" w:cs="Times New Roman"/>
            <w:b w:val="0"/>
            <w:bCs w:val="0"/>
            <w:noProof/>
            <w:sz w:val="24"/>
            <w:szCs w:val="24"/>
          </w:rPr>
          <w:t>2.6 Формирование РИС и информационный обмен с ФИС</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_Toc410235129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7</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30" w:history="1">
        <w:r w:rsidRPr="007D6FEF">
          <w:rPr>
            <w:rStyle w:val="Hyperlink"/>
            <w:rFonts w:ascii="Times New Roman" w:hAnsi="Times New Roman" w:cs="Times New Roman"/>
            <w:b w:val="0"/>
            <w:bCs w:val="0"/>
            <w:noProof/>
            <w:sz w:val="24"/>
            <w:szCs w:val="24"/>
          </w:rPr>
          <w:t>3. Информация для участников ГИА</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_Toc410235130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8</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31" w:history="1">
        <w:r w:rsidRPr="007D6FEF">
          <w:rPr>
            <w:rStyle w:val="Hyperlink"/>
            <w:rFonts w:ascii="Times New Roman" w:hAnsi="Times New Roman" w:cs="Times New Roman"/>
            <w:b w:val="0"/>
            <w:bCs w:val="0"/>
            <w:noProof/>
            <w:sz w:val="24"/>
            <w:szCs w:val="24"/>
          </w:rPr>
          <w:t>3.1 Общие сведения</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_Toc410235131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8</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32" w:history="1">
        <w:r w:rsidRPr="007D6FEF">
          <w:rPr>
            <w:rStyle w:val="Hyperlink"/>
            <w:rFonts w:ascii="Times New Roman" w:hAnsi="Times New Roman" w:cs="Times New Roman"/>
            <w:b w:val="0"/>
            <w:bCs w:val="0"/>
            <w:noProof/>
            <w:sz w:val="24"/>
            <w:szCs w:val="24"/>
          </w:rPr>
          <w:t>3.2 Категории участников ГИА</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_Toc410235132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8</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33" w:history="1">
        <w:r w:rsidRPr="007D6FEF">
          <w:rPr>
            <w:rStyle w:val="Hyperlink"/>
            <w:rFonts w:ascii="Times New Roman" w:hAnsi="Times New Roman" w:cs="Times New Roman"/>
            <w:b w:val="0"/>
            <w:bCs w:val="0"/>
            <w:noProof/>
            <w:sz w:val="24"/>
            <w:szCs w:val="24"/>
          </w:rPr>
          <w:t>3.3 Организация подачи заявления на участие в ГИА</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_Toc410235133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9</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34" w:history="1">
        <w:r w:rsidRPr="007D6FEF">
          <w:rPr>
            <w:rStyle w:val="Hyperlink"/>
            <w:rFonts w:ascii="Times New Roman" w:hAnsi="Times New Roman" w:cs="Times New Roman"/>
            <w:b w:val="0"/>
            <w:bCs w:val="0"/>
            <w:noProof/>
            <w:sz w:val="24"/>
            <w:szCs w:val="24"/>
          </w:rPr>
          <w:t>3.4 Сроки и продолжительность проведения ГИА</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_Toc410235134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10</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35" w:history="1">
        <w:r w:rsidRPr="007D6FEF">
          <w:rPr>
            <w:rStyle w:val="Hyperlink"/>
            <w:rFonts w:ascii="Times New Roman" w:hAnsi="Times New Roman" w:cs="Times New Roman"/>
            <w:b w:val="0"/>
            <w:bCs w:val="0"/>
            <w:noProof/>
            <w:sz w:val="24"/>
            <w:szCs w:val="24"/>
          </w:rPr>
          <w:t>4. Требования к ППЭ</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_Toc410235135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10</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36" w:history="1">
        <w:r w:rsidRPr="007D6FEF">
          <w:rPr>
            <w:rStyle w:val="Hyperlink"/>
            <w:rFonts w:ascii="Times New Roman" w:hAnsi="Times New Roman" w:cs="Times New Roman"/>
            <w:b w:val="0"/>
            <w:bCs w:val="0"/>
            <w:noProof/>
            <w:sz w:val="24"/>
            <w:szCs w:val="24"/>
          </w:rPr>
          <w:t>5. Проведение ОГЭ</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_Toc410235136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13</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left" w:pos="480"/>
          <w:tab w:val="right" w:leader="dot" w:pos="9345"/>
        </w:tabs>
        <w:spacing w:before="0"/>
        <w:jc w:val="both"/>
        <w:rPr>
          <w:rFonts w:ascii="Times New Roman" w:hAnsi="Times New Roman" w:cs="Times New Roman"/>
          <w:b w:val="0"/>
          <w:bCs w:val="0"/>
          <w:noProof/>
          <w:sz w:val="24"/>
          <w:szCs w:val="24"/>
        </w:rPr>
      </w:pPr>
      <w:hyperlink w:anchor="_Toc410235137" w:history="1">
        <w:r w:rsidRPr="007D6FEF">
          <w:rPr>
            <w:rStyle w:val="Hyperlink"/>
            <w:rFonts w:ascii="Times New Roman" w:hAnsi="Times New Roman" w:cs="Times New Roman"/>
            <w:b w:val="0"/>
            <w:bCs w:val="0"/>
            <w:noProof/>
            <w:sz w:val="24"/>
            <w:szCs w:val="24"/>
          </w:rPr>
          <w:t>6.</w:t>
        </w:r>
        <w:r w:rsidRPr="007D6FEF">
          <w:rPr>
            <w:rFonts w:ascii="Times New Roman" w:hAnsi="Times New Roman" w:cs="Times New Roman"/>
            <w:b w:val="0"/>
            <w:bCs w:val="0"/>
            <w:noProof/>
            <w:sz w:val="24"/>
            <w:szCs w:val="24"/>
          </w:rPr>
          <w:tab/>
        </w:r>
        <w:r w:rsidRPr="007D6FEF">
          <w:rPr>
            <w:rStyle w:val="Hyperlink"/>
            <w:rFonts w:ascii="Times New Roman" w:hAnsi="Times New Roman" w:cs="Times New Roman"/>
            <w:b w:val="0"/>
            <w:bCs w:val="0"/>
            <w:noProof/>
            <w:sz w:val="24"/>
            <w:szCs w:val="24"/>
          </w:rPr>
          <w:t>Особенности проведения ОГЭ для отдельных групп участников ОГЭ</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_Toc410235137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15</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left" w:pos="480"/>
          <w:tab w:val="right" w:leader="dot" w:pos="9345"/>
        </w:tabs>
        <w:spacing w:before="0"/>
        <w:jc w:val="both"/>
        <w:rPr>
          <w:rFonts w:ascii="Times New Roman" w:hAnsi="Times New Roman" w:cs="Times New Roman"/>
          <w:b w:val="0"/>
          <w:bCs w:val="0"/>
          <w:noProof/>
          <w:sz w:val="24"/>
          <w:szCs w:val="24"/>
        </w:rPr>
      </w:pPr>
      <w:hyperlink w:anchor="_Toc410235138" w:history="1">
        <w:r w:rsidRPr="007D6FEF">
          <w:rPr>
            <w:rStyle w:val="Hyperlink"/>
            <w:rFonts w:ascii="Times New Roman" w:hAnsi="Times New Roman" w:cs="Times New Roman"/>
            <w:b w:val="0"/>
            <w:bCs w:val="0"/>
            <w:noProof/>
            <w:sz w:val="24"/>
            <w:szCs w:val="24"/>
          </w:rPr>
          <w:t>7.</w:t>
        </w:r>
        <w:r w:rsidRPr="007D6FEF">
          <w:rPr>
            <w:rFonts w:ascii="Times New Roman" w:hAnsi="Times New Roman" w:cs="Times New Roman"/>
            <w:b w:val="0"/>
            <w:bCs w:val="0"/>
            <w:noProof/>
            <w:sz w:val="24"/>
            <w:szCs w:val="24"/>
          </w:rPr>
          <w:tab/>
        </w:r>
        <w:r w:rsidRPr="007D6FEF">
          <w:rPr>
            <w:rStyle w:val="Hyperlink"/>
            <w:rFonts w:ascii="Times New Roman" w:hAnsi="Times New Roman" w:cs="Times New Roman"/>
            <w:b w:val="0"/>
            <w:bCs w:val="0"/>
            <w:noProof/>
            <w:sz w:val="24"/>
            <w:szCs w:val="24"/>
          </w:rPr>
          <w:t>Ознакомление участников ОГЭ с результатами экзаменов и условиями повторного допуска к сдаче экзаменов в текущем году</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_Toc410235138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16</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left" w:pos="480"/>
          <w:tab w:val="right" w:leader="dot" w:pos="9345"/>
        </w:tabs>
        <w:spacing w:before="0"/>
        <w:rPr>
          <w:rFonts w:ascii="Times New Roman" w:hAnsi="Times New Roman" w:cs="Times New Roman"/>
          <w:b w:val="0"/>
          <w:bCs w:val="0"/>
          <w:noProof/>
          <w:sz w:val="24"/>
          <w:szCs w:val="24"/>
        </w:rPr>
      </w:pPr>
      <w:hyperlink w:anchor="_Toc410235139" w:history="1">
        <w:r w:rsidRPr="007D6FEF">
          <w:rPr>
            <w:rStyle w:val="Hyperlink"/>
            <w:rFonts w:ascii="Times New Roman" w:hAnsi="Times New Roman" w:cs="Times New Roman"/>
            <w:b w:val="0"/>
            <w:bCs w:val="0"/>
            <w:noProof/>
            <w:sz w:val="24"/>
            <w:szCs w:val="24"/>
          </w:rPr>
          <w:t>8.</w:t>
        </w:r>
        <w:r w:rsidRPr="007D6FEF">
          <w:rPr>
            <w:rFonts w:ascii="Times New Roman" w:hAnsi="Times New Roman" w:cs="Times New Roman"/>
            <w:b w:val="0"/>
            <w:bCs w:val="0"/>
            <w:noProof/>
            <w:sz w:val="24"/>
            <w:szCs w:val="24"/>
          </w:rPr>
          <w:tab/>
        </w:r>
        <w:r w:rsidRPr="007D6FEF">
          <w:rPr>
            <w:rStyle w:val="Hyperlink"/>
            <w:rFonts w:ascii="Times New Roman" w:hAnsi="Times New Roman" w:cs="Times New Roman"/>
            <w:b w:val="0"/>
            <w:bCs w:val="0"/>
            <w:noProof/>
            <w:sz w:val="24"/>
            <w:szCs w:val="24"/>
          </w:rPr>
          <w:t>Прием и рассмотрение апелляций</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_Toc410235139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17</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jc w:val="both"/>
        <w:rPr>
          <w:rFonts w:ascii="Times New Roman" w:hAnsi="Times New Roman" w:cs="Times New Roman"/>
          <w:b w:val="0"/>
          <w:bCs w:val="0"/>
          <w:noProof/>
          <w:sz w:val="24"/>
          <w:szCs w:val="24"/>
        </w:rPr>
      </w:pPr>
      <w:hyperlink w:anchor="_Toc410235140" w:history="1">
        <w:r w:rsidRPr="007D6FEF">
          <w:rPr>
            <w:rStyle w:val="Hyperlink"/>
            <w:rFonts w:ascii="Times New Roman" w:hAnsi="Times New Roman" w:cs="Times New Roman"/>
            <w:b w:val="0"/>
            <w:bCs w:val="0"/>
            <w:noProof/>
            <w:sz w:val="24"/>
            <w:szCs w:val="24"/>
          </w:rPr>
          <w:t>9. Примерные правила заполнения бланков ответов участников ОГЭ</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_Toc410235140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18</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41" w:history="1">
        <w:r w:rsidRPr="007D6FEF">
          <w:rPr>
            <w:rStyle w:val="Hyperlink"/>
            <w:rFonts w:ascii="Times New Roman" w:hAnsi="Times New Roman" w:cs="Times New Roman"/>
            <w:b w:val="0"/>
            <w:bCs w:val="0"/>
            <w:noProof/>
            <w:sz w:val="24"/>
            <w:szCs w:val="24"/>
          </w:rPr>
          <w:t>10. Инструктивные материалы</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_Toc410235141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23</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42" w:history="1">
        <w:r w:rsidRPr="007D6FEF">
          <w:rPr>
            <w:rStyle w:val="Hyperlink"/>
            <w:rFonts w:ascii="Times New Roman" w:hAnsi="Times New Roman" w:cs="Times New Roman"/>
            <w:b w:val="0"/>
            <w:bCs w:val="0"/>
            <w:noProof/>
            <w:sz w:val="24"/>
            <w:szCs w:val="24"/>
          </w:rPr>
          <w:t>10.1  Инструкция для руководителя ППЭ</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_Toc410235142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23</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345"/>
        </w:tabs>
        <w:spacing w:before="0"/>
        <w:rPr>
          <w:rFonts w:ascii="Times New Roman" w:hAnsi="Times New Roman" w:cs="Times New Roman"/>
          <w:b w:val="0"/>
          <w:bCs w:val="0"/>
          <w:noProof/>
          <w:sz w:val="24"/>
          <w:szCs w:val="24"/>
        </w:rPr>
      </w:pPr>
      <w:hyperlink w:anchor="_Toc410235143" w:history="1">
        <w:r w:rsidRPr="007D6FEF">
          <w:rPr>
            <w:rStyle w:val="Hyperlink"/>
            <w:rFonts w:ascii="Times New Roman" w:hAnsi="Times New Roman" w:cs="Times New Roman"/>
            <w:b w:val="0"/>
            <w:bCs w:val="0"/>
            <w:noProof/>
            <w:sz w:val="24"/>
            <w:szCs w:val="24"/>
          </w:rPr>
          <w:t>10.2 Инструкция для уполномоченного представителя ГЭК</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_Toc410235143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26</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781"/>
        </w:tabs>
        <w:spacing w:before="0"/>
        <w:rPr>
          <w:rFonts w:ascii="Times New Roman" w:hAnsi="Times New Roman" w:cs="Times New Roman"/>
          <w:b w:val="0"/>
          <w:bCs w:val="0"/>
          <w:noProof/>
          <w:sz w:val="24"/>
          <w:szCs w:val="24"/>
        </w:rPr>
      </w:pPr>
      <w:hyperlink w:anchor="_Toc410235144" w:history="1">
        <w:r w:rsidRPr="007D6FEF">
          <w:rPr>
            <w:rStyle w:val="Hyperlink"/>
            <w:rFonts w:ascii="Times New Roman" w:hAnsi="Times New Roman" w:cs="Times New Roman"/>
            <w:b w:val="0"/>
            <w:bCs w:val="0"/>
            <w:noProof/>
            <w:sz w:val="24"/>
            <w:szCs w:val="24"/>
          </w:rPr>
          <w:t>10.3 Инструкция для организаторов в аудитории</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_Toc410235144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28</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781"/>
        </w:tabs>
        <w:spacing w:before="0"/>
        <w:rPr>
          <w:rFonts w:ascii="Times New Roman" w:hAnsi="Times New Roman" w:cs="Times New Roman"/>
          <w:b w:val="0"/>
          <w:bCs w:val="0"/>
          <w:noProof/>
          <w:sz w:val="24"/>
          <w:szCs w:val="24"/>
        </w:rPr>
      </w:pPr>
      <w:hyperlink w:anchor="_Toc410235145" w:history="1">
        <w:r w:rsidRPr="007D6FEF">
          <w:rPr>
            <w:rStyle w:val="Hyperlink"/>
            <w:rFonts w:ascii="Times New Roman" w:hAnsi="Times New Roman" w:cs="Times New Roman"/>
            <w:b w:val="0"/>
            <w:bCs w:val="0"/>
            <w:noProof/>
            <w:sz w:val="24"/>
            <w:szCs w:val="24"/>
          </w:rPr>
          <w:t>10.3.1 Инструкция для участника ОГЭ, зачитываемая организатором в аудитории перед началом экзамена</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_Toc410235145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32</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781"/>
        </w:tabs>
        <w:spacing w:before="0"/>
        <w:rPr>
          <w:rFonts w:ascii="Times New Roman" w:hAnsi="Times New Roman" w:cs="Times New Roman"/>
          <w:b w:val="0"/>
          <w:bCs w:val="0"/>
          <w:noProof/>
          <w:sz w:val="24"/>
          <w:szCs w:val="24"/>
        </w:rPr>
      </w:pPr>
      <w:hyperlink w:anchor="_Toc410235146" w:history="1">
        <w:r w:rsidRPr="007D6FEF">
          <w:rPr>
            <w:rStyle w:val="Hyperlink"/>
            <w:rFonts w:ascii="Times New Roman" w:hAnsi="Times New Roman" w:cs="Times New Roman"/>
            <w:b w:val="0"/>
            <w:bCs w:val="0"/>
            <w:noProof/>
            <w:sz w:val="24"/>
            <w:szCs w:val="24"/>
          </w:rPr>
          <w:t>10.4. Инструкция для организатора вне аудитории</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_Toc410235146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35</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781"/>
        </w:tabs>
        <w:spacing w:before="0"/>
        <w:rPr>
          <w:rFonts w:ascii="Times New Roman" w:hAnsi="Times New Roman" w:cs="Times New Roman"/>
          <w:b w:val="0"/>
          <w:bCs w:val="0"/>
          <w:noProof/>
          <w:sz w:val="24"/>
          <w:szCs w:val="24"/>
        </w:rPr>
      </w:pPr>
      <w:hyperlink w:anchor="_Toc410235147" w:history="1">
        <w:r w:rsidRPr="007D6FEF">
          <w:rPr>
            <w:rStyle w:val="Hyperlink"/>
            <w:rFonts w:ascii="Times New Roman" w:hAnsi="Times New Roman" w:cs="Times New Roman"/>
            <w:b w:val="0"/>
            <w:bCs w:val="0"/>
            <w:noProof/>
            <w:sz w:val="24"/>
            <w:szCs w:val="24"/>
          </w:rPr>
          <w:t>10.5 Инструкция для экзаменатора-собеседника, проводящего устную часть экзамена</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_Toc410235147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36</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781"/>
        </w:tabs>
        <w:spacing w:before="0"/>
        <w:rPr>
          <w:rFonts w:ascii="Times New Roman" w:hAnsi="Times New Roman" w:cs="Times New Roman"/>
          <w:b w:val="0"/>
          <w:bCs w:val="0"/>
          <w:noProof/>
          <w:sz w:val="24"/>
          <w:szCs w:val="24"/>
        </w:rPr>
      </w:pPr>
      <w:hyperlink w:anchor="_Toc410235148" w:history="1">
        <w:r w:rsidRPr="007D6FEF">
          <w:rPr>
            <w:rStyle w:val="Hyperlink"/>
            <w:rFonts w:ascii="Times New Roman" w:hAnsi="Times New Roman" w:cs="Times New Roman"/>
            <w:b w:val="0"/>
            <w:bCs w:val="0"/>
            <w:noProof/>
            <w:sz w:val="24"/>
            <w:szCs w:val="24"/>
          </w:rPr>
          <w:t>10.5 Инструкция для технического специалиста в ППЭ</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_Toc410235148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37</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781"/>
        </w:tabs>
        <w:spacing w:before="0"/>
        <w:rPr>
          <w:rFonts w:ascii="Times New Roman" w:hAnsi="Times New Roman" w:cs="Times New Roman"/>
          <w:b w:val="0"/>
          <w:bCs w:val="0"/>
          <w:noProof/>
          <w:sz w:val="24"/>
          <w:szCs w:val="24"/>
        </w:rPr>
      </w:pPr>
      <w:hyperlink w:anchor="_Toc410235149" w:history="1">
        <w:r w:rsidRPr="007D6FEF">
          <w:rPr>
            <w:rStyle w:val="Hyperlink"/>
            <w:rFonts w:ascii="Times New Roman" w:hAnsi="Times New Roman" w:cs="Times New Roman"/>
            <w:b w:val="0"/>
            <w:bCs w:val="0"/>
            <w:noProof/>
            <w:sz w:val="24"/>
            <w:szCs w:val="24"/>
            <w:lang w:eastAsia="en-US"/>
          </w:rPr>
          <w:t>Приложение 1. Особенности подготовки аудиторий (включая  дополнительные материалы и оборудование) по учебным предметам</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_Toc410235149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38</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pStyle w:val="TOC2"/>
        <w:tabs>
          <w:tab w:val="right" w:leader="dot" w:pos="9781"/>
        </w:tabs>
        <w:spacing w:before="0"/>
        <w:rPr>
          <w:rFonts w:ascii="Times New Roman" w:hAnsi="Times New Roman" w:cs="Times New Roman"/>
          <w:b w:val="0"/>
          <w:bCs w:val="0"/>
          <w:noProof/>
          <w:sz w:val="24"/>
          <w:szCs w:val="24"/>
        </w:rPr>
      </w:pPr>
      <w:hyperlink w:anchor="_Toc410235150" w:history="1">
        <w:r w:rsidRPr="007D6FEF">
          <w:rPr>
            <w:rStyle w:val="Hyperlink"/>
            <w:rFonts w:ascii="Times New Roman" w:hAnsi="Times New Roman" w:cs="Times New Roman"/>
            <w:b w:val="0"/>
            <w:bCs w:val="0"/>
            <w:noProof/>
            <w:sz w:val="24"/>
            <w:szCs w:val="24"/>
          </w:rPr>
          <w:t>Приложение  2. Требования к составу и формату сведений, вносимых и передаваемых в процессе репликации в федеральную информационную системуобеспечения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r w:rsidRPr="007D6FEF">
          <w:rPr>
            <w:rFonts w:ascii="Times New Roman" w:hAnsi="Times New Roman" w:cs="Times New Roman"/>
            <w:b w:val="0"/>
            <w:bCs w:val="0"/>
            <w:noProof/>
            <w:webHidden/>
            <w:sz w:val="24"/>
            <w:szCs w:val="24"/>
          </w:rPr>
          <w:tab/>
        </w:r>
        <w:r w:rsidRPr="007D6FEF">
          <w:rPr>
            <w:rFonts w:ascii="Times New Roman" w:hAnsi="Times New Roman" w:cs="Times New Roman"/>
            <w:b w:val="0"/>
            <w:bCs w:val="0"/>
            <w:noProof/>
            <w:webHidden/>
            <w:sz w:val="24"/>
            <w:szCs w:val="24"/>
          </w:rPr>
          <w:fldChar w:fldCharType="begin"/>
        </w:r>
        <w:r w:rsidRPr="007D6FEF">
          <w:rPr>
            <w:rFonts w:ascii="Times New Roman" w:hAnsi="Times New Roman" w:cs="Times New Roman"/>
            <w:b w:val="0"/>
            <w:bCs w:val="0"/>
            <w:noProof/>
            <w:webHidden/>
            <w:sz w:val="24"/>
            <w:szCs w:val="24"/>
          </w:rPr>
          <w:instrText xml:space="preserve"> PAGEREF _Toc410235150 \h </w:instrText>
        </w:r>
        <w:r w:rsidRPr="00C91A3B">
          <w:rPr>
            <w:rFonts w:ascii="Times New Roman" w:hAnsi="Times New Roman" w:cs="Times New Roman"/>
            <w:b w:val="0"/>
            <w:bCs w:val="0"/>
            <w:noProof/>
            <w:sz w:val="24"/>
            <w:szCs w:val="24"/>
          </w:rPr>
        </w:r>
        <w:r w:rsidRPr="007D6FEF">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45</w:t>
        </w:r>
        <w:r w:rsidRPr="007D6FEF">
          <w:rPr>
            <w:rFonts w:ascii="Times New Roman" w:hAnsi="Times New Roman" w:cs="Times New Roman"/>
            <w:b w:val="0"/>
            <w:bCs w:val="0"/>
            <w:noProof/>
            <w:webHidden/>
            <w:sz w:val="24"/>
            <w:szCs w:val="24"/>
          </w:rPr>
          <w:fldChar w:fldCharType="end"/>
        </w:r>
      </w:hyperlink>
    </w:p>
    <w:p w:rsidR="007C4FB9" w:rsidRPr="007D6FEF" w:rsidRDefault="007C4FB9" w:rsidP="007D6FEF">
      <w:pPr>
        <w:tabs>
          <w:tab w:val="right" w:leader="dot" w:pos="9781"/>
        </w:tabs>
      </w:pPr>
    </w:p>
    <w:p w:rsidR="007C4FB9" w:rsidRPr="007D6FEF" w:rsidRDefault="007C4FB9" w:rsidP="007D6FEF">
      <w:pPr>
        <w:tabs>
          <w:tab w:val="right" w:leader="dot" w:pos="9781"/>
        </w:tabs>
      </w:pPr>
      <w:r w:rsidRPr="007D6FEF">
        <w:t>Приложение 3. Примерный перечень часто используемых при проведении ОГЭ документов, удостоверяющих личность……………………………………</w:t>
      </w:r>
      <w:r>
        <w:t xml:space="preserve">                                              </w:t>
      </w:r>
      <w:r w:rsidRPr="007D6FEF">
        <w:t>…….119</w:t>
      </w:r>
    </w:p>
    <w:p w:rsidR="007C4FB9" w:rsidRPr="007D6FEF" w:rsidRDefault="007C4FB9" w:rsidP="007D6FEF">
      <w:r w:rsidRPr="007D6FEF">
        <w:fldChar w:fldCharType="end"/>
      </w:r>
    </w:p>
    <w:p w:rsidR="007C4FB9" w:rsidRPr="007D6FEF" w:rsidRDefault="007C4FB9" w:rsidP="00D86AD8">
      <w:pPr>
        <w:tabs>
          <w:tab w:val="left" w:pos="5445"/>
        </w:tabs>
        <w:jc w:val="both"/>
        <w:rPr>
          <w:b/>
          <w:bCs/>
        </w:rPr>
      </w:pPr>
    </w:p>
    <w:p w:rsidR="007C4FB9" w:rsidRPr="007D6FEF" w:rsidRDefault="007C4FB9" w:rsidP="00D86AD8"/>
    <w:p w:rsidR="007C4FB9" w:rsidRPr="007D6FEF" w:rsidRDefault="007C4FB9" w:rsidP="007D6FEF">
      <w:pPr>
        <w:pStyle w:val="Subtitle"/>
        <w:rPr>
          <w:rFonts w:ascii="Times New Roman" w:hAnsi="Times New Roman" w:cs="Times New Roman"/>
          <w:b/>
          <w:bCs/>
        </w:rPr>
      </w:pPr>
      <w:bookmarkStart w:id="3" w:name="_GoBack"/>
      <w:bookmarkEnd w:id="3"/>
      <w:r w:rsidRPr="007D6FEF">
        <w:rPr>
          <w:rFonts w:cs="Times New Roman"/>
        </w:rPr>
        <w:br w:type="page"/>
      </w:r>
      <w:bookmarkStart w:id="4" w:name="_Toc349652033"/>
      <w:bookmarkStart w:id="5" w:name="_Toc410235015"/>
      <w:bookmarkStart w:id="6" w:name="_Toc410235121"/>
      <w:r w:rsidRPr="007D6FEF">
        <w:t>Перечень условных обозначений, сокращений и терминов</w:t>
      </w:r>
      <w:bookmarkEnd w:id="0"/>
      <w:bookmarkEnd w:id="1"/>
      <w:bookmarkEnd w:id="2"/>
      <w:bookmarkEnd w:id="4"/>
      <w:bookmarkEnd w:id="5"/>
      <w:bookmarkEnd w:id="6"/>
    </w:p>
    <w:tbl>
      <w:tblPr>
        <w:tblW w:w="4950"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7C4FB9" w:rsidRPr="007D6FEF">
        <w:trPr>
          <w:cantSplit/>
        </w:trPr>
        <w:tc>
          <w:tcPr>
            <w:tcW w:w="1246" w:type="pct"/>
          </w:tcPr>
          <w:p w:rsidR="007C4FB9" w:rsidRPr="007D6FEF" w:rsidRDefault="007C4FB9" w:rsidP="00D86AD8">
            <w:pPr>
              <w:jc w:val="both"/>
              <w:rPr>
                <w:lang w:eastAsia="en-US"/>
              </w:rPr>
            </w:pPr>
            <w:r w:rsidRPr="007D6FEF">
              <w:rPr>
                <w:lang w:eastAsia="en-US"/>
              </w:rPr>
              <w:t>БД</w:t>
            </w:r>
          </w:p>
        </w:tc>
        <w:tc>
          <w:tcPr>
            <w:tcW w:w="3754" w:type="pct"/>
          </w:tcPr>
          <w:p w:rsidR="007C4FB9" w:rsidRPr="007D6FEF" w:rsidRDefault="007C4FB9" w:rsidP="00D86AD8">
            <w:pPr>
              <w:ind w:firstLine="31"/>
              <w:jc w:val="both"/>
              <w:rPr>
                <w:lang w:eastAsia="en-US"/>
              </w:rPr>
            </w:pPr>
            <w:r w:rsidRPr="007D6FEF">
              <w:rPr>
                <w:lang w:eastAsia="en-US"/>
              </w:rPr>
              <w:t>База данных</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ГИА</w:t>
            </w:r>
          </w:p>
        </w:tc>
        <w:tc>
          <w:tcPr>
            <w:tcW w:w="3754" w:type="pct"/>
          </w:tcPr>
          <w:p w:rsidR="007C4FB9" w:rsidRPr="007D6FEF" w:rsidRDefault="007C4FB9" w:rsidP="00D86AD8">
            <w:pPr>
              <w:jc w:val="both"/>
              <w:rPr>
                <w:noProof/>
                <w:color w:val="0000FF"/>
                <w:lang w:eastAsia="en-US"/>
              </w:rPr>
            </w:pPr>
            <w:r w:rsidRPr="007D6FEF">
              <w:rPr>
                <w:lang w:eastAsia="en-US"/>
              </w:rPr>
              <w:t>Государственная итоговая аттестация по образовательным программам основного общего образования</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ГЭК</w:t>
            </w:r>
          </w:p>
        </w:tc>
        <w:tc>
          <w:tcPr>
            <w:tcW w:w="3754" w:type="pct"/>
          </w:tcPr>
          <w:p w:rsidR="007C4FB9" w:rsidRPr="007D6FEF" w:rsidRDefault="007C4FB9" w:rsidP="00D86AD8">
            <w:pPr>
              <w:ind w:firstLine="31"/>
              <w:jc w:val="both"/>
              <w:rPr>
                <w:lang w:eastAsia="en-US"/>
              </w:rPr>
            </w:pPr>
            <w:r w:rsidRPr="007D6FEF">
              <w:rPr>
                <w:lang w:eastAsia="en-US"/>
              </w:rPr>
              <w:t>Государственная экзаменационная комиссия субъекта Р</w:t>
            </w:r>
            <w:r>
              <w:rPr>
                <w:lang w:eastAsia="en-US"/>
              </w:rPr>
              <w:t>Ф</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ИК</w:t>
            </w:r>
          </w:p>
        </w:tc>
        <w:tc>
          <w:tcPr>
            <w:tcW w:w="3754" w:type="pct"/>
          </w:tcPr>
          <w:p w:rsidR="007C4FB9" w:rsidRPr="007D6FEF" w:rsidRDefault="007C4FB9" w:rsidP="00D86AD8">
            <w:pPr>
              <w:ind w:firstLine="31"/>
              <w:jc w:val="both"/>
              <w:rPr>
                <w:lang w:eastAsia="en-US"/>
              </w:rPr>
            </w:pPr>
            <w:r w:rsidRPr="007D6FEF">
              <w:rPr>
                <w:lang w:eastAsia="en-US"/>
              </w:rPr>
              <w:t>Индивидуальный комплект участника ОГЭ</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КИМ</w:t>
            </w:r>
          </w:p>
        </w:tc>
        <w:tc>
          <w:tcPr>
            <w:tcW w:w="3754" w:type="pct"/>
          </w:tcPr>
          <w:p w:rsidR="007C4FB9" w:rsidRPr="007D6FEF" w:rsidRDefault="007C4FB9" w:rsidP="00D86AD8">
            <w:pPr>
              <w:ind w:firstLine="31"/>
              <w:jc w:val="both"/>
              <w:rPr>
                <w:lang w:eastAsia="en-US"/>
              </w:rPr>
            </w:pPr>
            <w:r w:rsidRPr="007D6FEF">
              <w:rPr>
                <w:lang w:eastAsia="en-US"/>
              </w:rPr>
              <w:t xml:space="preserve">Контрольный измерительный материал </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КК</w:t>
            </w:r>
          </w:p>
        </w:tc>
        <w:tc>
          <w:tcPr>
            <w:tcW w:w="3754" w:type="pct"/>
          </w:tcPr>
          <w:p w:rsidR="007C4FB9" w:rsidRPr="007D6FEF" w:rsidRDefault="007C4FB9" w:rsidP="00D86AD8">
            <w:pPr>
              <w:ind w:firstLine="31"/>
              <w:jc w:val="both"/>
              <w:rPr>
                <w:lang w:eastAsia="en-US"/>
              </w:rPr>
            </w:pPr>
            <w:r w:rsidRPr="007D6FEF">
              <w:rPr>
                <w:lang w:eastAsia="en-US"/>
              </w:rPr>
              <w:t>Конфликтная комиссия субъекта Российской Федерации</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Минобрнауки России</w:t>
            </w:r>
          </w:p>
        </w:tc>
        <w:tc>
          <w:tcPr>
            <w:tcW w:w="3754" w:type="pct"/>
          </w:tcPr>
          <w:p w:rsidR="007C4FB9" w:rsidRPr="007D6FEF" w:rsidRDefault="007C4FB9" w:rsidP="00D86AD8">
            <w:pPr>
              <w:ind w:firstLine="31"/>
              <w:jc w:val="both"/>
              <w:rPr>
                <w:lang w:eastAsia="en-US"/>
              </w:rPr>
            </w:pPr>
            <w:r w:rsidRPr="007D6FEF">
              <w:rPr>
                <w:lang w:eastAsia="en-US"/>
              </w:rPr>
              <w:t>Министерство образования и науки Российской Федерации</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ОГЭ</w:t>
            </w:r>
          </w:p>
        </w:tc>
        <w:tc>
          <w:tcPr>
            <w:tcW w:w="3754" w:type="pct"/>
          </w:tcPr>
          <w:p w:rsidR="007C4FB9" w:rsidRPr="007D6FEF" w:rsidRDefault="007C4FB9" w:rsidP="00D86AD8">
            <w:pPr>
              <w:ind w:firstLine="31"/>
              <w:jc w:val="both"/>
              <w:rPr>
                <w:lang w:eastAsia="en-US"/>
              </w:rPr>
            </w:pPr>
            <w:r w:rsidRPr="007D6FEF">
              <w:rPr>
                <w:lang w:eastAsia="en-US"/>
              </w:rPr>
              <w:t>Основной государственный экзамен</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ОИВ</w:t>
            </w:r>
          </w:p>
        </w:tc>
        <w:tc>
          <w:tcPr>
            <w:tcW w:w="3754" w:type="pct"/>
          </w:tcPr>
          <w:p w:rsidR="007C4FB9" w:rsidRPr="007D6FEF" w:rsidRDefault="007C4FB9" w:rsidP="00D86AD8">
            <w:pPr>
              <w:ind w:firstLine="31"/>
              <w:jc w:val="both"/>
              <w:rPr>
                <w:lang w:eastAsia="en-US"/>
              </w:rPr>
            </w:pPr>
            <w:r w:rsidRPr="007D6FEF">
              <w:rPr>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ОО</w:t>
            </w:r>
          </w:p>
        </w:tc>
        <w:tc>
          <w:tcPr>
            <w:tcW w:w="3754" w:type="pct"/>
          </w:tcPr>
          <w:p w:rsidR="007C4FB9" w:rsidRPr="007D6FEF" w:rsidRDefault="007C4FB9" w:rsidP="00D86AD8">
            <w:pPr>
              <w:ind w:firstLine="31"/>
              <w:jc w:val="both"/>
              <w:rPr>
                <w:lang w:eastAsia="en-US"/>
              </w:rPr>
            </w:pPr>
            <w:r w:rsidRPr="007D6FEF">
              <w:rPr>
                <w:lang w:eastAsia="en-US"/>
              </w:rPr>
              <w:t>Организация, осуществляющая образовательную деятельность по имеющей государственную аккредитацию образовательной программе</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ПК</w:t>
            </w:r>
          </w:p>
        </w:tc>
        <w:tc>
          <w:tcPr>
            <w:tcW w:w="3754" w:type="pct"/>
          </w:tcPr>
          <w:p w:rsidR="007C4FB9" w:rsidRPr="007D6FEF" w:rsidRDefault="007C4FB9" w:rsidP="00D86AD8">
            <w:pPr>
              <w:ind w:firstLine="31"/>
              <w:jc w:val="both"/>
              <w:rPr>
                <w:lang w:eastAsia="en-US"/>
              </w:rPr>
            </w:pPr>
            <w:r w:rsidRPr="007D6FEF">
              <w:rPr>
                <w:lang w:eastAsia="en-US"/>
              </w:rPr>
              <w:t>Предметные комиссии субъекта Российской Федерации</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Порядок</w:t>
            </w:r>
          </w:p>
        </w:tc>
        <w:tc>
          <w:tcPr>
            <w:tcW w:w="3754" w:type="pct"/>
          </w:tcPr>
          <w:p w:rsidR="007C4FB9" w:rsidRPr="007D6FEF" w:rsidRDefault="007C4FB9" w:rsidP="00D86AD8">
            <w:pPr>
              <w:ind w:firstLine="31"/>
              <w:jc w:val="both"/>
              <w:rPr>
                <w:lang w:eastAsia="en-US"/>
              </w:rPr>
            </w:pPr>
            <w:r w:rsidRPr="007D6FEF">
              <w:rPr>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г. № 1394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ПО</w:t>
            </w:r>
          </w:p>
        </w:tc>
        <w:tc>
          <w:tcPr>
            <w:tcW w:w="3754" w:type="pct"/>
          </w:tcPr>
          <w:p w:rsidR="007C4FB9" w:rsidRPr="007D6FEF" w:rsidRDefault="007C4FB9" w:rsidP="00D86AD8">
            <w:pPr>
              <w:ind w:firstLine="31"/>
              <w:jc w:val="both"/>
              <w:rPr>
                <w:lang w:eastAsia="en-US"/>
              </w:rPr>
            </w:pPr>
            <w:r w:rsidRPr="007D6FEF">
              <w:rPr>
                <w:lang w:eastAsia="en-US"/>
              </w:rPr>
              <w:t xml:space="preserve">Программное обеспечение </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ППЭ</w:t>
            </w:r>
          </w:p>
        </w:tc>
        <w:tc>
          <w:tcPr>
            <w:tcW w:w="3754" w:type="pct"/>
          </w:tcPr>
          <w:p w:rsidR="007C4FB9" w:rsidRPr="007D6FEF" w:rsidRDefault="007C4FB9" w:rsidP="00D86AD8">
            <w:pPr>
              <w:ind w:firstLine="31"/>
              <w:jc w:val="both"/>
              <w:rPr>
                <w:lang w:eastAsia="en-US"/>
              </w:rPr>
            </w:pPr>
            <w:r w:rsidRPr="007D6FEF">
              <w:rPr>
                <w:lang w:eastAsia="en-US"/>
              </w:rPr>
              <w:t>Пункт проведения экзамена</w:t>
            </w:r>
          </w:p>
        </w:tc>
      </w:tr>
      <w:tr w:rsidR="007C4FB9" w:rsidRPr="007D6FEF">
        <w:trPr>
          <w:cantSplit/>
        </w:trPr>
        <w:tc>
          <w:tcPr>
            <w:tcW w:w="1246" w:type="pct"/>
          </w:tcPr>
          <w:p w:rsidR="007C4FB9" w:rsidRPr="007D6FEF" w:rsidRDefault="007C4FB9" w:rsidP="00D86AD8">
            <w:pPr>
              <w:jc w:val="both"/>
              <w:rPr>
                <w:color w:val="000000"/>
              </w:rPr>
            </w:pPr>
            <w:r w:rsidRPr="007D6FEF">
              <w:rPr>
                <w:color w:val="000000"/>
              </w:rPr>
              <w:t>РИС</w:t>
            </w:r>
          </w:p>
        </w:tc>
        <w:tc>
          <w:tcPr>
            <w:tcW w:w="3754" w:type="pct"/>
          </w:tcPr>
          <w:p w:rsidR="007C4FB9" w:rsidRPr="007D6FEF" w:rsidRDefault="007C4FB9" w:rsidP="00D86AD8">
            <w:pPr>
              <w:ind w:firstLine="31"/>
              <w:jc w:val="both"/>
              <w:rPr>
                <w:color w:val="000000"/>
              </w:rPr>
            </w:pPr>
            <w:r w:rsidRPr="007D6FEF">
              <w:rPr>
                <w:color w:val="000000"/>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Рособрнадзор</w:t>
            </w:r>
          </w:p>
        </w:tc>
        <w:tc>
          <w:tcPr>
            <w:tcW w:w="3754" w:type="pct"/>
          </w:tcPr>
          <w:p w:rsidR="007C4FB9" w:rsidRPr="007D6FEF" w:rsidRDefault="007C4FB9" w:rsidP="00D86AD8">
            <w:pPr>
              <w:ind w:firstLine="31"/>
              <w:jc w:val="both"/>
              <w:rPr>
                <w:lang w:eastAsia="en-US"/>
              </w:rPr>
            </w:pPr>
            <w:r w:rsidRPr="007D6FEF">
              <w:rPr>
                <w:lang w:eastAsia="en-US"/>
              </w:rPr>
              <w:t>Федеральная служба по надзору в сфере образования и науки</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РЦОИ</w:t>
            </w:r>
          </w:p>
        </w:tc>
        <w:tc>
          <w:tcPr>
            <w:tcW w:w="3754" w:type="pct"/>
          </w:tcPr>
          <w:p w:rsidR="007C4FB9" w:rsidRPr="007D6FEF" w:rsidRDefault="007C4FB9" w:rsidP="00D86AD8">
            <w:pPr>
              <w:ind w:firstLine="31"/>
              <w:jc w:val="both"/>
              <w:rPr>
                <w:lang w:eastAsia="en-US"/>
              </w:rPr>
            </w:pPr>
            <w:r w:rsidRPr="007D6FEF">
              <w:rPr>
                <w:lang w:eastAsia="en-US"/>
              </w:rPr>
              <w:t>Региональный центр обработки информации субъекта Российской Федерации</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ФИПИ</w:t>
            </w:r>
          </w:p>
        </w:tc>
        <w:tc>
          <w:tcPr>
            <w:tcW w:w="3754" w:type="pct"/>
          </w:tcPr>
          <w:p w:rsidR="007C4FB9" w:rsidRPr="007D6FEF" w:rsidRDefault="007C4FB9" w:rsidP="00D86AD8">
            <w:pPr>
              <w:ind w:firstLine="31"/>
              <w:jc w:val="both"/>
              <w:rPr>
                <w:lang w:eastAsia="en-US"/>
              </w:rPr>
            </w:pPr>
            <w:r w:rsidRPr="007D6FEF">
              <w:rPr>
                <w:lang w:eastAsia="en-US"/>
              </w:rPr>
              <w:t>ФГБНУ «Федеральный институт педагогических измерений»</w:t>
            </w:r>
          </w:p>
        </w:tc>
      </w:tr>
      <w:tr w:rsidR="007C4FB9" w:rsidRPr="007D6FEF">
        <w:trPr>
          <w:cantSplit/>
        </w:trPr>
        <w:tc>
          <w:tcPr>
            <w:tcW w:w="1246" w:type="pct"/>
          </w:tcPr>
          <w:p w:rsidR="007C4FB9" w:rsidRPr="007D6FEF" w:rsidRDefault="007C4FB9" w:rsidP="00D86AD8">
            <w:pPr>
              <w:jc w:val="both"/>
              <w:rPr>
                <w:color w:val="000000"/>
              </w:rPr>
            </w:pPr>
            <w:r w:rsidRPr="007D6FEF">
              <w:rPr>
                <w:color w:val="000000"/>
              </w:rPr>
              <w:t>ФИС</w:t>
            </w:r>
          </w:p>
        </w:tc>
        <w:tc>
          <w:tcPr>
            <w:tcW w:w="3754" w:type="pct"/>
          </w:tcPr>
          <w:p w:rsidR="007C4FB9" w:rsidRPr="007D6FEF" w:rsidRDefault="007C4FB9" w:rsidP="00D86AD8">
            <w:pPr>
              <w:ind w:firstLine="31"/>
              <w:jc w:val="both"/>
              <w:rPr>
                <w:color w:val="000000"/>
              </w:rPr>
            </w:pPr>
            <w:r w:rsidRPr="007D6FEF">
              <w:rPr>
                <w:color w:val="000000"/>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ФЦТ</w:t>
            </w:r>
          </w:p>
        </w:tc>
        <w:tc>
          <w:tcPr>
            <w:tcW w:w="3754" w:type="pct"/>
          </w:tcPr>
          <w:p w:rsidR="007C4FB9" w:rsidRPr="007D6FEF" w:rsidRDefault="007C4FB9" w:rsidP="00D86AD8">
            <w:pPr>
              <w:ind w:firstLine="31"/>
              <w:jc w:val="both"/>
              <w:rPr>
                <w:lang w:eastAsia="en-US"/>
              </w:rPr>
            </w:pPr>
            <w:r w:rsidRPr="007D6FEF">
              <w:rPr>
                <w:lang w:eastAsia="en-US"/>
              </w:rPr>
              <w:t>ФГБУ «Федеральный центр тестирования»</w:t>
            </w:r>
          </w:p>
        </w:tc>
      </w:tr>
      <w:tr w:rsidR="007C4FB9" w:rsidRPr="007D6FEF">
        <w:trPr>
          <w:cantSplit/>
        </w:trPr>
        <w:tc>
          <w:tcPr>
            <w:tcW w:w="1246" w:type="pct"/>
          </w:tcPr>
          <w:p w:rsidR="007C4FB9" w:rsidRPr="007D6FEF" w:rsidRDefault="007C4FB9" w:rsidP="00D86AD8">
            <w:pPr>
              <w:jc w:val="both"/>
              <w:rPr>
                <w:lang w:eastAsia="en-US"/>
              </w:rPr>
            </w:pPr>
            <w:r w:rsidRPr="007D6FEF">
              <w:rPr>
                <w:lang w:eastAsia="en-US"/>
              </w:rPr>
              <w:t>ЭМ</w:t>
            </w:r>
          </w:p>
        </w:tc>
        <w:tc>
          <w:tcPr>
            <w:tcW w:w="3754" w:type="pct"/>
          </w:tcPr>
          <w:p w:rsidR="007C4FB9" w:rsidRPr="007D6FEF" w:rsidRDefault="007C4FB9" w:rsidP="00D86AD8">
            <w:pPr>
              <w:ind w:firstLine="31"/>
              <w:jc w:val="both"/>
              <w:rPr>
                <w:lang w:eastAsia="en-US"/>
              </w:rPr>
            </w:pPr>
            <w:r w:rsidRPr="007D6FEF">
              <w:rPr>
                <w:lang w:eastAsia="en-US"/>
              </w:rPr>
              <w:t>Экзаменационные материалы</w:t>
            </w:r>
          </w:p>
        </w:tc>
      </w:tr>
    </w:tbl>
    <w:p w:rsidR="007C4FB9" w:rsidRPr="007D6FEF" w:rsidRDefault="007C4FB9" w:rsidP="00D86AD8"/>
    <w:p w:rsidR="007C4FB9" w:rsidRPr="007D6FEF" w:rsidRDefault="007C4FB9" w:rsidP="00D86AD8">
      <w:pPr>
        <w:pStyle w:val="Subtitle"/>
        <w:numPr>
          <w:ilvl w:val="0"/>
          <w:numId w:val="3"/>
        </w:numPr>
        <w:rPr>
          <w:rFonts w:ascii="Times New Roman" w:hAnsi="Times New Roman" w:cs="Times New Roman"/>
          <w:b/>
          <w:bCs/>
        </w:rPr>
      </w:pPr>
      <w:bookmarkStart w:id="7" w:name="_Toc379881169"/>
      <w:bookmarkStart w:id="8" w:name="_Toc404598535"/>
      <w:bookmarkStart w:id="9" w:name="_Toc410235016"/>
      <w:bookmarkStart w:id="10" w:name="_Toc410235122"/>
      <w:r w:rsidRPr="007D6FEF">
        <w:rPr>
          <w:rFonts w:ascii="Times New Roman" w:hAnsi="Times New Roman" w:cs="Times New Roman"/>
          <w:b/>
          <w:bCs/>
        </w:rPr>
        <w:t>Нормативные правовые документы, регламентирующие проведение ОГЭ</w:t>
      </w:r>
      <w:bookmarkEnd w:id="7"/>
      <w:bookmarkEnd w:id="8"/>
      <w:bookmarkEnd w:id="9"/>
      <w:bookmarkEnd w:id="10"/>
    </w:p>
    <w:p w:rsidR="007C4FB9" w:rsidRPr="007D6FEF" w:rsidRDefault="007C4FB9" w:rsidP="00D86AD8"/>
    <w:p w:rsidR="007C4FB9" w:rsidRPr="007D6FEF" w:rsidRDefault="007C4FB9" w:rsidP="00C91A3B">
      <w:pPr>
        <w:pStyle w:val="ListParagraph"/>
        <w:numPr>
          <w:ilvl w:val="3"/>
          <w:numId w:val="3"/>
        </w:numPr>
        <w:tabs>
          <w:tab w:val="left" w:pos="993"/>
        </w:tabs>
        <w:ind w:left="0" w:firstLine="709"/>
        <w:jc w:val="both"/>
      </w:pPr>
      <w:r w:rsidRPr="007D6FEF">
        <w:t>Федеральный закон от 29.12.2012 № 273-ФЗ «Об образовании в Российской Федерации»;</w:t>
      </w:r>
    </w:p>
    <w:p w:rsidR="007C4FB9" w:rsidRPr="007D6FEF" w:rsidRDefault="007C4FB9" w:rsidP="00C91A3B">
      <w:pPr>
        <w:pStyle w:val="ListParagraph"/>
        <w:numPr>
          <w:ilvl w:val="3"/>
          <w:numId w:val="3"/>
        </w:numPr>
        <w:tabs>
          <w:tab w:val="left" w:pos="993"/>
        </w:tabs>
        <w:ind w:left="0" w:firstLine="709"/>
        <w:jc w:val="both"/>
      </w:pPr>
      <w:r w:rsidRPr="007D6FEF">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7D6FEF">
        <w:rPr>
          <w:lang w:eastAsia="en-US"/>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Pr="007D6FEF">
        <w:t>;</w:t>
      </w:r>
    </w:p>
    <w:p w:rsidR="007C4FB9" w:rsidRPr="007D6FEF" w:rsidRDefault="007C4FB9" w:rsidP="00C91A3B">
      <w:pPr>
        <w:pStyle w:val="ListParagraph"/>
        <w:numPr>
          <w:ilvl w:val="3"/>
          <w:numId w:val="3"/>
        </w:numPr>
        <w:tabs>
          <w:tab w:val="left" w:pos="993"/>
        </w:tabs>
        <w:ind w:left="0" w:firstLine="709"/>
        <w:jc w:val="both"/>
      </w:pPr>
      <w:r w:rsidRPr="007D6FEF">
        <w:t xml:space="preserve">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исреднего общего образования» (вместе с прилагаемыми </w:t>
      </w:r>
      <w:hyperlink r:id="rId7" w:history="1">
        <w:r w:rsidRPr="007D6FEF">
          <w:rPr>
            <w:lang w:eastAsia="en-US"/>
          </w:rPr>
          <w:t>Правила</w:t>
        </w:r>
      </w:hyperlink>
      <w:r w:rsidRPr="007D6FEF">
        <w:rPr>
          <w:lang w:eastAsia="en-US"/>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p>
    <w:p w:rsidR="007C4FB9" w:rsidRPr="007D6FEF" w:rsidRDefault="007C4FB9" w:rsidP="00C91A3B">
      <w:pPr>
        <w:pStyle w:val="ListParagraph"/>
        <w:numPr>
          <w:ilvl w:val="3"/>
          <w:numId w:val="3"/>
        </w:numPr>
        <w:tabs>
          <w:tab w:val="left" w:pos="993"/>
        </w:tabs>
        <w:ind w:left="0" w:firstLine="709"/>
        <w:jc w:val="both"/>
      </w:pPr>
      <w:r w:rsidRPr="007D6FEF">
        <w:t>Приказ Федеральной службы по надзору в сфере образования и науки от 17 декабря 2013 г.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7C4FB9" w:rsidRPr="007D6FEF" w:rsidRDefault="007C4FB9" w:rsidP="00D86AD8">
      <w:bookmarkStart w:id="11" w:name="_Toc404598536"/>
    </w:p>
    <w:p w:rsidR="007C4FB9" w:rsidRPr="007D6FEF" w:rsidRDefault="007C4FB9" w:rsidP="00E34633">
      <w:pPr>
        <w:pStyle w:val="Subtitle"/>
        <w:rPr>
          <w:rFonts w:ascii="Times New Roman" w:hAnsi="Times New Roman" w:cs="Times New Roman"/>
          <w:b/>
          <w:bCs/>
        </w:rPr>
      </w:pPr>
      <w:bookmarkStart w:id="12" w:name="_Toc410235017"/>
      <w:bookmarkStart w:id="13" w:name="_Toc410235123"/>
      <w:r w:rsidRPr="007D6FEF">
        <w:rPr>
          <w:rFonts w:ascii="Times New Roman" w:hAnsi="Times New Roman" w:cs="Times New Roman"/>
          <w:b/>
          <w:bCs/>
        </w:rPr>
        <w:t>2. Организация проведения ОГЭ</w:t>
      </w:r>
      <w:bookmarkEnd w:id="11"/>
      <w:bookmarkEnd w:id="12"/>
      <w:bookmarkEnd w:id="13"/>
    </w:p>
    <w:p w:rsidR="007C4FB9" w:rsidRPr="007D6FEF" w:rsidRDefault="007C4FB9" w:rsidP="00E34633">
      <w:pPr>
        <w:jc w:val="both"/>
      </w:pPr>
    </w:p>
    <w:p w:rsidR="007C4FB9" w:rsidRPr="007D6FEF" w:rsidRDefault="007C4FB9" w:rsidP="00E34633">
      <w:pPr>
        <w:pStyle w:val="Subtitle"/>
        <w:jc w:val="left"/>
        <w:rPr>
          <w:rFonts w:ascii="Times New Roman" w:hAnsi="Times New Roman" w:cs="Times New Roman"/>
          <w:b/>
          <w:bCs/>
        </w:rPr>
      </w:pPr>
      <w:bookmarkStart w:id="14" w:name="_Toc410235018"/>
      <w:bookmarkStart w:id="15" w:name="_Toc410235124"/>
      <w:r w:rsidRPr="007D6FEF">
        <w:rPr>
          <w:rFonts w:ascii="Times New Roman" w:hAnsi="Times New Roman" w:cs="Times New Roman"/>
          <w:b/>
          <w:bCs/>
        </w:rPr>
        <w:t>2.1 Основные полномочия ОИВ по организации ОГЭ</w:t>
      </w:r>
      <w:bookmarkEnd w:id="14"/>
      <w:bookmarkEnd w:id="15"/>
    </w:p>
    <w:p w:rsidR="007C4FB9" w:rsidRPr="007D6FEF" w:rsidRDefault="007C4FB9" w:rsidP="00E34633">
      <w:pPr>
        <w:ind w:firstLine="709"/>
        <w:jc w:val="both"/>
      </w:pPr>
      <w:r w:rsidRPr="007D6FEF">
        <w:t>ОИВ обеспечивают проведение ГИА в форме ОГЭ, в том числе:</w:t>
      </w:r>
    </w:p>
    <w:p w:rsidR="007C4FB9" w:rsidRPr="007D6FEF" w:rsidRDefault="007C4FB9" w:rsidP="00C91A3B">
      <w:pPr>
        <w:pStyle w:val="ListParagraph"/>
        <w:numPr>
          <w:ilvl w:val="0"/>
          <w:numId w:val="16"/>
        </w:numPr>
        <w:ind w:left="0" w:firstLine="284"/>
        <w:jc w:val="both"/>
      </w:pPr>
      <w:r w:rsidRPr="007D6FEF">
        <w:t>создают ГЭК, ПК и КК и организуют их деятельность;</w:t>
      </w:r>
    </w:p>
    <w:p w:rsidR="007C4FB9" w:rsidRPr="007D6FEF" w:rsidRDefault="007C4FB9" w:rsidP="00C91A3B">
      <w:pPr>
        <w:pStyle w:val="ListParagraph"/>
        <w:numPr>
          <w:ilvl w:val="0"/>
          <w:numId w:val="16"/>
        </w:numPr>
        <w:ind w:left="0" w:firstLine="284"/>
        <w:jc w:val="both"/>
      </w:pPr>
      <w:r w:rsidRPr="007D6FEF">
        <w:t>обеспечивают подготовку и отбор специалистов, привлекаемых к проведению ОГЭ, в соответствии с требованиями Порядка;</w:t>
      </w:r>
    </w:p>
    <w:p w:rsidR="007C4FB9" w:rsidRPr="007D6FEF" w:rsidRDefault="007C4FB9" w:rsidP="00C91A3B">
      <w:pPr>
        <w:pStyle w:val="ListParagraph"/>
        <w:numPr>
          <w:ilvl w:val="0"/>
          <w:numId w:val="16"/>
        </w:numPr>
        <w:ind w:left="0" w:firstLine="284"/>
        <w:jc w:val="both"/>
      </w:pPr>
      <w:r w:rsidRPr="007D6FEF">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Порядка;</w:t>
      </w:r>
    </w:p>
    <w:p w:rsidR="007C4FB9" w:rsidRPr="007D6FEF" w:rsidRDefault="007C4FB9" w:rsidP="00C91A3B">
      <w:pPr>
        <w:pStyle w:val="ListParagraph"/>
        <w:numPr>
          <w:ilvl w:val="0"/>
          <w:numId w:val="16"/>
        </w:numPr>
        <w:ind w:left="0" w:firstLine="284"/>
        <w:jc w:val="both"/>
      </w:pPr>
      <w:r w:rsidRPr="007D6FEF">
        <w:t>обеспечивают ППЭ необходимым комплектом ЭМ для проведения ОГЭ;</w:t>
      </w:r>
    </w:p>
    <w:p w:rsidR="007C4FB9" w:rsidRPr="007D6FEF" w:rsidRDefault="007C4FB9" w:rsidP="00C91A3B">
      <w:pPr>
        <w:pStyle w:val="ListParagraph"/>
        <w:numPr>
          <w:ilvl w:val="0"/>
          <w:numId w:val="16"/>
        </w:numPr>
        <w:ind w:left="0" w:firstLine="284"/>
        <w:jc w:val="both"/>
      </w:pPr>
      <w:r w:rsidRPr="007D6FEF">
        <w:t>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rsidR="007C4FB9" w:rsidRPr="007D6FEF" w:rsidRDefault="007C4FB9" w:rsidP="00C91A3B">
      <w:pPr>
        <w:pStyle w:val="ListParagraph"/>
        <w:numPr>
          <w:ilvl w:val="0"/>
          <w:numId w:val="16"/>
        </w:numPr>
        <w:ind w:left="0" w:firstLine="284"/>
        <w:jc w:val="both"/>
      </w:pPr>
      <w:r w:rsidRPr="007D6FEF">
        <w:t>организуют формирование и ведение РИС и внесение сведений в ФИС в порядке, устанавливаемом Правительством Российской Федерации;</w:t>
      </w:r>
    </w:p>
    <w:p w:rsidR="007C4FB9" w:rsidRPr="007D6FEF" w:rsidRDefault="007C4FB9" w:rsidP="00C91A3B">
      <w:pPr>
        <w:pStyle w:val="ListParagraph"/>
        <w:numPr>
          <w:ilvl w:val="0"/>
          <w:numId w:val="16"/>
        </w:numPr>
        <w:ind w:left="0" w:firstLine="284"/>
        <w:jc w:val="both"/>
      </w:pPr>
      <w:r w:rsidRPr="007D6FEF">
        <w:t>организуют информирование обучающихся и их родителей (законных представителей) по вопросам организации и проведения ОГЭ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w:t>
      </w:r>
    </w:p>
    <w:p w:rsidR="007C4FB9" w:rsidRPr="007D6FEF" w:rsidRDefault="007C4FB9" w:rsidP="00C91A3B">
      <w:pPr>
        <w:pStyle w:val="ListParagraph"/>
        <w:numPr>
          <w:ilvl w:val="0"/>
          <w:numId w:val="16"/>
        </w:numPr>
        <w:ind w:left="0" w:firstLine="284"/>
        <w:jc w:val="both"/>
      </w:pPr>
      <w:r w:rsidRPr="007D6FEF">
        <w:t>обеспечивают проведение ОГЭ в ППЭ в соответствии с требованиями Порядка;</w:t>
      </w:r>
    </w:p>
    <w:p w:rsidR="007C4FB9" w:rsidRPr="007D6FEF" w:rsidRDefault="007C4FB9" w:rsidP="00C91A3B">
      <w:pPr>
        <w:pStyle w:val="ListParagraph"/>
        <w:numPr>
          <w:ilvl w:val="0"/>
          <w:numId w:val="16"/>
        </w:numPr>
        <w:ind w:left="0" w:firstLine="284"/>
        <w:jc w:val="both"/>
      </w:pPr>
      <w:r w:rsidRPr="007D6FEF">
        <w:t>обеспечивают обработку и проверку экзаменационных работ в соответствии с Порядком;</w:t>
      </w:r>
    </w:p>
    <w:p w:rsidR="007C4FB9" w:rsidRPr="007D6FEF" w:rsidRDefault="007C4FB9" w:rsidP="00C91A3B">
      <w:pPr>
        <w:pStyle w:val="ListParagraph"/>
        <w:numPr>
          <w:ilvl w:val="0"/>
          <w:numId w:val="16"/>
        </w:numPr>
        <w:ind w:left="0" w:firstLine="284"/>
        <w:jc w:val="both"/>
      </w:pPr>
      <w:r w:rsidRPr="007D6FEF">
        <w:t>определяют минимальное количество баллов;</w:t>
      </w:r>
    </w:p>
    <w:p w:rsidR="007C4FB9" w:rsidRPr="007D6FEF" w:rsidRDefault="007C4FB9" w:rsidP="00C91A3B">
      <w:pPr>
        <w:pStyle w:val="ListParagraph"/>
        <w:numPr>
          <w:ilvl w:val="0"/>
          <w:numId w:val="16"/>
        </w:numPr>
        <w:ind w:left="0" w:firstLine="284"/>
        <w:jc w:val="both"/>
      </w:pPr>
      <w:r w:rsidRPr="007D6FEF">
        <w:t>обеспечивают перевод суммы первичных баллов за экзаменационную работу в форме ОГЭ в пятибалльную систему оценивания;</w:t>
      </w:r>
    </w:p>
    <w:p w:rsidR="007C4FB9" w:rsidRPr="007D6FEF" w:rsidRDefault="007C4FB9" w:rsidP="00C91A3B">
      <w:pPr>
        <w:pStyle w:val="ListParagraph"/>
        <w:numPr>
          <w:ilvl w:val="0"/>
          <w:numId w:val="16"/>
        </w:numPr>
        <w:ind w:left="0" w:firstLine="284"/>
        <w:jc w:val="both"/>
      </w:pPr>
      <w:r w:rsidRPr="007D6FEF">
        <w:t>обеспечивают ознакомление обучающихся с результатами ОГЭ по всем учебным предметам;</w:t>
      </w:r>
    </w:p>
    <w:p w:rsidR="007C4FB9" w:rsidRPr="007D6FEF" w:rsidRDefault="007C4FB9" w:rsidP="00C91A3B">
      <w:pPr>
        <w:pStyle w:val="ListParagraph"/>
        <w:numPr>
          <w:ilvl w:val="0"/>
          <w:numId w:val="16"/>
        </w:numPr>
        <w:ind w:left="0" w:firstLine="284"/>
        <w:jc w:val="both"/>
      </w:pPr>
      <w:r w:rsidRPr="007D6FEF">
        <w:t>осуществляют аккредитацию граждан в качестве общественных наблюдателей в порядке, устанавливаемом Минобрнауки России;</w:t>
      </w:r>
    </w:p>
    <w:p w:rsidR="007C4FB9" w:rsidRPr="007D6FEF" w:rsidRDefault="007C4FB9" w:rsidP="00C91A3B">
      <w:pPr>
        <w:pStyle w:val="ListParagraph"/>
        <w:numPr>
          <w:ilvl w:val="0"/>
          <w:numId w:val="16"/>
        </w:numPr>
        <w:ind w:left="0" w:firstLine="284"/>
        <w:jc w:val="both"/>
      </w:pPr>
      <w:r w:rsidRPr="007D6FEF">
        <w:t>принимает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7C4FB9" w:rsidRPr="007D6FEF" w:rsidRDefault="007C4FB9" w:rsidP="00C91A3B">
      <w:pPr>
        <w:pStyle w:val="ListParagraph"/>
        <w:numPr>
          <w:ilvl w:val="0"/>
          <w:numId w:val="16"/>
        </w:numPr>
        <w:ind w:left="0" w:firstLine="284"/>
        <w:jc w:val="both"/>
      </w:pPr>
      <w:r w:rsidRPr="007D6FEF">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расписаниями проведения ОГЭ;</w:t>
      </w:r>
    </w:p>
    <w:p w:rsidR="007C4FB9" w:rsidRPr="007D6FEF" w:rsidRDefault="007C4FB9" w:rsidP="00C91A3B">
      <w:pPr>
        <w:pStyle w:val="ListParagraph"/>
        <w:numPr>
          <w:ilvl w:val="0"/>
          <w:numId w:val="16"/>
        </w:numPr>
        <w:ind w:left="0" w:firstLine="284"/>
        <w:jc w:val="both"/>
      </w:pPr>
      <w:r w:rsidRPr="007D6FEF">
        <w:t>принимают решение по оборудованию ППЭ стационарными и переносными металлоискателями, средствами видеонаблюдения, средствами подавления сигналов подвижной связи;</w:t>
      </w:r>
    </w:p>
    <w:p w:rsidR="007C4FB9" w:rsidRPr="007D6FEF" w:rsidRDefault="007C4FB9" w:rsidP="00C91A3B">
      <w:pPr>
        <w:pStyle w:val="ListParagraph"/>
        <w:numPr>
          <w:ilvl w:val="0"/>
          <w:numId w:val="16"/>
        </w:numPr>
        <w:ind w:left="0" w:firstLine="284"/>
        <w:jc w:val="both"/>
      </w:pPr>
      <w:r w:rsidRPr="007D6FEF">
        <w:t>принимают решение о проведении сканирования экзаменационных работ обучающихся в ППЭ (в аудиториях);</w:t>
      </w:r>
    </w:p>
    <w:p w:rsidR="007C4FB9" w:rsidRPr="007D6FEF" w:rsidRDefault="007C4FB9" w:rsidP="00C91A3B">
      <w:pPr>
        <w:pStyle w:val="ListParagraph"/>
        <w:numPr>
          <w:ilvl w:val="0"/>
          <w:numId w:val="16"/>
        </w:numPr>
        <w:ind w:left="0" w:firstLine="284"/>
        <w:jc w:val="both"/>
      </w:pPr>
      <w:r w:rsidRPr="007D6FEF">
        <w:t>назначают руководителей и организаторов ППЭ по согласованию с ГЭК;</w:t>
      </w:r>
    </w:p>
    <w:p w:rsidR="007C4FB9" w:rsidRPr="007D6FEF" w:rsidRDefault="007C4FB9" w:rsidP="00C91A3B">
      <w:pPr>
        <w:pStyle w:val="ListParagraph"/>
        <w:numPr>
          <w:ilvl w:val="0"/>
          <w:numId w:val="16"/>
        </w:numPr>
        <w:ind w:left="0" w:firstLine="284"/>
        <w:jc w:val="both"/>
      </w:pPr>
      <w:r w:rsidRPr="007D6FEF">
        <w:t>принимают решение по осуществлению распределения обучающихся и организаторов по аудиториям РЦОИ;</w:t>
      </w:r>
    </w:p>
    <w:p w:rsidR="007C4FB9" w:rsidRPr="007D6FEF" w:rsidRDefault="007C4FB9" w:rsidP="00C91A3B">
      <w:pPr>
        <w:pStyle w:val="ListParagraph"/>
        <w:numPr>
          <w:ilvl w:val="0"/>
          <w:numId w:val="16"/>
        </w:numPr>
        <w:ind w:left="0" w:firstLine="284"/>
        <w:jc w:val="both"/>
      </w:pPr>
      <w:r w:rsidRPr="007D6FEF">
        <w:t>определяют места обеспечения хранения неиспользованных ЭМ и использованных КИМ для проведения ОГЭ, а также использованных черновиков;</w:t>
      </w:r>
    </w:p>
    <w:p w:rsidR="007C4FB9" w:rsidRPr="007D6FEF" w:rsidRDefault="007C4FB9" w:rsidP="00C91A3B">
      <w:pPr>
        <w:pStyle w:val="ListParagraph"/>
        <w:numPr>
          <w:ilvl w:val="0"/>
          <w:numId w:val="16"/>
        </w:numPr>
        <w:ind w:left="0" w:firstLine="284"/>
        <w:jc w:val="both"/>
      </w:pPr>
      <w:r w:rsidRPr="007D6FEF">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7C4FB9" w:rsidRPr="007D6FEF" w:rsidRDefault="007C4FB9" w:rsidP="00C91A3B">
      <w:pPr>
        <w:pStyle w:val="ListParagraph"/>
        <w:numPr>
          <w:ilvl w:val="0"/>
          <w:numId w:val="16"/>
        </w:numPr>
        <w:ind w:left="0" w:firstLine="284"/>
        <w:jc w:val="both"/>
      </w:pPr>
      <w:r w:rsidRPr="007D6FEF">
        <w:t>принимают решение совместно с другими ОИВ о проведении межрегиональной перекрестной проверки;</w:t>
      </w:r>
    </w:p>
    <w:p w:rsidR="007C4FB9" w:rsidRPr="007D6FEF" w:rsidRDefault="007C4FB9" w:rsidP="00C91A3B">
      <w:pPr>
        <w:pStyle w:val="ListParagraph"/>
        <w:numPr>
          <w:ilvl w:val="0"/>
          <w:numId w:val="16"/>
        </w:numPr>
        <w:ind w:left="0" w:firstLine="284"/>
        <w:jc w:val="both"/>
      </w:pPr>
      <w:r w:rsidRPr="007D6FEF">
        <w:t>принимают решение о проведении ПК перепроверки отдельных экзаменационных работ участников ОГЭ;</w:t>
      </w:r>
    </w:p>
    <w:p w:rsidR="007C4FB9" w:rsidRPr="007D6FEF" w:rsidRDefault="007C4FB9" w:rsidP="00C91A3B">
      <w:pPr>
        <w:pStyle w:val="ListParagraph"/>
        <w:numPr>
          <w:ilvl w:val="0"/>
          <w:numId w:val="16"/>
        </w:numPr>
        <w:ind w:left="0" w:firstLine="284"/>
        <w:jc w:val="both"/>
      </w:pPr>
      <w:r w:rsidRPr="007D6FEF">
        <w:t>принимают решение об ознакомлении участников ОГЭ с полученными ими результатами ОГЭ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7C4FB9" w:rsidRPr="007D6FEF" w:rsidRDefault="007C4FB9" w:rsidP="00C91A3B">
      <w:pPr>
        <w:pStyle w:val="ListParagraph"/>
        <w:numPr>
          <w:ilvl w:val="0"/>
          <w:numId w:val="16"/>
        </w:numPr>
        <w:ind w:left="0" w:firstLine="284"/>
        <w:jc w:val="both"/>
      </w:pPr>
      <w:r w:rsidRPr="007D6FEF">
        <w:t>принимают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C4FB9" w:rsidRPr="007D6FEF" w:rsidRDefault="007C4FB9" w:rsidP="00E34633">
      <w:pPr>
        <w:pStyle w:val="Subtitle"/>
        <w:jc w:val="left"/>
        <w:rPr>
          <w:rFonts w:ascii="Times New Roman" w:hAnsi="Times New Roman" w:cs="Times New Roman"/>
          <w:b/>
          <w:bCs/>
        </w:rPr>
      </w:pPr>
      <w:bookmarkStart w:id="16" w:name="_Toc410235019"/>
      <w:bookmarkStart w:id="17" w:name="_Toc410235125"/>
      <w:r w:rsidRPr="007D6FEF">
        <w:rPr>
          <w:rFonts w:ascii="Times New Roman" w:hAnsi="Times New Roman" w:cs="Times New Roman"/>
          <w:b/>
          <w:bCs/>
        </w:rPr>
        <w:t>2.2. Сроки организации информирования о порядке ГИА, в том числе в форме ОГЭ</w:t>
      </w:r>
      <w:bookmarkEnd w:id="16"/>
      <w:bookmarkEnd w:id="17"/>
    </w:p>
    <w:p w:rsidR="007C4FB9" w:rsidRPr="007D6FEF" w:rsidRDefault="007C4FB9" w:rsidP="00E34633">
      <w:pPr>
        <w:ind w:firstLine="709"/>
        <w:jc w:val="both"/>
      </w:pPr>
      <w:r w:rsidRPr="007D6FEF">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7C4FB9" w:rsidRPr="007D6FEF" w:rsidRDefault="007C4FB9" w:rsidP="00C91A3B">
      <w:pPr>
        <w:pStyle w:val="ListParagraph"/>
        <w:numPr>
          <w:ilvl w:val="0"/>
          <w:numId w:val="16"/>
        </w:numPr>
        <w:ind w:left="0" w:firstLine="284"/>
        <w:jc w:val="both"/>
      </w:pPr>
      <w:r w:rsidRPr="007D6FEF">
        <w:t>о сроках и местах подачи заявлений на прохождение ГИА по учебным предметам, не включенным в список обязательных – до 31 декабря;</w:t>
      </w:r>
    </w:p>
    <w:p w:rsidR="007C4FB9" w:rsidRPr="007D6FEF" w:rsidRDefault="007C4FB9" w:rsidP="00C91A3B">
      <w:pPr>
        <w:pStyle w:val="ListParagraph"/>
        <w:numPr>
          <w:ilvl w:val="0"/>
          <w:numId w:val="16"/>
        </w:numPr>
        <w:ind w:left="0" w:firstLine="284"/>
        <w:jc w:val="both"/>
      </w:pPr>
      <w:r w:rsidRPr="007D6FEF">
        <w:t>о сроках проведения ГИА – до 1 апреля;</w:t>
      </w:r>
    </w:p>
    <w:p w:rsidR="007C4FB9" w:rsidRPr="007D6FEF" w:rsidRDefault="007C4FB9" w:rsidP="00C91A3B">
      <w:pPr>
        <w:pStyle w:val="ListParagraph"/>
        <w:numPr>
          <w:ilvl w:val="0"/>
          <w:numId w:val="16"/>
        </w:numPr>
        <w:ind w:left="0" w:firstLine="284"/>
        <w:jc w:val="both"/>
      </w:pPr>
      <w:r w:rsidRPr="007D6FEF">
        <w:t>о сроках, местах и порядке подачи и рассмотрения апелляций – до 20 апреля;</w:t>
      </w:r>
    </w:p>
    <w:p w:rsidR="007C4FB9" w:rsidRPr="007D6FEF" w:rsidRDefault="007C4FB9" w:rsidP="00C91A3B">
      <w:pPr>
        <w:pStyle w:val="ListParagraph"/>
        <w:numPr>
          <w:ilvl w:val="0"/>
          <w:numId w:val="16"/>
        </w:numPr>
        <w:ind w:left="0" w:firstLine="284"/>
        <w:jc w:val="both"/>
      </w:pPr>
      <w:r w:rsidRPr="007D6FEF">
        <w:t>о сроках, местах и порядке информирования о результатах ГИА – до 20 апреля.</w:t>
      </w:r>
    </w:p>
    <w:p w:rsidR="007C4FB9" w:rsidRPr="007D6FEF" w:rsidRDefault="007C4FB9" w:rsidP="00E34633">
      <w:pPr>
        <w:pStyle w:val="Subtitle"/>
        <w:jc w:val="left"/>
        <w:rPr>
          <w:rFonts w:ascii="Times New Roman" w:hAnsi="Times New Roman" w:cs="Times New Roman"/>
          <w:b/>
          <w:bCs/>
        </w:rPr>
      </w:pPr>
      <w:bookmarkStart w:id="18" w:name="_Toc410235020"/>
      <w:bookmarkStart w:id="19" w:name="_Toc410235126"/>
      <w:r w:rsidRPr="007D6FEF">
        <w:rPr>
          <w:rFonts w:ascii="Times New Roman" w:hAnsi="Times New Roman" w:cs="Times New Roman"/>
          <w:b/>
          <w:bCs/>
        </w:rPr>
        <w:t>2.3 Формирование КИМ для проведения ОГЭ</w:t>
      </w:r>
      <w:bookmarkEnd w:id="18"/>
      <w:bookmarkEnd w:id="19"/>
    </w:p>
    <w:p w:rsidR="007C4FB9" w:rsidRPr="007D6FEF" w:rsidRDefault="007C4FB9" w:rsidP="00E34633">
      <w:pPr>
        <w:ind w:firstLine="709"/>
        <w:jc w:val="both"/>
      </w:pPr>
      <w:r w:rsidRPr="007D6FEF">
        <w:t>КИМ для проведения ОГЭ формируются и тиражируются учредителями, загранучреждениями и ОИВ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7C4FB9" w:rsidRPr="007D6FEF" w:rsidRDefault="007C4FB9" w:rsidP="00E34633">
      <w:pPr>
        <w:ind w:firstLine="709"/>
        <w:jc w:val="both"/>
      </w:pPr>
      <w:r w:rsidRPr="007D6FEF">
        <w:t>ОИВ, учредители, загранучреждения 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rsidR="007C4FB9" w:rsidRPr="007D6FEF" w:rsidRDefault="007C4FB9" w:rsidP="007D6FEF">
      <w:pPr>
        <w:ind w:firstLine="709"/>
        <w:jc w:val="both"/>
      </w:pPr>
      <w:r w:rsidRPr="007D6FEF">
        <w:t xml:space="preserve">Параметры доступа к открытому банку заданий, указания по работе со специализированным программным обеспечением, общие требования к сборке КИМ, а также общие требования к форматированию вариантов КИМ  предоставляет ФИПИ уполномоченному представителю субъекта Российской Федерации, ответственному за формирование КИМ ОГЭ. </w:t>
      </w:r>
    </w:p>
    <w:p w:rsidR="007C4FB9" w:rsidRPr="007D6FEF" w:rsidRDefault="007C4FB9" w:rsidP="00E34633">
      <w:pPr>
        <w:pStyle w:val="Subtitle"/>
        <w:jc w:val="left"/>
        <w:rPr>
          <w:rFonts w:ascii="Times New Roman" w:hAnsi="Times New Roman" w:cs="Times New Roman"/>
          <w:b/>
          <w:bCs/>
        </w:rPr>
      </w:pPr>
      <w:bookmarkStart w:id="20" w:name="_Toc410235021"/>
      <w:bookmarkStart w:id="21" w:name="_Toc410235127"/>
      <w:r w:rsidRPr="007D6FEF">
        <w:rPr>
          <w:rFonts w:ascii="Times New Roman" w:hAnsi="Times New Roman" w:cs="Times New Roman"/>
          <w:b/>
          <w:bCs/>
        </w:rPr>
        <w:t>2.4 Организация хранения КИМ</w:t>
      </w:r>
      <w:bookmarkEnd w:id="20"/>
      <w:bookmarkEnd w:id="21"/>
    </w:p>
    <w:p w:rsidR="007C4FB9" w:rsidRPr="007D6FEF" w:rsidRDefault="007C4FB9" w:rsidP="00E34633">
      <w:pPr>
        <w:ind w:firstLine="709"/>
        <w:jc w:val="both"/>
      </w:pPr>
      <w:r w:rsidRPr="007D6FEF">
        <w:t xml:space="preserve">Хранение ЭМ осуществляется в соответствии с требованиями Порядка разработки, использования и хранения КИМ, устанавливаемого Рособрнадзором. </w:t>
      </w:r>
    </w:p>
    <w:p w:rsidR="007C4FB9" w:rsidRPr="007D6FEF" w:rsidRDefault="007C4FB9" w:rsidP="00E34633">
      <w:pPr>
        <w:ind w:firstLine="709"/>
        <w:jc w:val="both"/>
      </w:pPr>
      <w:r w:rsidRPr="007D6FEF">
        <w:t>Вскрытие ЭМ до начала экзамена, разглашение информации, содержащейся в КИМ, запрещено.</w:t>
      </w:r>
    </w:p>
    <w:p w:rsidR="007C4FB9" w:rsidRPr="007D6FEF" w:rsidRDefault="007C4FB9" w:rsidP="00E34633">
      <w:pPr>
        <w:jc w:val="both"/>
      </w:pPr>
    </w:p>
    <w:p w:rsidR="007C4FB9" w:rsidRPr="007D6FEF" w:rsidRDefault="007C4FB9" w:rsidP="00E34633">
      <w:pPr>
        <w:pStyle w:val="Subtitle"/>
        <w:jc w:val="left"/>
        <w:rPr>
          <w:rFonts w:ascii="Times New Roman" w:hAnsi="Times New Roman" w:cs="Times New Roman"/>
          <w:b/>
          <w:bCs/>
        </w:rPr>
      </w:pPr>
      <w:bookmarkStart w:id="22" w:name="_Toc410235022"/>
      <w:bookmarkStart w:id="23" w:name="_Toc410235128"/>
      <w:r w:rsidRPr="007D6FEF">
        <w:rPr>
          <w:rFonts w:ascii="Times New Roman" w:hAnsi="Times New Roman" w:cs="Times New Roman"/>
          <w:b/>
          <w:bCs/>
        </w:rPr>
        <w:t>2.5 Организация доставки КИМ</w:t>
      </w:r>
      <w:bookmarkEnd w:id="22"/>
      <w:bookmarkEnd w:id="23"/>
    </w:p>
    <w:p w:rsidR="007C4FB9" w:rsidRPr="007D6FEF" w:rsidRDefault="007C4FB9" w:rsidP="00E34633">
      <w:pPr>
        <w:ind w:firstLine="709"/>
        <w:jc w:val="both"/>
      </w:pPr>
      <w:r w:rsidRPr="007D6FEF">
        <w:t>ЭМ доставляются в ППЭ уполномоченными представителями ГЭК в день проведения экзамена по соответствующему учебному предмету.</w:t>
      </w:r>
    </w:p>
    <w:p w:rsidR="007C4FB9" w:rsidRPr="007D6FEF" w:rsidRDefault="007C4FB9" w:rsidP="00E34633">
      <w:pPr>
        <w:ind w:firstLine="709"/>
        <w:jc w:val="both"/>
      </w:pPr>
      <w:r w:rsidRPr="007D6FEF">
        <w:t>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ЭМ.</w:t>
      </w:r>
    </w:p>
    <w:p w:rsidR="007C4FB9" w:rsidRPr="007D6FEF" w:rsidRDefault="007C4FB9" w:rsidP="00E34633">
      <w:pPr>
        <w:ind w:firstLine="709"/>
        <w:jc w:val="both"/>
      </w:pPr>
      <w:r w:rsidRPr="007D6FEF">
        <w:t>По решению ГЭК тиражирование ЭМ проводится в аудиториях в присутствииобучающихся.</w:t>
      </w:r>
    </w:p>
    <w:p w:rsidR="007C4FB9" w:rsidRPr="007D6FEF" w:rsidRDefault="007C4FB9" w:rsidP="00E34633">
      <w:pPr>
        <w:ind w:firstLine="709"/>
        <w:jc w:val="both"/>
      </w:pPr>
      <w:r w:rsidRPr="007D6FEF">
        <w:t>По завершении экзамена 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7C4FB9" w:rsidRPr="007D6FEF" w:rsidRDefault="007C4FB9" w:rsidP="00E34633">
      <w:pPr>
        <w:ind w:firstLine="709"/>
        <w:jc w:val="both"/>
      </w:pPr>
      <w:r w:rsidRPr="007D6FEF">
        <w:t>Неиспользованные ЭМ и использованные КИМ для проведения ОГЭ, а также использованные черновики направляются в места, определенные ОИВ, загранучреждением, учредителем для обеспечения их хранения.</w:t>
      </w:r>
    </w:p>
    <w:p w:rsidR="007C4FB9" w:rsidRPr="007D6FEF" w:rsidRDefault="007C4FB9" w:rsidP="00E34633">
      <w:pPr>
        <w:ind w:firstLine="709"/>
        <w:jc w:val="both"/>
      </w:pPr>
      <w:r w:rsidRPr="007D6FEF">
        <w:t>Неиспользованные ЭМ и использованные КИМ для проведения ОГЭ хранятся до 31 декабря текущего года, использованные черновики - в течение месяца после проведения экзамена.</w:t>
      </w:r>
    </w:p>
    <w:p w:rsidR="007C4FB9" w:rsidRPr="007D6FEF" w:rsidRDefault="007C4FB9" w:rsidP="00E34633">
      <w:pPr>
        <w:ind w:firstLine="709"/>
        <w:jc w:val="both"/>
      </w:pPr>
      <w:r w:rsidRPr="007D6FEF">
        <w:t>По истечении указанного срока перечисленные материалы уничтожаются лицом, определенным ОИВ, загранучреждением, учредителем.</w:t>
      </w:r>
    </w:p>
    <w:p w:rsidR="007C4FB9" w:rsidRPr="007D6FEF" w:rsidRDefault="007C4FB9" w:rsidP="00E34633">
      <w:pPr>
        <w:ind w:firstLine="709"/>
        <w:jc w:val="both"/>
      </w:pPr>
      <w:r w:rsidRPr="007D6FEF">
        <w:t xml:space="preserve"> Если по решению ОИВ, учредителя, загранучреждения сканирование экзаменационных работ обучающихсяпроводится в ППЭ (в аудиториях), то в таком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w:t>
      </w:r>
    </w:p>
    <w:p w:rsidR="007C4FB9" w:rsidRPr="007D6FEF" w:rsidRDefault="007C4FB9" w:rsidP="00E34633">
      <w:pPr>
        <w:ind w:firstLine="709"/>
        <w:jc w:val="both"/>
      </w:pPr>
      <w:r w:rsidRPr="007D6FEF">
        <w:t>По решению ГЭК сканирование экзаменационных работ проводится в аудиториях в присутствии обучающихся.</w:t>
      </w:r>
    </w:p>
    <w:p w:rsidR="007C4FB9" w:rsidRPr="007D6FEF" w:rsidRDefault="007C4FB9" w:rsidP="00E34633">
      <w:pPr>
        <w:ind w:firstLine="709"/>
        <w:jc w:val="both"/>
      </w:pPr>
    </w:p>
    <w:p w:rsidR="007C4FB9" w:rsidRPr="007D6FEF" w:rsidRDefault="007C4FB9" w:rsidP="00E34633">
      <w:pPr>
        <w:pStyle w:val="Subtitle"/>
        <w:jc w:val="left"/>
        <w:rPr>
          <w:rFonts w:ascii="Times New Roman" w:hAnsi="Times New Roman" w:cs="Times New Roman"/>
          <w:b/>
          <w:bCs/>
        </w:rPr>
      </w:pPr>
      <w:bookmarkStart w:id="24" w:name="_Toc410235023"/>
      <w:bookmarkStart w:id="25" w:name="_Toc410235129"/>
      <w:r w:rsidRPr="007D6FEF">
        <w:rPr>
          <w:rFonts w:ascii="Times New Roman" w:hAnsi="Times New Roman" w:cs="Times New Roman"/>
          <w:b/>
          <w:bCs/>
        </w:rPr>
        <w:t>2.6 Формирование РИС и информационный обмен с ФИС</w:t>
      </w:r>
      <w:bookmarkEnd w:id="24"/>
      <w:bookmarkEnd w:id="25"/>
    </w:p>
    <w:p w:rsidR="007C4FB9" w:rsidRPr="007D6FEF" w:rsidRDefault="007C4FB9" w:rsidP="00E34633">
      <w:pPr>
        <w:ind w:firstLine="709"/>
        <w:jc w:val="both"/>
      </w:pPr>
      <w:r w:rsidRPr="007D6FEF">
        <w:t xml:space="preserve">ОИВ, обеспечивающие проведение ГИА в форме ОГЭ самостоятельно определяют технические и программные средства, автоматизирующие проведение, обработку и внесение результатов ГИА в форме ОГЭ в РИС; </w:t>
      </w:r>
    </w:p>
    <w:p w:rsidR="007C4FB9" w:rsidRPr="007D6FEF" w:rsidRDefault="007C4FB9" w:rsidP="00E34633">
      <w:pPr>
        <w:ind w:firstLine="709"/>
        <w:jc w:val="both"/>
      </w:pPr>
      <w:r w:rsidRPr="007D6FEF">
        <w:t>ОИВ и РЦОИ назначают лиц, имеющих право доступа к РИС и ответственных за внесение сведений в РИС;</w:t>
      </w:r>
    </w:p>
    <w:p w:rsidR="007C4FB9" w:rsidRPr="007D6FEF" w:rsidRDefault="007C4FB9" w:rsidP="00E34633">
      <w:pPr>
        <w:ind w:firstLine="709"/>
        <w:jc w:val="both"/>
      </w:pPr>
      <w:r w:rsidRPr="007D6FEF">
        <w:t>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7C4FB9" w:rsidRPr="007D6FEF" w:rsidRDefault="007C4FB9" w:rsidP="00E34633">
      <w:pPr>
        <w:ind w:firstLine="709"/>
        <w:jc w:val="both"/>
      </w:pPr>
      <w:r w:rsidRPr="007D6FEF">
        <w:t>РЦОИ осуществляет формирование и ведение РИС в соответствии с Правилами формирования и ведения ФИС/РИС, порядком проведения ГИА в форме ОГЭ;</w:t>
      </w:r>
    </w:p>
    <w:p w:rsidR="007C4FB9" w:rsidRPr="007D6FEF" w:rsidRDefault="007C4FB9" w:rsidP="00E34633">
      <w:pPr>
        <w:ind w:firstLine="709"/>
        <w:jc w:val="both"/>
      </w:pPr>
      <w:r w:rsidRPr="007D6FEF">
        <w:t>Для ведения РИС в субъекте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rsidR="007C4FB9" w:rsidRPr="007D6FEF" w:rsidRDefault="007C4FB9" w:rsidP="00E34633">
      <w:pPr>
        <w:ind w:firstLine="709"/>
        <w:jc w:val="both"/>
      </w:pPr>
      <w:r w:rsidRPr="007D6FEF">
        <w:t xml:space="preserve">РЦОИ осуществляет обмен информацией с ФИС путем репликации в соответствии с Правилами формирования и ведения ФИС/РИС; </w:t>
      </w:r>
    </w:p>
    <w:p w:rsidR="007C4FB9" w:rsidRPr="007D6FEF" w:rsidRDefault="007C4FB9" w:rsidP="00E34633">
      <w:pPr>
        <w:ind w:firstLine="709"/>
        <w:jc w:val="both"/>
      </w:pPr>
      <w:r w:rsidRPr="007D6FEF">
        <w:t>Формат сведений, вносимых в РИС и передаваемых в процессе репликации в ФИС должен строго соответствовать формату (Приложение 2);</w:t>
      </w:r>
    </w:p>
    <w:p w:rsidR="007C4FB9" w:rsidRPr="007D6FEF" w:rsidRDefault="007C4FB9" w:rsidP="00E34633">
      <w:pPr>
        <w:ind w:firstLine="709"/>
        <w:jc w:val="both"/>
      </w:pPr>
      <w:r w:rsidRPr="007D6FEF">
        <w:t>РЦОИ осуществляет мониторинг полноты, достоверности и актуальности сведений, внесенных в РИС</w:t>
      </w:r>
      <w:r w:rsidRPr="007D6FEF">
        <w:rPr>
          <w:rStyle w:val="FootnoteReference"/>
          <w:sz w:val="24"/>
          <w:szCs w:val="24"/>
        </w:rPr>
        <w:footnoteReference w:id="1"/>
      </w:r>
      <w:r w:rsidRPr="007D6FEF">
        <w:t>;</w:t>
      </w:r>
    </w:p>
    <w:p w:rsidR="007C4FB9" w:rsidRPr="007D6FEF" w:rsidRDefault="007C4FB9" w:rsidP="00E34633">
      <w:pPr>
        <w:ind w:firstLine="709"/>
        <w:jc w:val="both"/>
      </w:pPr>
      <w:r w:rsidRPr="007D6FEF">
        <w:t>Информационный обмен при взаимодействии ФИС и РИС осуществляется в сроки, определённые Правилами формирования и ведения ФИС/РИС, но не реже трёх раз в год;</w:t>
      </w:r>
    </w:p>
    <w:p w:rsidR="007C4FB9" w:rsidRPr="007D6FEF" w:rsidRDefault="007C4FB9" w:rsidP="00E34633">
      <w:pPr>
        <w:ind w:firstLine="709"/>
        <w:jc w:val="both"/>
      </w:pPr>
      <w:r w:rsidRPr="007D6FEF">
        <w:t>РЦОИ обеспечивает бесперебойную и непрерывную работу каналов связи для взаимодействия РИС и ФИС;</w:t>
      </w:r>
    </w:p>
    <w:p w:rsidR="007C4FB9" w:rsidRPr="007D6FEF" w:rsidRDefault="007C4FB9" w:rsidP="00E34633">
      <w:pPr>
        <w:ind w:firstLine="709"/>
        <w:jc w:val="both"/>
      </w:pPr>
      <w:r w:rsidRPr="007D6FEF">
        <w:t>Срок хранения сведений, внесенных в РИС, составляет десять лет.</w:t>
      </w:r>
    </w:p>
    <w:p w:rsidR="007C4FB9" w:rsidRPr="007D6FEF" w:rsidRDefault="007C4FB9" w:rsidP="00E34633">
      <w:bookmarkStart w:id="26" w:name="_Toc404598537"/>
    </w:p>
    <w:p w:rsidR="007C4FB9" w:rsidRPr="007D6FEF" w:rsidRDefault="007C4FB9" w:rsidP="00E34633">
      <w:pPr>
        <w:pStyle w:val="Subtitle"/>
        <w:rPr>
          <w:rFonts w:ascii="Times New Roman" w:hAnsi="Times New Roman" w:cs="Times New Roman"/>
          <w:b/>
          <w:bCs/>
        </w:rPr>
      </w:pPr>
      <w:bookmarkStart w:id="27" w:name="_Toc410235024"/>
      <w:bookmarkStart w:id="28" w:name="_Toc410235130"/>
      <w:r w:rsidRPr="007D6FEF">
        <w:rPr>
          <w:rFonts w:ascii="Times New Roman" w:hAnsi="Times New Roman" w:cs="Times New Roman"/>
          <w:b/>
          <w:bCs/>
        </w:rPr>
        <w:t xml:space="preserve">3. Информация для участников </w:t>
      </w:r>
      <w:bookmarkEnd w:id="26"/>
      <w:r w:rsidRPr="007D6FEF">
        <w:rPr>
          <w:rFonts w:ascii="Times New Roman" w:hAnsi="Times New Roman" w:cs="Times New Roman"/>
          <w:b/>
          <w:bCs/>
        </w:rPr>
        <w:t>ГИА</w:t>
      </w:r>
      <w:bookmarkEnd w:id="27"/>
      <w:bookmarkEnd w:id="28"/>
    </w:p>
    <w:p w:rsidR="007C4FB9" w:rsidRPr="007D6FEF" w:rsidRDefault="007C4FB9" w:rsidP="00E34633"/>
    <w:p w:rsidR="007C4FB9" w:rsidRPr="007D6FEF" w:rsidRDefault="007C4FB9" w:rsidP="00E34633">
      <w:pPr>
        <w:pStyle w:val="Subtitle"/>
        <w:jc w:val="left"/>
        <w:rPr>
          <w:rFonts w:ascii="Times New Roman" w:hAnsi="Times New Roman" w:cs="Times New Roman"/>
          <w:b/>
          <w:bCs/>
        </w:rPr>
      </w:pPr>
      <w:bookmarkStart w:id="29" w:name="_Toc404598538"/>
      <w:bookmarkStart w:id="30" w:name="_Toc410235025"/>
      <w:bookmarkStart w:id="31" w:name="_Toc410235131"/>
      <w:r w:rsidRPr="007D6FEF">
        <w:rPr>
          <w:rFonts w:ascii="Times New Roman" w:hAnsi="Times New Roman" w:cs="Times New Roman"/>
          <w:b/>
          <w:bCs/>
        </w:rPr>
        <w:t>3.1 Общие сведения</w:t>
      </w:r>
      <w:bookmarkEnd w:id="29"/>
      <w:bookmarkEnd w:id="30"/>
      <w:bookmarkEnd w:id="31"/>
    </w:p>
    <w:p w:rsidR="007C4FB9" w:rsidRPr="007D6FEF" w:rsidRDefault="007C4FB9" w:rsidP="00E34633">
      <w:pPr>
        <w:ind w:firstLine="709"/>
        <w:jc w:val="both"/>
      </w:pPr>
      <w:r w:rsidRPr="007D6FEF">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7C4FB9" w:rsidRPr="007D6FEF" w:rsidRDefault="007C4FB9" w:rsidP="00E34633">
      <w:pPr>
        <w:ind w:firstLine="709"/>
        <w:jc w:val="both"/>
      </w:pPr>
      <w:r w:rsidRPr="007D6FEF">
        <w:t>ГИА включает в себя обязательные экзамены по русскому языку и математике.</w:t>
      </w:r>
    </w:p>
    <w:p w:rsidR="007C4FB9" w:rsidRPr="007D6FEF" w:rsidRDefault="007C4FB9" w:rsidP="00E34633">
      <w:pPr>
        <w:ind w:firstLine="709"/>
        <w:jc w:val="both"/>
      </w:pPr>
      <w:r w:rsidRPr="007D6FEF">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 язык и родную литературу  и выбравших экзамен по родному языку и (или) родной литературе для прохождения ГИА) – обучающиеся сдают на добровольной основе по своему выбору.</w:t>
      </w:r>
    </w:p>
    <w:p w:rsidR="007C4FB9" w:rsidRPr="007D6FEF" w:rsidRDefault="007C4FB9" w:rsidP="00E34633">
      <w:pPr>
        <w:ind w:firstLine="709"/>
        <w:jc w:val="both"/>
      </w:pPr>
      <w:r w:rsidRPr="007D6FEF">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приёме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7D6FEF">
        <w:rPr>
          <w:rStyle w:val="FootnoteReference"/>
          <w:sz w:val="24"/>
          <w:szCs w:val="24"/>
        </w:rPr>
        <w:footnoteReference w:id="2"/>
      </w:r>
      <w:r w:rsidRPr="007D6FEF">
        <w:t>,</w:t>
      </w:r>
      <w:r w:rsidRPr="007D6FEF">
        <w:rPr>
          <w:rStyle w:val="FootnoteReference"/>
          <w:sz w:val="24"/>
          <w:szCs w:val="24"/>
        </w:rPr>
        <w:footnoteReference w:id="3"/>
      </w:r>
    </w:p>
    <w:p w:rsidR="007C4FB9" w:rsidRPr="007D6FEF" w:rsidRDefault="007C4FB9" w:rsidP="00E34633">
      <w:pPr>
        <w:ind w:firstLine="709"/>
        <w:jc w:val="both"/>
      </w:pPr>
      <w:r w:rsidRPr="007D6FEF">
        <w:t>В таком случае, ОИВ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rsidR="007C4FB9" w:rsidRPr="007D6FEF" w:rsidRDefault="007C4FB9" w:rsidP="00E34633">
      <w:pPr>
        <w:ind w:firstLine="709"/>
        <w:jc w:val="both"/>
      </w:pPr>
      <w:r w:rsidRPr="007D6FEF">
        <w:t>ГИА проводится в формах - ОГЭ, ГВЭ и в форме, устанавливаемой ОИВ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7C4FB9" w:rsidRPr="007D6FEF" w:rsidRDefault="007C4FB9" w:rsidP="00E34633">
      <w:pPr>
        <w:ind w:firstLine="709"/>
        <w:jc w:val="both"/>
      </w:pPr>
      <w:r w:rsidRPr="007D6FEF">
        <w:t>ОГЭ – при проведении используются КИМ, представляющие собой комплексы заданий стандартизированной формы.</w:t>
      </w:r>
    </w:p>
    <w:p w:rsidR="007C4FB9" w:rsidRPr="007D6FEF" w:rsidRDefault="007C4FB9" w:rsidP="00E34633">
      <w:pPr>
        <w:ind w:firstLine="709"/>
        <w:jc w:val="both"/>
      </w:pPr>
      <w:r w:rsidRPr="007D6FEF">
        <w:t xml:space="preserve">ГВЭ –проводитсяв форме письменных и устных экзаменов с использованием текстов, тем, заданий, билетов. </w:t>
      </w:r>
    </w:p>
    <w:p w:rsidR="007C4FB9" w:rsidRPr="007D6FEF" w:rsidRDefault="007C4FB9" w:rsidP="00E34633">
      <w:pPr>
        <w:ind w:firstLine="709"/>
        <w:jc w:val="both"/>
        <w:rPr>
          <w:color w:val="000000"/>
        </w:rPr>
      </w:pPr>
    </w:p>
    <w:p w:rsidR="007C4FB9" w:rsidRPr="007D6FEF" w:rsidRDefault="007C4FB9" w:rsidP="00E34633">
      <w:pPr>
        <w:pStyle w:val="Subtitle"/>
        <w:jc w:val="left"/>
        <w:rPr>
          <w:rFonts w:ascii="Times New Roman" w:hAnsi="Times New Roman" w:cs="Times New Roman"/>
          <w:b/>
          <w:bCs/>
        </w:rPr>
      </w:pPr>
      <w:bookmarkStart w:id="32" w:name="_Toc410235026"/>
      <w:bookmarkStart w:id="33" w:name="_Toc410235132"/>
      <w:r w:rsidRPr="007D6FEF">
        <w:rPr>
          <w:rFonts w:ascii="Times New Roman" w:hAnsi="Times New Roman" w:cs="Times New Roman"/>
          <w:b/>
          <w:bCs/>
        </w:rPr>
        <w:t>3.2 Категории участников ГИА</w:t>
      </w:r>
      <w:bookmarkEnd w:id="32"/>
      <w:bookmarkEnd w:id="33"/>
    </w:p>
    <w:p w:rsidR="007C4FB9" w:rsidRPr="007D6FEF" w:rsidRDefault="007C4FB9" w:rsidP="00E34633">
      <w:pPr>
        <w:ind w:firstLine="709"/>
        <w:jc w:val="both"/>
      </w:pPr>
      <w:r w:rsidRPr="007D6FEF">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p>
    <w:p w:rsidR="007C4FB9" w:rsidRPr="007D6FEF" w:rsidRDefault="007C4FB9" w:rsidP="00E34633">
      <w:pPr>
        <w:ind w:firstLine="709"/>
        <w:jc w:val="both"/>
      </w:pPr>
      <w:r w:rsidRPr="007D6FEF">
        <w:t xml:space="preserve">Участниками ОГЭ являются: </w:t>
      </w:r>
    </w:p>
    <w:p w:rsidR="007C4FB9" w:rsidRPr="007D6FEF" w:rsidRDefault="007C4FB9" w:rsidP="00C91A3B">
      <w:pPr>
        <w:pStyle w:val="ListParagraph"/>
        <w:numPr>
          <w:ilvl w:val="0"/>
          <w:numId w:val="16"/>
        </w:numPr>
        <w:ind w:left="0" w:firstLine="284"/>
        <w:jc w:val="both"/>
      </w:pPr>
      <w:r w:rsidRPr="007D6FEF">
        <w:t>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допущенные в текущем году к ГИА.</w:t>
      </w:r>
    </w:p>
    <w:p w:rsidR="007C4FB9" w:rsidRPr="007D6FEF" w:rsidRDefault="007C4FB9" w:rsidP="00E34633">
      <w:pPr>
        <w:ind w:firstLine="709"/>
        <w:jc w:val="both"/>
        <w:rPr>
          <w:color w:val="000000"/>
        </w:rPr>
      </w:pPr>
      <w:r w:rsidRPr="007D6FEF">
        <w:rPr>
          <w:color w:val="000000"/>
        </w:rPr>
        <w:t>Участниками ГВЭ являются:</w:t>
      </w:r>
    </w:p>
    <w:p w:rsidR="007C4FB9" w:rsidRPr="007D6FEF" w:rsidRDefault="007C4FB9" w:rsidP="00C91A3B">
      <w:pPr>
        <w:pStyle w:val="ListParagraph"/>
        <w:numPr>
          <w:ilvl w:val="0"/>
          <w:numId w:val="16"/>
        </w:numPr>
        <w:ind w:left="0" w:firstLine="284"/>
        <w:jc w:val="both"/>
      </w:pPr>
      <w:r w:rsidRPr="007D6FEF">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C4FB9" w:rsidRPr="007D6FEF" w:rsidRDefault="007C4FB9" w:rsidP="00C91A3B">
      <w:pPr>
        <w:pStyle w:val="ListParagraph"/>
        <w:numPr>
          <w:ilvl w:val="0"/>
          <w:numId w:val="16"/>
        </w:numPr>
        <w:ind w:left="0" w:firstLine="284"/>
        <w:jc w:val="both"/>
      </w:pPr>
      <w:r w:rsidRPr="007D6FEF">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w:t>
      </w:r>
    </w:p>
    <w:p w:rsidR="007C4FB9" w:rsidRPr="007D6FEF" w:rsidRDefault="007C4FB9" w:rsidP="00C91A3B">
      <w:pPr>
        <w:pStyle w:val="ListParagraph"/>
        <w:numPr>
          <w:ilvl w:val="0"/>
          <w:numId w:val="16"/>
        </w:numPr>
        <w:ind w:left="0" w:firstLine="284"/>
        <w:jc w:val="both"/>
      </w:pPr>
      <w:r w:rsidRPr="007D6FEF">
        <w:t>обучающиеся с ОВЗ, обучающиеся дети-инвалиды и инвалиды, освоившие образовательные программы основного общего образования;</w:t>
      </w:r>
    </w:p>
    <w:p w:rsidR="007C4FB9" w:rsidRPr="007D6FEF" w:rsidRDefault="007C4FB9" w:rsidP="00C91A3B">
      <w:pPr>
        <w:pStyle w:val="ListParagraph"/>
        <w:numPr>
          <w:ilvl w:val="0"/>
          <w:numId w:val="16"/>
        </w:numPr>
        <w:ind w:left="0" w:firstLine="284"/>
        <w:jc w:val="both"/>
      </w:pPr>
      <w:r w:rsidRPr="007D6FEF">
        <w:t>обучающиеся, освоившие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7C4FB9" w:rsidRPr="007D6FEF" w:rsidRDefault="007C4FB9" w:rsidP="00E34633">
      <w:pPr>
        <w:ind w:firstLine="709"/>
        <w:jc w:val="both"/>
      </w:pPr>
      <w:r w:rsidRPr="007D6FEF">
        <w:t>Указанные категории участников ГВЭ при желании имеют право пройти ГИА в форме ОГЭ по отдельным учебным предметам.</w:t>
      </w:r>
    </w:p>
    <w:p w:rsidR="007C4FB9" w:rsidRPr="007D6FEF" w:rsidRDefault="007C4FB9" w:rsidP="00E34633">
      <w:pPr>
        <w:ind w:firstLine="709"/>
        <w:jc w:val="both"/>
      </w:pPr>
      <w:r w:rsidRPr="007D6FEF">
        <w:t>Участники ГИА в форме, устанавливаемой ОИВ:</w:t>
      </w:r>
    </w:p>
    <w:p w:rsidR="007C4FB9" w:rsidRPr="007D6FEF" w:rsidRDefault="007C4FB9" w:rsidP="00C91A3B">
      <w:pPr>
        <w:pStyle w:val="ListParagraph"/>
        <w:numPr>
          <w:ilvl w:val="0"/>
          <w:numId w:val="16"/>
        </w:numPr>
        <w:ind w:left="0" w:firstLine="284"/>
        <w:jc w:val="both"/>
      </w:pPr>
      <w:r w:rsidRPr="007D6FEF">
        <w:t>обучающиеся по образовательным программам основного общего образования, изучавшие родной язык и родную литературу (национальную литературу на родном языке) и выбравшие экзамен по родному языку и (или) родной литературе для прохождения ГИА.</w:t>
      </w:r>
    </w:p>
    <w:p w:rsidR="007C4FB9" w:rsidRPr="007D6FEF" w:rsidRDefault="007C4FB9" w:rsidP="00E34633">
      <w:pPr>
        <w:ind w:firstLine="709"/>
        <w:jc w:val="both"/>
      </w:pPr>
    </w:p>
    <w:p w:rsidR="007C4FB9" w:rsidRPr="007D6FEF" w:rsidRDefault="007C4FB9" w:rsidP="00E34633">
      <w:pPr>
        <w:pStyle w:val="Subtitle"/>
        <w:jc w:val="left"/>
        <w:rPr>
          <w:rFonts w:ascii="Times New Roman" w:hAnsi="Times New Roman" w:cs="Times New Roman"/>
          <w:b/>
          <w:bCs/>
          <w:u w:val="single"/>
        </w:rPr>
      </w:pPr>
      <w:bookmarkStart w:id="34" w:name="_Toc404598539"/>
      <w:bookmarkStart w:id="35" w:name="_Toc410235027"/>
      <w:bookmarkStart w:id="36" w:name="_Toc410235133"/>
      <w:r w:rsidRPr="007D6FEF">
        <w:rPr>
          <w:rFonts w:ascii="Times New Roman" w:hAnsi="Times New Roman" w:cs="Times New Roman"/>
          <w:b/>
          <w:bCs/>
        </w:rPr>
        <w:t>3.3 Организация подачи заявления на участие в ГИА</w:t>
      </w:r>
      <w:bookmarkEnd w:id="34"/>
      <w:bookmarkEnd w:id="35"/>
      <w:bookmarkEnd w:id="36"/>
    </w:p>
    <w:p w:rsidR="007C4FB9" w:rsidRPr="007D6FEF" w:rsidRDefault="007C4FB9" w:rsidP="00E34633">
      <w:pPr>
        <w:widowControl w:val="0"/>
        <w:ind w:firstLine="709"/>
        <w:jc w:val="both"/>
      </w:pPr>
      <w:r w:rsidRPr="007D6FEF">
        <w:t>Выбранные обучающимся учебные предметы, форма (формы) ГИА (для обучающихся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образовательную организацию до 1 марта (включительно) текущего года.</w:t>
      </w:r>
    </w:p>
    <w:p w:rsidR="007C4FB9" w:rsidRPr="007D6FEF" w:rsidRDefault="007C4FB9" w:rsidP="00E34633">
      <w:pPr>
        <w:widowControl w:val="0"/>
        <w:ind w:firstLine="709"/>
        <w:jc w:val="both"/>
      </w:pPr>
      <w:r w:rsidRPr="007D6FEF">
        <w:t>Указанное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C4FB9" w:rsidRPr="007D6FEF" w:rsidRDefault="007C4FB9" w:rsidP="00E34633">
      <w:pPr>
        <w:widowControl w:val="0"/>
        <w:ind w:firstLine="709"/>
        <w:jc w:val="both"/>
      </w:pPr>
      <w:r w:rsidRPr="007D6FEF">
        <w:t>Обучающиеся с ОВЗ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C4FB9" w:rsidRPr="007D6FEF" w:rsidRDefault="007C4FB9" w:rsidP="00E34633">
      <w:pPr>
        <w:widowControl w:val="0"/>
        <w:ind w:firstLine="709"/>
        <w:jc w:val="both"/>
      </w:pPr>
      <w:r w:rsidRPr="007D6FEF">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Минобрнауки России,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7C4FB9" w:rsidRPr="007D6FEF" w:rsidRDefault="007C4FB9" w:rsidP="00E34633">
      <w:pPr>
        <w:widowControl w:val="0"/>
        <w:ind w:firstLine="709"/>
        <w:jc w:val="both"/>
        <w:rPr>
          <w:color w:val="000000"/>
        </w:rPr>
      </w:pPr>
      <w:r w:rsidRPr="007D6FEF">
        <w:rPr>
          <w:color w:val="000000"/>
        </w:rPr>
        <w:t xml:space="preserve">ГЭК </w:t>
      </w:r>
      <w:r w:rsidRPr="007D6FEF">
        <w:t>вправе принимать решение о допуске к сдаче ГИА в дополнительные сроки обучающихся,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7C4FB9" w:rsidRPr="007D6FEF" w:rsidRDefault="007C4FB9" w:rsidP="00E34633">
      <w:pPr>
        <w:widowControl w:val="0"/>
        <w:ind w:firstLine="709"/>
        <w:jc w:val="both"/>
      </w:pPr>
      <w:r w:rsidRPr="007D6FEF">
        <w:t>После 1 мартаобучающиеся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неделидо начала соответствующих экзаменов.</w:t>
      </w:r>
    </w:p>
    <w:p w:rsidR="007C4FB9" w:rsidRPr="007D6FEF" w:rsidRDefault="007C4FB9" w:rsidP="00E34633">
      <w:pPr>
        <w:widowControl w:val="0"/>
        <w:ind w:firstLine="709"/>
        <w:jc w:val="both"/>
      </w:pPr>
      <w:r w:rsidRPr="007D6FEF">
        <w:t>Конкретное решение об уважительности или неуважительности причины изменения (дополнения) участникамиГИА перечня учебных предметов, указанных в заявлениях, отнесено к компетенциямГЭК, которая принимает его по каждому участнику ГИАотдельно.</w:t>
      </w:r>
    </w:p>
    <w:p w:rsidR="007C4FB9" w:rsidRPr="007D6FEF" w:rsidRDefault="007C4FB9" w:rsidP="00E34633">
      <w:pPr>
        <w:widowControl w:val="0"/>
        <w:ind w:firstLine="709"/>
        <w:jc w:val="both"/>
      </w:pPr>
      <w:r w:rsidRPr="007D6FEF">
        <w:t>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подаетсяне позднее чем за две недели  до начала соответствующих экзаменов.</w:t>
      </w:r>
    </w:p>
    <w:p w:rsidR="007C4FB9" w:rsidRPr="007D6FEF" w:rsidRDefault="007C4FB9" w:rsidP="00E34633">
      <w:pPr>
        <w:widowControl w:val="0"/>
        <w:jc w:val="both"/>
      </w:pPr>
    </w:p>
    <w:p w:rsidR="007C4FB9" w:rsidRPr="007D6FEF" w:rsidRDefault="007C4FB9" w:rsidP="00E34633">
      <w:pPr>
        <w:pStyle w:val="Subtitle"/>
        <w:jc w:val="left"/>
        <w:rPr>
          <w:rFonts w:ascii="Times New Roman" w:hAnsi="Times New Roman" w:cs="Times New Roman"/>
          <w:b/>
          <w:bCs/>
        </w:rPr>
      </w:pPr>
      <w:bookmarkStart w:id="37" w:name="_Toc410235028"/>
      <w:bookmarkStart w:id="38" w:name="_Toc410235134"/>
      <w:r w:rsidRPr="007D6FEF">
        <w:rPr>
          <w:rFonts w:ascii="Times New Roman" w:hAnsi="Times New Roman" w:cs="Times New Roman"/>
          <w:b/>
          <w:bCs/>
        </w:rPr>
        <w:t>3.4 Сроки и продолжительность проведения ГИА</w:t>
      </w:r>
      <w:bookmarkEnd w:id="37"/>
      <w:bookmarkEnd w:id="38"/>
    </w:p>
    <w:p w:rsidR="007C4FB9" w:rsidRPr="007D6FEF" w:rsidRDefault="007C4FB9" w:rsidP="00E34633">
      <w:pPr>
        <w:widowControl w:val="0"/>
        <w:ind w:firstLine="709"/>
        <w:jc w:val="both"/>
        <w:rPr>
          <w:color w:val="000000"/>
        </w:rPr>
      </w:pPr>
      <w:r w:rsidRPr="007D6FEF">
        <w:rPr>
          <w:color w:val="000000"/>
        </w:rPr>
        <w:t>Для проведения ГИА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C4FB9" w:rsidRPr="007D6FEF" w:rsidRDefault="007C4FB9" w:rsidP="00E34633">
      <w:pPr>
        <w:widowControl w:val="0"/>
        <w:ind w:firstLine="709"/>
        <w:jc w:val="both"/>
        <w:rPr>
          <w:color w:val="000000"/>
        </w:rPr>
      </w:pPr>
      <w:r w:rsidRPr="007D6FEF">
        <w:rPr>
          <w:color w:val="000000"/>
        </w:rPr>
        <w:t>ГИА по обязательным учебным предметам начинается не ранее 25 мая текущего года.</w:t>
      </w:r>
    </w:p>
    <w:p w:rsidR="007C4FB9" w:rsidRPr="007D6FEF" w:rsidRDefault="007C4FB9" w:rsidP="00E34633">
      <w:pPr>
        <w:widowControl w:val="0"/>
        <w:ind w:firstLine="709"/>
        <w:jc w:val="both"/>
        <w:rPr>
          <w:color w:val="000000"/>
        </w:rPr>
      </w:pPr>
      <w:r w:rsidRPr="007D6FEF">
        <w:rPr>
          <w:color w:val="000000"/>
        </w:rPr>
        <w:t>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проведения ГИА в формах, устанавливаемых Порядком.</w:t>
      </w:r>
    </w:p>
    <w:p w:rsidR="007C4FB9" w:rsidRPr="007D6FEF" w:rsidRDefault="007C4FB9" w:rsidP="00E34633">
      <w:pPr>
        <w:widowControl w:val="0"/>
        <w:ind w:firstLine="709"/>
        <w:jc w:val="both"/>
        <w:rPr>
          <w:color w:val="000000"/>
        </w:rPr>
      </w:pPr>
      <w:r w:rsidRPr="007D6FEF">
        <w:rPr>
          <w:color w:val="000000"/>
        </w:rPr>
        <w:t>Для обучающихся, не имеющих возможности по уважительным причинам, подтвержденным документально, пройти ГИА в основные срокиГИА проводится досрочно, ноне ранее 20 апреля, в формах, устанавливаемых Порядком.</w:t>
      </w:r>
    </w:p>
    <w:p w:rsidR="007C4FB9" w:rsidRPr="007D6FEF" w:rsidRDefault="007C4FB9" w:rsidP="00E34633">
      <w:pPr>
        <w:widowControl w:val="0"/>
        <w:ind w:firstLine="709"/>
        <w:jc w:val="both"/>
        <w:rPr>
          <w:color w:val="000000"/>
        </w:rPr>
      </w:pPr>
      <w:r w:rsidRPr="007D6FEF">
        <w:rPr>
          <w:color w:val="000000"/>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ОИВ по согласованию с учредителями таких исправительных учреждений, но не ранее 20 февраля текущего года.</w:t>
      </w:r>
    </w:p>
    <w:p w:rsidR="007C4FB9" w:rsidRPr="007D6FEF" w:rsidRDefault="007C4FB9" w:rsidP="00E34633">
      <w:pPr>
        <w:widowControl w:val="0"/>
        <w:ind w:firstLine="709"/>
        <w:jc w:val="both"/>
        <w:rPr>
          <w:color w:val="000000"/>
        </w:rPr>
      </w:pPr>
      <w:r w:rsidRPr="007D6FEF">
        <w:rPr>
          <w:color w:val="000000"/>
        </w:rPr>
        <w:t>Перерыв между проведением экзаменов по обязательным учебным предметам составляет не менее двух дней.</w:t>
      </w:r>
    </w:p>
    <w:p w:rsidR="007C4FB9" w:rsidRPr="007D6FEF" w:rsidRDefault="007C4FB9" w:rsidP="00E34633">
      <w:pPr>
        <w:widowControl w:val="0"/>
        <w:ind w:firstLine="709"/>
        <w:jc w:val="both"/>
        <w:rPr>
          <w:color w:val="000000"/>
        </w:rPr>
      </w:pPr>
      <w:r w:rsidRPr="007D6FEF">
        <w:rPr>
          <w:color w:val="000000"/>
        </w:rPr>
        <w:t>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ЭМ, заполнение регистрационных полей экзаменационной работы, настройка технических средств).</w:t>
      </w:r>
    </w:p>
    <w:p w:rsidR="007C4FB9" w:rsidRPr="007D6FEF" w:rsidRDefault="007C4FB9" w:rsidP="00E34633">
      <w:pPr>
        <w:widowControl w:val="0"/>
        <w:ind w:firstLine="709"/>
        <w:jc w:val="both"/>
        <w:rPr>
          <w:color w:val="000000"/>
        </w:rPr>
      </w:pPr>
      <w:r w:rsidRPr="007D6FEF">
        <w:rPr>
          <w:color w:val="000000"/>
        </w:rPr>
        <w:t>При продолжительности экзамена 4 и более часа организуется питание обучающихся.</w:t>
      </w:r>
    </w:p>
    <w:p w:rsidR="007C4FB9" w:rsidRPr="007D6FEF" w:rsidRDefault="007C4FB9" w:rsidP="00E34633">
      <w:pPr>
        <w:widowControl w:val="0"/>
        <w:ind w:firstLine="709"/>
        <w:jc w:val="both"/>
        <w:rPr>
          <w:color w:val="000000"/>
        </w:rPr>
      </w:pPr>
      <w:r w:rsidRPr="007D6FEF">
        <w:rPr>
          <w:color w:val="000000"/>
        </w:rPr>
        <w:t>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7C4FB9" w:rsidRPr="007D6FEF" w:rsidRDefault="007C4FB9" w:rsidP="00E34633">
      <w:pPr>
        <w:pStyle w:val="Subtitle"/>
        <w:rPr>
          <w:rFonts w:ascii="Times New Roman" w:hAnsi="Times New Roman" w:cs="Times New Roman"/>
          <w:b/>
          <w:bCs/>
        </w:rPr>
      </w:pPr>
      <w:bookmarkStart w:id="39" w:name="_Toc410235029"/>
      <w:bookmarkStart w:id="40" w:name="_Toc410235135"/>
    </w:p>
    <w:p w:rsidR="007C4FB9" w:rsidRPr="007D6FEF" w:rsidRDefault="007C4FB9" w:rsidP="00E34633">
      <w:pPr>
        <w:pStyle w:val="Subtitle"/>
        <w:rPr>
          <w:rFonts w:ascii="Times New Roman" w:hAnsi="Times New Roman" w:cs="Times New Roman"/>
          <w:b/>
          <w:bCs/>
        </w:rPr>
      </w:pPr>
      <w:r w:rsidRPr="007D6FEF">
        <w:rPr>
          <w:rFonts w:ascii="Times New Roman" w:hAnsi="Times New Roman" w:cs="Times New Roman"/>
          <w:b/>
          <w:bCs/>
        </w:rPr>
        <w:t>4. Требования к ППЭ</w:t>
      </w:r>
      <w:bookmarkEnd w:id="39"/>
      <w:bookmarkEnd w:id="40"/>
    </w:p>
    <w:p w:rsidR="007C4FB9" w:rsidRPr="007D6FEF" w:rsidRDefault="007C4FB9" w:rsidP="00E34633"/>
    <w:p w:rsidR="007C4FB9" w:rsidRPr="007D6FEF" w:rsidRDefault="007C4FB9" w:rsidP="00E34633">
      <w:pPr>
        <w:ind w:firstLine="709"/>
        <w:rPr>
          <w:b/>
          <w:bCs/>
          <w:lang w:eastAsia="en-US"/>
        </w:rPr>
      </w:pPr>
      <w:r w:rsidRPr="007D6FEF">
        <w:rPr>
          <w:b/>
          <w:bCs/>
          <w:lang w:eastAsia="en-US"/>
        </w:rPr>
        <w:t>Общая часть</w:t>
      </w:r>
    </w:p>
    <w:p w:rsidR="007C4FB9" w:rsidRPr="007D6FEF" w:rsidRDefault="007C4FB9" w:rsidP="00E34633">
      <w:pPr>
        <w:ind w:firstLine="709"/>
        <w:jc w:val="both"/>
      </w:pPr>
      <w:r w:rsidRPr="007D6FEF">
        <w:t>ОГЭ проводится в ППЭ, места расположения которых утверждаются ОИВ.</w:t>
      </w:r>
    </w:p>
    <w:p w:rsidR="007C4FB9" w:rsidRPr="007D6FEF" w:rsidRDefault="007C4FB9" w:rsidP="00E34633">
      <w:pPr>
        <w:ind w:firstLine="709"/>
        <w:jc w:val="both"/>
      </w:pPr>
      <w:r w:rsidRPr="007D6FEF">
        <w:t>Утверждение перечня ППЭ и  распределение между ними участников ОГЭ,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Порядка, осуществляется ОИВ.</w:t>
      </w:r>
    </w:p>
    <w:p w:rsidR="007C4FB9" w:rsidRPr="007D6FEF" w:rsidRDefault="007C4FB9" w:rsidP="00E34633">
      <w:pPr>
        <w:ind w:firstLine="709"/>
        <w:jc w:val="both"/>
      </w:pPr>
      <w:r w:rsidRPr="007D6FEF">
        <w:t xml:space="preserve">ППЭ – здание (сооружение), которое используется для проведения ОГЭ. </w:t>
      </w:r>
    </w:p>
    <w:p w:rsidR="007C4FB9" w:rsidRPr="007D6FEF" w:rsidRDefault="007C4FB9" w:rsidP="00E34633">
      <w:pPr>
        <w:ind w:firstLine="709"/>
        <w:rPr>
          <w:b/>
          <w:bCs/>
          <w:lang w:eastAsia="en-US"/>
        </w:rPr>
      </w:pPr>
      <w:r w:rsidRPr="007D6FEF">
        <w:rPr>
          <w:b/>
          <w:bCs/>
          <w:lang w:eastAsia="en-US"/>
        </w:rPr>
        <w:t>Общие требования к ППЭ</w:t>
      </w:r>
    </w:p>
    <w:p w:rsidR="007C4FB9" w:rsidRPr="007D6FEF" w:rsidRDefault="007C4FB9" w:rsidP="00E34633">
      <w:pPr>
        <w:ind w:firstLine="709"/>
        <w:jc w:val="both"/>
      </w:pPr>
      <w:r w:rsidRPr="007D6FEF">
        <w:t>Количество, общая площадь и состояние помещений, предоставляемых для проведения ОГЭ, должны обеспечивать проведение экзаменов в условиях, соответствующих требованиям санитарно-эпидемиологических правил и нормативов.</w:t>
      </w:r>
    </w:p>
    <w:p w:rsidR="007C4FB9" w:rsidRPr="007D6FEF" w:rsidRDefault="007C4FB9" w:rsidP="00E34633">
      <w:pPr>
        <w:autoSpaceDE w:val="0"/>
        <w:autoSpaceDN w:val="0"/>
        <w:adjustRightInd w:val="0"/>
        <w:ind w:firstLine="709"/>
        <w:jc w:val="both"/>
      </w:pPr>
      <w:r w:rsidRPr="007D6FEF">
        <w:t xml:space="preserve">Количество ППЭ определяется исходя из общей численности участников ОГЭ, территориальной доступности и вместимости аудиторного фонда. </w:t>
      </w:r>
    </w:p>
    <w:p w:rsidR="007C4FB9" w:rsidRPr="007D6FEF" w:rsidRDefault="007C4FB9" w:rsidP="00E34633">
      <w:pPr>
        <w:autoSpaceDE w:val="0"/>
        <w:autoSpaceDN w:val="0"/>
        <w:adjustRightInd w:val="0"/>
        <w:ind w:firstLine="709"/>
        <w:jc w:val="both"/>
      </w:pPr>
      <w:r w:rsidRPr="007D6FEF">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ОГЭ в ППЭ. </w:t>
      </w:r>
    </w:p>
    <w:p w:rsidR="007C4FB9" w:rsidRPr="007D6FEF" w:rsidRDefault="007C4FB9" w:rsidP="00E34633">
      <w:pPr>
        <w:autoSpaceDE w:val="0"/>
        <w:autoSpaceDN w:val="0"/>
        <w:adjustRightInd w:val="0"/>
        <w:ind w:firstLine="709"/>
        <w:jc w:val="both"/>
      </w:pPr>
      <w:r w:rsidRPr="007D6FEF">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7C4FB9" w:rsidRPr="007D6FEF" w:rsidRDefault="007C4FB9" w:rsidP="00E34633">
      <w:pPr>
        <w:autoSpaceDE w:val="0"/>
        <w:autoSpaceDN w:val="0"/>
        <w:adjustRightInd w:val="0"/>
        <w:ind w:firstLine="709"/>
        <w:jc w:val="both"/>
      </w:pPr>
      <w:r w:rsidRPr="007D6FEF">
        <w:t>По решению ОИВ, учредителей и загранучреждений ППЭ оборудуются:</w:t>
      </w:r>
    </w:p>
    <w:p w:rsidR="007C4FB9" w:rsidRPr="007D6FEF" w:rsidRDefault="007C4FB9" w:rsidP="00E34633">
      <w:pPr>
        <w:autoSpaceDE w:val="0"/>
        <w:autoSpaceDN w:val="0"/>
        <w:adjustRightInd w:val="0"/>
        <w:ind w:firstLine="709"/>
        <w:jc w:val="both"/>
      </w:pPr>
      <w:r w:rsidRPr="007D6FEF">
        <w:t>стационарными и переносными металлоискателями;</w:t>
      </w:r>
    </w:p>
    <w:p w:rsidR="007C4FB9" w:rsidRPr="007D6FEF" w:rsidRDefault="007C4FB9" w:rsidP="00E34633">
      <w:pPr>
        <w:autoSpaceDE w:val="0"/>
        <w:autoSpaceDN w:val="0"/>
        <w:adjustRightInd w:val="0"/>
        <w:ind w:firstLine="709"/>
        <w:jc w:val="both"/>
      </w:pPr>
      <w:r w:rsidRPr="007D6FEF">
        <w:t>средствами видеонаблюдения;</w:t>
      </w:r>
    </w:p>
    <w:p w:rsidR="007C4FB9" w:rsidRPr="007D6FEF" w:rsidRDefault="007C4FB9" w:rsidP="00E34633">
      <w:pPr>
        <w:autoSpaceDE w:val="0"/>
        <w:autoSpaceDN w:val="0"/>
        <w:adjustRightInd w:val="0"/>
        <w:ind w:firstLine="709"/>
        <w:jc w:val="both"/>
      </w:pPr>
      <w:r w:rsidRPr="007D6FEF">
        <w:t>средствами подавления сигналов подвижной связи.</w:t>
      </w:r>
    </w:p>
    <w:p w:rsidR="007C4FB9" w:rsidRPr="007D6FEF" w:rsidRDefault="007C4FB9" w:rsidP="00E34633">
      <w:pPr>
        <w:autoSpaceDE w:val="0"/>
        <w:autoSpaceDN w:val="0"/>
        <w:adjustRightInd w:val="0"/>
        <w:ind w:firstLine="709"/>
        <w:jc w:val="both"/>
      </w:pPr>
      <w:r w:rsidRPr="007D6FEF">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w:t>
      </w:r>
    </w:p>
    <w:p w:rsidR="007C4FB9" w:rsidRPr="007D6FEF" w:rsidRDefault="007C4FB9" w:rsidP="00E34633">
      <w:pPr>
        <w:autoSpaceDE w:val="0"/>
        <w:autoSpaceDN w:val="0"/>
        <w:adjustRightInd w:val="0"/>
        <w:ind w:firstLine="709"/>
        <w:jc w:val="both"/>
      </w:pPr>
    </w:p>
    <w:p w:rsidR="007C4FB9" w:rsidRPr="007D6FEF" w:rsidRDefault="007C4FB9" w:rsidP="00E34633">
      <w:pPr>
        <w:autoSpaceDE w:val="0"/>
        <w:autoSpaceDN w:val="0"/>
        <w:adjustRightInd w:val="0"/>
        <w:ind w:firstLine="709"/>
        <w:jc w:val="both"/>
        <w:rPr>
          <w:b/>
          <w:bCs/>
        </w:rPr>
      </w:pPr>
      <w:r w:rsidRPr="007D6FEF">
        <w:rPr>
          <w:b/>
          <w:bCs/>
        </w:rPr>
        <w:t xml:space="preserve">Лица, привлекаемые к проведению ОГЭ в ППЭ </w:t>
      </w:r>
    </w:p>
    <w:p w:rsidR="007C4FB9" w:rsidRPr="007D6FEF" w:rsidRDefault="007C4FB9" w:rsidP="00E34633">
      <w:pPr>
        <w:autoSpaceDE w:val="0"/>
        <w:autoSpaceDN w:val="0"/>
        <w:adjustRightInd w:val="0"/>
        <w:ind w:firstLine="709"/>
        <w:jc w:val="both"/>
      </w:pPr>
      <w:r w:rsidRPr="007D6FEF">
        <w:t>В день проведения экзамена в ППЭ присутствуют:</w:t>
      </w:r>
    </w:p>
    <w:p w:rsidR="007C4FB9" w:rsidRPr="007D6FEF" w:rsidRDefault="007C4FB9" w:rsidP="00E34633">
      <w:pPr>
        <w:autoSpaceDE w:val="0"/>
        <w:autoSpaceDN w:val="0"/>
        <w:adjustRightInd w:val="0"/>
        <w:ind w:firstLine="709"/>
        <w:jc w:val="both"/>
      </w:pPr>
      <w:r w:rsidRPr="007D6FEF">
        <w:t>а) руководитель ППЭ и организаторы ППЭ;</w:t>
      </w:r>
    </w:p>
    <w:p w:rsidR="007C4FB9" w:rsidRPr="007D6FEF" w:rsidRDefault="007C4FB9" w:rsidP="00E34633">
      <w:pPr>
        <w:autoSpaceDE w:val="0"/>
        <w:autoSpaceDN w:val="0"/>
        <w:adjustRightInd w:val="0"/>
        <w:ind w:firstLine="709"/>
        <w:jc w:val="both"/>
      </w:pPr>
      <w:r w:rsidRPr="007D6FEF">
        <w:t>б) уполномоченный представитель ГЭК;</w:t>
      </w:r>
    </w:p>
    <w:p w:rsidR="007C4FB9" w:rsidRPr="007D6FEF" w:rsidRDefault="007C4FB9" w:rsidP="00E34633">
      <w:pPr>
        <w:autoSpaceDE w:val="0"/>
        <w:autoSpaceDN w:val="0"/>
        <w:adjustRightInd w:val="0"/>
        <w:ind w:firstLine="709"/>
        <w:jc w:val="both"/>
      </w:pPr>
      <w:r w:rsidRPr="007D6FEF">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C4FB9" w:rsidRPr="007D6FEF" w:rsidRDefault="007C4FB9" w:rsidP="00E34633">
      <w:pPr>
        <w:autoSpaceDE w:val="0"/>
        <w:autoSpaceDN w:val="0"/>
        <w:adjustRightInd w:val="0"/>
        <w:ind w:firstLine="709"/>
        <w:jc w:val="both"/>
      </w:pPr>
      <w:r w:rsidRPr="007D6FEF">
        <w:t>г) руководитель образовательной организации, в помещениях которой организован ППЭ, или уполномоченное им лицо;</w:t>
      </w:r>
    </w:p>
    <w:p w:rsidR="007C4FB9" w:rsidRPr="007D6FEF" w:rsidRDefault="007C4FB9" w:rsidP="00E34633">
      <w:pPr>
        <w:autoSpaceDE w:val="0"/>
        <w:autoSpaceDN w:val="0"/>
        <w:adjustRightInd w:val="0"/>
        <w:ind w:firstLine="709"/>
        <w:jc w:val="both"/>
      </w:pPr>
      <w:r w:rsidRPr="007D6FEF">
        <w:t>д) сотрудники, осуществляющие охрану правопорядка, и (или) сотрудники органов внутренних дел (полиции);</w:t>
      </w:r>
    </w:p>
    <w:p w:rsidR="007C4FB9" w:rsidRPr="007D6FEF" w:rsidRDefault="007C4FB9" w:rsidP="00E34633">
      <w:pPr>
        <w:autoSpaceDE w:val="0"/>
        <w:autoSpaceDN w:val="0"/>
        <w:adjustRightInd w:val="0"/>
        <w:ind w:firstLine="709"/>
        <w:jc w:val="both"/>
      </w:pPr>
      <w:r w:rsidRPr="007D6FEF">
        <w:t>е) медицинские работники и ассистенты, оказывающие необходимую техническую помощь обучающимся, указанным в пункте 34 Порядка, в том числе непосредственно при проведении экзамена;</w:t>
      </w:r>
    </w:p>
    <w:p w:rsidR="007C4FB9" w:rsidRPr="007D6FEF" w:rsidRDefault="007C4FB9" w:rsidP="00E34633">
      <w:pPr>
        <w:autoSpaceDE w:val="0"/>
        <w:autoSpaceDN w:val="0"/>
        <w:adjustRightInd w:val="0"/>
        <w:ind w:firstLine="709"/>
        <w:jc w:val="both"/>
      </w:pPr>
      <w:r w:rsidRPr="007D6FEF">
        <w:t>ж) специалист по проведению инструктажа и обеспечению лабораторных работ;</w:t>
      </w:r>
    </w:p>
    <w:p w:rsidR="007C4FB9" w:rsidRPr="007D6FEF" w:rsidRDefault="007C4FB9" w:rsidP="00E34633">
      <w:pPr>
        <w:autoSpaceDE w:val="0"/>
        <w:autoSpaceDN w:val="0"/>
        <w:adjustRightInd w:val="0"/>
        <w:ind w:firstLine="709"/>
        <w:jc w:val="both"/>
      </w:pPr>
      <w:r w:rsidRPr="007D6FEF">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7C4FB9" w:rsidRPr="007D6FEF" w:rsidRDefault="007C4FB9" w:rsidP="00E34633">
      <w:pPr>
        <w:autoSpaceDE w:val="0"/>
        <w:autoSpaceDN w:val="0"/>
        <w:adjustRightInd w:val="0"/>
        <w:ind w:firstLine="709"/>
        <w:jc w:val="both"/>
      </w:pPr>
      <w:r w:rsidRPr="007D6FEF">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7C4FB9" w:rsidRPr="007D6FEF" w:rsidRDefault="007C4FB9" w:rsidP="00E34633">
      <w:pPr>
        <w:autoSpaceDE w:val="0"/>
        <w:autoSpaceDN w:val="0"/>
        <w:adjustRightInd w:val="0"/>
        <w:ind w:firstLine="709"/>
        <w:jc w:val="both"/>
      </w:pPr>
      <w:r w:rsidRPr="007D6FEF">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7C4FB9" w:rsidRPr="007D6FEF" w:rsidRDefault="007C4FB9" w:rsidP="00E34633">
      <w:pPr>
        <w:autoSpaceDE w:val="0"/>
        <w:autoSpaceDN w:val="0"/>
        <w:adjustRightInd w:val="0"/>
        <w:ind w:firstLine="709"/>
        <w:jc w:val="both"/>
      </w:pPr>
      <w:r w:rsidRPr="007D6FEF">
        <w:t>л) представители образовательных организаций, сопровождающие участников ОГЭ.</w:t>
      </w:r>
    </w:p>
    <w:p w:rsidR="007C4FB9" w:rsidRPr="007D6FEF" w:rsidRDefault="007C4FB9" w:rsidP="00E34633">
      <w:pPr>
        <w:autoSpaceDE w:val="0"/>
        <w:autoSpaceDN w:val="0"/>
        <w:adjustRightInd w:val="0"/>
        <w:ind w:firstLine="709"/>
        <w:jc w:val="both"/>
      </w:pPr>
      <w:r w:rsidRPr="007D6FEF">
        <w:t>В день проведения экзамена в ППЭ могут присутствовать также:</w:t>
      </w:r>
    </w:p>
    <w:p w:rsidR="007C4FB9" w:rsidRPr="007D6FEF" w:rsidRDefault="007C4FB9" w:rsidP="00E34633">
      <w:pPr>
        <w:autoSpaceDE w:val="0"/>
        <w:autoSpaceDN w:val="0"/>
        <w:adjustRightInd w:val="0"/>
        <w:ind w:firstLine="709"/>
        <w:jc w:val="both"/>
      </w:pPr>
      <w:r w:rsidRPr="007D6FEF">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C4FB9" w:rsidRPr="007D6FEF" w:rsidRDefault="007C4FB9" w:rsidP="00E34633">
      <w:pPr>
        <w:autoSpaceDE w:val="0"/>
        <w:autoSpaceDN w:val="0"/>
        <w:adjustRightInd w:val="0"/>
        <w:ind w:firstLine="709"/>
        <w:jc w:val="both"/>
      </w:pPr>
      <w:r w:rsidRPr="007D6FEF">
        <w:t>б) представители средств массовой информации (могут присутствовать в аудиториях для проведения экзамена только до момента начала выполнения обучающимисяэкзаменационной работы);</w:t>
      </w:r>
    </w:p>
    <w:p w:rsidR="007C4FB9" w:rsidRPr="007D6FEF" w:rsidRDefault="007C4FB9" w:rsidP="00E34633">
      <w:pPr>
        <w:autoSpaceDE w:val="0"/>
        <w:autoSpaceDN w:val="0"/>
        <w:adjustRightInd w:val="0"/>
        <w:ind w:firstLine="709"/>
        <w:jc w:val="both"/>
      </w:pPr>
      <w:r w:rsidRPr="007D6FEF">
        <w:t>в) общественные наблюдатели, аккредитованные в установленном порядке (могут свободно перемещаются по ППЭ, при этом в одной аудитории находится только один общественный наблюдатель).</w:t>
      </w:r>
    </w:p>
    <w:p w:rsidR="007C4FB9" w:rsidRPr="007D6FEF" w:rsidRDefault="007C4FB9" w:rsidP="00E34633">
      <w:pPr>
        <w:autoSpaceDE w:val="0"/>
        <w:autoSpaceDN w:val="0"/>
        <w:adjustRightInd w:val="0"/>
        <w:jc w:val="both"/>
      </w:pPr>
    </w:p>
    <w:p w:rsidR="007C4FB9" w:rsidRPr="007D6FEF" w:rsidRDefault="007C4FB9" w:rsidP="00E34633">
      <w:pPr>
        <w:autoSpaceDE w:val="0"/>
        <w:autoSpaceDN w:val="0"/>
        <w:adjustRightInd w:val="0"/>
        <w:ind w:left="709"/>
        <w:jc w:val="both"/>
        <w:rPr>
          <w:b/>
          <w:bCs/>
        </w:rPr>
      </w:pPr>
      <w:r w:rsidRPr="007D6FEF">
        <w:rPr>
          <w:b/>
          <w:bCs/>
        </w:rPr>
        <w:t>Организация помещений и техническое оснащение ППЭ</w:t>
      </w:r>
    </w:p>
    <w:p w:rsidR="007C4FB9" w:rsidRPr="007D6FEF" w:rsidRDefault="007C4FB9" w:rsidP="00E34633">
      <w:pPr>
        <w:autoSpaceDE w:val="0"/>
        <w:autoSpaceDN w:val="0"/>
        <w:adjustRightInd w:val="0"/>
        <w:ind w:left="709"/>
        <w:jc w:val="both"/>
      </w:pPr>
      <w:r w:rsidRPr="007D6FEF">
        <w:t>В ППЭ должны быть организованы:</w:t>
      </w:r>
    </w:p>
    <w:p w:rsidR="007C4FB9" w:rsidRPr="007D6FEF" w:rsidRDefault="007C4FB9" w:rsidP="00E34633">
      <w:pPr>
        <w:autoSpaceDE w:val="0"/>
        <w:autoSpaceDN w:val="0"/>
        <w:adjustRightInd w:val="0"/>
        <w:ind w:firstLine="709"/>
        <w:jc w:val="both"/>
      </w:pPr>
      <w:r w:rsidRPr="007D6FEF">
        <w:t xml:space="preserve">а) аудитории для участников ОГЭ. </w:t>
      </w:r>
    </w:p>
    <w:p w:rsidR="007C4FB9" w:rsidRPr="007D6FEF" w:rsidRDefault="007C4FB9" w:rsidP="00E34633">
      <w:pPr>
        <w:autoSpaceDE w:val="0"/>
        <w:autoSpaceDN w:val="0"/>
        <w:adjustRightInd w:val="0"/>
        <w:ind w:firstLine="709"/>
        <w:jc w:val="both"/>
      </w:pPr>
      <w:r w:rsidRPr="007D6FEF">
        <w:t>Для каждого участника ОГЭ должно быть выделено отдельное рабочее место (индивидуальный стол и стул);</w:t>
      </w:r>
    </w:p>
    <w:p w:rsidR="007C4FB9" w:rsidRPr="007D6FEF" w:rsidRDefault="007C4FB9" w:rsidP="00E34633">
      <w:pPr>
        <w:autoSpaceDE w:val="0"/>
        <w:autoSpaceDN w:val="0"/>
        <w:adjustRightInd w:val="0"/>
        <w:ind w:firstLine="709"/>
        <w:jc w:val="both"/>
      </w:pPr>
      <w:r w:rsidRPr="007D6FEF">
        <w:t>б) в здании (комплексе зданий), где расположен ППЭ, выделяется место для личных вещей участников ОГЭ;</w:t>
      </w:r>
    </w:p>
    <w:p w:rsidR="007C4FB9" w:rsidRPr="007D6FEF" w:rsidRDefault="007C4FB9" w:rsidP="00E34633">
      <w:pPr>
        <w:autoSpaceDE w:val="0"/>
        <w:autoSpaceDN w:val="0"/>
        <w:adjustRightInd w:val="0"/>
        <w:ind w:firstLine="709"/>
        <w:jc w:val="both"/>
      </w:pPr>
      <w:r w:rsidRPr="007D6FEF">
        <w:t>в) помещение (помещения) для руководителя ППЭ, оборудованное телефонной связью, сканером (при необходимости), принтером и персональным компьютером с необходимым программным обеспечением и средствами защиты информации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C4FB9" w:rsidRPr="007D6FEF" w:rsidRDefault="007C4FB9" w:rsidP="00E34633">
      <w:pPr>
        <w:autoSpaceDE w:val="0"/>
        <w:autoSpaceDN w:val="0"/>
        <w:adjustRightInd w:val="0"/>
        <w:ind w:firstLine="709"/>
        <w:jc w:val="both"/>
        <w:rPr>
          <w:color w:val="000000"/>
        </w:rPr>
      </w:pPr>
      <w:r w:rsidRPr="007D6FEF">
        <w:t>г) медицинский кабинет либо отдельное помещение для медицинского работника</w:t>
      </w:r>
      <w:r w:rsidRPr="007D6FEF">
        <w:rPr>
          <w:color w:val="000000"/>
        </w:rPr>
        <w:t>;</w:t>
      </w:r>
    </w:p>
    <w:p w:rsidR="007C4FB9" w:rsidRPr="007D6FEF" w:rsidRDefault="007C4FB9" w:rsidP="00E34633">
      <w:pPr>
        <w:autoSpaceDE w:val="0"/>
        <w:autoSpaceDN w:val="0"/>
        <w:adjustRightInd w:val="0"/>
        <w:ind w:firstLine="709"/>
        <w:jc w:val="both"/>
      </w:pPr>
      <w:r w:rsidRPr="007D6FEF">
        <w:t>д) помещение для руководителя образовательной организации (уполномоченного лица), на базе которого располагается ППЭ.</w:t>
      </w:r>
    </w:p>
    <w:p w:rsidR="007C4FB9" w:rsidRPr="007D6FEF" w:rsidRDefault="007C4FB9" w:rsidP="00E34633">
      <w:pPr>
        <w:autoSpaceDE w:val="0"/>
        <w:autoSpaceDN w:val="0"/>
        <w:adjustRightInd w:val="0"/>
        <w:ind w:firstLine="709"/>
        <w:jc w:val="both"/>
      </w:pPr>
      <w:r w:rsidRPr="007D6FEF">
        <w:t>Также в ППЭ должны быть предусмотрены:</w:t>
      </w:r>
    </w:p>
    <w:p w:rsidR="007C4FB9" w:rsidRPr="007D6FEF" w:rsidRDefault="007C4FB9" w:rsidP="00E34633">
      <w:pPr>
        <w:autoSpaceDE w:val="0"/>
        <w:autoSpaceDN w:val="0"/>
        <w:adjustRightInd w:val="0"/>
        <w:ind w:firstLine="709"/>
        <w:jc w:val="both"/>
      </w:pPr>
      <w:r w:rsidRPr="007D6FEF">
        <w:t>а) помещение для представителей образовательных организаций, сопровождающих обучающихся;</w:t>
      </w:r>
    </w:p>
    <w:p w:rsidR="007C4FB9" w:rsidRPr="007D6FEF" w:rsidRDefault="007C4FB9" w:rsidP="00E34633">
      <w:pPr>
        <w:autoSpaceDE w:val="0"/>
        <w:autoSpaceDN w:val="0"/>
        <w:adjustRightInd w:val="0"/>
        <w:ind w:firstLine="709"/>
        <w:jc w:val="both"/>
      </w:pPr>
      <w:r w:rsidRPr="007D6FEF">
        <w:t xml:space="preserve">б)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7C4FB9" w:rsidRPr="007D6FEF" w:rsidRDefault="007C4FB9" w:rsidP="00E34633">
      <w:pPr>
        <w:autoSpaceDE w:val="0"/>
        <w:autoSpaceDN w:val="0"/>
        <w:adjustRightInd w:val="0"/>
        <w:ind w:firstLine="709"/>
        <w:jc w:val="both"/>
      </w:pPr>
      <w:r w:rsidRPr="007D6FEF">
        <w:t>Указанные помещения должны быть изолированы от аудиторий для проведения экзамена.</w:t>
      </w:r>
    </w:p>
    <w:p w:rsidR="007C4FB9" w:rsidRPr="007D6FEF" w:rsidRDefault="007C4FB9" w:rsidP="00E34633">
      <w:pPr>
        <w:autoSpaceDE w:val="0"/>
        <w:autoSpaceDN w:val="0"/>
        <w:adjustRightInd w:val="0"/>
        <w:ind w:firstLine="709"/>
        <w:jc w:val="both"/>
      </w:pPr>
      <w:r w:rsidRPr="007D6FEF">
        <w:t>Помещения, не использующиеся для проведения экзамена, на время проведения экзамена запираются и опечатываются.</w:t>
      </w:r>
    </w:p>
    <w:p w:rsidR="007C4FB9" w:rsidRPr="007D6FEF" w:rsidRDefault="007C4FB9" w:rsidP="00E34633">
      <w:pPr>
        <w:autoSpaceDE w:val="0"/>
        <w:autoSpaceDN w:val="0"/>
        <w:adjustRightInd w:val="0"/>
        <w:ind w:firstLine="709"/>
        <w:jc w:val="both"/>
      </w:pPr>
      <w:r w:rsidRPr="007D6FEF">
        <w:t>В случае распределения в ППЭ участников ОГЭ с ОВЗ готовятся аудитории, учитывающие состояние их здоровья, особенности психофизического развития и индивидуальных возможностей(возможность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C4FB9" w:rsidRPr="007D6FEF" w:rsidRDefault="007C4FB9" w:rsidP="00E34633">
      <w:pPr>
        <w:tabs>
          <w:tab w:val="left" w:pos="1134"/>
        </w:tabs>
        <w:spacing w:after="200"/>
        <w:rPr>
          <w:b/>
          <w:bCs/>
        </w:rPr>
      </w:pPr>
    </w:p>
    <w:p w:rsidR="007C4FB9" w:rsidRPr="007D6FEF" w:rsidRDefault="007C4FB9" w:rsidP="00E34633">
      <w:pPr>
        <w:tabs>
          <w:tab w:val="left" w:pos="1134"/>
        </w:tabs>
        <w:spacing w:after="200"/>
        <w:rPr>
          <w:b/>
          <w:bCs/>
          <w:lang w:eastAsia="en-US"/>
        </w:rPr>
      </w:pPr>
      <w:r w:rsidRPr="007D6FEF">
        <w:rPr>
          <w:b/>
          <w:bCs/>
          <w:lang w:eastAsia="en-US"/>
        </w:rPr>
        <w:t>Готовность ППЭ и аудиторий</w:t>
      </w:r>
    </w:p>
    <w:p w:rsidR="007C4FB9" w:rsidRPr="007D6FEF" w:rsidRDefault="007C4FB9" w:rsidP="00E34633">
      <w:pPr>
        <w:tabs>
          <w:tab w:val="left" w:pos="1134"/>
        </w:tabs>
        <w:autoSpaceDE w:val="0"/>
        <w:autoSpaceDN w:val="0"/>
        <w:adjustRightInd w:val="0"/>
        <w:ind w:firstLine="709"/>
        <w:jc w:val="both"/>
        <w:rPr>
          <w:color w:val="000000"/>
          <w:lang w:eastAsia="en-US"/>
        </w:rPr>
      </w:pPr>
      <w:r w:rsidRPr="007D6FEF">
        <w:rPr>
          <w:lang w:eastAsia="en-US"/>
        </w:rP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 и заполнить протокол готовности ППЭ.</w:t>
      </w:r>
      <w:r w:rsidRPr="007D6FEF">
        <w:rPr>
          <w:color w:val="000000"/>
          <w:lang w:eastAsia="en-US"/>
        </w:rPr>
        <w:tab/>
      </w:r>
    </w:p>
    <w:p w:rsidR="007C4FB9" w:rsidRPr="007D6FEF" w:rsidRDefault="007C4FB9" w:rsidP="00E34633">
      <w:pPr>
        <w:widowControl w:val="0"/>
        <w:ind w:firstLine="709"/>
        <w:jc w:val="both"/>
        <w:rPr>
          <w:color w:val="000000"/>
          <w:lang w:eastAsia="en-US"/>
        </w:rPr>
      </w:pPr>
      <w:r w:rsidRPr="007D6FEF">
        <w:rPr>
          <w:color w:val="000000"/>
          <w:lang w:eastAsia="en-US"/>
        </w:rPr>
        <w:t>В аудиториях ППЭ должно быть:</w:t>
      </w:r>
    </w:p>
    <w:p w:rsidR="007C4FB9" w:rsidRPr="007D6FEF" w:rsidRDefault="007C4FB9" w:rsidP="00E34633">
      <w:pPr>
        <w:widowControl w:val="0"/>
        <w:ind w:firstLine="709"/>
        <w:jc w:val="both"/>
        <w:rPr>
          <w:color w:val="000000"/>
          <w:lang w:eastAsia="en-US"/>
        </w:rPr>
      </w:pPr>
      <w:r w:rsidRPr="007D6FEF">
        <w:rPr>
          <w:color w:val="000000"/>
          <w:lang w:eastAsia="en-US"/>
        </w:rPr>
        <w:t>рабочее место для организаторов в аудитории;</w:t>
      </w:r>
    </w:p>
    <w:p w:rsidR="007C4FB9" w:rsidRPr="007D6FEF" w:rsidRDefault="007C4FB9" w:rsidP="00E34633">
      <w:pPr>
        <w:widowControl w:val="0"/>
        <w:ind w:left="709"/>
        <w:jc w:val="both"/>
        <w:rPr>
          <w:color w:val="000000"/>
          <w:lang w:eastAsia="en-US"/>
        </w:rPr>
      </w:pPr>
      <w:r w:rsidRPr="007D6FEF">
        <w:rPr>
          <w:color w:val="000000"/>
          <w:lang w:eastAsia="en-US"/>
        </w:rPr>
        <w:t>подготовлены часы, находящиеся в поле зрения участников ОГЭ;</w:t>
      </w:r>
    </w:p>
    <w:p w:rsidR="007C4FB9" w:rsidRPr="007D6FEF" w:rsidRDefault="007C4FB9" w:rsidP="00E34633">
      <w:pPr>
        <w:widowControl w:val="0"/>
        <w:ind w:firstLine="709"/>
        <w:jc w:val="both"/>
        <w:rPr>
          <w:color w:val="000000"/>
          <w:lang w:eastAsia="en-US"/>
        </w:rPr>
      </w:pPr>
      <w:r w:rsidRPr="007D6FEF">
        <w:rPr>
          <w:color w:val="000000"/>
          <w:lang w:eastAsia="en-US"/>
        </w:rPr>
        <w:t>закрыты стенды, плакаты и иные материалы со справочно-познавательной информацией по соответствующим учебным  предметам.</w:t>
      </w:r>
    </w:p>
    <w:p w:rsidR="007C4FB9" w:rsidRPr="007D6FEF" w:rsidRDefault="007C4FB9" w:rsidP="00E34633">
      <w:pPr>
        <w:widowControl w:val="0"/>
        <w:ind w:firstLine="709"/>
        <w:jc w:val="both"/>
        <w:rPr>
          <w:color w:val="000000"/>
          <w:lang w:eastAsia="en-US"/>
        </w:rPr>
      </w:pPr>
      <w:r w:rsidRPr="007D6FEF">
        <w:rPr>
          <w:lang w:eastAsia="en-US"/>
        </w:rPr>
        <w:t>Особенности подготовки аудиторий (включая дополнительные материалы и оборудование) по учебным предметам приведены в приложении 2.</w:t>
      </w:r>
    </w:p>
    <w:p w:rsidR="007C4FB9" w:rsidRPr="007D6FEF" w:rsidRDefault="007C4FB9" w:rsidP="00E34633">
      <w:pPr>
        <w:spacing w:after="200"/>
        <w:rPr>
          <w:b/>
          <w:bCs/>
          <w:lang w:eastAsia="en-US"/>
        </w:rPr>
      </w:pPr>
    </w:p>
    <w:p w:rsidR="007C4FB9" w:rsidRPr="007D6FEF" w:rsidRDefault="007C4FB9" w:rsidP="00E34633">
      <w:pPr>
        <w:pStyle w:val="Subtitle"/>
        <w:rPr>
          <w:rFonts w:ascii="Times New Roman" w:hAnsi="Times New Roman" w:cs="Times New Roman"/>
          <w:b/>
          <w:bCs/>
        </w:rPr>
      </w:pPr>
      <w:bookmarkStart w:id="41" w:name="_Toc410235030"/>
      <w:bookmarkStart w:id="42" w:name="_Toc410235136"/>
      <w:r w:rsidRPr="007D6FEF">
        <w:rPr>
          <w:rFonts w:ascii="Times New Roman" w:hAnsi="Times New Roman" w:cs="Times New Roman"/>
          <w:b/>
          <w:bCs/>
        </w:rPr>
        <w:t>5. Проведение ОГЭ</w:t>
      </w:r>
      <w:bookmarkEnd w:id="41"/>
      <w:bookmarkEnd w:id="42"/>
    </w:p>
    <w:p w:rsidR="007C4FB9" w:rsidRPr="007D6FEF" w:rsidRDefault="007C4FB9" w:rsidP="00E34633"/>
    <w:p w:rsidR="007C4FB9" w:rsidRPr="007D6FEF" w:rsidRDefault="007C4FB9" w:rsidP="00E34633">
      <w:pPr>
        <w:widowControl w:val="0"/>
        <w:ind w:firstLine="709"/>
        <w:jc w:val="both"/>
      </w:pPr>
      <w:r w:rsidRPr="007D6FEF">
        <w:t>В день экзамена участник ОГЭ прибывает в ППЭ не менее чем за 45минут до его начала.</w:t>
      </w:r>
    </w:p>
    <w:p w:rsidR="007C4FB9" w:rsidRPr="007D6FEF" w:rsidRDefault="007C4FB9" w:rsidP="00E34633">
      <w:pPr>
        <w:widowControl w:val="0"/>
        <w:ind w:firstLine="709"/>
        <w:jc w:val="both"/>
      </w:pPr>
      <w:r w:rsidRPr="007D6FEF">
        <w:t>Участник ОГЭ допускается в ППЭ только при наличии у него документа, удостоверяющего его личность</w:t>
      </w:r>
      <w:r w:rsidRPr="007D6FEF">
        <w:rPr>
          <w:color w:val="000000"/>
        </w:rPr>
        <w:t>,</w:t>
      </w:r>
      <w:r w:rsidRPr="007D6FEF">
        <w:t xml:space="preserve"> и при наличии его в утвержденных ОИВ, учредителем, загранучреждением списках распределения в данный ППЭ.В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C4FB9" w:rsidRPr="007D6FEF" w:rsidRDefault="007C4FB9" w:rsidP="00E34633">
      <w:pPr>
        <w:widowControl w:val="0"/>
        <w:ind w:firstLine="709"/>
        <w:jc w:val="both"/>
      </w:pPr>
      <w:r w:rsidRPr="007D6FEF">
        <w:t>На входе в ППЭ сотрудники, осуществляющие охрану правопорядка, и (или) сотрудники органов внутренних дел (полиции) 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7C4FB9" w:rsidRPr="007D6FEF" w:rsidRDefault="007C4FB9" w:rsidP="00E34633">
      <w:pPr>
        <w:widowControl w:val="0"/>
        <w:autoSpaceDE w:val="0"/>
        <w:autoSpaceDN w:val="0"/>
        <w:adjustRightInd w:val="0"/>
        <w:ind w:firstLine="709"/>
        <w:jc w:val="both"/>
      </w:pPr>
      <w:r w:rsidRPr="007D6FEF">
        <w:t>Согласно спискам распределения на информационном стенде, участник ОГЭ определяет аудиторию, в которую он распределен на экзамен. Организаторы оказывают содействие участникам ОГЭ в размещениипо аудиториям, в которых будет проходить экзамен.</w:t>
      </w:r>
    </w:p>
    <w:p w:rsidR="007C4FB9" w:rsidRPr="007D6FEF" w:rsidRDefault="007C4FB9" w:rsidP="00E34633">
      <w:pPr>
        <w:widowControl w:val="0"/>
        <w:autoSpaceDE w:val="0"/>
        <w:autoSpaceDN w:val="0"/>
        <w:adjustRightInd w:val="0"/>
        <w:ind w:firstLine="709"/>
        <w:jc w:val="both"/>
      </w:pPr>
      <w:r w:rsidRPr="007D6FEF">
        <w:t>Если участник ОГЭ опоздал на экзамен, он допускается к сдаче ОГЭ в установленном порядке, при этом время окончания экзамена не продлевается, о чем сообщается участнику ОГЭ.</w:t>
      </w:r>
    </w:p>
    <w:p w:rsidR="007C4FB9" w:rsidRPr="007D6FEF" w:rsidRDefault="007C4FB9" w:rsidP="00E34633">
      <w:pPr>
        <w:widowControl w:val="0"/>
        <w:ind w:firstLine="709"/>
        <w:jc w:val="both"/>
      </w:pPr>
      <w:r w:rsidRPr="007D6FEF">
        <w:t>Во время экзамена на рабочем столе обучающегося, помимо ЭМ, находятся:</w:t>
      </w:r>
    </w:p>
    <w:p w:rsidR="007C4FB9" w:rsidRPr="007D6FEF" w:rsidRDefault="007C4FB9" w:rsidP="00E34633">
      <w:pPr>
        <w:widowControl w:val="0"/>
        <w:ind w:firstLine="709"/>
        <w:jc w:val="both"/>
      </w:pPr>
      <w:r w:rsidRPr="007D6FEF">
        <w:t>а) ручка (гелевая, капиллярная или перьевая с чернилами черного цвета);</w:t>
      </w:r>
    </w:p>
    <w:p w:rsidR="007C4FB9" w:rsidRPr="007D6FEF" w:rsidRDefault="007C4FB9" w:rsidP="00E34633">
      <w:pPr>
        <w:widowControl w:val="0"/>
        <w:ind w:firstLine="709"/>
        <w:jc w:val="both"/>
      </w:pPr>
      <w:r w:rsidRPr="007D6FEF">
        <w:t>б) документ, удостоверяющий личность;</w:t>
      </w:r>
    </w:p>
    <w:p w:rsidR="007C4FB9" w:rsidRPr="007D6FEF" w:rsidRDefault="007C4FB9" w:rsidP="00E34633">
      <w:pPr>
        <w:widowControl w:val="0"/>
        <w:ind w:firstLine="709"/>
        <w:jc w:val="both"/>
      </w:pPr>
      <w:r w:rsidRPr="007D6FEF">
        <w:t>в) средства обучения и воспитания;</w:t>
      </w:r>
    </w:p>
    <w:p w:rsidR="007C4FB9" w:rsidRPr="007D6FEF" w:rsidRDefault="007C4FB9" w:rsidP="00E34633">
      <w:pPr>
        <w:widowControl w:val="0"/>
        <w:ind w:firstLine="709"/>
        <w:jc w:val="both"/>
      </w:pPr>
      <w:r w:rsidRPr="007D6FEF">
        <w:t>г) лекарства и питание (при необходимости);</w:t>
      </w:r>
    </w:p>
    <w:p w:rsidR="007C4FB9" w:rsidRPr="007D6FEF" w:rsidRDefault="007C4FB9" w:rsidP="00E34633">
      <w:pPr>
        <w:widowControl w:val="0"/>
        <w:ind w:firstLine="709"/>
        <w:jc w:val="both"/>
      </w:pPr>
      <w:r w:rsidRPr="007D6FEF">
        <w:t>д) специальные технические средства (для лиц, указанных в пункте 34 Порядка).</w:t>
      </w:r>
    </w:p>
    <w:p w:rsidR="007C4FB9" w:rsidRPr="007D6FEF" w:rsidRDefault="007C4FB9" w:rsidP="00E34633">
      <w:pPr>
        <w:widowControl w:val="0"/>
        <w:ind w:firstLine="709"/>
        <w:jc w:val="both"/>
      </w:pPr>
      <w:r w:rsidRPr="007D6FEF">
        <w:t>Иные вещи обучающиеся оставляют в специально выделенном в здании (комплексе зданий), где расположен ППЭ, месте для личных вещей обучающихся.</w:t>
      </w:r>
    </w:p>
    <w:p w:rsidR="007C4FB9" w:rsidRPr="007D6FEF" w:rsidRDefault="007C4FB9" w:rsidP="00E34633">
      <w:pPr>
        <w:widowControl w:val="0"/>
        <w:autoSpaceDE w:val="0"/>
        <w:autoSpaceDN w:val="0"/>
        <w:adjustRightInd w:val="0"/>
        <w:ind w:firstLine="709"/>
        <w:jc w:val="both"/>
      </w:pPr>
      <w:r w:rsidRPr="007D6FEF">
        <w:t>Во время проведения экзамена в ППЭ запрещается:</w:t>
      </w:r>
    </w:p>
    <w:p w:rsidR="007C4FB9" w:rsidRPr="007D6FEF" w:rsidRDefault="007C4FB9" w:rsidP="00E34633">
      <w:pPr>
        <w:widowControl w:val="0"/>
        <w:autoSpaceDE w:val="0"/>
        <w:autoSpaceDN w:val="0"/>
        <w:adjustRightInd w:val="0"/>
        <w:ind w:firstLine="709"/>
        <w:jc w:val="both"/>
      </w:pPr>
      <w:r w:rsidRPr="007D6FEF">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C4FB9" w:rsidRPr="007D6FEF" w:rsidRDefault="007C4FB9" w:rsidP="00E34633">
      <w:pPr>
        <w:widowControl w:val="0"/>
        <w:autoSpaceDE w:val="0"/>
        <w:autoSpaceDN w:val="0"/>
        <w:adjustRightInd w:val="0"/>
        <w:ind w:firstLine="709"/>
        <w:jc w:val="both"/>
      </w:pPr>
      <w:r w:rsidRPr="007D6FEF">
        <w:t>б)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7C4FB9" w:rsidRPr="007D6FEF" w:rsidRDefault="007C4FB9" w:rsidP="00E34633">
      <w:pPr>
        <w:widowControl w:val="0"/>
        <w:autoSpaceDE w:val="0"/>
        <w:autoSpaceDN w:val="0"/>
        <w:adjustRightInd w:val="0"/>
        <w:ind w:firstLine="709"/>
        <w:jc w:val="both"/>
      </w:pPr>
      <w:r w:rsidRPr="007D6FEF">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C4FB9" w:rsidRPr="007D6FEF" w:rsidRDefault="007C4FB9" w:rsidP="00E34633">
      <w:pPr>
        <w:widowControl w:val="0"/>
        <w:autoSpaceDE w:val="0"/>
        <w:autoSpaceDN w:val="0"/>
        <w:adjustRightInd w:val="0"/>
        <w:ind w:firstLine="709"/>
        <w:jc w:val="both"/>
      </w:pPr>
      <w:r w:rsidRPr="007D6FEF">
        <w:t>г) обучающимся,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ППЭЭМ на бумажном или электронном носителях, фотографировать ЭМ.</w:t>
      </w:r>
    </w:p>
    <w:p w:rsidR="007C4FB9" w:rsidRPr="007D6FEF" w:rsidRDefault="007C4FB9" w:rsidP="00E34633">
      <w:pPr>
        <w:widowControl w:val="0"/>
        <w:ind w:firstLine="709"/>
        <w:jc w:val="both"/>
        <w:rPr>
          <w:color w:val="000000"/>
        </w:rPr>
      </w:pPr>
      <w:r w:rsidRPr="007D6FEF">
        <w:rPr>
          <w:color w:val="000000"/>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7C4FB9" w:rsidRPr="007D6FEF" w:rsidRDefault="007C4FB9" w:rsidP="00E34633">
      <w:pPr>
        <w:widowControl w:val="0"/>
        <w:ind w:firstLine="709"/>
        <w:jc w:val="both"/>
        <w:rPr>
          <w:color w:val="000000"/>
        </w:rPr>
      </w:pPr>
      <w:r w:rsidRPr="007D6FEF">
        <w:rPr>
          <w:color w:val="000000"/>
        </w:rPr>
        <w:t>Организаторы информируют обучающихся о том, что записи на КИМ для проведения ОГЭ и черновиках не обрабатываются и не проверяются.</w:t>
      </w:r>
    </w:p>
    <w:p w:rsidR="007C4FB9" w:rsidRPr="007D6FEF" w:rsidRDefault="007C4FB9" w:rsidP="00E34633">
      <w:pPr>
        <w:widowControl w:val="0"/>
        <w:ind w:firstLine="709"/>
        <w:jc w:val="both"/>
        <w:rPr>
          <w:color w:val="000000"/>
        </w:rPr>
      </w:pPr>
      <w:r w:rsidRPr="007D6FEF">
        <w:rPr>
          <w:color w:val="000000"/>
        </w:rPr>
        <w:t>Организаторы выдают обучающимся ЭМ.В случае обнаружения брака или некомплектности ЭМ организаторы выдают обучающемуся новый комплект ЭМ.</w:t>
      </w:r>
    </w:p>
    <w:p w:rsidR="007C4FB9" w:rsidRPr="007D6FEF" w:rsidRDefault="007C4FB9" w:rsidP="00E34633">
      <w:pPr>
        <w:widowControl w:val="0"/>
        <w:ind w:firstLine="709"/>
        <w:jc w:val="both"/>
        <w:rPr>
          <w:color w:val="000000"/>
        </w:rPr>
      </w:pPr>
      <w:r w:rsidRPr="007D6FEF">
        <w:rPr>
          <w:color w:val="000000"/>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7C4FB9" w:rsidRPr="007D6FEF" w:rsidRDefault="007C4FB9" w:rsidP="00E34633">
      <w:pPr>
        <w:widowControl w:val="0"/>
        <w:ind w:firstLine="709"/>
        <w:jc w:val="both"/>
        <w:rPr>
          <w:color w:val="000000"/>
        </w:rPr>
      </w:pPr>
      <w:r w:rsidRPr="007D6FEF">
        <w:rPr>
          <w:color w:val="000000"/>
        </w:rPr>
        <w:t>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7C4FB9" w:rsidRPr="007D6FEF" w:rsidRDefault="007C4FB9" w:rsidP="00E34633">
      <w:pPr>
        <w:widowControl w:val="0"/>
        <w:ind w:firstLine="709"/>
        <w:jc w:val="both"/>
        <w:rPr>
          <w:color w:val="000000"/>
        </w:rPr>
      </w:pPr>
      <w:r w:rsidRPr="007D6FEF">
        <w:rPr>
          <w:color w:val="000000"/>
        </w:rPr>
        <w:t>В случае нехватки места вбланках (листах) для ответов на задания с развернутым ответом по просьбе обучающегося организаторы выдают ему дополнительный бланк(лист).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дополнительногобланка (листа) в специальных полях бланков(листов).</w:t>
      </w:r>
    </w:p>
    <w:p w:rsidR="007C4FB9" w:rsidRPr="007D6FEF" w:rsidRDefault="007C4FB9" w:rsidP="00E34633">
      <w:pPr>
        <w:widowControl w:val="0"/>
        <w:ind w:firstLine="709"/>
        <w:jc w:val="both"/>
        <w:rPr>
          <w:color w:val="000000"/>
        </w:rPr>
      </w:pPr>
      <w:r w:rsidRPr="007D6FEF">
        <w:rPr>
          <w:color w:val="000000"/>
        </w:rPr>
        <w:t>По мере необходимости обучающимся выдаются черновики. Обучающиеся могут делать пометки в КИМ для проведения ОГЭ.</w:t>
      </w:r>
    </w:p>
    <w:p w:rsidR="007C4FB9" w:rsidRPr="007D6FEF" w:rsidRDefault="007C4FB9" w:rsidP="00E34633">
      <w:pPr>
        <w:widowControl w:val="0"/>
        <w:ind w:firstLine="709"/>
        <w:jc w:val="both"/>
      </w:pPr>
      <w:r w:rsidRPr="007D6FEF">
        <w:t>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7C4FB9" w:rsidRPr="007D6FEF" w:rsidRDefault="007C4FB9" w:rsidP="00E34633">
      <w:pPr>
        <w:widowControl w:val="0"/>
        <w:ind w:firstLine="709"/>
        <w:jc w:val="both"/>
      </w:pPr>
      <w:r w:rsidRPr="007D6FEF">
        <w:t>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 ОГЭ может с разрешения организатора, а перемещаться по ППЭ - в сопровождении одного из организаторов. При выходе из аудитории обучающиеся оставляют ЭМ и черновики на рабочем столе,</w:t>
      </w:r>
      <w:r w:rsidRPr="007D6FEF">
        <w:rPr>
          <w:lang w:eastAsia="en-US"/>
        </w:rPr>
        <w:t>а организатор проверяет комплектность оставленных материалов</w:t>
      </w:r>
      <w:r w:rsidRPr="007D6FEF">
        <w:t xml:space="preserve">. </w:t>
      </w:r>
    </w:p>
    <w:p w:rsidR="007C4FB9" w:rsidRPr="007D6FEF" w:rsidRDefault="007C4FB9" w:rsidP="00E34633">
      <w:pPr>
        <w:autoSpaceDE w:val="0"/>
        <w:autoSpaceDN w:val="0"/>
        <w:adjustRightInd w:val="0"/>
        <w:ind w:firstLine="709"/>
        <w:jc w:val="both"/>
      </w:pPr>
      <w:r w:rsidRPr="007D6FEF">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 наличии)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 </w:t>
      </w:r>
    </w:p>
    <w:p w:rsidR="007C4FB9" w:rsidRPr="007D6FEF" w:rsidRDefault="007C4FB9" w:rsidP="00E34633">
      <w:pPr>
        <w:widowControl w:val="0"/>
        <w:ind w:firstLine="709"/>
        <w:jc w:val="both"/>
      </w:pPr>
      <w:r w:rsidRPr="007D6FEF">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 В дальнейшем участник ОГЭ, при желании, сможет сдать экзамен по данному предмету в резервные дни, предусмотренные расписанием.</w:t>
      </w:r>
    </w:p>
    <w:p w:rsidR="007C4FB9" w:rsidRPr="007D6FEF" w:rsidRDefault="007C4FB9" w:rsidP="00E34633">
      <w:pPr>
        <w:widowControl w:val="0"/>
        <w:ind w:firstLine="709"/>
        <w:jc w:val="both"/>
      </w:pPr>
      <w:r w:rsidRPr="007D6FEF">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7C4FB9" w:rsidRPr="007D6FEF" w:rsidRDefault="007C4FB9" w:rsidP="00E34633">
      <w:pPr>
        <w:widowControl w:val="0"/>
        <w:ind w:firstLine="709"/>
        <w:jc w:val="both"/>
      </w:pPr>
    </w:p>
    <w:p w:rsidR="007C4FB9" w:rsidRPr="007D6FEF" w:rsidRDefault="007C4FB9" w:rsidP="00E34633">
      <w:pPr>
        <w:widowControl w:val="0"/>
        <w:ind w:firstLine="709"/>
        <w:jc w:val="both"/>
        <w:rPr>
          <w:b/>
          <w:bCs/>
        </w:rPr>
      </w:pPr>
      <w:r w:rsidRPr="007D6FEF">
        <w:rPr>
          <w:b/>
          <w:bCs/>
        </w:rPr>
        <w:t>Раздел «Говорение» ОГЭ по иностранным языкам</w:t>
      </w:r>
    </w:p>
    <w:p w:rsidR="007C4FB9" w:rsidRPr="007D6FEF" w:rsidRDefault="007C4FB9" w:rsidP="00E34633">
      <w:pPr>
        <w:widowControl w:val="0"/>
        <w:ind w:firstLine="709"/>
        <w:jc w:val="both"/>
      </w:pPr>
      <w:r w:rsidRPr="007D6FEF">
        <w:t xml:space="preserve">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w:t>
      </w:r>
    </w:p>
    <w:p w:rsidR="007C4FB9" w:rsidRPr="007D6FEF" w:rsidRDefault="007C4FB9" w:rsidP="00E34633">
      <w:pPr>
        <w:widowControl w:val="0"/>
        <w:ind w:firstLine="709"/>
        <w:jc w:val="both"/>
      </w:pPr>
      <w:r w:rsidRPr="007D6FEF">
        <w:t>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7C4FB9" w:rsidRPr="007D6FEF" w:rsidRDefault="007C4FB9" w:rsidP="00E34633">
      <w:pPr>
        <w:widowControl w:val="0"/>
        <w:ind w:firstLine="709"/>
        <w:jc w:val="both"/>
      </w:pPr>
    </w:p>
    <w:p w:rsidR="007C4FB9" w:rsidRPr="007D6FEF" w:rsidRDefault="007C4FB9" w:rsidP="00E34633">
      <w:pPr>
        <w:widowControl w:val="0"/>
        <w:ind w:firstLine="709"/>
        <w:jc w:val="both"/>
      </w:pPr>
      <w:r w:rsidRPr="007D6FEF">
        <w:t>За 30 минут и за 5 минут до окончания экзамена организаторы сообщают участникам ОГЭ о скором завершении экзамена и напоминают о необходимости перенести ответы из черновиков в бланки (листы) .</w:t>
      </w:r>
    </w:p>
    <w:p w:rsidR="007C4FB9" w:rsidRPr="007D6FEF" w:rsidRDefault="007C4FB9" w:rsidP="00E34633">
      <w:pPr>
        <w:widowControl w:val="0"/>
        <w:ind w:firstLine="709"/>
        <w:jc w:val="both"/>
      </w:pPr>
      <w:r w:rsidRPr="007D6FEF">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7C4FB9" w:rsidRPr="007D6FEF" w:rsidRDefault="007C4FB9" w:rsidP="00E34633">
      <w:pPr>
        <w:widowControl w:val="0"/>
        <w:jc w:val="both"/>
      </w:pPr>
    </w:p>
    <w:p w:rsidR="007C4FB9" w:rsidRPr="007D6FEF" w:rsidRDefault="007C4FB9" w:rsidP="00E34633">
      <w:pPr>
        <w:widowControl w:val="0"/>
        <w:ind w:firstLine="709"/>
        <w:jc w:val="both"/>
        <w:rPr>
          <w:b/>
          <w:bCs/>
        </w:rPr>
      </w:pPr>
      <w:r w:rsidRPr="007D6FEF">
        <w:rPr>
          <w:b/>
          <w:bCs/>
        </w:rPr>
        <w:t>Завершение ОГЭ</w:t>
      </w:r>
    </w:p>
    <w:p w:rsidR="007C4FB9" w:rsidRPr="007D6FEF" w:rsidRDefault="007C4FB9" w:rsidP="00E34633">
      <w:pPr>
        <w:widowControl w:val="0"/>
        <w:ind w:firstLine="709"/>
        <w:jc w:val="both"/>
      </w:pPr>
      <w:r w:rsidRPr="007D6FEF">
        <w:t>По истечении времени экзамена организаторы объявляют окончание экзамена и собирают ЭМ у обучающихся.</w:t>
      </w:r>
    </w:p>
    <w:p w:rsidR="007C4FB9" w:rsidRPr="007D6FEF" w:rsidRDefault="007C4FB9" w:rsidP="00E34633">
      <w:pPr>
        <w:widowControl w:val="0"/>
        <w:ind w:firstLine="709"/>
        <w:jc w:val="both"/>
      </w:pPr>
      <w:r w:rsidRPr="007D6FEF">
        <w:t>По завершении экзамена уполномоченные представители ГЭК составляют отчет о проведении экзамена в ППЭ, который в тот же день передается в ГЭК.</w:t>
      </w:r>
    </w:p>
    <w:p w:rsidR="007C4FB9" w:rsidRPr="007D6FEF" w:rsidRDefault="007C4FB9" w:rsidP="00E34633">
      <w:pPr>
        <w:widowControl w:val="0"/>
        <w:ind w:firstLine="709"/>
        <w:jc w:val="both"/>
      </w:pPr>
      <w:r w:rsidRPr="007D6FEF">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7C4FB9" w:rsidRPr="007D6FEF" w:rsidRDefault="007C4FB9" w:rsidP="00E34633">
      <w:pPr>
        <w:widowControl w:val="0"/>
        <w:ind w:firstLine="709"/>
        <w:jc w:val="both"/>
      </w:pPr>
      <w:r w:rsidRPr="007D6FEF">
        <w:t>Неиспользованные ЭМ  и использованные КИМ для проведения ОГЭ, а также использованные черновики направляются в места, определенные ОИВ, загранучреждением, учредителем для обеспечения их хранения.</w:t>
      </w:r>
    </w:p>
    <w:p w:rsidR="007C4FB9" w:rsidRPr="007D6FEF" w:rsidRDefault="007C4FB9" w:rsidP="00E34633">
      <w:pPr>
        <w:widowControl w:val="0"/>
        <w:ind w:firstLine="709"/>
        <w:jc w:val="both"/>
      </w:pPr>
      <w:r w:rsidRPr="007D6FEF">
        <w:t xml:space="preserve">Неиспользованные ЭМ и использованные КИМ для проведения ОГЭ хранятся до 31 декабря текущего года, использованные черновики - в течение месяца после проведения экзамена. </w:t>
      </w:r>
    </w:p>
    <w:p w:rsidR="007C4FB9" w:rsidRPr="007D6FEF" w:rsidRDefault="007C4FB9" w:rsidP="00E34633">
      <w:pPr>
        <w:widowControl w:val="0"/>
        <w:ind w:firstLine="709"/>
        <w:jc w:val="both"/>
      </w:pPr>
      <w:r w:rsidRPr="007D6FEF">
        <w:t xml:space="preserve">По истечении указанного срока перечисленные материалы уничтожаются лицом, определенным ОИВ, загранучреждением, учредителем. </w:t>
      </w:r>
    </w:p>
    <w:p w:rsidR="007C4FB9" w:rsidRPr="007D6FEF" w:rsidRDefault="007C4FB9" w:rsidP="00BB66B3">
      <w:pPr>
        <w:widowControl w:val="0"/>
        <w:ind w:firstLine="709"/>
        <w:jc w:val="both"/>
      </w:pPr>
      <w:r w:rsidRPr="007D6FEF">
        <w:t>Если по решению ОИВ,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7C4FB9" w:rsidRPr="007D6FEF" w:rsidRDefault="007C4FB9" w:rsidP="00C91A3B">
      <w:pPr>
        <w:pStyle w:val="Subtitle"/>
        <w:numPr>
          <w:ilvl w:val="3"/>
          <w:numId w:val="3"/>
        </w:numPr>
        <w:ind w:left="0" w:firstLine="0"/>
        <w:rPr>
          <w:rFonts w:ascii="Times New Roman" w:hAnsi="Times New Roman" w:cs="Times New Roman"/>
          <w:b/>
          <w:bCs/>
        </w:rPr>
      </w:pPr>
      <w:bookmarkStart w:id="43" w:name="_Toc410235031"/>
      <w:bookmarkStart w:id="44" w:name="_Toc410235137"/>
      <w:r w:rsidRPr="007D6FEF">
        <w:rPr>
          <w:rFonts w:ascii="Times New Roman" w:hAnsi="Times New Roman" w:cs="Times New Roman"/>
          <w:b/>
          <w:bCs/>
        </w:rPr>
        <w:t>Особенности проведения ОГЭ для отдельных группучастников</w:t>
      </w:r>
      <w:bookmarkStart w:id="45" w:name="_Ref369009104"/>
      <w:bookmarkEnd w:id="43"/>
      <w:bookmarkEnd w:id="44"/>
    </w:p>
    <w:p w:rsidR="007C4FB9" w:rsidRPr="007D6FEF" w:rsidRDefault="007C4FB9" w:rsidP="00E34633"/>
    <w:p w:rsidR="007C4FB9" w:rsidRPr="007D6FEF" w:rsidRDefault="007C4FB9" w:rsidP="00E34633">
      <w:pPr>
        <w:widowControl w:val="0"/>
        <w:ind w:firstLine="709"/>
        <w:jc w:val="both"/>
        <w:rPr>
          <w:color w:val="000000"/>
        </w:rPr>
      </w:pPr>
      <w:r w:rsidRPr="007D6FEF">
        <w:t>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bookmarkEnd w:id="45"/>
      <w:r w:rsidRPr="007D6FEF">
        <w:rPr>
          <w:color w:val="000000"/>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7C4FB9" w:rsidRPr="007D6FEF" w:rsidRDefault="007C4FB9" w:rsidP="00E34633">
      <w:pPr>
        <w:widowControl w:val="0"/>
        <w:ind w:firstLine="709"/>
        <w:jc w:val="both"/>
        <w:rPr>
          <w:color w:val="000000"/>
        </w:rPr>
      </w:pPr>
      <w:r w:rsidRPr="007D6FEF">
        <w:rPr>
          <w:color w:val="000000"/>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7C4FB9" w:rsidRPr="007D6FEF" w:rsidRDefault="007C4FB9" w:rsidP="00E34633">
      <w:pPr>
        <w:widowControl w:val="0"/>
        <w:ind w:firstLine="709"/>
        <w:jc w:val="both"/>
        <w:rPr>
          <w:color w:val="000000"/>
        </w:rPr>
      </w:pPr>
      <w:r w:rsidRPr="007D6FEF">
        <w:rPr>
          <w:color w:val="000000"/>
        </w:rPr>
        <w:t xml:space="preserve">Для указанных участников </w:t>
      </w:r>
      <w:r w:rsidRPr="007D6FEF">
        <w:t>ОГЭ</w:t>
      </w:r>
      <w:r w:rsidRPr="007D6FEF">
        <w:rPr>
          <w:color w:val="000000"/>
        </w:rPr>
        <w:t xml:space="preserve"> продолжительность экзамена увеличивается на 1,5 часа. </w:t>
      </w:r>
    </w:p>
    <w:p w:rsidR="007C4FB9" w:rsidRPr="007D6FEF" w:rsidRDefault="007C4FB9" w:rsidP="00E34633">
      <w:pPr>
        <w:autoSpaceDE w:val="0"/>
        <w:autoSpaceDN w:val="0"/>
        <w:adjustRightInd w:val="0"/>
        <w:ind w:firstLine="709"/>
        <w:jc w:val="both"/>
        <w:rPr>
          <w:color w:val="000000"/>
        </w:rPr>
      </w:pPr>
      <w:r w:rsidRPr="007D6FEF">
        <w:rPr>
          <w:color w:val="000000"/>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7C4FB9" w:rsidRPr="007D6FEF" w:rsidRDefault="007C4FB9" w:rsidP="00E34633">
      <w:pPr>
        <w:autoSpaceDE w:val="0"/>
        <w:autoSpaceDN w:val="0"/>
        <w:adjustRightInd w:val="0"/>
        <w:ind w:firstLine="709"/>
        <w:jc w:val="both"/>
        <w:rPr>
          <w:color w:val="000000"/>
        </w:rPr>
      </w:pPr>
      <w:r w:rsidRPr="007D6FEF">
        <w:rPr>
          <w:color w:val="000000"/>
        </w:rPr>
        <w:t>Для глухих и слабослышащих обучающихся при необходимости привлекается ассистент-сурдопереводчик.</w:t>
      </w:r>
    </w:p>
    <w:p w:rsidR="007C4FB9" w:rsidRPr="007D6FEF" w:rsidRDefault="007C4FB9" w:rsidP="00E34633">
      <w:pPr>
        <w:autoSpaceDE w:val="0"/>
        <w:autoSpaceDN w:val="0"/>
        <w:adjustRightInd w:val="0"/>
        <w:ind w:firstLine="709"/>
        <w:jc w:val="both"/>
        <w:rPr>
          <w:color w:val="000000"/>
        </w:rPr>
      </w:pPr>
      <w:r w:rsidRPr="007D6FEF">
        <w:rPr>
          <w:color w:val="000000"/>
        </w:rPr>
        <w:t>Для слепых обучающихся:</w:t>
      </w:r>
    </w:p>
    <w:p w:rsidR="007C4FB9" w:rsidRPr="007D6FEF" w:rsidRDefault="007C4FB9" w:rsidP="00C91A3B">
      <w:pPr>
        <w:pStyle w:val="ListParagraph"/>
        <w:numPr>
          <w:ilvl w:val="0"/>
          <w:numId w:val="16"/>
        </w:numPr>
        <w:ind w:left="0" w:firstLine="284"/>
        <w:jc w:val="both"/>
      </w:pPr>
      <w:r w:rsidRPr="007D6FEF">
        <w:t>ЭМ оформляются рельефно-точечным шрифтом Брайля или в виде электронного документа, доступного с помощью компьютера;</w:t>
      </w:r>
    </w:p>
    <w:p w:rsidR="007C4FB9" w:rsidRPr="007D6FEF" w:rsidRDefault="007C4FB9" w:rsidP="00C91A3B">
      <w:pPr>
        <w:pStyle w:val="ListParagraph"/>
        <w:numPr>
          <w:ilvl w:val="0"/>
          <w:numId w:val="16"/>
        </w:numPr>
        <w:ind w:left="0" w:firstLine="284"/>
        <w:jc w:val="both"/>
      </w:pPr>
      <w:r w:rsidRPr="007D6FEF">
        <w:t>письменная экзаменационная работа выполняется рельефно-точечным шрифтом Брайля или на компьютере;</w:t>
      </w:r>
    </w:p>
    <w:p w:rsidR="007C4FB9" w:rsidRPr="007D6FEF" w:rsidRDefault="007C4FB9" w:rsidP="00C91A3B">
      <w:pPr>
        <w:pStyle w:val="ListParagraph"/>
        <w:numPr>
          <w:ilvl w:val="0"/>
          <w:numId w:val="16"/>
        </w:numPr>
        <w:ind w:left="0" w:firstLine="284"/>
        <w:jc w:val="both"/>
      </w:pPr>
      <w:r w:rsidRPr="007D6FEF">
        <w:t>предусматривается достаточное количество специальных принадлежностей для оформления ответов рельефно-точечным шрифтом Брайля, компьютер.</w:t>
      </w:r>
    </w:p>
    <w:p w:rsidR="007C4FB9" w:rsidRPr="007D6FEF" w:rsidRDefault="007C4FB9" w:rsidP="00E34633">
      <w:pPr>
        <w:autoSpaceDE w:val="0"/>
        <w:autoSpaceDN w:val="0"/>
        <w:adjustRightInd w:val="0"/>
        <w:ind w:firstLine="709"/>
        <w:jc w:val="both"/>
        <w:rPr>
          <w:color w:val="000000"/>
        </w:rPr>
      </w:pPr>
      <w:r w:rsidRPr="007D6FEF">
        <w:rPr>
          <w:color w:val="000000"/>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7C4FB9" w:rsidRPr="007D6FEF" w:rsidRDefault="007C4FB9" w:rsidP="00E34633">
      <w:pPr>
        <w:autoSpaceDE w:val="0"/>
        <w:autoSpaceDN w:val="0"/>
        <w:adjustRightInd w:val="0"/>
        <w:ind w:firstLine="709"/>
        <w:jc w:val="both"/>
        <w:rPr>
          <w:color w:val="000000"/>
        </w:rPr>
      </w:pPr>
      <w:r w:rsidRPr="007D6FEF">
        <w:rPr>
          <w:color w:val="000000"/>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7C4FB9" w:rsidRPr="007D6FEF" w:rsidRDefault="007C4FB9" w:rsidP="00E34633">
      <w:pPr>
        <w:autoSpaceDE w:val="0"/>
        <w:autoSpaceDN w:val="0"/>
        <w:adjustRightInd w:val="0"/>
        <w:ind w:firstLine="709"/>
        <w:jc w:val="both"/>
        <w:rPr>
          <w:color w:val="000000"/>
        </w:rPr>
      </w:pPr>
      <w:r w:rsidRPr="007D6FEF">
        <w:rPr>
          <w:color w:val="000000"/>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7C4FB9" w:rsidRPr="007D6FEF" w:rsidRDefault="007C4FB9" w:rsidP="00E34633">
      <w:pPr>
        <w:widowControl w:val="0"/>
        <w:ind w:firstLine="709"/>
        <w:jc w:val="both"/>
      </w:pPr>
      <w:r w:rsidRPr="007D6FEF">
        <w:t>Для обучающихся, имеющих медицинские показания для обучения на дому и соответствующие рекомендации психолого-медико-педагогической комиссии, по медицинским показаниям не имеющих возможности прийти в ППЭ, экзамен организуется на дому.</w:t>
      </w:r>
    </w:p>
    <w:p w:rsidR="007C4FB9" w:rsidRPr="007D6FEF" w:rsidRDefault="007C4FB9" w:rsidP="00E34633">
      <w:pPr>
        <w:widowControl w:val="0"/>
        <w:ind w:firstLine="709"/>
        <w:jc w:val="both"/>
      </w:pPr>
      <w:r w:rsidRPr="007D6FEF">
        <w:t xml:space="preserve">ППЭ на дому организовывается с выполнением минимальных требований процедуры и технологии проведения ГИА в соответствии с Порядком. Во время проведения экзамена на дому присутствуют – не менее одного организатора, уполномоченный член ГЭК.  Для участника ГИА необходимо организовать посадочное место (с учетом его состояния здоровья), рабочие места для всех работников ППЭ. </w:t>
      </w:r>
    </w:p>
    <w:p w:rsidR="007C4FB9" w:rsidRPr="007D6FEF" w:rsidRDefault="007C4FB9" w:rsidP="00E34633">
      <w:pPr>
        <w:widowControl w:val="0"/>
        <w:ind w:firstLine="709"/>
        <w:jc w:val="both"/>
        <w:rPr>
          <w:b/>
          <w:bCs/>
          <w:color w:val="000000"/>
        </w:rPr>
      </w:pPr>
    </w:p>
    <w:p w:rsidR="007C4FB9" w:rsidRPr="007D6FEF" w:rsidRDefault="007C4FB9" w:rsidP="00C91A3B">
      <w:pPr>
        <w:pStyle w:val="Subtitle"/>
        <w:numPr>
          <w:ilvl w:val="3"/>
          <w:numId w:val="3"/>
        </w:numPr>
        <w:ind w:left="0" w:firstLine="0"/>
        <w:rPr>
          <w:rFonts w:ascii="Times New Roman" w:hAnsi="Times New Roman" w:cs="Times New Roman"/>
          <w:b/>
          <w:bCs/>
        </w:rPr>
      </w:pPr>
      <w:bookmarkStart w:id="46" w:name="_Toc410235032"/>
      <w:bookmarkStart w:id="47" w:name="_Toc410235138"/>
      <w:r w:rsidRPr="007D6FEF">
        <w:rPr>
          <w:rFonts w:ascii="Times New Roman" w:hAnsi="Times New Roman" w:cs="Times New Roman"/>
          <w:b/>
          <w:bCs/>
        </w:rPr>
        <w:t>Ознакомление участников ОГЭ с результатами экзаменов и условиями повторного допуска к сдаче экзаменов в текущем году</w:t>
      </w:r>
      <w:bookmarkEnd w:id="46"/>
      <w:bookmarkEnd w:id="47"/>
    </w:p>
    <w:p w:rsidR="007C4FB9" w:rsidRPr="007D6FEF" w:rsidRDefault="007C4FB9" w:rsidP="00E34633">
      <w:pPr>
        <w:autoSpaceDE w:val="0"/>
        <w:autoSpaceDN w:val="0"/>
        <w:adjustRightInd w:val="0"/>
        <w:ind w:firstLine="709"/>
        <w:jc w:val="both"/>
      </w:pPr>
      <w:r w:rsidRPr="007D6FEF">
        <w:t xml:space="preserve">Ознакомление обучающихся с полученными ими результатами ОГЭ по учебному предмету осуществляется не позднее трех рабочих дней со дня их утверждения ГЭК. </w:t>
      </w:r>
    </w:p>
    <w:p w:rsidR="007C4FB9" w:rsidRPr="007D6FEF" w:rsidRDefault="007C4FB9" w:rsidP="00E34633">
      <w:pPr>
        <w:autoSpaceDE w:val="0"/>
        <w:autoSpaceDN w:val="0"/>
        <w:adjustRightInd w:val="0"/>
        <w:ind w:firstLine="709"/>
        <w:jc w:val="both"/>
      </w:pPr>
      <w:r w:rsidRPr="007D6FEF">
        <w:t>По решению ОИВ,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7C4FB9" w:rsidRPr="007D6FEF" w:rsidRDefault="007C4FB9" w:rsidP="00E34633">
      <w:pPr>
        <w:autoSpaceDE w:val="0"/>
        <w:autoSpaceDN w:val="0"/>
        <w:adjustRightInd w:val="0"/>
        <w:ind w:firstLine="709"/>
        <w:jc w:val="both"/>
      </w:pPr>
      <w:r w:rsidRPr="007D6FEF">
        <w:t>По решению ГЭК повторно допускаются к сдаче экзаменов в текущем году по соответствующему предмету в дополнительные сроки следующие обучающиеся:</w:t>
      </w:r>
    </w:p>
    <w:p w:rsidR="007C4FB9" w:rsidRPr="007D6FEF" w:rsidRDefault="007C4FB9" w:rsidP="00C91A3B">
      <w:pPr>
        <w:pStyle w:val="ListParagraph"/>
        <w:numPr>
          <w:ilvl w:val="0"/>
          <w:numId w:val="16"/>
        </w:numPr>
        <w:ind w:left="0" w:firstLine="284"/>
        <w:jc w:val="both"/>
      </w:pPr>
      <w:r w:rsidRPr="007D6FEF">
        <w:t>получившие на ГИА неудовлетворительный результат по одному из обязательных учебных предметов;</w:t>
      </w:r>
    </w:p>
    <w:p w:rsidR="007C4FB9" w:rsidRPr="007D6FEF" w:rsidRDefault="007C4FB9" w:rsidP="00C91A3B">
      <w:pPr>
        <w:pStyle w:val="ListParagraph"/>
        <w:numPr>
          <w:ilvl w:val="0"/>
          <w:numId w:val="16"/>
        </w:numPr>
        <w:ind w:left="0" w:firstLine="284"/>
        <w:jc w:val="both"/>
      </w:pPr>
      <w:r w:rsidRPr="007D6FEF">
        <w:t>не явившиеся на экзамены по уважительным причинам (болезнь или иные обстоятельства, подтвержденные документально);</w:t>
      </w:r>
    </w:p>
    <w:p w:rsidR="007C4FB9" w:rsidRPr="007D6FEF" w:rsidRDefault="007C4FB9" w:rsidP="00C91A3B">
      <w:pPr>
        <w:pStyle w:val="ListParagraph"/>
        <w:numPr>
          <w:ilvl w:val="0"/>
          <w:numId w:val="16"/>
        </w:numPr>
        <w:ind w:left="0" w:firstLine="284"/>
        <w:jc w:val="both"/>
      </w:pPr>
      <w:r w:rsidRPr="007D6FEF">
        <w:t>не завершившие выполнение экзаменационной работы по уважительным причинам (болезнь или иные обстоятельства, подтвержденные документально);</w:t>
      </w:r>
    </w:p>
    <w:p w:rsidR="007C4FB9" w:rsidRPr="007D6FEF" w:rsidRDefault="007C4FB9" w:rsidP="00C91A3B">
      <w:pPr>
        <w:pStyle w:val="ListParagraph"/>
        <w:numPr>
          <w:ilvl w:val="0"/>
          <w:numId w:val="16"/>
        </w:numPr>
        <w:ind w:left="0" w:firstLine="284"/>
        <w:jc w:val="both"/>
      </w:pPr>
      <w:r w:rsidRPr="007D6FEF">
        <w:t>апелляция которых о нарушении установленного порядка проведения ОГЭ конфликтной комиссией была удовлетворена;</w:t>
      </w:r>
    </w:p>
    <w:p w:rsidR="007C4FB9" w:rsidRPr="007D6FEF" w:rsidRDefault="007C4FB9" w:rsidP="00C91A3B">
      <w:pPr>
        <w:pStyle w:val="ListParagraph"/>
        <w:numPr>
          <w:ilvl w:val="0"/>
          <w:numId w:val="16"/>
        </w:numPr>
        <w:ind w:left="0" w:firstLine="284"/>
        <w:jc w:val="both"/>
      </w:pPr>
      <w:r w:rsidRPr="007D6FEF">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w:t>
      </w:r>
    </w:p>
    <w:p w:rsidR="007C4FB9" w:rsidRPr="007D6FEF" w:rsidRDefault="007C4FB9" w:rsidP="00C91A3B">
      <w:pPr>
        <w:pStyle w:val="Subtitle"/>
        <w:numPr>
          <w:ilvl w:val="3"/>
          <w:numId w:val="3"/>
        </w:numPr>
        <w:ind w:left="0" w:firstLine="0"/>
        <w:rPr>
          <w:rFonts w:ascii="Times New Roman" w:hAnsi="Times New Roman" w:cs="Times New Roman"/>
          <w:b/>
          <w:bCs/>
        </w:rPr>
      </w:pPr>
      <w:bookmarkStart w:id="48" w:name="_Toc410235033"/>
      <w:bookmarkStart w:id="49" w:name="_Toc410235139"/>
      <w:r w:rsidRPr="007D6FEF">
        <w:rPr>
          <w:rFonts w:ascii="Times New Roman" w:hAnsi="Times New Roman" w:cs="Times New Roman"/>
          <w:b/>
          <w:bCs/>
        </w:rPr>
        <w:t>Прием и рассмотрение апелляций</w:t>
      </w:r>
      <w:bookmarkEnd w:id="48"/>
      <w:bookmarkEnd w:id="49"/>
    </w:p>
    <w:p w:rsidR="007C4FB9" w:rsidRPr="007D6FEF" w:rsidRDefault="007C4FB9" w:rsidP="00E34633">
      <w:pPr>
        <w:widowControl w:val="0"/>
        <w:ind w:firstLine="709"/>
        <w:jc w:val="both"/>
        <w:rPr>
          <w:b/>
          <w:bCs/>
          <w:color w:val="000000"/>
        </w:rPr>
      </w:pPr>
      <w:r w:rsidRPr="007D6FEF">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баллами.Участник ОГЭ и (или) его родители (законные представители) при желании могут присутствовать при рассмотрении апелляции.</w:t>
      </w:r>
    </w:p>
    <w:p w:rsidR="007C4FB9" w:rsidRPr="007D6FEF" w:rsidRDefault="007C4FB9" w:rsidP="00E34633">
      <w:pPr>
        <w:autoSpaceDE w:val="0"/>
        <w:autoSpaceDN w:val="0"/>
        <w:adjustRightInd w:val="0"/>
        <w:ind w:firstLine="709"/>
        <w:jc w:val="both"/>
      </w:pPr>
      <w:r w:rsidRPr="007D6FEF">
        <w:t>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Порядка или неправильного оформления экзаменационной работы не рассматриваются КК.</w:t>
      </w:r>
    </w:p>
    <w:p w:rsidR="007C4FB9" w:rsidRPr="007D6FEF" w:rsidRDefault="007C4FB9" w:rsidP="00E34633">
      <w:pPr>
        <w:autoSpaceDE w:val="0"/>
        <w:autoSpaceDN w:val="0"/>
        <w:adjustRightInd w:val="0"/>
        <w:ind w:firstLine="709"/>
        <w:jc w:val="both"/>
      </w:pPr>
      <w:r w:rsidRPr="007D6FEF">
        <w:t>Апелляцию о нарушении установленного порядка проведения экзамена (за исключением случаев, установленных пунктом 63 Порядка) участник ОГЭ подает в день проведения экзамена по соответствующему предмету уполномоченному представителю ГЭК, не покидая ППЭ.</w:t>
      </w:r>
    </w:p>
    <w:p w:rsidR="007C4FB9" w:rsidRPr="007D6FEF" w:rsidRDefault="007C4FB9" w:rsidP="00E34633">
      <w:pPr>
        <w:autoSpaceDE w:val="0"/>
        <w:autoSpaceDN w:val="0"/>
        <w:adjustRightInd w:val="0"/>
        <w:ind w:firstLine="709"/>
        <w:jc w:val="both"/>
      </w:pPr>
      <w:r w:rsidRPr="007D6FEF">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w:t>
      </w:r>
    </w:p>
    <w:p w:rsidR="007C4FB9" w:rsidRPr="007D6FEF" w:rsidRDefault="007C4FB9" w:rsidP="00E34633">
      <w:pPr>
        <w:autoSpaceDE w:val="0"/>
        <w:autoSpaceDN w:val="0"/>
        <w:adjustRightInd w:val="0"/>
        <w:ind w:firstLine="709"/>
        <w:jc w:val="both"/>
      </w:pPr>
      <w:r w:rsidRPr="007D6FEF">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7C4FB9" w:rsidRPr="007D6FEF" w:rsidRDefault="007C4FB9" w:rsidP="00E34633">
      <w:pPr>
        <w:autoSpaceDE w:val="0"/>
        <w:autoSpaceDN w:val="0"/>
        <w:adjustRightInd w:val="0"/>
        <w:ind w:firstLine="709"/>
        <w:jc w:val="both"/>
      </w:pPr>
      <w:r w:rsidRPr="007D6FEF">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КК.</w:t>
      </w:r>
    </w:p>
    <w:p w:rsidR="007C4FB9" w:rsidRPr="007D6FEF" w:rsidRDefault="007C4FB9" w:rsidP="00E34633">
      <w:pPr>
        <w:autoSpaceDE w:val="0"/>
        <w:autoSpaceDN w:val="0"/>
        <w:adjustRightInd w:val="0"/>
        <w:ind w:firstLine="709"/>
        <w:jc w:val="both"/>
      </w:pPr>
      <w:r w:rsidRPr="007D6FEF">
        <w:t>При рассмотрении апелляции о нарушении установленного порядка проведения ГИА КК рассматривает апелляцию, заключение о результатах проверки и выносит одно из решений:</w:t>
      </w:r>
    </w:p>
    <w:p w:rsidR="007C4FB9" w:rsidRPr="007D6FEF" w:rsidRDefault="007C4FB9" w:rsidP="00C91A3B">
      <w:pPr>
        <w:pStyle w:val="ListParagraph"/>
        <w:numPr>
          <w:ilvl w:val="0"/>
          <w:numId w:val="16"/>
        </w:numPr>
        <w:ind w:left="0" w:firstLine="284"/>
        <w:jc w:val="both"/>
      </w:pPr>
      <w:r w:rsidRPr="007D6FEF">
        <w:t>об отклонении апелляции;</w:t>
      </w:r>
    </w:p>
    <w:p w:rsidR="007C4FB9" w:rsidRPr="007D6FEF" w:rsidRDefault="007C4FB9" w:rsidP="00C91A3B">
      <w:pPr>
        <w:pStyle w:val="ListParagraph"/>
        <w:numPr>
          <w:ilvl w:val="0"/>
          <w:numId w:val="16"/>
        </w:numPr>
        <w:ind w:left="0" w:firstLine="284"/>
        <w:jc w:val="both"/>
      </w:pPr>
      <w:r w:rsidRPr="007D6FEF">
        <w:t xml:space="preserve">об удовлетворении апелляции. </w:t>
      </w:r>
    </w:p>
    <w:p w:rsidR="007C4FB9" w:rsidRPr="007D6FEF" w:rsidRDefault="007C4FB9" w:rsidP="00E34633">
      <w:pPr>
        <w:autoSpaceDE w:val="0"/>
        <w:autoSpaceDN w:val="0"/>
        <w:adjustRightInd w:val="0"/>
        <w:ind w:firstLine="709"/>
        <w:jc w:val="both"/>
      </w:pPr>
      <w:r w:rsidRPr="007D6FEF">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 (резервные дни).</w:t>
      </w:r>
    </w:p>
    <w:p w:rsidR="007C4FB9" w:rsidRPr="007D6FEF" w:rsidRDefault="007C4FB9" w:rsidP="00E34633">
      <w:pPr>
        <w:widowControl w:val="0"/>
        <w:autoSpaceDE w:val="0"/>
        <w:autoSpaceDN w:val="0"/>
        <w:adjustRightInd w:val="0"/>
        <w:ind w:firstLine="709"/>
        <w:jc w:val="both"/>
      </w:pPr>
      <w:r w:rsidRPr="007D6FEF">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p>
    <w:p w:rsidR="007C4FB9" w:rsidRPr="007D6FEF" w:rsidRDefault="007C4FB9" w:rsidP="00E34633">
      <w:pPr>
        <w:widowControl w:val="0"/>
        <w:autoSpaceDE w:val="0"/>
        <w:autoSpaceDN w:val="0"/>
        <w:adjustRightInd w:val="0"/>
        <w:ind w:firstLine="709"/>
        <w:jc w:val="both"/>
      </w:pPr>
      <w:r w:rsidRPr="007D6FEF">
        <w:t>Апелляция о несогласии с выставленными баллами подается непосредственно в КК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КК.</w:t>
      </w:r>
    </w:p>
    <w:p w:rsidR="007C4FB9" w:rsidRPr="007D6FEF" w:rsidRDefault="007C4FB9" w:rsidP="00E34633">
      <w:pPr>
        <w:widowControl w:val="0"/>
        <w:autoSpaceDE w:val="0"/>
        <w:autoSpaceDN w:val="0"/>
        <w:adjustRightInd w:val="0"/>
        <w:ind w:firstLine="709"/>
        <w:jc w:val="both"/>
      </w:pPr>
      <w:r w:rsidRPr="007D6FEF">
        <w:t xml:space="preserve">Участники ОГЭ и (или) их родители (законные представители) заблаговременно информируются о времени и месте рассмотрения апелляций. </w:t>
      </w:r>
    </w:p>
    <w:p w:rsidR="007C4FB9" w:rsidRPr="007D6FEF" w:rsidRDefault="007C4FB9" w:rsidP="00E34633">
      <w:pPr>
        <w:widowControl w:val="0"/>
        <w:autoSpaceDE w:val="0"/>
        <w:autoSpaceDN w:val="0"/>
        <w:adjustRightInd w:val="0"/>
        <w:ind w:firstLine="709"/>
        <w:jc w:val="both"/>
      </w:pPr>
      <w:r w:rsidRPr="007D6FEF">
        <w:t>ККпри рассмотрении апелляции о несогласии с выставленными баллами запрашивает в РЦОИ (или в местах хранения ЭМ, определенных ОИВ)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ПК и экзаменационные материалы, выполнявшиеся обучающимся, подавшим апелляцию.</w:t>
      </w:r>
    </w:p>
    <w:p w:rsidR="007C4FB9" w:rsidRPr="007D6FEF" w:rsidRDefault="007C4FB9" w:rsidP="00E34633">
      <w:pPr>
        <w:widowControl w:val="0"/>
        <w:autoSpaceDE w:val="0"/>
        <w:autoSpaceDN w:val="0"/>
        <w:adjustRightInd w:val="0"/>
        <w:ind w:firstLine="709"/>
        <w:jc w:val="both"/>
      </w:pPr>
      <w:r w:rsidRPr="007D6FEF">
        <w:t>При рассмотрении апелляции о несогласии с выставленными баллами КК предъявляет указанные материалы участнику ОГЭ (при его участии в рассмотрении апелляции).</w:t>
      </w:r>
    </w:p>
    <w:p w:rsidR="007C4FB9" w:rsidRPr="007D6FEF" w:rsidRDefault="007C4FB9" w:rsidP="00E34633">
      <w:pPr>
        <w:widowControl w:val="0"/>
        <w:autoSpaceDE w:val="0"/>
        <w:autoSpaceDN w:val="0"/>
        <w:adjustRightInd w:val="0"/>
        <w:ind w:firstLine="709"/>
        <w:jc w:val="both"/>
      </w:pPr>
      <w:r w:rsidRPr="007D6FEF">
        <w:t>Участник ОГЭ (для участников ОГЭ,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7C4FB9" w:rsidRPr="007D6FEF" w:rsidRDefault="007C4FB9" w:rsidP="00E34633">
      <w:pPr>
        <w:autoSpaceDE w:val="0"/>
        <w:autoSpaceDN w:val="0"/>
        <w:adjustRightInd w:val="0"/>
        <w:ind w:firstLine="709"/>
        <w:jc w:val="both"/>
      </w:pPr>
      <w:r w:rsidRPr="007D6FEF">
        <w:t>При возникновении спорных вопросов по оцениванию экзаменационной работы КК привлекает к рассмотрению апелляции экспертов по соответствующему учебному предмету, ранее не проверявших данную экзаменационную работу.</w:t>
      </w:r>
    </w:p>
    <w:p w:rsidR="007C4FB9" w:rsidRPr="007D6FEF" w:rsidRDefault="007C4FB9" w:rsidP="00E34633">
      <w:pPr>
        <w:autoSpaceDE w:val="0"/>
        <w:autoSpaceDN w:val="0"/>
        <w:adjustRightInd w:val="0"/>
        <w:ind w:firstLine="709"/>
        <w:jc w:val="both"/>
      </w:pPr>
      <w:r w:rsidRPr="007D6FEF">
        <w:t>В случае, если эксперты не дают однозначный ответ о правильности оценивания экзаменационной работы обучающегося, КК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7C4FB9" w:rsidRPr="007D6FEF" w:rsidRDefault="007C4FB9" w:rsidP="00E34633">
      <w:pPr>
        <w:autoSpaceDE w:val="0"/>
        <w:autoSpaceDN w:val="0"/>
        <w:adjustRightInd w:val="0"/>
        <w:ind w:firstLine="709"/>
        <w:jc w:val="both"/>
      </w:pPr>
      <w:r w:rsidRPr="007D6FEF">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выставлении других баллов.</w:t>
      </w:r>
    </w:p>
    <w:p w:rsidR="007C4FB9" w:rsidRPr="007D6FEF" w:rsidRDefault="007C4FB9" w:rsidP="00E34633">
      <w:pPr>
        <w:autoSpaceDE w:val="0"/>
        <w:autoSpaceDN w:val="0"/>
        <w:adjustRightInd w:val="0"/>
        <w:ind w:firstLine="709"/>
        <w:jc w:val="both"/>
      </w:pPr>
      <w:r w:rsidRPr="007D6FEF">
        <w:t>В случае выявления ошибок в обработке и (или) проверке экзаменационной работы КК передает соответствующую информацию в РЦОИ с целью пересчета результатов ГИА.</w:t>
      </w:r>
      <w:bookmarkStart w:id="50" w:name="_Toc379881171"/>
      <w:bookmarkStart w:id="51" w:name="_Toc404598540"/>
    </w:p>
    <w:p w:rsidR="007C4FB9" w:rsidRPr="007D6FEF" w:rsidRDefault="007C4FB9" w:rsidP="00E34633">
      <w:pPr>
        <w:autoSpaceDE w:val="0"/>
        <w:autoSpaceDN w:val="0"/>
        <w:adjustRightInd w:val="0"/>
        <w:ind w:firstLine="709"/>
        <w:jc w:val="both"/>
      </w:pPr>
      <w:r w:rsidRPr="007D6FEF">
        <w:t>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7C4FB9" w:rsidRPr="007D6FEF" w:rsidRDefault="007C4FB9" w:rsidP="00E34633">
      <w:pPr>
        <w:autoSpaceDE w:val="0"/>
        <w:autoSpaceDN w:val="0"/>
        <w:adjustRightInd w:val="0"/>
        <w:ind w:firstLine="709"/>
        <w:jc w:val="both"/>
      </w:pPr>
      <w:r w:rsidRPr="007D6FEF">
        <w:t>КК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 момента ее поступления в КК.</w:t>
      </w:r>
    </w:p>
    <w:p w:rsidR="007C4FB9" w:rsidRPr="007D6FEF" w:rsidRDefault="007C4FB9" w:rsidP="00E34633">
      <w:pPr>
        <w:autoSpaceDE w:val="0"/>
        <w:autoSpaceDN w:val="0"/>
        <w:adjustRightInd w:val="0"/>
        <w:ind w:firstLine="709"/>
        <w:jc w:val="both"/>
      </w:pPr>
    </w:p>
    <w:p w:rsidR="007C4FB9" w:rsidRPr="007D6FEF" w:rsidRDefault="007C4FB9" w:rsidP="00E34633">
      <w:pPr>
        <w:pStyle w:val="Subtitle"/>
        <w:rPr>
          <w:rFonts w:ascii="Times New Roman" w:hAnsi="Times New Roman" w:cs="Times New Roman"/>
          <w:b/>
          <w:bCs/>
        </w:rPr>
      </w:pPr>
      <w:bookmarkStart w:id="52" w:name="_Toc410235034"/>
      <w:bookmarkStart w:id="53" w:name="_Toc410235140"/>
      <w:r w:rsidRPr="007D6FEF">
        <w:rPr>
          <w:rFonts w:ascii="Times New Roman" w:hAnsi="Times New Roman" w:cs="Times New Roman"/>
          <w:b/>
          <w:bCs/>
        </w:rPr>
        <w:t>9. Примерные правила заполнения бланков ответов участников ОГЭ</w:t>
      </w:r>
      <w:bookmarkEnd w:id="50"/>
      <w:bookmarkEnd w:id="51"/>
      <w:bookmarkEnd w:id="52"/>
      <w:bookmarkEnd w:id="53"/>
    </w:p>
    <w:p w:rsidR="007C4FB9" w:rsidRPr="007D6FEF" w:rsidRDefault="007C4FB9" w:rsidP="00E34633">
      <w:pPr>
        <w:pStyle w:val="Default"/>
      </w:pPr>
    </w:p>
    <w:p w:rsidR="007C4FB9" w:rsidRPr="007D6FEF" w:rsidRDefault="007C4FB9" w:rsidP="00E34633">
      <w:pPr>
        <w:pStyle w:val="Default"/>
        <w:ind w:firstLine="709"/>
        <w:jc w:val="both"/>
      </w:pPr>
      <w:r w:rsidRPr="007D6FEF">
        <w:t>Участники ОГЭ выполняют экзаменационные работы на бланках ОГЭ, формы и описание правил заполнения которых приведены ниже.</w:t>
      </w:r>
    </w:p>
    <w:p w:rsidR="007C4FB9" w:rsidRPr="007D6FEF" w:rsidRDefault="007C4FB9" w:rsidP="00E34633">
      <w:pPr>
        <w:pStyle w:val="Default"/>
        <w:ind w:firstLine="709"/>
        <w:jc w:val="both"/>
      </w:pPr>
      <w:r w:rsidRPr="007D6FEF">
        <w:t xml:space="preserve">При заполнении бланков ОГЭ необходимо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 </w:t>
      </w:r>
    </w:p>
    <w:p w:rsidR="007C4FB9" w:rsidRPr="007D6FEF" w:rsidRDefault="007C4FB9" w:rsidP="00E34633">
      <w:pPr>
        <w:pStyle w:val="Default"/>
        <w:ind w:firstLine="709"/>
        <w:jc w:val="both"/>
      </w:pPr>
      <w:r w:rsidRPr="007D6FEF">
        <w:t xml:space="preserve">Все бланки ОГЭ заполняются яркими черными чернилами. Допускается использование гелевой, капиллярной или перьевой ручек. Символ метки («крестик») в полях бланка регистрации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w:t>
      </w:r>
    </w:p>
    <w:p w:rsidR="007C4FB9" w:rsidRPr="007D6FEF" w:rsidRDefault="007C4FB9" w:rsidP="00E34633">
      <w:pPr>
        <w:pStyle w:val="Default"/>
        <w:ind w:firstLine="709"/>
        <w:jc w:val="both"/>
      </w:pPr>
      <w:r w:rsidRPr="007D6FEF">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какого-то конкретного поля, он должен оставить его пустым (не делать прочерков). </w:t>
      </w:r>
    </w:p>
    <w:p w:rsidR="007C4FB9" w:rsidRPr="007D6FEF" w:rsidRDefault="007C4FB9" w:rsidP="00E34633">
      <w:pPr>
        <w:pStyle w:val="Default"/>
        <w:ind w:firstLine="709"/>
        <w:jc w:val="both"/>
      </w:pPr>
      <w:r w:rsidRPr="007D6FEF">
        <w:t xml:space="preserve">Категорически запрещается: </w:t>
      </w:r>
    </w:p>
    <w:p w:rsidR="007C4FB9" w:rsidRPr="007D6FEF" w:rsidRDefault="007C4FB9" w:rsidP="00C91A3B">
      <w:pPr>
        <w:pStyle w:val="ListParagraph"/>
        <w:numPr>
          <w:ilvl w:val="0"/>
          <w:numId w:val="16"/>
        </w:numPr>
        <w:ind w:left="0" w:firstLine="284"/>
        <w:jc w:val="both"/>
      </w:pPr>
      <w:r w:rsidRPr="007D6FEF">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7C4FB9" w:rsidRPr="007D6FEF" w:rsidRDefault="007C4FB9" w:rsidP="00C91A3B">
      <w:pPr>
        <w:pStyle w:val="ListParagraph"/>
        <w:numPr>
          <w:ilvl w:val="0"/>
          <w:numId w:val="16"/>
        </w:numPr>
        <w:ind w:left="0" w:firstLine="284"/>
        <w:jc w:val="both"/>
      </w:pPr>
      <w:r w:rsidRPr="007D6FEF">
        <w:t xml:space="preserve">использовать для заполнения бланков цветные ручки вместо черной, карандаш, средства для исправления внесенной в бланки информации («замазку», «ластик»  и др.). </w:t>
      </w:r>
    </w:p>
    <w:p w:rsidR="007C4FB9" w:rsidRPr="007D6FEF" w:rsidRDefault="007C4FB9" w:rsidP="00E34633">
      <w:pPr>
        <w:pStyle w:val="Default"/>
        <w:ind w:firstLine="709"/>
        <w:jc w:val="both"/>
      </w:pPr>
    </w:p>
    <w:p w:rsidR="007C4FB9" w:rsidRPr="007D6FEF" w:rsidRDefault="007C4FB9" w:rsidP="00E34633">
      <w:pPr>
        <w:pStyle w:val="Default"/>
        <w:ind w:firstLine="709"/>
      </w:pPr>
      <w:r w:rsidRPr="007D6FEF">
        <w:rPr>
          <w:b/>
          <w:bCs/>
        </w:rPr>
        <w:t xml:space="preserve">Заполнение бланка ответов №1 </w:t>
      </w:r>
    </w:p>
    <w:p w:rsidR="007C4FB9" w:rsidRPr="007D6FEF" w:rsidRDefault="007C4FB9" w:rsidP="00E34633">
      <w:pPr>
        <w:pStyle w:val="Default"/>
        <w:ind w:firstLine="709"/>
        <w:jc w:val="both"/>
      </w:pPr>
      <w:r w:rsidRPr="007D6FEF">
        <w:t>По указанию ответственного организатора в аудитории участники ОГЭ приступают к заполнению верхней (регистрационной)  части бланка№1.</w:t>
      </w:r>
    </w:p>
    <w:p w:rsidR="007C4FB9" w:rsidRPr="007D6FEF" w:rsidRDefault="007C4FB9" w:rsidP="00E34633">
      <w:pPr>
        <w:pStyle w:val="Default"/>
        <w:ind w:firstLine="709"/>
        <w:jc w:val="both"/>
      </w:pPr>
      <w:r w:rsidRPr="007D6FEF">
        <w:t xml:space="preserve"> заполняются следующие поля: </w:t>
      </w:r>
    </w:p>
    <w:p w:rsidR="007C4FB9" w:rsidRPr="007D6FEF" w:rsidRDefault="007C4FB9" w:rsidP="00C91A3B">
      <w:pPr>
        <w:pStyle w:val="ListParagraph"/>
        <w:numPr>
          <w:ilvl w:val="0"/>
          <w:numId w:val="16"/>
        </w:numPr>
        <w:ind w:left="0" w:firstLine="284"/>
        <w:jc w:val="both"/>
      </w:pPr>
      <w:r w:rsidRPr="007D6FEF">
        <w:t xml:space="preserve">дата проведения экзамена (ДД-ММ-ГГ); </w:t>
      </w:r>
    </w:p>
    <w:p w:rsidR="007C4FB9" w:rsidRPr="007D6FEF" w:rsidRDefault="007C4FB9" w:rsidP="00C91A3B">
      <w:pPr>
        <w:pStyle w:val="ListParagraph"/>
        <w:numPr>
          <w:ilvl w:val="0"/>
          <w:numId w:val="16"/>
        </w:numPr>
        <w:ind w:left="0" w:firstLine="284"/>
        <w:jc w:val="both"/>
      </w:pPr>
      <w:r w:rsidRPr="007D6FEF">
        <w:t xml:space="preserve">код региона; </w:t>
      </w:r>
    </w:p>
    <w:p w:rsidR="007C4FB9" w:rsidRPr="007D6FEF" w:rsidRDefault="007C4FB9" w:rsidP="00C91A3B">
      <w:pPr>
        <w:pStyle w:val="ListParagraph"/>
        <w:numPr>
          <w:ilvl w:val="0"/>
          <w:numId w:val="16"/>
        </w:numPr>
        <w:ind w:left="0" w:firstLine="284"/>
        <w:jc w:val="both"/>
      </w:pPr>
      <w:r w:rsidRPr="007D6FEF">
        <w:t xml:space="preserve">код образовательной организации; </w:t>
      </w:r>
    </w:p>
    <w:p w:rsidR="007C4FB9" w:rsidRPr="007D6FEF" w:rsidRDefault="007C4FB9" w:rsidP="00C91A3B">
      <w:pPr>
        <w:pStyle w:val="ListParagraph"/>
        <w:numPr>
          <w:ilvl w:val="0"/>
          <w:numId w:val="16"/>
        </w:numPr>
        <w:ind w:left="0" w:firstLine="284"/>
        <w:jc w:val="both"/>
      </w:pPr>
      <w:r w:rsidRPr="007D6FEF">
        <w:t xml:space="preserve">номер и буква класса (при наличии); </w:t>
      </w:r>
    </w:p>
    <w:p w:rsidR="007C4FB9" w:rsidRPr="007D6FEF" w:rsidRDefault="007C4FB9" w:rsidP="00C91A3B">
      <w:pPr>
        <w:pStyle w:val="ListParagraph"/>
        <w:numPr>
          <w:ilvl w:val="0"/>
          <w:numId w:val="16"/>
        </w:numPr>
        <w:ind w:left="0" w:firstLine="284"/>
        <w:jc w:val="both"/>
      </w:pPr>
      <w:r w:rsidRPr="007D6FEF">
        <w:t xml:space="preserve">код пункта проведения экзамена; </w:t>
      </w:r>
    </w:p>
    <w:p w:rsidR="007C4FB9" w:rsidRPr="007D6FEF" w:rsidRDefault="007C4FB9" w:rsidP="00C91A3B">
      <w:pPr>
        <w:pStyle w:val="ListParagraph"/>
        <w:numPr>
          <w:ilvl w:val="0"/>
          <w:numId w:val="16"/>
        </w:numPr>
        <w:ind w:left="0" w:firstLine="284"/>
        <w:jc w:val="both"/>
      </w:pPr>
      <w:r w:rsidRPr="007D6FEF">
        <w:t xml:space="preserve">номер аудитории; </w:t>
      </w:r>
    </w:p>
    <w:p w:rsidR="007C4FB9" w:rsidRPr="007D6FEF" w:rsidRDefault="007C4FB9" w:rsidP="00C91A3B">
      <w:pPr>
        <w:pStyle w:val="ListParagraph"/>
        <w:numPr>
          <w:ilvl w:val="0"/>
          <w:numId w:val="16"/>
        </w:numPr>
        <w:ind w:left="0" w:firstLine="284"/>
        <w:jc w:val="both"/>
      </w:pPr>
      <w:r w:rsidRPr="007D6FEF">
        <w:t xml:space="preserve">подпись участника; </w:t>
      </w:r>
    </w:p>
    <w:p w:rsidR="007C4FB9" w:rsidRPr="007D6FEF" w:rsidRDefault="007C4FB9" w:rsidP="00C91A3B">
      <w:pPr>
        <w:pStyle w:val="ListParagraph"/>
        <w:numPr>
          <w:ilvl w:val="0"/>
          <w:numId w:val="16"/>
        </w:numPr>
        <w:ind w:left="0" w:firstLine="284"/>
        <w:jc w:val="both"/>
      </w:pPr>
      <w:r w:rsidRPr="007D6FEF">
        <w:t xml:space="preserve">фамилия; </w:t>
      </w:r>
    </w:p>
    <w:p w:rsidR="007C4FB9" w:rsidRPr="007D6FEF" w:rsidRDefault="007C4FB9" w:rsidP="00C91A3B">
      <w:pPr>
        <w:pStyle w:val="ListParagraph"/>
        <w:numPr>
          <w:ilvl w:val="0"/>
          <w:numId w:val="16"/>
        </w:numPr>
        <w:ind w:left="0" w:firstLine="284"/>
        <w:jc w:val="both"/>
      </w:pPr>
      <w:r w:rsidRPr="007D6FEF">
        <w:t xml:space="preserve">имя; </w:t>
      </w:r>
    </w:p>
    <w:p w:rsidR="007C4FB9" w:rsidRPr="007D6FEF" w:rsidRDefault="007C4FB9" w:rsidP="00C91A3B">
      <w:pPr>
        <w:pStyle w:val="ListParagraph"/>
        <w:numPr>
          <w:ilvl w:val="0"/>
          <w:numId w:val="16"/>
        </w:numPr>
        <w:ind w:left="0" w:firstLine="284"/>
        <w:jc w:val="both"/>
      </w:pPr>
      <w:r w:rsidRPr="007D6FEF">
        <w:t xml:space="preserve">отчество (при наличии); </w:t>
      </w:r>
    </w:p>
    <w:p w:rsidR="007C4FB9" w:rsidRPr="007D6FEF" w:rsidRDefault="007C4FB9" w:rsidP="00C91A3B">
      <w:pPr>
        <w:pStyle w:val="ListParagraph"/>
        <w:numPr>
          <w:ilvl w:val="0"/>
          <w:numId w:val="16"/>
        </w:numPr>
        <w:ind w:left="0" w:firstLine="284"/>
        <w:jc w:val="both"/>
      </w:pPr>
      <w:r w:rsidRPr="007D6FEF">
        <w:t xml:space="preserve">номер и серия документа, удостоверяющего личность (Приложение 3.Примерный перечень часто используемых при проведении ОГЭ документов, удостоверяющих личность»); </w:t>
      </w:r>
    </w:p>
    <w:p w:rsidR="007C4FB9" w:rsidRPr="007D6FEF" w:rsidRDefault="007C4FB9" w:rsidP="00C91A3B">
      <w:pPr>
        <w:pStyle w:val="ListParagraph"/>
        <w:numPr>
          <w:ilvl w:val="0"/>
          <w:numId w:val="16"/>
        </w:numPr>
        <w:ind w:left="0" w:firstLine="284"/>
        <w:jc w:val="both"/>
      </w:pPr>
      <w:r w:rsidRPr="007D6FEF">
        <w:t xml:space="preserve">пол участника (отмечается меткой в соответствующем поле). </w:t>
      </w:r>
    </w:p>
    <w:p w:rsidR="007C4FB9" w:rsidRPr="007D6FEF" w:rsidRDefault="007C4FB9" w:rsidP="00E34633">
      <w:pPr>
        <w:pStyle w:val="ListParagraph"/>
        <w:ind w:left="284"/>
        <w:jc w:val="both"/>
      </w:pPr>
    </w:p>
    <w:p w:rsidR="007C4FB9" w:rsidRPr="007D6FEF" w:rsidRDefault="007C4FB9" w:rsidP="00E34633">
      <w:pPr>
        <w:pStyle w:val="Default"/>
        <w:ind w:firstLine="851"/>
        <w:jc w:val="both"/>
      </w:pPr>
      <w:r w:rsidRPr="007D6FEF">
        <w:rPr>
          <w:b/>
          <w:bCs/>
        </w:rPr>
        <w:t xml:space="preserve">Ответы на задания с кратким ответом </w:t>
      </w:r>
    </w:p>
    <w:p w:rsidR="007C4FB9" w:rsidRPr="007D6FEF" w:rsidRDefault="007C4FB9" w:rsidP="00E34633">
      <w:pPr>
        <w:tabs>
          <w:tab w:val="left" w:pos="1005"/>
        </w:tabs>
        <w:ind w:firstLine="851"/>
        <w:jc w:val="both"/>
      </w:pPr>
      <w:r w:rsidRPr="007D6FEF">
        <w:t xml:space="preserve">Также в средней части бланка ответов № 1 расположены поля для записи ответов на задания с кратким ответом. Краткий ответ записывается слева направо от номера задания, начиная с первой ячейки. Каждый символ записывается в отдельную ячейку. </w:t>
      </w:r>
    </w:p>
    <w:p w:rsidR="007C4FB9" w:rsidRPr="007D6FEF" w:rsidRDefault="007C4FB9" w:rsidP="00E34633">
      <w:pPr>
        <w:tabs>
          <w:tab w:val="left" w:pos="1005"/>
        </w:tabs>
        <w:ind w:firstLine="851"/>
        <w:jc w:val="both"/>
      </w:pPr>
      <w:r w:rsidRPr="007D6FEF">
        <w:t>Ответ на задание с кратким ответом нужно записать в такой форме, в которой требуется в инструкции к данному заданию, размещенной в КИМ перед соответствующим заданием или группой заданий.</w:t>
      </w:r>
    </w:p>
    <w:p w:rsidR="007C4FB9" w:rsidRPr="007D6FEF" w:rsidRDefault="007C4FB9" w:rsidP="00E34633">
      <w:pPr>
        <w:tabs>
          <w:tab w:val="left" w:pos="1005"/>
        </w:tabs>
        <w:ind w:firstLine="851"/>
        <w:jc w:val="both"/>
      </w:pPr>
      <w:r w:rsidRPr="007D6FEF">
        <w:t>Краткий ответ, в соответствии с инструкцией к заданию, может быть записан только в виде:</w:t>
      </w:r>
    </w:p>
    <w:p w:rsidR="007C4FB9" w:rsidRPr="007D6FEF" w:rsidRDefault="007C4FB9" w:rsidP="00C91A3B">
      <w:pPr>
        <w:pStyle w:val="ListParagraph"/>
        <w:numPr>
          <w:ilvl w:val="0"/>
          <w:numId w:val="16"/>
        </w:numPr>
        <w:ind w:left="0" w:firstLine="284"/>
        <w:jc w:val="both"/>
      </w:pPr>
      <w:r w:rsidRPr="007D6FEF">
        <w:t>слова или словосочетания;</w:t>
      </w:r>
    </w:p>
    <w:p w:rsidR="007C4FB9" w:rsidRPr="007D6FEF" w:rsidRDefault="007C4FB9" w:rsidP="00C91A3B">
      <w:pPr>
        <w:pStyle w:val="ListParagraph"/>
        <w:numPr>
          <w:ilvl w:val="0"/>
          <w:numId w:val="16"/>
        </w:numPr>
        <w:ind w:left="0" w:firstLine="284"/>
        <w:jc w:val="both"/>
      </w:pPr>
      <w:r w:rsidRPr="007D6FEF">
        <w:t>одного целого числа или комбинации букв и цифр;</w:t>
      </w:r>
    </w:p>
    <w:p w:rsidR="007C4FB9" w:rsidRPr="007D6FEF" w:rsidRDefault="007C4FB9" w:rsidP="00C91A3B">
      <w:pPr>
        <w:pStyle w:val="ListParagraph"/>
        <w:numPr>
          <w:ilvl w:val="0"/>
          <w:numId w:val="16"/>
        </w:numPr>
        <w:ind w:left="0" w:firstLine="284"/>
        <w:jc w:val="both"/>
      </w:pPr>
      <w:r w:rsidRPr="007D6FEF">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p>
    <w:p w:rsidR="007C4FB9" w:rsidRPr="007D6FEF" w:rsidRDefault="007C4FB9" w:rsidP="00C91A3B">
      <w:pPr>
        <w:pStyle w:val="ListParagraph"/>
        <w:numPr>
          <w:ilvl w:val="0"/>
          <w:numId w:val="16"/>
        </w:numPr>
        <w:ind w:left="0" w:firstLine="284"/>
        <w:jc w:val="both"/>
      </w:pPr>
      <w:r w:rsidRPr="007D6FEF">
        <w:t>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w:t>
      </w:r>
    </w:p>
    <w:p w:rsidR="007C4FB9" w:rsidRPr="007D6FEF" w:rsidRDefault="007C4FB9" w:rsidP="00E34633">
      <w:pPr>
        <w:tabs>
          <w:tab w:val="left" w:pos="1005"/>
        </w:tabs>
      </w:pPr>
      <w:r w:rsidRPr="007D6F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style="width:460.5pt;height:81pt;visibility:visible">
            <v:imagedata r:id="rId8" o:title=""/>
          </v:shape>
        </w:pict>
      </w:r>
    </w:p>
    <w:p w:rsidR="007C4FB9" w:rsidRPr="007D6FEF" w:rsidRDefault="007C4FB9" w:rsidP="00E34633">
      <w:pPr>
        <w:pStyle w:val="Default"/>
        <w:ind w:firstLine="709"/>
        <w:jc w:val="both"/>
      </w:pPr>
      <w:r w:rsidRPr="007D6FEF">
        <w:rPr>
          <w:b/>
          <w:bCs/>
        </w:rPr>
        <w:t xml:space="preserve">Замена ошибочных ответов </w:t>
      </w:r>
    </w:p>
    <w:p w:rsidR="007C4FB9" w:rsidRPr="007D6FEF" w:rsidRDefault="007C4FB9" w:rsidP="00E34633">
      <w:pPr>
        <w:tabs>
          <w:tab w:val="left" w:pos="1005"/>
        </w:tabs>
        <w:ind w:firstLine="709"/>
        <w:jc w:val="both"/>
      </w:pPr>
      <w:r w:rsidRPr="007D6FEF">
        <w:t>В специальных полях бланка № 1 внизу предусмотрены поля для записи исправленных ответов на задания с кратким ответом взамен ошибочно записанных.</w:t>
      </w:r>
    </w:p>
    <w:p w:rsidR="007C4FB9" w:rsidRPr="007D6FEF" w:rsidRDefault="007C4FB9" w:rsidP="00E34633">
      <w:pPr>
        <w:tabs>
          <w:tab w:val="left" w:pos="1005"/>
        </w:tabs>
        <w:ind w:firstLine="709"/>
        <w:jc w:val="both"/>
      </w:pPr>
      <w:r w:rsidRPr="007D6FEF">
        <w:t>Для замены внесенного в бланк ответов №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7C4FB9" w:rsidRPr="007D6FEF" w:rsidRDefault="007C4FB9" w:rsidP="00E34633">
      <w:pPr>
        <w:tabs>
          <w:tab w:val="left" w:pos="1005"/>
        </w:tabs>
        <w:ind w:firstLine="709"/>
        <w:jc w:val="both"/>
      </w:pPr>
      <w:r w:rsidRPr="007D6FEF">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7C4FB9" w:rsidRPr="007D6FEF" w:rsidRDefault="007C4FB9" w:rsidP="00E34633">
      <w:pPr>
        <w:tabs>
          <w:tab w:val="left" w:pos="1005"/>
        </w:tabs>
        <w:ind w:firstLine="709"/>
        <w:jc w:val="both"/>
      </w:pPr>
      <w:r w:rsidRPr="007D6FEF">
        <w:t>Ниже приведен пример замены.</w:t>
      </w:r>
    </w:p>
    <w:p w:rsidR="007C4FB9" w:rsidRPr="007D6FEF" w:rsidRDefault="007C4FB9" w:rsidP="00E34633">
      <w:pPr>
        <w:tabs>
          <w:tab w:val="left" w:pos="1005"/>
        </w:tabs>
        <w:ind w:firstLine="709"/>
        <w:jc w:val="both"/>
      </w:pPr>
    </w:p>
    <w:p w:rsidR="007C4FB9" w:rsidRPr="007D6FEF" w:rsidRDefault="007C4FB9" w:rsidP="00E34633">
      <w:pPr>
        <w:tabs>
          <w:tab w:val="left" w:pos="1005"/>
        </w:tabs>
      </w:pPr>
    </w:p>
    <w:p w:rsidR="007C4FB9" w:rsidRPr="007D6FEF" w:rsidRDefault="007C4FB9" w:rsidP="00E34633">
      <w:pPr>
        <w:tabs>
          <w:tab w:val="left" w:pos="1005"/>
        </w:tabs>
      </w:pPr>
      <w:r w:rsidRPr="007D6FEF">
        <w:rPr>
          <w:noProof/>
        </w:rPr>
        <w:pict>
          <v:shape id="Рисунок 11" o:spid="_x0000_i1026" type="#_x0000_t75" style="width:221.25pt;height:91.5pt;visibility:visible">
            <v:imagedata r:id="rId9" o:title=""/>
          </v:shape>
        </w:pict>
      </w:r>
    </w:p>
    <w:p w:rsidR="007C4FB9" w:rsidRPr="007D6FEF" w:rsidRDefault="007C4FB9" w:rsidP="00E34633"/>
    <w:p w:rsidR="007C4FB9" w:rsidRPr="007D6FEF" w:rsidRDefault="007C4FB9" w:rsidP="00E34633">
      <w:pPr>
        <w:pStyle w:val="Default"/>
        <w:ind w:firstLine="709"/>
        <w:jc w:val="both"/>
      </w:pPr>
      <w:r w:rsidRPr="007D6FEF">
        <w:rPr>
          <w:b/>
          <w:bCs/>
        </w:rPr>
        <w:t xml:space="preserve">Заполнение бланка ответов №2 </w:t>
      </w:r>
    </w:p>
    <w:p w:rsidR="007C4FB9" w:rsidRPr="007D6FEF" w:rsidRDefault="007C4FB9" w:rsidP="00E34633">
      <w:pPr>
        <w:ind w:firstLine="709"/>
        <w:jc w:val="both"/>
      </w:pPr>
      <w:r w:rsidRPr="007D6FEF">
        <w:t xml:space="preserve">Бланк ответов № 2 предназначен для записи ответов на задания с развернутым ответом. </w:t>
      </w:r>
    </w:p>
    <w:p w:rsidR="007C4FB9" w:rsidRPr="007D6FEF" w:rsidRDefault="007C4FB9" w:rsidP="00E34633">
      <w:pPr>
        <w:ind w:firstLine="709"/>
        <w:jc w:val="both"/>
      </w:pPr>
      <w:r w:rsidRPr="007D6FEF">
        <w:t xml:space="preserve">Информация для заполнения полей верхней части бланкаответов № 2(«Код региона», «Код предмета» и «Название предмета») должна соответствовать информации, внесенной в бланк ответов № 1. </w:t>
      </w:r>
    </w:p>
    <w:p w:rsidR="007C4FB9" w:rsidRPr="007D6FEF" w:rsidRDefault="007C4FB9" w:rsidP="00E34633">
      <w:pPr>
        <w:ind w:firstLine="709"/>
        <w:jc w:val="both"/>
      </w:pPr>
      <w:r w:rsidRPr="007D6FEF">
        <w:t xml:space="preserve">Основную часть бланка занимает область записи ответов на задания с развернутым ответом. В этой области внутри границ участник вносит ответы на соответствующие задания строго в соответствии с требованиями инструкции к КИМ и к отдельным заданиям КИМ. </w:t>
      </w:r>
    </w:p>
    <w:p w:rsidR="007C4FB9" w:rsidRPr="007D6FEF" w:rsidRDefault="007C4FB9" w:rsidP="00E34633">
      <w:pPr>
        <w:ind w:firstLine="709"/>
        <w:jc w:val="both"/>
      </w:pPr>
      <w:r w:rsidRPr="007D6FEF">
        <w:t>При недостатке места для ответов на лицевой стороне бланка ответов № 2 участник ОГЭ должен продолжить записи на оборотной стороне бланка, сделав в нижней части области ответов лицевой стороны бланка запись «смотри на обороте». 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 Пример заполнения приведен ниже.</w:t>
      </w:r>
    </w:p>
    <w:p w:rsidR="007C4FB9" w:rsidRPr="007D6FEF" w:rsidRDefault="007C4FB9" w:rsidP="00E34633">
      <w:r w:rsidRPr="007D6FEF">
        <w:rPr>
          <w:noProof/>
        </w:rPr>
        <w:pict>
          <v:shape id="Рисунок 10" o:spid="_x0000_i1027" type="#_x0000_t75" style="width:400.5pt;height:570pt;visibility:visible">
            <v:imagedata r:id="rId10" o:title=""/>
          </v:shape>
        </w:pict>
      </w:r>
    </w:p>
    <w:p w:rsidR="007C4FB9" w:rsidRPr="007D6FEF" w:rsidRDefault="007C4FB9" w:rsidP="00E34633"/>
    <w:p w:rsidR="007C4FB9" w:rsidRPr="007D6FEF" w:rsidRDefault="007C4FB9" w:rsidP="00E34633">
      <w:pPr>
        <w:jc w:val="right"/>
      </w:pPr>
    </w:p>
    <w:p w:rsidR="007C4FB9" w:rsidRPr="007D6FEF" w:rsidRDefault="007C4FB9" w:rsidP="007D6FEF">
      <w:pPr>
        <w:jc w:val="right"/>
      </w:pPr>
      <w:r w:rsidRPr="007D6FEF">
        <w:rPr>
          <w:noProof/>
        </w:rPr>
        <w:pict>
          <v:shape id="Рисунок 9" o:spid="_x0000_i1028" type="#_x0000_t75" style="width:465pt;height:661.5pt;visibility:visible">
            <v:imagedata r:id="rId11" o:title=""/>
          </v:shape>
        </w:pict>
      </w:r>
    </w:p>
    <w:p w:rsidR="007C4FB9" w:rsidRPr="007D6FEF" w:rsidRDefault="007C4FB9" w:rsidP="00E34633">
      <w:pPr>
        <w:pStyle w:val="Default"/>
        <w:ind w:firstLine="709"/>
        <w:jc w:val="both"/>
      </w:pPr>
      <w:r w:rsidRPr="007D6FEF">
        <w:rPr>
          <w:b/>
          <w:bCs/>
        </w:rPr>
        <w:t xml:space="preserve">Заполнение дополнительного бланка ответов №2 </w:t>
      </w:r>
    </w:p>
    <w:p w:rsidR="007C4FB9" w:rsidRPr="007D6FEF" w:rsidRDefault="007C4FB9" w:rsidP="00E34633">
      <w:pPr>
        <w:widowControl w:val="0"/>
        <w:ind w:firstLine="709"/>
        <w:jc w:val="both"/>
        <w:rPr>
          <w:color w:val="000000"/>
        </w:rPr>
      </w:pPr>
      <w:r w:rsidRPr="007D6FEF">
        <w:t xml:space="preserve">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ЕГЭ в случае, когда в области ответов основного бланка ответов № 2 не осталось места. </w:t>
      </w:r>
      <w:r w:rsidRPr="007D6FEF">
        <w:rPr>
          <w:color w:val="000000"/>
        </w:rPr>
        <w:t>При этом организаторы фиксируют связь номеров основного и дополнительного бланков ответов (листа) в специальных полях бланков(листов).</w:t>
      </w:r>
    </w:p>
    <w:p w:rsidR="007C4FB9" w:rsidRPr="007D6FEF" w:rsidRDefault="007C4FB9" w:rsidP="00E34633">
      <w:pPr>
        <w:widowControl w:val="0"/>
        <w:ind w:firstLine="709"/>
        <w:jc w:val="both"/>
        <w:rPr>
          <w:color w:val="000000"/>
        </w:rPr>
      </w:pPr>
    </w:p>
    <w:p w:rsidR="007C4FB9" w:rsidRPr="007D6FEF" w:rsidRDefault="007C4FB9" w:rsidP="00E34633">
      <w:pPr>
        <w:pStyle w:val="Subtitle"/>
        <w:ind w:left="3589"/>
        <w:jc w:val="left"/>
        <w:rPr>
          <w:rFonts w:ascii="Times New Roman" w:hAnsi="Times New Roman" w:cs="Times New Roman"/>
          <w:b/>
          <w:bCs/>
        </w:rPr>
      </w:pPr>
      <w:bookmarkStart w:id="54" w:name="_Toc410235035"/>
      <w:bookmarkStart w:id="55" w:name="_Toc410235141"/>
      <w:bookmarkStart w:id="56" w:name="_Toc379881173"/>
      <w:bookmarkStart w:id="57" w:name="_Toc404598542"/>
      <w:r w:rsidRPr="007D6FEF">
        <w:rPr>
          <w:rFonts w:ascii="Times New Roman" w:hAnsi="Times New Roman" w:cs="Times New Roman"/>
          <w:b/>
          <w:bCs/>
        </w:rPr>
        <w:t>10.Инструктивные материалы</w:t>
      </w:r>
      <w:bookmarkEnd w:id="54"/>
      <w:bookmarkEnd w:id="55"/>
    </w:p>
    <w:p w:rsidR="007C4FB9" w:rsidRPr="007D6FEF" w:rsidRDefault="007C4FB9" w:rsidP="00E34633">
      <w:pPr>
        <w:ind w:left="3589"/>
      </w:pPr>
    </w:p>
    <w:p w:rsidR="007C4FB9" w:rsidRPr="007D6FEF" w:rsidRDefault="007C4FB9" w:rsidP="00E34633">
      <w:pPr>
        <w:pStyle w:val="Subtitle"/>
        <w:rPr>
          <w:rFonts w:ascii="Times New Roman" w:hAnsi="Times New Roman" w:cs="Times New Roman"/>
          <w:b/>
          <w:bCs/>
        </w:rPr>
      </w:pPr>
      <w:bookmarkStart w:id="58" w:name="_Toc410235036"/>
      <w:bookmarkStart w:id="59" w:name="_Toc410235142"/>
      <w:r w:rsidRPr="007D6FEF">
        <w:rPr>
          <w:rFonts w:ascii="Times New Roman" w:hAnsi="Times New Roman" w:cs="Times New Roman"/>
          <w:b/>
          <w:bCs/>
        </w:rPr>
        <w:t>10.1 Инструкция для руководителя ППЭ</w:t>
      </w:r>
      <w:bookmarkEnd w:id="56"/>
      <w:bookmarkEnd w:id="57"/>
      <w:bookmarkEnd w:id="58"/>
      <w:bookmarkEnd w:id="59"/>
    </w:p>
    <w:p w:rsidR="007C4FB9" w:rsidRPr="007D6FEF" w:rsidRDefault="007C4FB9" w:rsidP="00E34633">
      <w:pPr>
        <w:tabs>
          <w:tab w:val="left" w:pos="900"/>
          <w:tab w:val="left" w:pos="1260"/>
        </w:tabs>
        <w:ind w:firstLine="709"/>
        <w:jc w:val="both"/>
        <w:rPr>
          <w:b/>
          <w:bCs/>
        </w:rPr>
      </w:pPr>
      <w:r w:rsidRPr="007D6FEF">
        <w:rPr>
          <w:b/>
          <w:bCs/>
        </w:rPr>
        <w:t>Подготовка к проведению ОГЭ</w:t>
      </w:r>
    </w:p>
    <w:p w:rsidR="007C4FB9" w:rsidRPr="007D6FEF" w:rsidRDefault="007C4FB9" w:rsidP="00E34633">
      <w:pPr>
        <w:tabs>
          <w:tab w:val="left" w:pos="900"/>
          <w:tab w:val="left" w:pos="1260"/>
        </w:tabs>
        <w:ind w:firstLine="709"/>
        <w:jc w:val="both"/>
      </w:pPr>
      <w:r w:rsidRPr="007D6FEF">
        <w:t>В качестве руководителей ППЭ привлекаются лица, прошедшие соответствующую подготовку. Не допускается привлекать в качестве руководителей ППЭ работников ОО,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7C4FB9" w:rsidRPr="007D6FEF" w:rsidRDefault="007C4FB9" w:rsidP="00E34633">
      <w:pPr>
        <w:tabs>
          <w:tab w:val="left" w:pos="900"/>
          <w:tab w:val="left" w:pos="1260"/>
        </w:tabs>
        <w:ind w:firstLine="709"/>
        <w:jc w:val="both"/>
      </w:pPr>
      <w:r w:rsidRPr="007D6FEF">
        <w:t>Руководители ППЭ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C4FB9" w:rsidRPr="007D6FEF" w:rsidRDefault="007C4FB9" w:rsidP="00E34633">
      <w:pPr>
        <w:tabs>
          <w:tab w:val="left" w:pos="900"/>
          <w:tab w:val="left" w:pos="1260"/>
        </w:tabs>
        <w:ind w:firstLine="709"/>
        <w:jc w:val="both"/>
        <w:rPr>
          <w:b/>
          <w:bCs/>
        </w:rPr>
      </w:pPr>
      <w:r w:rsidRPr="007D6FEF">
        <w:rPr>
          <w:b/>
          <w:bCs/>
        </w:rPr>
        <w:t>Руководитель ППЭ должен знать:</w:t>
      </w:r>
    </w:p>
    <w:p w:rsidR="007C4FB9" w:rsidRPr="007D6FEF" w:rsidRDefault="007C4FB9" w:rsidP="00C91A3B">
      <w:pPr>
        <w:pStyle w:val="ListParagraph"/>
        <w:numPr>
          <w:ilvl w:val="0"/>
          <w:numId w:val="16"/>
        </w:numPr>
        <w:ind w:left="0" w:firstLine="284"/>
        <w:jc w:val="both"/>
      </w:pPr>
      <w:r w:rsidRPr="007D6FEF">
        <w:t>-нормативные правовые документы, регламентирующие порядок проведения ОГЭ;</w:t>
      </w:r>
    </w:p>
    <w:p w:rsidR="007C4FB9" w:rsidRPr="007D6FEF" w:rsidRDefault="007C4FB9" w:rsidP="00C91A3B">
      <w:pPr>
        <w:pStyle w:val="ListParagraph"/>
        <w:numPr>
          <w:ilvl w:val="0"/>
          <w:numId w:val="16"/>
        </w:numPr>
        <w:ind w:left="0" w:firstLine="284"/>
        <w:jc w:val="both"/>
      </w:pPr>
      <w:r w:rsidRPr="007D6FEF">
        <w:t>-инструкции, определяющие порядок работы руководителя ППЭ.</w:t>
      </w:r>
    </w:p>
    <w:p w:rsidR="007C4FB9" w:rsidRPr="007D6FEF" w:rsidRDefault="007C4FB9" w:rsidP="00E34633">
      <w:pPr>
        <w:ind w:firstLine="709"/>
        <w:jc w:val="both"/>
        <w:rPr>
          <w:b/>
          <w:bCs/>
        </w:rPr>
      </w:pPr>
      <w:r w:rsidRPr="007D6FEF">
        <w:rPr>
          <w:b/>
          <w:bCs/>
        </w:rPr>
        <w:t xml:space="preserve">Руководитель ППЭ совместно с руководителем организации, на базе которой организован ППЭ, обязан: </w:t>
      </w:r>
    </w:p>
    <w:p w:rsidR="007C4FB9" w:rsidRPr="007D6FEF" w:rsidRDefault="007C4FB9" w:rsidP="00C91A3B">
      <w:pPr>
        <w:pStyle w:val="ListParagraph"/>
        <w:numPr>
          <w:ilvl w:val="0"/>
          <w:numId w:val="16"/>
        </w:numPr>
        <w:ind w:left="0" w:firstLine="284"/>
        <w:jc w:val="both"/>
      </w:pPr>
      <w:r w:rsidRPr="007D6FEF">
        <w:t>обеспечить готовность ППЭ к проведению ОГЭ в соответствии с требованиями к ППЭ</w:t>
      </w:r>
      <w:r w:rsidRPr="007D6FEF">
        <w:footnoteReference w:id="4"/>
      </w:r>
      <w:r w:rsidRPr="007D6FEF">
        <w:t>;</w:t>
      </w:r>
    </w:p>
    <w:p w:rsidR="007C4FB9" w:rsidRPr="007D6FEF" w:rsidRDefault="007C4FB9" w:rsidP="00C91A3B">
      <w:pPr>
        <w:pStyle w:val="ListParagraph"/>
        <w:numPr>
          <w:ilvl w:val="0"/>
          <w:numId w:val="16"/>
        </w:numPr>
        <w:ind w:left="0" w:firstLine="284"/>
        <w:jc w:val="both"/>
      </w:pPr>
      <w:r w:rsidRPr="007D6FEF">
        <w:t>проверить наличие и готовность помещений (аудиторий), необходимых для проведения ОГЭ</w:t>
      </w:r>
      <w:r w:rsidRPr="007D6FEF">
        <w:footnoteReference w:id="5"/>
      </w:r>
      <w:r w:rsidRPr="007D6FEF">
        <w:t>;</w:t>
      </w:r>
    </w:p>
    <w:p w:rsidR="007C4FB9" w:rsidRPr="007D6FEF" w:rsidRDefault="007C4FB9" w:rsidP="00C91A3B">
      <w:pPr>
        <w:pStyle w:val="ListParagraph"/>
        <w:numPr>
          <w:ilvl w:val="0"/>
          <w:numId w:val="16"/>
        </w:numPr>
        <w:ind w:left="0" w:firstLine="284"/>
        <w:jc w:val="both"/>
      </w:pPr>
      <w:r w:rsidRPr="007D6FEF">
        <w:t>проверить готовность рабочих мест для организаторов вне аудитории, обеспечивающих вход участников ОГЭ;</w:t>
      </w:r>
    </w:p>
    <w:p w:rsidR="007C4FB9" w:rsidRPr="007D6FEF" w:rsidRDefault="007C4FB9" w:rsidP="00C91A3B">
      <w:pPr>
        <w:pStyle w:val="ListParagraph"/>
        <w:numPr>
          <w:ilvl w:val="0"/>
          <w:numId w:val="16"/>
        </w:numPr>
        <w:ind w:left="0" w:firstLine="284"/>
        <w:jc w:val="both"/>
      </w:pPr>
      <w:r w:rsidRPr="007D6FEF">
        <w:t>проверить готовность рабочихмест для организаторов в аудитории;</w:t>
      </w:r>
    </w:p>
    <w:p w:rsidR="007C4FB9" w:rsidRPr="007D6FEF" w:rsidRDefault="007C4FB9" w:rsidP="00C91A3B">
      <w:pPr>
        <w:pStyle w:val="ListParagraph"/>
        <w:numPr>
          <w:ilvl w:val="0"/>
          <w:numId w:val="16"/>
        </w:numPr>
        <w:ind w:left="0" w:firstLine="284"/>
        <w:jc w:val="both"/>
      </w:pPr>
      <w:r w:rsidRPr="007D6FEF">
        <w:t xml:space="preserve">обеспечить аудитории для проведения ОГЭ заметным обозначением их номеров; </w:t>
      </w:r>
    </w:p>
    <w:p w:rsidR="007C4FB9" w:rsidRPr="007D6FEF" w:rsidRDefault="007C4FB9" w:rsidP="00C91A3B">
      <w:pPr>
        <w:pStyle w:val="ListParagraph"/>
        <w:numPr>
          <w:ilvl w:val="0"/>
          <w:numId w:val="16"/>
        </w:numPr>
        <w:ind w:left="0" w:firstLine="284"/>
        <w:jc w:val="both"/>
      </w:pPr>
      <w:r w:rsidRPr="007D6FEF">
        <w:t>обеспечить помещения ППЭ заметным обозначением о ведении видеонаблюдения (в случае его наличия);</w:t>
      </w:r>
    </w:p>
    <w:p w:rsidR="007C4FB9" w:rsidRPr="007D6FEF" w:rsidRDefault="007C4FB9" w:rsidP="00C91A3B">
      <w:pPr>
        <w:pStyle w:val="ListParagraph"/>
        <w:numPr>
          <w:ilvl w:val="0"/>
          <w:numId w:val="16"/>
        </w:numPr>
        <w:ind w:left="0" w:firstLine="284"/>
        <w:jc w:val="both"/>
      </w:pPr>
      <w:r w:rsidRPr="007D6FEF">
        <w:t>обеспечить каждое рабочее место участника ОГЭ в аудитории заметным обозначением его номера;</w:t>
      </w:r>
    </w:p>
    <w:p w:rsidR="007C4FB9" w:rsidRPr="007D6FEF" w:rsidRDefault="007C4FB9" w:rsidP="00C91A3B">
      <w:pPr>
        <w:pStyle w:val="ListParagraph"/>
        <w:numPr>
          <w:ilvl w:val="0"/>
          <w:numId w:val="16"/>
        </w:numPr>
        <w:ind w:left="0" w:firstLine="284"/>
        <w:jc w:val="both"/>
      </w:pPr>
      <w:r w:rsidRPr="007D6FEF">
        <w:t>обеспечить каждую аудиторию часами, находящимися в поле зрения участников ОГЭ;</w:t>
      </w:r>
    </w:p>
    <w:p w:rsidR="007C4FB9" w:rsidRPr="007D6FEF" w:rsidRDefault="007C4FB9" w:rsidP="00C91A3B">
      <w:pPr>
        <w:pStyle w:val="ListParagraph"/>
        <w:numPr>
          <w:ilvl w:val="0"/>
          <w:numId w:val="16"/>
        </w:numPr>
        <w:ind w:left="0" w:firstLine="284"/>
        <w:jc w:val="both"/>
      </w:pPr>
      <w:r w:rsidRPr="007D6FEF">
        <w:t>убрать (закрыть) в аудиториях стенды, плакаты и иные материалы со справочно-познавательной информацией по соответствующим общеобразовательным предметам;</w:t>
      </w:r>
    </w:p>
    <w:p w:rsidR="007C4FB9" w:rsidRPr="007D6FEF" w:rsidRDefault="007C4FB9" w:rsidP="00C91A3B">
      <w:pPr>
        <w:pStyle w:val="ListParagraph"/>
        <w:numPr>
          <w:ilvl w:val="0"/>
          <w:numId w:val="16"/>
        </w:numPr>
        <w:ind w:left="0" w:firstLine="284"/>
        <w:jc w:val="both"/>
      </w:pPr>
      <w:r w:rsidRPr="007D6FEF">
        <w:t>предусмотреть отдельное помещение для хранения личных вещей участников ОГЭ, изолированное от аудиторий для проведения экзамена;</w:t>
      </w:r>
    </w:p>
    <w:p w:rsidR="007C4FB9" w:rsidRPr="007D6FEF" w:rsidRDefault="007C4FB9" w:rsidP="00C91A3B">
      <w:pPr>
        <w:pStyle w:val="ListParagraph"/>
        <w:numPr>
          <w:ilvl w:val="0"/>
          <w:numId w:val="16"/>
        </w:numPr>
        <w:ind w:left="0" w:firstLine="284"/>
        <w:jc w:val="both"/>
      </w:pPr>
      <w:r w:rsidRPr="007D6FEF">
        <w:t xml:space="preserve">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 </w:t>
      </w:r>
    </w:p>
    <w:p w:rsidR="007C4FB9" w:rsidRPr="007D6FEF" w:rsidRDefault="007C4FB9" w:rsidP="00C91A3B">
      <w:pPr>
        <w:pStyle w:val="ListParagraph"/>
        <w:numPr>
          <w:ilvl w:val="0"/>
          <w:numId w:val="16"/>
        </w:numPr>
        <w:ind w:left="0" w:firstLine="284"/>
        <w:jc w:val="both"/>
      </w:pPr>
      <w:r w:rsidRPr="007D6FEF">
        <w:t xml:space="preserve">проверить готовность аудиторий и необходимого оборудования для участников ОГЭ с ОВЗ (в случае распределения такой категории участников ОГЭ в ППЭ); </w:t>
      </w:r>
    </w:p>
    <w:p w:rsidR="007C4FB9" w:rsidRPr="007D6FEF" w:rsidRDefault="007C4FB9" w:rsidP="00C91A3B">
      <w:pPr>
        <w:pStyle w:val="ListParagraph"/>
        <w:numPr>
          <w:ilvl w:val="0"/>
          <w:numId w:val="16"/>
        </w:numPr>
        <w:ind w:left="0" w:firstLine="284"/>
        <w:jc w:val="both"/>
      </w:pPr>
      <w:r w:rsidRPr="007D6FEF">
        <w:t>в случае наличия аудиторий для проведения ОГЭ по иностранным языкам с включенным разделом «Говорение», устные ответы на задания которого записываются на аудионосители провести проверку работоспособности средств цифровой аудиозаписи;</w:t>
      </w:r>
    </w:p>
    <w:p w:rsidR="007C4FB9" w:rsidRPr="007D6FEF" w:rsidRDefault="007C4FB9" w:rsidP="00C91A3B">
      <w:pPr>
        <w:pStyle w:val="ListParagraph"/>
        <w:numPr>
          <w:ilvl w:val="0"/>
          <w:numId w:val="16"/>
        </w:numPr>
        <w:ind w:left="0" w:firstLine="284"/>
        <w:jc w:val="both"/>
      </w:pPr>
      <w:r w:rsidRPr="007D6FEF">
        <w:t>подготовить ножницы для вскрытия доставочных пакетов с ЭМ для каждой аудитории;</w:t>
      </w:r>
    </w:p>
    <w:p w:rsidR="007C4FB9" w:rsidRPr="007D6FEF" w:rsidRDefault="007C4FB9" w:rsidP="00C91A3B">
      <w:pPr>
        <w:pStyle w:val="ListParagraph"/>
        <w:numPr>
          <w:ilvl w:val="0"/>
          <w:numId w:val="16"/>
        </w:numPr>
        <w:ind w:left="0" w:firstLine="284"/>
        <w:jc w:val="both"/>
      </w:pPr>
      <w:r w:rsidRPr="007D6FEF">
        <w:t>подготовить  бумагу для черновиков из расчета по два листа на каждого участника ОГЭ, а также дополнительные черновики;</w:t>
      </w:r>
    </w:p>
    <w:p w:rsidR="007C4FB9" w:rsidRPr="007D6FEF" w:rsidRDefault="007C4FB9" w:rsidP="00C91A3B">
      <w:pPr>
        <w:pStyle w:val="ListParagraph"/>
        <w:numPr>
          <w:ilvl w:val="0"/>
          <w:numId w:val="16"/>
        </w:numPr>
        <w:ind w:left="0" w:firstLine="284"/>
        <w:jc w:val="both"/>
      </w:pPr>
      <w:r w:rsidRPr="007D6FEF">
        <w:t xml:space="preserve">обеспечить размещение в ППЭ и функционирование в день экзамена пункта медицинской помощи; </w:t>
      </w:r>
    </w:p>
    <w:p w:rsidR="007C4FB9" w:rsidRPr="007D6FEF" w:rsidRDefault="007C4FB9" w:rsidP="00C91A3B">
      <w:pPr>
        <w:pStyle w:val="ListParagraph"/>
        <w:numPr>
          <w:ilvl w:val="0"/>
          <w:numId w:val="16"/>
        </w:numPr>
        <w:ind w:left="0" w:firstLine="284"/>
        <w:jc w:val="both"/>
      </w:pPr>
      <w:r w:rsidRPr="007D6FEF">
        <w:t>вслучае проведения автоматизированного распределения в ППЭ  до начала экзамена организовать автоматизированное распределение участников экзамена и организаторов по аудиториям;</w:t>
      </w:r>
    </w:p>
    <w:p w:rsidR="007C4FB9" w:rsidRPr="007D6FEF" w:rsidRDefault="007C4FB9" w:rsidP="00C91A3B">
      <w:pPr>
        <w:pStyle w:val="ListParagraph"/>
        <w:numPr>
          <w:ilvl w:val="0"/>
          <w:numId w:val="16"/>
        </w:numPr>
        <w:ind w:left="0" w:firstLine="284"/>
        <w:jc w:val="both"/>
      </w:pPr>
      <w:r w:rsidRPr="007D6FEF">
        <w:t>обеспечить ознакомление организаторов с инструктивными материалами под роспись в ведомости произвольной формы;</w:t>
      </w:r>
    </w:p>
    <w:p w:rsidR="007C4FB9" w:rsidRPr="007D6FEF" w:rsidRDefault="007C4FB9" w:rsidP="00C91A3B">
      <w:pPr>
        <w:pStyle w:val="ListParagraph"/>
        <w:numPr>
          <w:ilvl w:val="0"/>
          <w:numId w:val="16"/>
        </w:numPr>
        <w:ind w:left="0" w:firstLine="284"/>
        <w:jc w:val="both"/>
      </w:pPr>
      <w:r w:rsidRPr="007D6FEF">
        <w:t xml:space="preserve">за день до экзамена проверить пожарные выходы, средства первичного пожаротушения, иметь комплект ключей от всех рабочих аудиторий. </w:t>
      </w:r>
    </w:p>
    <w:p w:rsidR="007C4FB9" w:rsidRPr="007D6FEF" w:rsidRDefault="007C4FB9" w:rsidP="00E34633">
      <w:pPr>
        <w:tabs>
          <w:tab w:val="left" w:pos="993"/>
        </w:tabs>
        <w:spacing w:after="200"/>
        <w:ind w:firstLine="851"/>
        <w:jc w:val="both"/>
      </w:pPr>
      <w:r w:rsidRPr="007D6FEF">
        <w:t>Ознакомить под роспись всех работников ППЭ со следующими материалами:</w:t>
      </w:r>
    </w:p>
    <w:p w:rsidR="007C4FB9" w:rsidRPr="007D6FEF" w:rsidRDefault="007C4FB9" w:rsidP="00C91A3B">
      <w:pPr>
        <w:pStyle w:val="ListParagraph"/>
        <w:numPr>
          <w:ilvl w:val="0"/>
          <w:numId w:val="16"/>
        </w:numPr>
        <w:ind w:left="0" w:firstLine="284"/>
        <w:jc w:val="both"/>
      </w:pPr>
      <w:r w:rsidRPr="007D6FEF">
        <w:t>нормативными правовыми документами, регламентирующими проведение ОГЭ;</w:t>
      </w:r>
    </w:p>
    <w:p w:rsidR="007C4FB9" w:rsidRPr="007D6FEF" w:rsidRDefault="007C4FB9" w:rsidP="00C91A3B">
      <w:pPr>
        <w:pStyle w:val="ListParagraph"/>
        <w:numPr>
          <w:ilvl w:val="0"/>
          <w:numId w:val="16"/>
        </w:numPr>
        <w:ind w:left="0" w:firstLine="284"/>
        <w:jc w:val="both"/>
      </w:pPr>
      <w:r w:rsidRPr="007D6FEF">
        <w:t>инструкциями, определяющими порядок работы в ППЭ;</w:t>
      </w:r>
    </w:p>
    <w:p w:rsidR="007C4FB9" w:rsidRPr="007D6FEF" w:rsidRDefault="007C4FB9" w:rsidP="00C91A3B">
      <w:pPr>
        <w:pStyle w:val="ListParagraph"/>
        <w:numPr>
          <w:ilvl w:val="0"/>
          <w:numId w:val="16"/>
        </w:numPr>
        <w:ind w:left="0" w:firstLine="284"/>
        <w:jc w:val="both"/>
      </w:pPr>
      <w:r w:rsidRPr="007D6FEF">
        <w:t>правилами заполнения бланков ответов участниками ОГЭ;</w:t>
      </w:r>
    </w:p>
    <w:p w:rsidR="007C4FB9" w:rsidRPr="007D6FEF" w:rsidRDefault="007C4FB9" w:rsidP="00C91A3B">
      <w:pPr>
        <w:pStyle w:val="ListParagraph"/>
        <w:numPr>
          <w:ilvl w:val="0"/>
          <w:numId w:val="16"/>
        </w:numPr>
        <w:ind w:left="0" w:firstLine="284"/>
        <w:jc w:val="both"/>
      </w:pPr>
      <w:r w:rsidRPr="007D6FEF">
        <w:t>порядком оформления форм, ведомостей, протоколов актов и служебных документов в аудитории и ППЭ.</w:t>
      </w:r>
    </w:p>
    <w:p w:rsidR="007C4FB9" w:rsidRPr="007D6FEF" w:rsidRDefault="007C4FB9" w:rsidP="00E34633">
      <w:pPr>
        <w:tabs>
          <w:tab w:val="left" w:pos="993"/>
        </w:tabs>
        <w:spacing w:after="200"/>
        <w:ind w:firstLine="851"/>
        <w:jc w:val="both"/>
        <w:rPr>
          <w:lang w:eastAsia="en-US"/>
        </w:rPr>
      </w:pPr>
      <w:r w:rsidRPr="007D6FEF">
        <w:rPr>
          <w:lang w:eastAsia="en-US"/>
        </w:rPr>
        <w:t>Подготовить в необходимом количестве:</w:t>
      </w:r>
    </w:p>
    <w:p w:rsidR="007C4FB9" w:rsidRPr="007D6FEF" w:rsidRDefault="007C4FB9" w:rsidP="00C91A3B">
      <w:pPr>
        <w:pStyle w:val="ListParagraph"/>
        <w:numPr>
          <w:ilvl w:val="0"/>
          <w:numId w:val="16"/>
        </w:numPr>
        <w:ind w:left="0" w:firstLine="284"/>
        <w:jc w:val="both"/>
      </w:pPr>
      <w:r w:rsidRPr="007D6FEF">
        <w:t>инструкцию, зачитываемую организатором в аудитории перед началом экзамена для участников ОГЭ;</w:t>
      </w:r>
    </w:p>
    <w:p w:rsidR="007C4FB9" w:rsidRPr="007D6FEF" w:rsidRDefault="007C4FB9" w:rsidP="00C91A3B">
      <w:pPr>
        <w:pStyle w:val="ListParagraph"/>
        <w:numPr>
          <w:ilvl w:val="0"/>
          <w:numId w:val="16"/>
        </w:numPr>
        <w:ind w:left="0" w:firstLine="284"/>
        <w:jc w:val="both"/>
      </w:pPr>
      <w:r w:rsidRPr="007D6FEF">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7C4FB9" w:rsidRPr="007D6FEF" w:rsidRDefault="007C4FB9" w:rsidP="00E34633">
      <w:pPr>
        <w:tabs>
          <w:tab w:val="left" w:pos="1440"/>
        </w:tabs>
        <w:ind w:firstLine="720"/>
        <w:jc w:val="both"/>
        <w:rPr>
          <w:b/>
          <w:bCs/>
          <w:lang w:eastAsia="en-US"/>
        </w:rPr>
      </w:pPr>
      <w:r w:rsidRPr="007D6FEF">
        <w:rPr>
          <w:b/>
          <w:bCs/>
          <w:lang w:eastAsia="en-US"/>
        </w:rPr>
        <w:t xml:space="preserve">Проведение ОГЭ в ППЭ: </w:t>
      </w:r>
    </w:p>
    <w:p w:rsidR="007C4FB9" w:rsidRPr="007D6FEF" w:rsidRDefault="007C4FB9" w:rsidP="00C91A3B">
      <w:pPr>
        <w:pStyle w:val="ListParagraph"/>
        <w:numPr>
          <w:ilvl w:val="0"/>
          <w:numId w:val="16"/>
        </w:numPr>
        <w:ind w:left="0" w:firstLine="284"/>
        <w:jc w:val="both"/>
      </w:pPr>
      <w:r w:rsidRPr="007D6FEF">
        <w:t>приступить к своим обязанностям в ППЭ не позднее чем за 2 часа до начала проведения экзамена.</w:t>
      </w:r>
    </w:p>
    <w:p w:rsidR="007C4FB9" w:rsidRPr="007D6FEF" w:rsidRDefault="007C4FB9" w:rsidP="00E34633">
      <w:pPr>
        <w:tabs>
          <w:tab w:val="left" w:pos="900"/>
          <w:tab w:val="left" w:pos="1260"/>
        </w:tabs>
        <w:ind w:firstLine="709"/>
        <w:jc w:val="both"/>
      </w:pPr>
      <w:r w:rsidRPr="007D6FEF">
        <w:t>Не позднее чем за 1,5 часа до начала проведения экзамена получить от уполномоченного представителя ГЭК в ППЭ:</w:t>
      </w:r>
    </w:p>
    <w:p w:rsidR="007C4FB9" w:rsidRPr="007D6FEF" w:rsidRDefault="007C4FB9" w:rsidP="00C91A3B">
      <w:pPr>
        <w:pStyle w:val="ListParagraph"/>
        <w:numPr>
          <w:ilvl w:val="0"/>
          <w:numId w:val="16"/>
        </w:numPr>
        <w:ind w:left="0" w:firstLine="284"/>
        <w:jc w:val="both"/>
      </w:pPr>
      <w:r w:rsidRPr="007D6FEF">
        <w:t>индивидуальные комплекты бланков, КИМ и дополнительных материалов;</w:t>
      </w:r>
    </w:p>
    <w:p w:rsidR="007C4FB9" w:rsidRPr="007D6FEF" w:rsidRDefault="007C4FB9" w:rsidP="00C91A3B">
      <w:pPr>
        <w:pStyle w:val="ListParagraph"/>
        <w:numPr>
          <w:ilvl w:val="0"/>
          <w:numId w:val="16"/>
        </w:numPr>
        <w:ind w:left="0" w:firstLine="284"/>
        <w:jc w:val="both"/>
      </w:pPr>
      <w:r w:rsidRPr="007D6FEF">
        <w:t>-дополнительные бланки ответов № 2.</w:t>
      </w:r>
    </w:p>
    <w:p w:rsidR="007C4FB9" w:rsidRPr="007D6FEF" w:rsidRDefault="007C4FB9" w:rsidP="00C91A3B">
      <w:pPr>
        <w:pStyle w:val="ListParagraph"/>
        <w:numPr>
          <w:ilvl w:val="0"/>
          <w:numId w:val="16"/>
        </w:numPr>
        <w:ind w:left="0" w:firstLine="284"/>
        <w:jc w:val="both"/>
      </w:pPr>
      <w:r w:rsidRPr="007D6FEF">
        <w:t>(Вскрытие и переупаковка комплектов запрещаются).</w:t>
      </w:r>
    </w:p>
    <w:p w:rsidR="007C4FB9" w:rsidRPr="007D6FEF" w:rsidRDefault="007C4FB9" w:rsidP="00E34633">
      <w:pPr>
        <w:tabs>
          <w:tab w:val="left" w:pos="900"/>
          <w:tab w:val="left" w:pos="1260"/>
        </w:tabs>
        <w:ind w:firstLine="709"/>
        <w:jc w:val="both"/>
      </w:pPr>
      <w:r w:rsidRPr="007D6FEF">
        <w:t>Не позднее чем за 1,5 часа до начала проведения экзамена:</w:t>
      </w:r>
    </w:p>
    <w:p w:rsidR="007C4FB9" w:rsidRPr="007D6FEF" w:rsidRDefault="007C4FB9" w:rsidP="00C91A3B">
      <w:pPr>
        <w:pStyle w:val="ListParagraph"/>
        <w:numPr>
          <w:ilvl w:val="0"/>
          <w:numId w:val="16"/>
        </w:numPr>
        <w:ind w:left="0" w:firstLine="284"/>
        <w:jc w:val="both"/>
      </w:pPr>
      <w:r w:rsidRPr="007D6FEF">
        <w:t>обеспечить регистрацию прибывающих в ППЭ организаторов;</w:t>
      </w:r>
    </w:p>
    <w:p w:rsidR="007C4FB9" w:rsidRPr="007D6FEF" w:rsidRDefault="007C4FB9" w:rsidP="00C91A3B">
      <w:pPr>
        <w:pStyle w:val="ListParagraph"/>
        <w:numPr>
          <w:ilvl w:val="0"/>
          <w:numId w:val="16"/>
        </w:numPr>
        <w:ind w:left="0" w:firstLine="284"/>
        <w:jc w:val="both"/>
      </w:pPr>
      <w:r w:rsidRPr="007D6FEF">
        <w:t>провести краткий инструктаж всех категорий организаторов, назначенных в данный ППЭ.</w:t>
      </w:r>
    </w:p>
    <w:p w:rsidR="007C4FB9" w:rsidRPr="007D6FEF" w:rsidRDefault="007C4FB9" w:rsidP="00E34633">
      <w:pPr>
        <w:tabs>
          <w:tab w:val="left" w:pos="900"/>
          <w:tab w:val="left" w:pos="1260"/>
        </w:tabs>
        <w:ind w:firstLine="709"/>
        <w:jc w:val="both"/>
      </w:pPr>
      <w:r w:rsidRPr="007D6FEF">
        <w:t xml:space="preserve">Организовать выдачу ответственным организаторам </w:t>
      </w:r>
      <w:r w:rsidRPr="007D6FEF">
        <w:br/>
        <w:t xml:space="preserve">в аудиториях следующих материалов: </w:t>
      </w:r>
    </w:p>
    <w:p w:rsidR="007C4FB9" w:rsidRPr="007D6FEF" w:rsidRDefault="007C4FB9" w:rsidP="00C91A3B">
      <w:pPr>
        <w:pStyle w:val="ListParagraph"/>
        <w:numPr>
          <w:ilvl w:val="0"/>
          <w:numId w:val="16"/>
        </w:numPr>
        <w:ind w:left="0" w:firstLine="284"/>
        <w:jc w:val="both"/>
      </w:pPr>
      <w:r w:rsidRPr="007D6FEF">
        <w:t xml:space="preserve">списков участников экзамена  в аудиториях; </w:t>
      </w:r>
    </w:p>
    <w:p w:rsidR="007C4FB9" w:rsidRPr="007D6FEF" w:rsidRDefault="007C4FB9" w:rsidP="00C91A3B">
      <w:pPr>
        <w:pStyle w:val="ListParagraph"/>
        <w:numPr>
          <w:ilvl w:val="0"/>
          <w:numId w:val="16"/>
        </w:numPr>
        <w:ind w:left="0" w:firstLine="284"/>
        <w:jc w:val="both"/>
      </w:pPr>
      <w:r w:rsidRPr="007D6FEF">
        <w:t xml:space="preserve">протоколов проведения экзамена в аудитории ППЭ; </w:t>
      </w:r>
    </w:p>
    <w:p w:rsidR="007C4FB9" w:rsidRPr="007D6FEF" w:rsidRDefault="007C4FB9" w:rsidP="00C91A3B">
      <w:pPr>
        <w:pStyle w:val="ListParagraph"/>
        <w:numPr>
          <w:ilvl w:val="0"/>
          <w:numId w:val="16"/>
        </w:numPr>
        <w:ind w:left="0" w:firstLine="284"/>
        <w:jc w:val="both"/>
      </w:pPr>
      <w:r w:rsidRPr="007D6FEF">
        <w:t xml:space="preserve">табличек  с номерами аудиторий; </w:t>
      </w:r>
    </w:p>
    <w:p w:rsidR="007C4FB9" w:rsidRPr="007D6FEF" w:rsidRDefault="007C4FB9" w:rsidP="00C91A3B">
      <w:pPr>
        <w:pStyle w:val="ListParagraph"/>
        <w:numPr>
          <w:ilvl w:val="0"/>
          <w:numId w:val="16"/>
        </w:numPr>
        <w:ind w:left="0" w:firstLine="284"/>
        <w:jc w:val="both"/>
      </w:pPr>
      <w:r w:rsidRPr="007D6FEF">
        <w:t xml:space="preserve">направить организаторов в аудитории в соответствии </w:t>
      </w:r>
      <w:r w:rsidRPr="007D6FEF">
        <w:br/>
        <w:t>с протоколом распределения организаторов ППЭ.</w:t>
      </w:r>
    </w:p>
    <w:p w:rsidR="007C4FB9" w:rsidRPr="007D6FEF" w:rsidRDefault="007C4FB9" w:rsidP="00E34633">
      <w:pPr>
        <w:tabs>
          <w:tab w:val="left" w:pos="1440"/>
        </w:tabs>
        <w:ind w:firstLine="720"/>
        <w:jc w:val="both"/>
        <w:rPr>
          <w:lang w:eastAsia="en-US"/>
        </w:rPr>
      </w:pPr>
      <w:r w:rsidRPr="007D6FEF">
        <w:rPr>
          <w:lang w:eastAsia="en-US"/>
        </w:rPr>
        <w:t>Не позднее чем за 45 минут до начала проведения экзамена дать указание начать организованный вход участников экзаменов в ППЭ;</w:t>
      </w:r>
    </w:p>
    <w:p w:rsidR="007C4FB9" w:rsidRPr="007D6FEF" w:rsidRDefault="007C4FB9" w:rsidP="00C91A3B">
      <w:pPr>
        <w:pStyle w:val="ListParagraph"/>
        <w:numPr>
          <w:ilvl w:val="0"/>
          <w:numId w:val="16"/>
        </w:numPr>
        <w:ind w:left="0" w:firstLine="284"/>
        <w:jc w:val="both"/>
      </w:pPr>
      <w:r w:rsidRPr="007D6FEF">
        <w:t>организовать распределение обучающихся по аудиториям.</w:t>
      </w:r>
    </w:p>
    <w:p w:rsidR="007C4FB9" w:rsidRPr="007D6FEF" w:rsidRDefault="007C4FB9" w:rsidP="00E34633">
      <w:pPr>
        <w:tabs>
          <w:tab w:val="left" w:pos="1620"/>
        </w:tabs>
        <w:ind w:firstLine="720"/>
        <w:jc w:val="both"/>
        <w:rPr>
          <w:spacing w:val="-4"/>
          <w:lang w:eastAsia="en-US"/>
        </w:rPr>
      </w:pPr>
      <w:r w:rsidRPr="007D6FEF">
        <w:rPr>
          <w:spacing w:val="-4"/>
          <w:lang w:eastAsia="en-US"/>
        </w:rPr>
        <w:t xml:space="preserve">Не позднее чем за 15 минут до начала проведения экзамена выдать в аудитории </w:t>
      </w:r>
      <w:r w:rsidRPr="007D6FEF">
        <w:rPr>
          <w:lang w:eastAsia="en-US"/>
        </w:rPr>
        <w:t>индивидуальные комплекты бланков, КИМ и дополнительные материалы, дополнительные бланки ответов № 2</w:t>
      </w:r>
      <w:r w:rsidRPr="007D6FEF">
        <w:rPr>
          <w:spacing w:val="-4"/>
          <w:lang w:eastAsia="en-US"/>
        </w:rPr>
        <w:t>;</w:t>
      </w:r>
    </w:p>
    <w:p w:rsidR="007C4FB9" w:rsidRPr="007D6FEF" w:rsidRDefault="007C4FB9" w:rsidP="00C91A3B">
      <w:pPr>
        <w:pStyle w:val="ListParagraph"/>
        <w:numPr>
          <w:ilvl w:val="0"/>
          <w:numId w:val="16"/>
        </w:numPr>
        <w:ind w:left="0" w:firstLine="284"/>
        <w:jc w:val="both"/>
      </w:pPr>
      <w:r w:rsidRPr="007D6FEF">
        <w:t>в течение экзамена контролировать ситуацию в ППЭ, решать возникающие в процессе экзамена вопросы.</w:t>
      </w:r>
    </w:p>
    <w:p w:rsidR="007C4FB9" w:rsidRPr="007D6FEF" w:rsidRDefault="007C4FB9" w:rsidP="00E34633">
      <w:pPr>
        <w:tabs>
          <w:tab w:val="left" w:pos="1440"/>
        </w:tabs>
        <w:ind w:firstLine="720"/>
        <w:jc w:val="both"/>
        <w:rPr>
          <w:lang w:eastAsia="en-US"/>
        </w:rPr>
      </w:pPr>
      <w:r w:rsidRPr="007D6FEF">
        <w:rPr>
          <w:lang w:eastAsia="en-US"/>
        </w:rPr>
        <w:t>После окончания экзамена  в присутствии уполномоченного ГЭК в ППЭ получить от всех ответственных организаторов в аудиториях и пересчитать:</w:t>
      </w:r>
    </w:p>
    <w:p w:rsidR="007C4FB9" w:rsidRPr="007D6FEF" w:rsidRDefault="007C4FB9" w:rsidP="00C91A3B">
      <w:pPr>
        <w:pStyle w:val="ListParagraph"/>
        <w:numPr>
          <w:ilvl w:val="0"/>
          <w:numId w:val="16"/>
        </w:numPr>
        <w:ind w:left="0" w:firstLine="284"/>
        <w:jc w:val="both"/>
      </w:pPr>
      <w:r w:rsidRPr="007D6FEF">
        <w:t xml:space="preserve">комплекты с бланками №1 и №2 и дополнительными бланками ответов №2; </w:t>
      </w:r>
    </w:p>
    <w:p w:rsidR="007C4FB9" w:rsidRPr="007D6FEF" w:rsidRDefault="007C4FB9" w:rsidP="00C91A3B">
      <w:pPr>
        <w:pStyle w:val="ListParagraph"/>
        <w:numPr>
          <w:ilvl w:val="0"/>
          <w:numId w:val="16"/>
        </w:numPr>
        <w:ind w:left="0" w:firstLine="284"/>
        <w:jc w:val="both"/>
      </w:pPr>
      <w:r w:rsidRPr="007D6FEF">
        <w:t>запечатанный в конверт внешний носитель (CD, флеш-карты и др.) с файлами экзаменационных работ участников по информатике и ИКТ;</w:t>
      </w:r>
    </w:p>
    <w:p w:rsidR="007C4FB9" w:rsidRPr="007D6FEF" w:rsidRDefault="007C4FB9" w:rsidP="00C91A3B">
      <w:pPr>
        <w:pStyle w:val="ListParagraph"/>
        <w:numPr>
          <w:ilvl w:val="0"/>
          <w:numId w:val="16"/>
        </w:numPr>
        <w:ind w:left="0" w:firstLine="284"/>
        <w:jc w:val="both"/>
      </w:pPr>
      <w:r w:rsidRPr="007D6FEF">
        <w:t>запечатанный в конверт внешний носитель (CD, флеш-карты и др.) с файлами ответов обучающихся на задания устной части экзамена по иностранному языку;</w:t>
      </w:r>
    </w:p>
    <w:p w:rsidR="007C4FB9" w:rsidRPr="007D6FEF" w:rsidRDefault="007C4FB9" w:rsidP="00C91A3B">
      <w:pPr>
        <w:pStyle w:val="ListParagraph"/>
        <w:numPr>
          <w:ilvl w:val="0"/>
          <w:numId w:val="16"/>
        </w:numPr>
        <w:ind w:left="0" w:firstLine="284"/>
        <w:jc w:val="both"/>
      </w:pPr>
      <w:r w:rsidRPr="007D6FEF">
        <w:t>неиспользованные дополнительные бланки ответов № 2;</w:t>
      </w:r>
    </w:p>
    <w:p w:rsidR="007C4FB9" w:rsidRPr="007D6FEF" w:rsidRDefault="007C4FB9" w:rsidP="00C91A3B">
      <w:pPr>
        <w:pStyle w:val="ListParagraph"/>
        <w:numPr>
          <w:ilvl w:val="0"/>
          <w:numId w:val="16"/>
        </w:numPr>
        <w:ind w:left="0" w:firstLine="284"/>
        <w:jc w:val="both"/>
      </w:pPr>
      <w:r w:rsidRPr="007D6FEF">
        <w:t>использованные КИМ;</w:t>
      </w:r>
    </w:p>
    <w:p w:rsidR="007C4FB9" w:rsidRPr="007D6FEF" w:rsidRDefault="007C4FB9" w:rsidP="00C91A3B">
      <w:pPr>
        <w:pStyle w:val="ListParagraph"/>
        <w:numPr>
          <w:ilvl w:val="0"/>
          <w:numId w:val="16"/>
        </w:numPr>
        <w:ind w:left="0" w:firstLine="284"/>
        <w:jc w:val="both"/>
      </w:pPr>
      <w:r w:rsidRPr="007D6FEF">
        <w:t>черновики;</w:t>
      </w:r>
    </w:p>
    <w:p w:rsidR="007C4FB9" w:rsidRPr="007D6FEF" w:rsidRDefault="007C4FB9" w:rsidP="00C91A3B">
      <w:pPr>
        <w:pStyle w:val="ListParagraph"/>
        <w:numPr>
          <w:ilvl w:val="0"/>
          <w:numId w:val="16"/>
        </w:numPr>
        <w:ind w:left="0" w:firstLine="284"/>
        <w:jc w:val="both"/>
      </w:pPr>
      <w:r w:rsidRPr="007D6FEF">
        <w:t>протоколы проведения экзамена в аудитории ППЭ;</w:t>
      </w:r>
    </w:p>
    <w:p w:rsidR="007C4FB9" w:rsidRPr="007D6FEF" w:rsidRDefault="007C4FB9" w:rsidP="00C91A3B">
      <w:pPr>
        <w:pStyle w:val="ListParagraph"/>
        <w:numPr>
          <w:ilvl w:val="0"/>
          <w:numId w:val="16"/>
        </w:numPr>
        <w:ind w:left="0" w:firstLine="284"/>
        <w:jc w:val="both"/>
      </w:pPr>
      <w:r w:rsidRPr="007D6FEF">
        <w:t>CD-диск с файлами практических экзаменационных заданий по информатике и ИКТ;</w:t>
      </w:r>
    </w:p>
    <w:p w:rsidR="007C4FB9" w:rsidRPr="007D6FEF" w:rsidRDefault="007C4FB9" w:rsidP="00C91A3B">
      <w:pPr>
        <w:pStyle w:val="ListParagraph"/>
        <w:numPr>
          <w:ilvl w:val="0"/>
          <w:numId w:val="16"/>
        </w:numPr>
        <w:ind w:left="0" w:firstLine="284"/>
        <w:jc w:val="both"/>
      </w:pPr>
      <w:r w:rsidRPr="007D6FEF">
        <w:t xml:space="preserve">CD-диски с материалами для выполнения обучающимися заданий </w:t>
      </w:r>
      <w:r w:rsidRPr="007D6FEF">
        <w:br/>
        <w:t xml:space="preserve">по аудированию письменной части экзаменационной работы </w:t>
      </w:r>
      <w:r w:rsidRPr="007D6FEF">
        <w:br/>
        <w:t>по иностранному языку;</w:t>
      </w:r>
    </w:p>
    <w:p w:rsidR="007C4FB9" w:rsidRPr="007D6FEF" w:rsidRDefault="007C4FB9" w:rsidP="00C91A3B">
      <w:pPr>
        <w:pStyle w:val="ListParagraph"/>
        <w:numPr>
          <w:ilvl w:val="0"/>
          <w:numId w:val="16"/>
        </w:numPr>
        <w:ind w:left="0" w:firstLine="284"/>
        <w:jc w:val="both"/>
      </w:pPr>
      <w:r w:rsidRPr="007D6FEF">
        <w:t>комплекты вариантов экзаменационных заданий для экзаменаторов – собеседников по иностранному языку;</w:t>
      </w:r>
    </w:p>
    <w:p w:rsidR="007C4FB9" w:rsidRPr="007D6FEF" w:rsidRDefault="007C4FB9" w:rsidP="00C91A3B">
      <w:pPr>
        <w:pStyle w:val="ListParagraph"/>
        <w:numPr>
          <w:ilvl w:val="0"/>
          <w:numId w:val="16"/>
        </w:numPr>
        <w:ind w:left="0" w:firstLine="284"/>
        <w:jc w:val="both"/>
      </w:pPr>
      <w:r w:rsidRPr="007D6FEF">
        <w:t>CD-диски с цифровой аудиозаписью текста изложения по русскому языку.</w:t>
      </w:r>
    </w:p>
    <w:p w:rsidR="007C4FB9" w:rsidRPr="007D6FEF" w:rsidRDefault="007C4FB9" w:rsidP="00E34633">
      <w:pPr>
        <w:tabs>
          <w:tab w:val="left" w:pos="1440"/>
        </w:tabs>
        <w:ind w:firstLine="720"/>
        <w:jc w:val="both"/>
        <w:rPr>
          <w:lang w:eastAsia="en-US"/>
        </w:rPr>
      </w:pPr>
      <w:r w:rsidRPr="007D6FEF">
        <w:rPr>
          <w:lang w:eastAsia="en-US"/>
        </w:rPr>
        <w:t>Сформировать и передать уполномоченному представителю ГЭК в ППЭ по акту приёмки-передачи следующие материалы:</w:t>
      </w:r>
    </w:p>
    <w:p w:rsidR="007C4FB9" w:rsidRPr="007D6FEF" w:rsidRDefault="007C4FB9" w:rsidP="00C91A3B">
      <w:pPr>
        <w:pStyle w:val="ListParagraph"/>
        <w:numPr>
          <w:ilvl w:val="0"/>
          <w:numId w:val="16"/>
        </w:numPr>
        <w:ind w:left="0" w:firstLine="284"/>
        <w:jc w:val="both"/>
      </w:pPr>
      <w:r w:rsidRPr="007D6FEF">
        <w:t xml:space="preserve">комплекты с бланками ответов № 1, №2 и дополнительными бланками ответов № 2, </w:t>
      </w:r>
    </w:p>
    <w:p w:rsidR="007C4FB9" w:rsidRPr="007D6FEF" w:rsidRDefault="007C4FB9" w:rsidP="00C91A3B">
      <w:pPr>
        <w:pStyle w:val="ListParagraph"/>
        <w:numPr>
          <w:ilvl w:val="0"/>
          <w:numId w:val="16"/>
        </w:numPr>
        <w:ind w:left="0" w:firstLine="284"/>
        <w:jc w:val="both"/>
      </w:pPr>
      <w:r w:rsidRPr="007D6FEF">
        <w:t>внешний носитель (CD, флеш-карты и др.) с файлами экзаменационных работ участников по информатике и ИКТ;</w:t>
      </w:r>
    </w:p>
    <w:p w:rsidR="007C4FB9" w:rsidRPr="007D6FEF" w:rsidRDefault="007C4FB9" w:rsidP="00C91A3B">
      <w:pPr>
        <w:pStyle w:val="ListParagraph"/>
        <w:numPr>
          <w:ilvl w:val="0"/>
          <w:numId w:val="16"/>
        </w:numPr>
        <w:ind w:left="0" w:firstLine="284"/>
        <w:jc w:val="both"/>
      </w:pPr>
      <w:r w:rsidRPr="007D6FEF">
        <w:t>внешний носитель (CD, флеш-карты и др.) с файлами ответов участников на задания устной части экзамена по иностранному языку;</w:t>
      </w:r>
    </w:p>
    <w:p w:rsidR="007C4FB9" w:rsidRPr="007D6FEF" w:rsidRDefault="007C4FB9" w:rsidP="00C91A3B">
      <w:pPr>
        <w:pStyle w:val="ListParagraph"/>
        <w:numPr>
          <w:ilvl w:val="0"/>
          <w:numId w:val="16"/>
        </w:numPr>
        <w:ind w:left="0" w:firstLine="284"/>
        <w:jc w:val="both"/>
      </w:pPr>
      <w:r w:rsidRPr="007D6FEF">
        <w:t>неиспользованные дополнительные бланки ответов № 2;</w:t>
      </w:r>
    </w:p>
    <w:p w:rsidR="007C4FB9" w:rsidRPr="007D6FEF" w:rsidRDefault="007C4FB9" w:rsidP="00C91A3B">
      <w:pPr>
        <w:pStyle w:val="ListParagraph"/>
        <w:numPr>
          <w:ilvl w:val="0"/>
          <w:numId w:val="16"/>
        </w:numPr>
        <w:ind w:left="0" w:firstLine="284"/>
        <w:jc w:val="both"/>
      </w:pPr>
      <w:r w:rsidRPr="007D6FEF">
        <w:t>использованные КИМ;</w:t>
      </w:r>
    </w:p>
    <w:p w:rsidR="007C4FB9" w:rsidRPr="007D6FEF" w:rsidRDefault="007C4FB9" w:rsidP="00C91A3B">
      <w:pPr>
        <w:pStyle w:val="ListParagraph"/>
        <w:numPr>
          <w:ilvl w:val="0"/>
          <w:numId w:val="16"/>
        </w:numPr>
        <w:ind w:left="0" w:firstLine="284"/>
        <w:jc w:val="both"/>
      </w:pPr>
      <w:r w:rsidRPr="007D6FEF">
        <w:t>неиспользованные индивидуальные комплекты;</w:t>
      </w:r>
    </w:p>
    <w:p w:rsidR="007C4FB9" w:rsidRPr="007D6FEF" w:rsidRDefault="007C4FB9" w:rsidP="00C91A3B">
      <w:pPr>
        <w:pStyle w:val="ListParagraph"/>
        <w:numPr>
          <w:ilvl w:val="0"/>
          <w:numId w:val="16"/>
        </w:numPr>
        <w:ind w:left="0" w:firstLine="284"/>
        <w:jc w:val="both"/>
      </w:pPr>
      <w:r w:rsidRPr="007D6FEF">
        <w:t>акты об удалении участников с экзамена;</w:t>
      </w:r>
    </w:p>
    <w:p w:rsidR="007C4FB9" w:rsidRPr="007D6FEF" w:rsidRDefault="007C4FB9" w:rsidP="00C91A3B">
      <w:pPr>
        <w:pStyle w:val="ListParagraph"/>
        <w:numPr>
          <w:ilvl w:val="0"/>
          <w:numId w:val="16"/>
        </w:numPr>
        <w:ind w:left="0" w:firstLine="284"/>
        <w:jc w:val="both"/>
      </w:pPr>
      <w:r w:rsidRPr="007D6FEF">
        <w:t>CD-диск с файлами практических экзаменационных заданий по информатике и ИКТ;</w:t>
      </w:r>
    </w:p>
    <w:p w:rsidR="007C4FB9" w:rsidRPr="007D6FEF" w:rsidRDefault="007C4FB9" w:rsidP="00C91A3B">
      <w:pPr>
        <w:pStyle w:val="ListParagraph"/>
        <w:numPr>
          <w:ilvl w:val="0"/>
          <w:numId w:val="16"/>
        </w:numPr>
        <w:ind w:left="0" w:firstLine="284"/>
        <w:jc w:val="both"/>
      </w:pPr>
      <w:r w:rsidRPr="007D6FEF">
        <w:t>CD-диски с цифровой аудиозаписью исходного текста для написания участниками краткого изложения;</w:t>
      </w:r>
    </w:p>
    <w:p w:rsidR="007C4FB9" w:rsidRPr="007D6FEF" w:rsidRDefault="007C4FB9" w:rsidP="00C91A3B">
      <w:pPr>
        <w:pStyle w:val="ListParagraph"/>
        <w:numPr>
          <w:ilvl w:val="0"/>
          <w:numId w:val="16"/>
        </w:numPr>
        <w:ind w:left="0" w:firstLine="284"/>
        <w:jc w:val="both"/>
      </w:pPr>
      <w:r w:rsidRPr="007D6FEF">
        <w:t xml:space="preserve">CD-диски с материалами для выполнения участниками заданий </w:t>
      </w:r>
      <w:r w:rsidRPr="007D6FEF">
        <w:br/>
        <w:t xml:space="preserve">по аудированию письменной части экзаменационной работы </w:t>
      </w:r>
      <w:r w:rsidRPr="007D6FEF">
        <w:br/>
        <w:t>по иностранному языку;</w:t>
      </w:r>
    </w:p>
    <w:p w:rsidR="007C4FB9" w:rsidRPr="007D6FEF" w:rsidRDefault="007C4FB9" w:rsidP="00C91A3B">
      <w:pPr>
        <w:pStyle w:val="ListParagraph"/>
        <w:numPr>
          <w:ilvl w:val="0"/>
          <w:numId w:val="16"/>
        </w:numPr>
        <w:ind w:left="0" w:firstLine="284"/>
        <w:jc w:val="both"/>
      </w:pPr>
      <w:r w:rsidRPr="007D6FEF">
        <w:t>комплекты вариантов экзаменационных заданий для экзаменаторов - собеседников по иностранному языку;</w:t>
      </w:r>
    </w:p>
    <w:p w:rsidR="007C4FB9" w:rsidRPr="007D6FEF" w:rsidRDefault="007C4FB9" w:rsidP="00C91A3B">
      <w:pPr>
        <w:pStyle w:val="ListParagraph"/>
        <w:numPr>
          <w:ilvl w:val="0"/>
          <w:numId w:val="16"/>
        </w:numPr>
        <w:ind w:left="0" w:firstLine="284"/>
        <w:jc w:val="both"/>
      </w:pPr>
      <w:r w:rsidRPr="007D6FEF">
        <w:t xml:space="preserve">другие документы и материалы, которые руководитель ППЭ </w:t>
      </w:r>
      <w:r w:rsidRPr="007D6FEF">
        <w:br/>
        <w:t>и уполномоченный представитель ГЭК в ППЭ сочли необходимым передать в РЦОИ;</w:t>
      </w:r>
    </w:p>
    <w:p w:rsidR="007C4FB9" w:rsidRPr="007D6FEF" w:rsidRDefault="007C4FB9" w:rsidP="00C91A3B">
      <w:pPr>
        <w:pStyle w:val="ListParagraph"/>
        <w:numPr>
          <w:ilvl w:val="0"/>
          <w:numId w:val="16"/>
        </w:numPr>
        <w:ind w:left="0" w:firstLine="284"/>
        <w:jc w:val="both"/>
      </w:pPr>
      <w:r w:rsidRPr="007D6FEF">
        <w:t>передать помещения, оборудование и разрешённые справочные материалы руководителю учреждения, на базе которого был организован ППЭ (или уполномоченному им лицу).</w:t>
      </w:r>
      <w:bookmarkStart w:id="60" w:name="_Toc379881174"/>
      <w:bookmarkStart w:id="61" w:name="_Toc404598543"/>
    </w:p>
    <w:p w:rsidR="007C4FB9" w:rsidRPr="007D6FEF" w:rsidRDefault="007C4FB9" w:rsidP="007D6FEF">
      <w:pPr>
        <w:tabs>
          <w:tab w:val="left" w:pos="1080"/>
        </w:tabs>
        <w:jc w:val="both"/>
      </w:pPr>
    </w:p>
    <w:p w:rsidR="007C4FB9" w:rsidRPr="007D6FEF" w:rsidRDefault="007C4FB9" w:rsidP="00E34633">
      <w:pPr>
        <w:pStyle w:val="Subtitle"/>
        <w:rPr>
          <w:rFonts w:ascii="Times New Roman" w:hAnsi="Times New Roman" w:cs="Times New Roman"/>
          <w:b/>
          <w:bCs/>
        </w:rPr>
      </w:pPr>
      <w:bookmarkStart w:id="62" w:name="_Toc410235037"/>
      <w:bookmarkStart w:id="63" w:name="_Toc410235143"/>
      <w:r>
        <w:rPr>
          <w:rFonts w:ascii="Times New Roman" w:hAnsi="Times New Roman" w:cs="Times New Roman"/>
          <w:b/>
          <w:bCs/>
        </w:rPr>
        <w:br w:type="page"/>
      </w:r>
      <w:r w:rsidRPr="007D6FEF">
        <w:rPr>
          <w:rFonts w:ascii="Times New Roman" w:hAnsi="Times New Roman" w:cs="Times New Roman"/>
          <w:b/>
          <w:bCs/>
        </w:rPr>
        <w:t>10.2Инструкция для уполномоченного представителя ГЭК</w:t>
      </w:r>
      <w:bookmarkEnd w:id="60"/>
      <w:bookmarkEnd w:id="61"/>
      <w:bookmarkEnd w:id="62"/>
      <w:bookmarkEnd w:id="63"/>
    </w:p>
    <w:p w:rsidR="007C4FB9" w:rsidRPr="007D6FEF" w:rsidRDefault="007C4FB9" w:rsidP="00E34633">
      <w:pPr>
        <w:tabs>
          <w:tab w:val="left" w:pos="1080"/>
        </w:tabs>
        <w:ind w:left="1567"/>
        <w:jc w:val="both"/>
        <w:rPr>
          <w:b/>
          <w:bCs/>
        </w:rPr>
      </w:pPr>
    </w:p>
    <w:p w:rsidR="007C4FB9" w:rsidRPr="007D6FEF" w:rsidRDefault="007C4FB9" w:rsidP="00E34633">
      <w:pPr>
        <w:tabs>
          <w:tab w:val="left" w:pos="900"/>
          <w:tab w:val="left" w:pos="1260"/>
        </w:tabs>
        <w:ind w:firstLine="709"/>
        <w:jc w:val="both"/>
      </w:pPr>
      <w:r w:rsidRPr="007D6FEF">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C4FB9" w:rsidRPr="007D6FEF" w:rsidRDefault="007C4FB9" w:rsidP="00E34633">
      <w:pPr>
        <w:tabs>
          <w:tab w:val="left" w:pos="900"/>
          <w:tab w:val="left" w:pos="1260"/>
        </w:tabs>
        <w:ind w:firstLine="709"/>
        <w:jc w:val="both"/>
      </w:pPr>
      <w:r w:rsidRPr="007D6FEF">
        <w:t>В рамках подготовки и проведения ГИА уполномоченные представителями ГЭК проводят следующую работу:</w:t>
      </w:r>
    </w:p>
    <w:p w:rsidR="007C4FB9" w:rsidRPr="007D6FEF" w:rsidRDefault="007C4FB9" w:rsidP="00C91A3B">
      <w:pPr>
        <w:pStyle w:val="ListParagraph"/>
        <w:numPr>
          <w:ilvl w:val="0"/>
          <w:numId w:val="16"/>
        </w:numPr>
        <w:ind w:left="0" w:firstLine="284"/>
        <w:jc w:val="both"/>
      </w:pPr>
      <w:r w:rsidRPr="007D6FEF">
        <w:t>в день проведения экзамена по соответствующему учебному предмету доставляютЭМ в ППЭ;</w:t>
      </w:r>
    </w:p>
    <w:p w:rsidR="007C4FB9" w:rsidRPr="007D6FEF" w:rsidRDefault="007C4FB9" w:rsidP="00C91A3B">
      <w:pPr>
        <w:pStyle w:val="ListParagraph"/>
        <w:numPr>
          <w:ilvl w:val="0"/>
          <w:numId w:val="16"/>
        </w:numPr>
        <w:ind w:left="0" w:firstLine="284"/>
        <w:jc w:val="both"/>
      </w:pPr>
      <w:r w:rsidRPr="007D6FEF">
        <w:t>обеспечивают соблюдение установленного порядка проведения ГИА;</w:t>
      </w:r>
    </w:p>
    <w:p w:rsidR="007C4FB9" w:rsidRPr="007D6FEF" w:rsidRDefault="007C4FB9" w:rsidP="00C91A3B">
      <w:pPr>
        <w:pStyle w:val="ListParagraph"/>
        <w:numPr>
          <w:ilvl w:val="0"/>
          <w:numId w:val="16"/>
        </w:numPr>
        <w:ind w:left="0" w:firstLine="284"/>
        <w:jc w:val="both"/>
      </w:pPr>
      <w:r w:rsidRPr="007D6FEF">
        <w:t>вслучае использования ЭМ на электронных носителях в зашифрованном виде присутствуютпри получении руководителем ППЭ от РЦОИ кода расшифровки КИМ, организации расшифровки, тиражировании на бумажных носителях и упаковкиЭМ;</w:t>
      </w:r>
    </w:p>
    <w:p w:rsidR="007C4FB9" w:rsidRPr="007D6FEF" w:rsidRDefault="007C4FB9" w:rsidP="00C91A3B">
      <w:pPr>
        <w:pStyle w:val="ListParagraph"/>
        <w:numPr>
          <w:ilvl w:val="0"/>
          <w:numId w:val="16"/>
        </w:numPr>
        <w:ind w:left="0" w:firstLine="284"/>
        <w:jc w:val="both"/>
      </w:pPr>
      <w:r w:rsidRPr="007D6FEF">
        <w:t>составляют акт об удалении с экзамена и удаляют лиц, нарушивших устанавливаемый порядок проведения ГИА, из ППЭ;</w:t>
      </w:r>
    </w:p>
    <w:p w:rsidR="007C4FB9" w:rsidRPr="007D6FEF" w:rsidRDefault="007C4FB9" w:rsidP="00C91A3B">
      <w:pPr>
        <w:pStyle w:val="ListParagraph"/>
        <w:numPr>
          <w:ilvl w:val="0"/>
          <w:numId w:val="16"/>
        </w:numPr>
        <w:ind w:left="0" w:firstLine="284"/>
        <w:jc w:val="both"/>
      </w:pPr>
      <w:r w:rsidRPr="007D6FEF">
        <w:t>составляют акт о досрочном завершении участником ОГЭ экзамена по объективным причинам;</w:t>
      </w:r>
    </w:p>
    <w:p w:rsidR="007C4FB9" w:rsidRPr="007D6FEF" w:rsidRDefault="007C4FB9" w:rsidP="00C91A3B">
      <w:pPr>
        <w:pStyle w:val="ListParagraph"/>
        <w:numPr>
          <w:ilvl w:val="0"/>
          <w:numId w:val="16"/>
        </w:numPr>
        <w:ind w:left="0" w:firstLine="284"/>
        <w:jc w:val="both"/>
      </w:pPr>
      <w:r w:rsidRPr="007D6FEF">
        <w:t>в тот же день направляютв ГЭК для учета при обработке экзаменационных работ акты об удалении с экзамена и о досрочном завершении экзамена по объективным причинам;</w:t>
      </w:r>
    </w:p>
    <w:p w:rsidR="007C4FB9" w:rsidRPr="007D6FEF" w:rsidRDefault="007C4FB9" w:rsidP="00C91A3B">
      <w:pPr>
        <w:pStyle w:val="ListParagraph"/>
        <w:numPr>
          <w:ilvl w:val="0"/>
          <w:numId w:val="16"/>
        </w:numPr>
        <w:ind w:left="0" w:firstLine="284"/>
        <w:jc w:val="both"/>
      </w:pPr>
      <w:r w:rsidRPr="007D6FEF">
        <w:t>по завершении экзамена присутствуют при сканирование техническим специалистом экзаменационных работ (если по решению ОИВ, учредителя, загранучреждения сканирование экзаменационных работ участников ОГЭпроводится в ППЭ (в аудиториях);</w:t>
      </w:r>
    </w:p>
    <w:p w:rsidR="007C4FB9" w:rsidRPr="007D6FEF" w:rsidRDefault="007C4FB9" w:rsidP="00C91A3B">
      <w:pPr>
        <w:pStyle w:val="ListParagraph"/>
        <w:numPr>
          <w:ilvl w:val="0"/>
          <w:numId w:val="16"/>
        </w:numPr>
        <w:ind w:left="0" w:firstLine="284"/>
        <w:jc w:val="both"/>
      </w:pPr>
      <w:r w:rsidRPr="007D6FEF">
        <w:t>по завершении экзамена составляют отчет о проведении экзамена в ППЭ, который в тот же день передается в ГЭК;</w:t>
      </w:r>
    </w:p>
    <w:p w:rsidR="007C4FB9" w:rsidRPr="007D6FEF" w:rsidRDefault="007C4FB9" w:rsidP="00C91A3B">
      <w:pPr>
        <w:pStyle w:val="ListParagraph"/>
        <w:numPr>
          <w:ilvl w:val="0"/>
          <w:numId w:val="16"/>
        </w:numPr>
        <w:ind w:left="0" w:firstLine="284"/>
        <w:jc w:val="both"/>
      </w:pPr>
      <w:r w:rsidRPr="007D6FEF">
        <w:t>в тот же день направляют запечатанные пакеты с экзаменационными работами в РЦОИ (структурные подразделения РЦОИ муниципального района и (или) городского округа);</w:t>
      </w:r>
    </w:p>
    <w:p w:rsidR="007C4FB9" w:rsidRPr="007D6FEF" w:rsidRDefault="007C4FB9" w:rsidP="00C91A3B">
      <w:pPr>
        <w:pStyle w:val="ListParagraph"/>
        <w:numPr>
          <w:ilvl w:val="0"/>
          <w:numId w:val="16"/>
        </w:numPr>
        <w:ind w:left="0" w:firstLine="284"/>
        <w:jc w:val="both"/>
      </w:pPr>
      <w:r w:rsidRPr="007D6FEF">
        <w:t>принимают апелляцию участника ОГЭ о нарушении установленного порядка проведения ГИА (за исключением случаев, установленных пунктом 63 Порядка);</w:t>
      </w:r>
    </w:p>
    <w:p w:rsidR="007C4FB9" w:rsidRPr="007D6FEF" w:rsidRDefault="007C4FB9" w:rsidP="00C91A3B">
      <w:pPr>
        <w:pStyle w:val="ListParagraph"/>
        <w:numPr>
          <w:ilvl w:val="0"/>
          <w:numId w:val="16"/>
        </w:numPr>
        <w:ind w:left="0" w:firstLine="284"/>
        <w:jc w:val="both"/>
      </w:pPr>
      <w:r w:rsidRPr="007D6FEF">
        <w:t>в целях проверки изложенных в апелляции сведений о нарушении установленного порядка проведения ГИА организуют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участник ОГЭ,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ОВЗ;</w:t>
      </w:r>
    </w:p>
    <w:p w:rsidR="007C4FB9" w:rsidRPr="007D6FEF" w:rsidRDefault="007C4FB9" w:rsidP="00C91A3B">
      <w:pPr>
        <w:pStyle w:val="ListParagraph"/>
        <w:numPr>
          <w:ilvl w:val="0"/>
          <w:numId w:val="16"/>
        </w:numPr>
        <w:ind w:left="0" w:firstLine="284"/>
        <w:jc w:val="both"/>
      </w:pPr>
      <w:r w:rsidRPr="007D6FEF">
        <w:t>оформляют в форме заключения результаты указанной проверки и  в тот же день передают в КК.</w:t>
      </w:r>
    </w:p>
    <w:p w:rsidR="007C4FB9" w:rsidRPr="007D6FEF" w:rsidRDefault="007C4FB9" w:rsidP="00E34633">
      <w:pPr>
        <w:tabs>
          <w:tab w:val="left" w:pos="900"/>
          <w:tab w:val="left" w:pos="1260"/>
        </w:tabs>
        <w:ind w:firstLine="709"/>
        <w:jc w:val="both"/>
        <w:rPr>
          <w:b/>
          <w:bCs/>
        </w:rPr>
      </w:pPr>
      <w:r w:rsidRPr="007D6FEF">
        <w:rPr>
          <w:b/>
          <w:bCs/>
        </w:rPr>
        <w:t>Уполномоченный представитель ГЭК в  ППЭ должен знать:</w:t>
      </w:r>
    </w:p>
    <w:p w:rsidR="007C4FB9" w:rsidRPr="007D6FEF" w:rsidRDefault="007C4FB9" w:rsidP="00C91A3B">
      <w:pPr>
        <w:pStyle w:val="ListParagraph"/>
        <w:numPr>
          <w:ilvl w:val="0"/>
          <w:numId w:val="16"/>
        </w:numPr>
        <w:ind w:left="0" w:firstLine="284"/>
        <w:jc w:val="both"/>
      </w:pPr>
      <w:r w:rsidRPr="007D6FEF">
        <w:t>нормативные правовые документы, регламентирующие порядок проведения ОГЭ;</w:t>
      </w:r>
    </w:p>
    <w:p w:rsidR="007C4FB9" w:rsidRPr="007D6FEF" w:rsidRDefault="007C4FB9" w:rsidP="00C91A3B">
      <w:pPr>
        <w:pStyle w:val="ListParagraph"/>
        <w:numPr>
          <w:ilvl w:val="0"/>
          <w:numId w:val="16"/>
        </w:numPr>
        <w:ind w:left="0" w:firstLine="284"/>
        <w:jc w:val="both"/>
      </w:pPr>
      <w:r w:rsidRPr="007D6FEF">
        <w:t>инструкции, определяющие порядок работы уполномоченного представителя ГЭК в ППЭ.</w:t>
      </w:r>
    </w:p>
    <w:p w:rsidR="007C4FB9" w:rsidRPr="007D6FEF" w:rsidRDefault="007C4FB9" w:rsidP="00E34633">
      <w:pPr>
        <w:tabs>
          <w:tab w:val="left" w:pos="1440"/>
        </w:tabs>
        <w:ind w:firstLine="720"/>
        <w:rPr>
          <w:b/>
          <w:bCs/>
          <w:lang w:eastAsia="en-US"/>
        </w:rPr>
      </w:pPr>
      <w:r w:rsidRPr="007D6FEF">
        <w:rPr>
          <w:b/>
          <w:bCs/>
          <w:lang w:eastAsia="en-US"/>
        </w:rPr>
        <w:t>На подготовительном этапе проведения экзамена:</w:t>
      </w:r>
    </w:p>
    <w:p w:rsidR="007C4FB9" w:rsidRPr="007D6FEF" w:rsidRDefault="007C4FB9" w:rsidP="00E34633">
      <w:pPr>
        <w:tabs>
          <w:tab w:val="left" w:pos="1440"/>
        </w:tabs>
        <w:ind w:firstLine="720"/>
        <w:jc w:val="both"/>
        <w:rPr>
          <w:lang w:eastAsia="en-US"/>
        </w:rPr>
      </w:pPr>
      <w:r w:rsidRPr="007D6FEF">
        <w:rPr>
          <w:b/>
          <w:bCs/>
          <w:lang w:eastAsia="en-US"/>
        </w:rPr>
        <w:t>в день экзамена</w:t>
      </w:r>
      <w:r w:rsidRPr="007D6FEF">
        <w:rPr>
          <w:lang w:eastAsia="en-US"/>
        </w:rPr>
        <w:t xml:space="preserve"> получить:</w:t>
      </w:r>
    </w:p>
    <w:p w:rsidR="007C4FB9" w:rsidRPr="007D6FEF" w:rsidRDefault="007C4FB9" w:rsidP="00C91A3B">
      <w:pPr>
        <w:pStyle w:val="ListParagraph"/>
        <w:numPr>
          <w:ilvl w:val="0"/>
          <w:numId w:val="16"/>
        </w:numPr>
        <w:ind w:left="0" w:firstLine="284"/>
        <w:jc w:val="both"/>
      </w:pPr>
      <w:r w:rsidRPr="007D6FEF">
        <w:t>индивидуальные комплекты бланков, КИМ и дополнительных материалов;</w:t>
      </w:r>
    </w:p>
    <w:p w:rsidR="007C4FB9" w:rsidRPr="007D6FEF" w:rsidRDefault="007C4FB9" w:rsidP="00C91A3B">
      <w:pPr>
        <w:pStyle w:val="ListParagraph"/>
        <w:numPr>
          <w:ilvl w:val="0"/>
          <w:numId w:val="16"/>
        </w:numPr>
        <w:ind w:left="0" w:firstLine="284"/>
        <w:jc w:val="both"/>
      </w:pPr>
      <w:r w:rsidRPr="007D6FEF">
        <w:t>дополнительные бланки ответов № 2;</w:t>
      </w:r>
    </w:p>
    <w:p w:rsidR="007C4FB9" w:rsidRPr="007D6FEF" w:rsidRDefault="007C4FB9" w:rsidP="00C91A3B">
      <w:pPr>
        <w:pStyle w:val="ListParagraph"/>
        <w:numPr>
          <w:ilvl w:val="0"/>
          <w:numId w:val="16"/>
        </w:numPr>
        <w:ind w:left="0" w:firstLine="284"/>
        <w:jc w:val="both"/>
      </w:pPr>
      <w:r w:rsidRPr="007D6FEF">
        <w:t>комплекты вариантов экзаменационных заданий для экзаменаторов - собеседников на устную часть экзамена по иностранному языку, при этом тщательно их пересчитать, проверить целостность упаковки.</w:t>
      </w:r>
    </w:p>
    <w:p w:rsidR="007C4FB9" w:rsidRPr="007D6FEF" w:rsidRDefault="007C4FB9" w:rsidP="00E34633">
      <w:pPr>
        <w:tabs>
          <w:tab w:val="left" w:pos="1440"/>
        </w:tabs>
        <w:ind w:firstLine="720"/>
        <w:jc w:val="both"/>
        <w:rPr>
          <w:lang w:eastAsia="en-US"/>
        </w:rPr>
      </w:pPr>
      <w:r w:rsidRPr="007D6FEF">
        <w:rPr>
          <w:lang w:eastAsia="en-US"/>
        </w:rPr>
        <w:t>Обеспечить надежное хранение полученных материалов до передачи их руководителю ППЭ.</w:t>
      </w:r>
    </w:p>
    <w:p w:rsidR="007C4FB9" w:rsidRPr="007D6FEF" w:rsidRDefault="007C4FB9" w:rsidP="00E34633">
      <w:pPr>
        <w:tabs>
          <w:tab w:val="left" w:pos="1440"/>
        </w:tabs>
        <w:ind w:firstLine="720"/>
        <w:rPr>
          <w:b/>
          <w:bCs/>
          <w:lang w:eastAsia="en-US"/>
        </w:rPr>
      </w:pPr>
      <w:r w:rsidRPr="007D6FEF">
        <w:rPr>
          <w:b/>
          <w:bCs/>
          <w:lang w:eastAsia="en-US"/>
        </w:rPr>
        <w:t>На этапе проведения экзамена:</w:t>
      </w:r>
    </w:p>
    <w:p w:rsidR="007C4FB9" w:rsidRPr="007D6FEF" w:rsidRDefault="007C4FB9" w:rsidP="00E34633">
      <w:pPr>
        <w:ind w:firstLine="709"/>
        <w:jc w:val="both"/>
        <w:rPr>
          <w:lang w:eastAsia="en-US"/>
        </w:rPr>
      </w:pPr>
      <w:r w:rsidRPr="007D6FEF">
        <w:t>1. Вслучае проведения автоматизированного распределения в ППЭ  до начала экзамена присутствовать при автоматизированном распределении участников экзамена и организаторов по аудиториям;</w:t>
      </w:r>
    </w:p>
    <w:p w:rsidR="007C4FB9" w:rsidRPr="007D6FEF" w:rsidRDefault="007C4FB9" w:rsidP="00E34633">
      <w:pPr>
        <w:tabs>
          <w:tab w:val="left" w:pos="-142"/>
          <w:tab w:val="left" w:pos="993"/>
        </w:tabs>
        <w:ind w:firstLine="709"/>
        <w:jc w:val="both"/>
        <w:rPr>
          <w:lang w:eastAsia="en-US"/>
        </w:rPr>
      </w:pPr>
      <w:r w:rsidRPr="007D6FEF">
        <w:rPr>
          <w:lang w:eastAsia="en-US"/>
        </w:rPr>
        <w:t>2. Не позднее чем за 1,5 часа до начала проведения экзамена передать руководителю ППЭ:</w:t>
      </w:r>
    </w:p>
    <w:p w:rsidR="007C4FB9" w:rsidRPr="007D6FEF" w:rsidRDefault="007C4FB9" w:rsidP="00C91A3B">
      <w:pPr>
        <w:pStyle w:val="ListParagraph"/>
        <w:numPr>
          <w:ilvl w:val="0"/>
          <w:numId w:val="16"/>
        </w:numPr>
        <w:ind w:left="0" w:firstLine="284"/>
        <w:jc w:val="both"/>
      </w:pPr>
      <w:r w:rsidRPr="007D6FEF">
        <w:t>индивидуальные комплекты бланков, КИМ и дополнительные материалы;</w:t>
      </w:r>
    </w:p>
    <w:p w:rsidR="007C4FB9" w:rsidRPr="007D6FEF" w:rsidRDefault="007C4FB9" w:rsidP="00C91A3B">
      <w:pPr>
        <w:pStyle w:val="ListParagraph"/>
        <w:numPr>
          <w:ilvl w:val="0"/>
          <w:numId w:val="16"/>
        </w:numPr>
        <w:ind w:left="0" w:firstLine="284"/>
        <w:jc w:val="both"/>
      </w:pPr>
      <w:r w:rsidRPr="007D6FEF">
        <w:t>дополнительные бланки ответов № 2;</w:t>
      </w:r>
    </w:p>
    <w:p w:rsidR="007C4FB9" w:rsidRPr="007D6FEF" w:rsidRDefault="007C4FB9" w:rsidP="00C91A3B">
      <w:pPr>
        <w:pStyle w:val="ListParagraph"/>
        <w:numPr>
          <w:ilvl w:val="0"/>
          <w:numId w:val="16"/>
        </w:numPr>
        <w:ind w:left="0" w:firstLine="284"/>
        <w:jc w:val="both"/>
      </w:pPr>
      <w:r w:rsidRPr="007D6FEF">
        <w:t>комплекты вариантов экзаменационных заданий для экзаменаторов - собеседников на устную часть экзамена по иностранному языку;</w:t>
      </w:r>
    </w:p>
    <w:p w:rsidR="007C4FB9" w:rsidRPr="007D6FEF" w:rsidRDefault="007C4FB9" w:rsidP="00C91A3B">
      <w:pPr>
        <w:pStyle w:val="ListParagraph"/>
        <w:numPr>
          <w:ilvl w:val="0"/>
          <w:numId w:val="16"/>
        </w:numPr>
        <w:ind w:left="0" w:firstLine="284"/>
        <w:jc w:val="both"/>
      </w:pPr>
      <w:r w:rsidRPr="007D6FEF">
        <w:t>оформить акт приёмки-передачи материалов руководителю ППЭ;</w:t>
      </w:r>
    </w:p>
    <w:p w:rsidR="007C4FB9" w:rsidRPr="007D6FEF" w:rsidRDefault="007C4FB9" w:rsidP="00C91A3B">
      <w:pPr>
        <w:pStyle w:val="ListParagraph"/>
        <w:numPr>
          <w:ilvl w:val="0"/>
          <w:numId w:val="16"/>
        </w:numPr>
        <w:ind w:left="0" w:firstLine="284"/>
        <w:jc w:val="both"/>
      </w:pPr>
      <w:r w:rsidRPr="007D6FEF">
        <w:t>контролировать проведение экзамена в ППЭ и решать возникающие вопросы совместно с руководителем ППЭ;</w:t>
      </w:r>
    </w:p>
    <w:p w:rsidR="007C4FB9" w:rsidRPr="007D6FEF" w:rsidRDefault="007C4FB9" w:rsidP="00C91A3B">
      <w:pPr>
        <w:pStyle w:val="ListParagraph"/>
        <w:widowControl w:val="0"/>
        <w:numPr>
          <w:ilvl w:val="0"/>
          <w:numId w:val="17"/>
        </w:numPr>
        <w:ind w:left="709" w:hanging="425"/>
        <w:jc w:val="both"/>
        <w:rPr>
          <w:spacing w:val="-9"/>
          <w:lang w:eastAsia="en-US"/>
        </w:rPr>
      </w:pPr>
      <w:r w:rsidRPr="007D6FEF">
        <w:rPr>
          <w:lang w:eastAsia="en-US"/>
        </w:rPr>
        <w:t>принимать от участников апелляции о нарушении процедуры проведения экзамена</w:t>
      </w:r>
      <w:r w:rsidRPr="007D6FEF">
        <w:rPr>
          <w:rStyle w:val="FootnoteReference"/>
          <w:sz w:val="24"/>
          <w:szCs w:val="24"/>
          <w:lang w:eastAsia="en-US"/>
        </w:rPr>
        <w:footnoteReference w:id="6"/>
      </w:r>
      <w:r w:rsidRPr="007D6FEF">
        <w:rPr>
          <w:lang w:eastAsia="en-US"/>
        </w:rPr>
        <w:t>;</w:t>
      </w:r>
    </w:p>
    <w:p w:rsidR="007C4FB9" w:rsidRPr="007D6FEF" w:rsidRDefault="007C4FB9" w:rsidP="00E34633">
      <w:pPr>
        <w:widowControl w:val="0"/>
        <w:tabs>
          <w:tab w:val="left" w:pos="993"/>
        </w:tabs>
        <w:ind w:firstLine="709"/>
        <w:jc w:val="both"/>
        <w:rPr>
          <w:lang w:eastAsia="en-US"/>
        </w:rPr>
      </w:pPr>
      <w:r w:rsidRPr="007D6FEF">
        <w:rPr>
          <w:lang w:eastAsia="en-US"/>
        </w:rPr>
        <w:t>3. Вслучае выявления нарушений процедур проведения экзамена уполномоченный представитель ГЭК имеет право:</w:t>
      </w:r>
    </w:p>
    <w:p w:rsidR="007C4FB9" w:rsidRPr="007D6FEF" w:rsidRDefault="007C4FB9" w:rsidP="00C91A3B">
      <w:pPr>
        <w:pStyle w:val="ListParagraph"/>
        <w:numPr>
          <w:ilvl w:val="0"/>
          <w:numId w:val="16"/>
        </w:numPr>
        <w:ind w:left="0" w:firstLine="284"/>
        <w:jc w:val="both"/>
      </w:pPr>
      <w:r w:rsidRPr="007D6FEF">
        <w:t>удалять с экзамена участников ОГЭ, нарушающих порядок проведения ОГЭ;</w:t>
      </w:r>
    </w:p>
    <w:p w:rsidR="007C4FB9" w:rsidRPr="007D6FEF" w:rsidRDefault="007C4FB9" w:rsidP="00C91A3B">
      <w:pPr>
        <w:pStyle w:val="ListParagraph"/>
        <w:numPr>
          <w:ilvl w:val="0"/>
          <w:numId w:val="16"/>
        </w:numPr>
        <w:ind w:left="0" w:firstLine="284"/>
        <w:jc w:val="both"/>
      </w:pPr>
      <w:r w:rsidRPr="007D6FEF">
        <w:t>удалять из ППЭ общественных наблюдателейи других лиц, имеющих право присутствовать при проведении экзамена в ППЭ, но мешающих проведению экзамена;</w:t>
      </w:r>
    </w:p>
    <w:p w:rsidR="007C4FB9" w:rsidRPr="007D6FEF" w:rsidRDefault="007C4FB9" w:rsidP="00C91A3B">
      <w:pPr>
        <w:pStyle w:val="ListParagraph"/>
        <w:numPr>
          <w:ilvl w:val="0"/>
          <w:numId w:val="16"/>
        </w:numPr>
        <w:ind w:left="0" w:firstLine="284"/>
        <w:jc w:val="both"/>
      </w:pPr>
      <w:r w:rsidRPr="007D6FEF">
        <w:t>отстранять от работы в аудиториях организаторов, нарушающих порядок проведения ОГЭ.</w:t>
      </w:r>
    </w:p>
    <w:p w:rsidR="007C4FB9" w:rsidRPr="007D6FEF" w:rsidRDefault="007C4FB9" w:rsidP="00E34633">
      <w:pPr>
        <w:tabs>
          <w:tab w:val="left" w:pos="1440"/>
        </w:tabs>
        <w:ind w:firstLine="709"/>
        <w:rPr>
          <w:b/>
          <w:bCs/>
          <w:lang w:eastAsia="en-US"/>
        </w:rPr>
      </w:pPr>
      <w:r w:rsidRPr="007D6FEF">
        <w:rPr>
          <w:b/>
          <w:bCs/>
          <w:lang w:eastAsia="en-US"/>
        </w:rPr>
        <w:t>На завершающем этапе проведения экзамена:</w:t>
      </w:r>
    </w:p>
    <w:p w:rsidR="007C4FB9" w:rsidRPr="007D6FEF" w:rsidRDefault="007C4FB9" w:rsidP="00E34633">
      <w:pPr>
        <w:tabs>
          <w:tab w:val="left" w:pos="993"/>
          <w:tab w:val="left" w:pos="1440"/>
        </w:tabs>
        <w:ind w:firstLine="709"/>
        <w:jc w:val="both"/>
        <w:rPr>
          <w:lang w:eastAsia="en-US"/>
        </w:rPr>
      </w:pPr>
      <w:r w:rsidRPr="007D6FEF">
        <w:rPr>
          <w:lang w:eastAsia="en-US"/>
        </w:rPr>
        <w:t>1) Проконтролировать правильность оформления протоколов, актов, списков по результатам проведения экзамена в ППЭ;</w:t>
      </w:r>
    </w:p>
    <w:p w:rsidR="007C4FB9" w:rsidRPr="007D6FEF" w:rsidRDefault="007C4FB9" w:rsidP="00E34633">
      <w:pPr>
        <w:tabs>
          <w:tab w:val="left" w:pos="993"/>
          <w:tab w:val="left" w:pos="1440"/>
        </w:tabs>
        <w:ind w:firstLine="709"/>
        <w:jc w:val="both"/>
        <w:rPr>
          <w:lang w:eastAsia="en-US"/>
        </w:rPr>
      </w:pPr>
      <w:r w:rsidRPr="007D6FEF">
        <w:rPr>
          <w:lang w:eastAsia="en-US"/>
        </w:rPr>
        <w:t>2)После окончания экзамена принять от руководителя ППЭ по акту приёмки - следующие материалы:</w:t>
      </w:r>
    </w:p>
    <w:p w:rsidR="007C4FB9" w:rsidRPr="007D6FEF" w:rsidRDefault="007C4FB9" w:rsidP="00C91A3B">
      <w:pPr>
        <w:pStyle w:val="ListParagraph"/>
        <w:numPr>
          <w:ilvl w:val="0"/>
          <w:numId w:val="16"/>
        </w:numPr>
        <w:ind w:left="0" w:firstLine="284"/>
        <w:jc w:val="both"/>
      </w:pPr>
      <w:r w:rsidRPr="007D6FEF">
        <w:t xml:space="preserve">индивидуальные комплекты с бланками №1, №2 и дополнительными бланками №2, </w:t>
      </w:r>
    </w:p>
    <w:p w:rsidR="007C4FB9" w:rsidRPr="007D6FEF" w:rsidRDefault="007C4FB9" w:rsidP="00C91A3B">
      <w:pPr>
        <w:pStyle w:val="ListParagraph"/>
        <w:numPr>
          <w:ilvl w:val="0"/>
          <w:numId w:val="16"/>
        </w:numPr>
        <w:ind w:left="0" w:firstLine="284"/>
        <w:jc w:val="both"/>
      </w:pPr>
      <w:r w:rsidRPr="007D6FEF">
        <w:t>внешний носитель (CD, флеш-карты и др.) с файлами экзаменационных работ участников по информатике и ИКТ;</w:t>
      </w:r>
    </w:p>
    <w:p w:rsidR="007C4FB9" w:rsidRPr="007D6FEF" w:rsidRDefault="007C4FB9" w:rsidP="00C91A3B">
      <w:pPr>
        <w:pStyle w:val="ListParagraph"/>
        <w:numPr>
          <w:ilvl w:val="0"/>
          <w:numId w:val="16"/>
        </w:numPr>
        <w:ind w:left="0" w:firstLine="284"/>
        <w:jc w:val="both"/>
      </w:pPr>
      <w:r w:rsidRPr="007D6FEF">
        <w:t>внешний носитель (CD, флеш-карты и др.) с файлами ответов участников на задания устной части экзамена по иностранному языку;</w:t>
      </w:r>
    </w:p>
    <w:p w:rsidR="007C4FB9" w:rsidRPr="007D6FEF" w:rsidRDefault="007C4FB9" w:rsidP="00C91A3B">
      <w:pPr>
        <w:pStyle w:val="ListParagraph"/>
        <w:numPr>
          <w:ilvl w:val="0"/>
          <w:numId w:val="16"/>
        </w:numPr>
        <w:ind w:left="0" w:firstLine="284"/>
        <w:jc w:val="both"/>
      </w:pPr>
      <w:r w:rsidRPr="007D6FEF">
        <w:t>неиспользованные дополнительные бланки ответов № 2;</w:t>
      </w:r>
    </w:p>
    <w:p w:rsidR="007C4FB9" w:rsidRPr="007D6FEF" w:rsidRDefault="007C4FB9" w:rsidP="00C91A3B">
      <w:pPr>
        <w:pStyle w:val="ListParagraph"/>
        <w:numPr>
          <w:ilvl w:val="0"/>
          <w:numId w:val="16"/>
        </w:numPr>
        <w:ind w:left="0" w:firstLine="284"/>
        <w:jc w:val="both"/>
      </w:pPr>
      <w:r w:rsidRPr="007D6FEF">
        <w:t>использованные КИМ;</w:t>
      </w:r>
    </w:p>
    <w:p w:rsidR="007C4FB9" w:rsidRPr="007D6FEF" w:rsidRDefault="007C4FB9" w:rsidP="00C91A3B">
      <w:pPr>
        <w:pStyle w:val="ListParagraph"/>
        <w:numPr>
          <w:ilvl w:val="0"/>
          <w:numId w:val="16"/>
        </w:numPr>
        <w:ind w:left="0" w:firstLine="284"/>
        <w:jc w:val="both"/>
      </w:pPr>
      <w:r w:rsidRPr="007D6FEF">
        <w:t>неиспользованные индивидуальные комплекты экзаменационных материалов;</w:t>
      </w:r>
    </w:p>
    <w:p w:rsidR="007C4FB9" w:rsidRPr="007D6FEF" w:rsidRDefault="007C4FB9" w:rsidP="00C91A3B">
      <w:pPr>
        <w:pStyle w:val="ListParagraph"/>
        <w:numPr>
          <w:ilvl w:val="0"/>
          <w:numId w:val="16"/>
        </w:numPr>
        <w:ind w:left="0" w:firstLine="284"/>
        <w:jc w:val="both"/>
      </w:pPr>
      <w:r w:rsidRPr="007D6FEF">
        <w:t>индивидуальные комплекты, в которых были обнаружены лишние (недостающие), имеющие полиграфические дефекты КИМ, бланки ответов № 1 или № 2;</w:t>
      </w:r>
    </w:p>
    <w:p w:rsidR="007C4FB9" w:rsidRPr="007D6FEF" w:rsidRDefault="007C4FB9" w:rsidP="00C91A3B">
      <w:pPr>
        <w:pStyle w:val="ListParagraph"/>
        <w:numPr>
          <w:ilvl w:val="0"/>
          <w:numId w:val="16"/>
        </w:numPr>
        <w:ind w:left="0" w:firstLine="284"/>
        <w:jc w:val="both"/>
      </w:pPr>
      <w:r w:rsidRPr="007D6FEF">
        <w:t>протокол проведения экзамена государственной (итоговой) аттестации в ППЭ;</w:t>
      </w:r>
    </w:p>
    <w:p w:rsidR="007C4FB9" w:rsidRPr="007D6FEF" w:rsidRDefault="007C4FB9" w:rsidP="00C91A3B">
      <w:pPr>
        <w:pStyle w:val="ListParagraph"/>
        <w:numPr>
          <w:ilvl w:val="0"/>
          <w:numId w:val="16"/>
        </w:numPr>
        <w:ind w:left="0" w:firstLine="284"/>
        <w:jc w:val="both"/>
      </w:pPr>
      <w:r w:rsidRPr="007D6FEF">
        <w:t>протоколы проведения экзаменов в аудиториях ППЭ;</w:t>
      </w:r>
    </w:p>
    <w:p w:rsidR="007C4FB9" w:rsidRPr="007D6FEF" w:rsidRDefault="007C4FB9" w:rsidP="00C91A3B">
      <w:pPr>
        <w:pStyle w:val="ListParagraph"/>
        <w:numPr>
          <w:ilvl w:val="0"/>
          <w:numId w:val="16"/>
        </w:numPr>
        <w:ind w:left="0" w:firstLine="284"/>
        <w:jc w:val="both"/>
      </w:pPr>
      <w:r w:rsidRPr="007D6FEF">
        <w:t>списки участников экзамена в аудиториях;</w:t>
      </w:r>
    </w:p>
    <w:p w:rsidR="007C4FB9" w:rsidRPr="007D6FEF" w:rsidRDefault="007C4FB9" w:rsidP="00C91A3B">
      <w:pPr>
        <w:pStyle w:val="ListParagraph"/>
        <w:numPr>
          <w:ilvl w:val="0"/>
          <w:numId w:val="16"/>
        </w:numPr>
        <w:ind w:left="0" w:firstLine="284"/>
        <w:jc w:val="both"/>
      </w:pPr>
      <w:r w:rsidRPr="007D6FEF">
        <w:t xml:space="preserve">протокол идентификации личностей участников экзамена </w:t>
      </w:r>
      <w:r w:rsidRPr="007D6FEF">
        <w:br/>
        <w:t>при отсутствии у них паспорта;</w:t>
      </w:r>
    </w:p>
    <w:p w:rsidR="007C4FB9" w:rsidRPr="007D6FEF" w:rsidRDefault="007C4FB9" w:rsidP="00C91A3B">
      <w:pPr>
        <w:pStyle w:val="ListParagraph"/>
        <w:numPr>
          <w:ilvl w:val="0"/>
          <w:numId w:val="16"/>
        </w:numPr>
        <w:ind w:left="0" w:firstLine="284"/>
        <w:jc w:val="both"/>
      </w:pPr>
      <w:r w:rsidRPr="007D6FEF">
        <w:t>CD-диск с файлами практических экзаменационных заданий по информатике и ИКТ;</w:t>
      </w:r>
    </w:p>
    <w:p w:rsidR="007C4FB9" w:rsidRPr="007D6FEF" w:rsidRDefault="007C4FB9" w:rsidP="00C91A3B">
      <w:pPr>
        <w:pStyle w:val="ListParagraph"/>
        <w:numPr>
          <w:ilvl w:val="0"/>
          <w:numId w:val="16"/>
        </w:numPr>
        <w:ind w:left="0" w:firstLine="284"/>
        <w:jc w:val="both"/>
      </w:pPr>
      <w:r w:rsidRPr="007D6FEF">
        <w:t>CD-диски с цифровой аудиозаписью исходного текста для написания обучающимися краткого изложения;</w:t>
      </w:r>
    </w:p>
    <w:p w:rsidR="007C4FB9" w:rsidRPr="007D6FEF" w:rsidRDefault="007C4FB9" w:rsidP="00C91A3B">
      <w:pPr>
        <w:pStyle w:val="ListParagraph"/>
        <w:numPr>
          <w:ilvl w:val="0"/>
          <w:numId w:val="16"/>
        </w:numPr>
        <w:ind w:left="0" w:firstLine="284"/>
        <w:jc w:val="both"/>
      </w:pPr>
      <w:r w:rsidRPr="007D6FEF">
        <w:t xml:space="preserve">CD-диски с материалами для выполнения обучающимися заданий </w:t>
      </w:r>
      <w:r w:rsidRPr="007D6FEF">
        <w:br/>
        <w:t xml:space="preserve">по аудированию письменной части экзаменационной работы </w:t>
      </w:r>
      <w:r w:rsidRPr="007D6FEF">
        <w:br/>
        <w:t>по иностранному языку;</w:t>
      </w:r>
    </w:p>
    <w:p w:rsidR="007C4FB9" w:rsidRPr="007D6FEF" w:rsidRDefault="007C4FB9" w:rsidP="00C91A3B">
      <w:pPr>
        <w:pStyle w:val="ListParagraph"/>
        <w:numPr>
          <w:ilvl w:val="0"/>
          <w:numId w:val="16"/>
        </w:numPr>
        <w:ind w:left="0" w:firstLine="284"/>
        <w:jc w:val="both"/>
      </w:pPr>
      <w:r w:rsidRPr="007D6FEF">
        <w:t>комплекты вариантов экзаменационных заданий для экзаменаторов - собеседников по иностранному языку;</w:t>
      </w:r>
    </w:p>
    <w:p w:rsidR="007C4FB9" w:rsidRPr="007D6FEF" w:rsidRDefault="007C4FB9" w:rsidP="00C91A3B">
      <w:pPr>
        <w:pStyle w:val="ListParagraph"/>
        <w:numPr>
          <w:ilvl w:val="0"/>
          <w:numId w:val="16"/>
        </w:numPr>
        <w:ind w:left="0" w:firstLine="284"/>
        <w:jc w:val="both"/>
      </w:pPr>
      <w:r w:rsidRPr="007D6FEF">
        <w:t xml:space="preserve">другие документы и материалы, которые руководитель ППЭ </w:t>
      </w:r>
      <w:r w:rsidRPr="007D6FEF">
        <w:br/>
        <w:t>и уполномоченный представитель ГЭК в ППЭ сочли необходимым передать в РЦОИ;</w:t>
      </w:r>
    </w:p>
    <w:p w:rsidR="007C4FB9" w:rsidRPr="007D6FEF" w:rsidRDefault="007C4FB9" w:rsidP="00C91A3B">
      <w:pPr>
        <w:pStyle w:val="ListParagraph"/>
        <w:numPr>
          <w:ilvl w:val="0"/>
          <w:numId w:val="16"/>
        </w:numPr>
        <w:ind w:left="0" w:firstLine="284"/>
        <w:jc w:val="both"/>
      </w:pPr>
      <w:r w:rsidRPr="007D6FEF">
        <w:t>доставить в день экзамена в РЦОИ собранные материалы;</w:t>
      </w:r>
    </w:p>
    <w:p w:rsidR="007C4FB9" w:rsidRPr="007D6FEF" w:rsidRDefault="007C4FB9" w:rsidP="00C91A3B">
      <w:pPr>
        <w:pStyle w:val="ListParagraph"/>
        <w:numPr>
          <w:ilvl w:val="0"/>
          <w:numId w:val="16"/>
        </w:numPr>
        <w:ind w:left="0" w:firstLine="284"/>
        <w:jc w:val="both"/>
      </w:pPr>
      <w:r w:rsidRPr="007D6FEF">
        <w:t>составить отчет о проведении экзамена в ППЭ и передать в ГЭК.</w:t>
      </w:r>
    </w:p>
    <w:p w:rsidR="007C4FB9" w:rsidRPr="007D6FEF" w:rsidRDefault="007C4FB9" w:rsidP="007D6FEF">
      <w:pPr>
        <w:pStyle w:val="Subtitle"/>
        <w:jc w:val="left"/>
        <w:rPr>
          <w:rFonts w:ascii="Times New Roman" w:hAnsi="Times New Roman" w:cs="Times New Roman"/>
          <w:b/>
          <w:bCs/>
        </w:rPr>
      </w:pPr>
      <w:bookmarkStart w:id="64" w:name="_Toc379881175"/>
      <w:bookmarkStart w:id="65" w:name="_Toc404598544"/>
      <w:bookmarkStart w:id="66" w:name="_Toc410235038"/>
      <w:bookmarkStart w:id="67" w:name="_Toc410235144"/>
    </w:p>
    <w:p w:rsidR="007C4FB9" w:rsidRPr="007D6FEF" w:rsidRDefault="007C4FB9" w:rsidP="00E34633">
      <w:pPr>
        <w:pStyle w:val="Subtitle"/>
        <w:rPr>
          <w:rFonts w:ascii="Times New Roman" w:hAnsi="Times New Roman" w:cs="Times New Roman"/>
          <w:b/>
          <w:bCs/>
        </w:rPr>
      </w:pPr>
      <w:r w:rsidRPr="007D6FEF">
        <w:rPr>
          <w:rFonts w:ascii="Times New Roman" w:hAnsi="Times New Roman" w:cs="Times New Roman"/>
          <w:b/>
          <w:bCs/>
        </w:rPr>
        <w:t>10.3 Инструкция для организаторов в аудитории</w:t>
      </w:r>
      <w:bookmarkEnd w:id="64"/>
      <w:bookmarkEnd w:id="65"/>
      <w:bookmarkEnd w:id="66"/>
      <w:bookmarkEnd w:id="67"/>
    </w:p>
    <w:p w:rsidR="007C4FB9" w:rsidRPr="007D6FEF" w:rsidRDefault="007C4FB9" w:rsidP="00E34633"/>
    <w:p w:rsidR="007C4FB9" w:rsidRPr="007D6FEF" w:rsidRDefault="007C4FB9" w:rsidP="00E34633">
      <w:pPr>
        <w:tabs>
          <w:tab w:val="left" w:pos="900"/>
          <w:tab w:val="left" w:pos="1260"/>
        </w:tabs>
        <w:ind w:firstLine="709"/>
        <w:jc w:val="both"/>
      </w:pPr>
      <w:r w:rsidRPr="007D6FEF">
        <w:t xml:space="preserve">В качестве организаторов в аудитории ППЭ привлекаются лица, прошедшие соответствующую подготовку. </w:t>
      </w:r>
    </w:p>
    <w:p w:rsidR="007C4FB9" w:rsidRPr="007D6FEF" w:rsidRDefault="007C4FB9" w:rsidP="00E34633">
      <w:pPr>
        <w:tabs>
          <w:tab w:val="left" w:pos="900"/>
          <w:tab w:val="left" w:pos="1260"/>
        </w:tabs>
        <w:ind w:firstLine="709"/>
        <w:jc w:val="both"/>
      </w:pPr>
      <w:r w:rsidRPr="007D6FEF">
        <w:t>При проведении ОГЭ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системы).Организаторы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w:t>
      </w:r>
    </w:p>
    <w:p w:rsidR="007C4FB9" w:rsidRPr="007D6FEF" w:rsidRDefault="007C4FB9" w:rsidP="00E34633">
      <w:pPr>
        <w:tabs>
          <w:tab w:val="left" w:pos="900"/>
          <w:tab w:val="left" w:pos="1260"/>
        </w:tabs>
        <w:ind w:firstLine="709"/>
        <w:jc w:val="both"/>
        <w:rPr>
          <w:b/>
          <w:bCs/>
        </w:rPr>
      </w:pPr>
      <w:r w:rsidRPr="007D6FEF">
        <w:rPr>
          <w:b/>
          <w:bCs/>
        </w:rPr>
        <w:t>Организаторы должны знать:</w:t>
      </w:r>
    </w:p>
    <w:p w:rsidR="007C4FB9" w:rsidRPr="007D6FEF" w:rsidRDefault="007C4FB9" w:rsidP="00C91A3B">
      <w:pPr>
        <w:pStyle w:val="ListParagraph"/>
        <w:numPr>
          <w:ilvl w:val="0"/>
          <w:numId w:val="16"/>
        </w:numPr>
        <w:ind w:left="0" w:firstLine="284"/>
        <w:jc w:val="both"/>
      </w:pPr>
      <w:r w:rsidRPr="007D6FEF">
        <w:t>нормативные правовые документы, регламентирующие проведение ОГЭ;</w:t>
      </w:r>
    </w:p>
    <w:p w:rsidR="007C4FB9" w:rsidRPr="007D6FEF" w:rsidRDefault="007C4FB9" w:rsidP="00C91A3B">
      <w:pPr>
        <w:pStyle w:val="ListParagraph"/>
        <w:numPr>
          <w:ilvl w:val="0"/>
          <w:numId w:val="16"/>
        </w:numPr>
        <w:ind w:left="0" w:firstLine="284"/>
        <w:jc w:val="both"/>
      </w:pPr>
      <w:r w:rsidRPr="007D6FEF">
        <w:t>инструкции, определяющие порядок работы организатора в аудитории;</w:t>
      </w:r>
    </w:p>
    <w:p w:rsidR="007C4FB9" w:rsidRPr="007D6FEF" w:rsidRDefault="007C4FB9" w:rsidP="00C91A3B">
      <w:pPr>
        <w:pStyle w:val="ListParagraph"/>
        <w:numPr>
          <w:ilvl w:val="0"/>
          <w:numId w:val="16"/>
        </w:numPr>
        <w:ind w:left="0" w:firstLine="284"/>
        <w:jc w:val="both"/>
      </w:pPr>
      <w:r w:rsidRPr="007D6FEF">
        <w:t>правила заполнения бланков ответов участников экзамена.</w:t>
      </w:r>
    </w:p>
    <w:p w:rsidR="007C4FB9" w:rsidRPr="007D6FEF" w:rsidRDefault="007C4FB9" w:rsidP="00E34633">
      <w:pPr>
        <w:ind w:firstLine="709"/>
        <w:jc w:val="both"/>
        <w:rPr>
          <w:b/>
          <w:bCs/>
          <w:color w:val="000000"/>
        </w:rPr>
      </w:pPr>
      <w:bookmarkStart w:id="68" w:name="_Toc404598545"/>
      <w:r w:rsidRPr="007D6FEF">
        <w:rPr>
          <w:b/>
          <w:bCs/>
          <w:color w:val="000000"/>
        </w:rPr>
        <w:t>В день проведения экзамена организатор в аудитории ППЭ должен:</w:t>
      </w:r>
    </w:p>
    <w:bookmarkEnd w:id="68"/>
    <w:p w:rsidR="007C4FB9" w:rsidRPr="007D6FEF" w:rsidRDefault="007C4FB9" w:rsidP="00E34633">
      <w:pPr>
        <w:tabs>
          <w:tab w:val="left" w:pos="4088"/>
        </w:tabs>
        <w:ind w:firstLine="709"/>
        <w:jc w:val="both"/>
      </w:pPr>
      <w:r w:rsidRPr="007D6FEF">
        <w:t>1)Явиться в ППЭ не позднее чем за 1,5 часа до начала экзамена и зарегистрироваться у  руководителя ППЭ;</w:t>
      </w:r>
    </w:p>
    <w:p w:rsidR="007C4FB9" w:rsidRPr="007D6FEF" w:rsidRDefault="007C4FB9" w:rsidP="00E34633">
      <w:pPr>
        <w:tabs>
          <w:tab w:val="left" w:pos="4088"/>
        </w:tabs>
        <w:ind w:firstLine="709"/>
        <w:jc w:val="both"/>
      </w:pPr>
      <w:r w:rsidRPr="007D6FEF">
        <w:t>2)Получить у руководителя ППЭ информацию о назначении ответственных организаторов в аудитории и распределении по аудиториям ППЭ,а так же</w:t>
      </w:r>
      <w:r w:rsidRPr="007D6FEF">
        <w:rPr>
          <w:lang w:eastAsia="en-US"/>
        </w:rPr>
        <w:t>информацию о сроках ознакомления участников ОГЭ с результатами</w:t>
      </w:r>
      <w:r w:rsidRPr="007D6FEF">
        <w:t>;</w:t>
      </w:r>
    </w:p>
    <w:p w:rsidR="007C4FB9" w:rsidRPr="007D6FEF" w:rsidRDefault="007C4FB9" w:rsidP="00E34633">
      <w:pPr>
        <w:tabs>
          <w:tab w:val="left" w:pos="4088"/>
        </w:tabs>
        <w:ind w:firstLine="709"/>
        <w:jc w:val="both"/>
      </w:pPr>
      <w:r w:rsidRPr="007D6FEF">
        <w:t>3)Пройти инструктаж у руководителя ППЭ по процедуре проведения ОГЭ;</w:t>
      </w:r>
    </w:p>
    <w:p w:rsidR="007C4FB9" w:rsidRPr="007D6FEF" w:rsidRDefault="007C4FB9" w:rsidP="00E34633">
      <w:pPr>
        <w:tabs>
          <w:tab w:val="left" w:pos="4088"/>
        </w:tabs>
        <w:ind w:firstLine="709"/>
        <w:jc w:val="both"/>
      </w:pPr>
      <w:r w:rsidRPr="007D6FEF">
        <w:t>4)Получить у руководителя ППЭ:</w:t>
      </w:r>
    </w:p>
    <w:p w:rsidR="007C4FB9" w:rsidRPr="007D6FEF" w:rsidRDefault="007C4FB9" w:rsidP="00C91A3B">
      <w:pPr>
        <w:pStyle w:val="ListParagraph"/>
        <w:numPr>
          <w:ilvl w:val="0"/>
          <w:numId w:val="16"/>
        </w:numPr>
        <w:ind w:left="0" w:firstLine="284"/>
        <w:jc w:val="both"/>
      </w:pPr>
      <w:r w:rsidRPr="007D6FEF">
        <w:t>краткую инструкцию для участников ОГЭ,</w:t>
      </w:r>
    </w:p>
    <w:p w:rsidR="007C4FB9" w:rsidRPr="007D6FEF" w:rsidRDefault="007C4FB9" w:rsidP="00C91A3B">
      <w:pPr>
        <w:pStyle w:val="ListParagraph"/>
        <w:numPr>
          <w:ilvl w:val="0"/>
          <w:numId w:val="16"/>
        </w:numPr>
        <w:ind w:left="0" w:firstLine="284"/>
        <w:jc w:val="both"/>
      </w:pPr>
      <w:r w:rsidRPr="007D6FEF">
        <w:t>ножницы для вскрытия пакета с ЭМ,</w:t>
      </w:r>
    </w:p>
    <w:p w:rsidR="007C4FB9" w:rsidRPr="007D6FEF" w:rsidRDefault="007C4FB9" w:rsidP="00C91A3B">
      <w:pPr>
        <w:pStyle w:val="ListParagraph"/>
        <w:numPr>
          <w:ilvl w:val="0"/>
          <w:numId w:val="16"/>
        </w:numPr>
        <w:ind w:left="0" w:firstLine="284"/>
        <w:jc w:val="both"/>
      </w:pPr>
      <w:r w:rsidRPr="007D6FEF">
        <w:t>список участников ОГЭ в аудитории;</w:t>
      </w:r>
    </w:p>
    <w:p w:rsidR="007C4FB9" w:rsidRPr="007D6FEF" w:rsidRDefault="007C4FB9" w:rsidP="00C91A3B">
      <w:pPr>
        <w:pStyle w:val="ListParagraph"/>
        <w:numPr>
          <w:ilvl w:val="0"/>
          <w:numId w:val="16"/>
        </w:numPr>
        <w:ind w:left="0" w:firstLine="284"/>
        <w:jc w:val="both"/>
      </w:pPr>
      <w:r w:rsidRPr="007D6FEF">
        <w:t>черновики;</w:t>
      </w:r>
    </w:p>
    <w:p w:rsidR="007C4FB9" w:rsidRPr="007D6FEF" w:rsidRDefault="007C4FB9" w:rsidP="00E34633">
      <w:pPr>
        <w:tabs>
          <w:tab w:val="left" w:pos="4088"/>
        </w:tabs>
        <w:ind w:firstLine="709"/>
        <w:jc w:val="both"/>
      </w:pPr>
      <w:r w:rsidRPr="007D6FEF">
        <w:t>5)Не позднее чем за 45 минут до начала экзамена пройти в свою аудиторию, проверить ее готовность к экзамену, вывесить у входа в аудиторию один экземпляр списка участников ОГЭ и приступить к выполнению обязанностей организатора в аудитории;</w:t>
      </w:r>
    </w:p>
    <w:p w:rsidR="007C4FB9" w:rsidRPr="007D6FEF" w:rsidRDefault="007C4FB9" w:rsidP="00E34633">
      <w:pPr>
        <w:tabs>
          <w:tab w:val="left" w:pos="4088"/>
        </w:tabs>
        <w:ind w:firstLine="709"/>
        <w:jc w:val="both"/>
      </w:pPr>
      <w:r w:rsidRPr="007D6FEF">
        <w:t>6)Раздать на рабочие места участников экзамена черновики (минимальное количество - два листа) на каждого участника экзамена;</w:t>
      </w:r>
    </w:p>
    <w:p w:rsidR="007C4FB9" w:rsidRPr="007D6FEF" w:rsidRDefault="007C4FB9" w:rsidP="00E34633">
      <w:pPr>
        <w:tabs>
          <w:tab w:val="left" w:pos="4088"/>
        </w:tabs>
        <w:ind w:firstLine="709"/>
        <w:jc w:val="both"/>
      </w:pPr>
      <w:r w:rsidRPr="007D6FEF">
        <w:t xml:space="preserve">7)Подготовить на доске необходимую информацию для заполнения регистрационных полей в бланках ответов. </w:t>
      </w:r>
    </w:p>
    <w:p w:rsidR="007C4FB9" w:rsidRPr="007D6FEF" w:rsidRDefault="007C4FB9" w:rsidP="00E34633">
      <w:pPr>
        <w:rPr>
          <w:b/>
          <w:bCs/>
          <w:i/>
          <w:iCs/>
        </w:rPr>
      </w:pPr>
      <w:bookmarkStart w:id="69" w:name="_Toc404598546"/>
      <w:r w:rsidRPr="007D6FEF">
        <w:rPr>
          <w:b/>
          <w:bCs/>
          <w:i/>
          <w:iCs/>
        </w:rPr>
        <w:t>Проведение экзамена</w:t>
      </w:r>
      <w:bookmarkEnd w:id="69"/>
    </w:p>
    <w:tbl>
      <w:tblPr>
        <w:tblW w:w="0" w:type="auto"/>
        <w:tblInd w:w="2"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7C4FB9" w:rsidRPr="007D6FEF">
        <w:tc>
          <w:tcPr>
            <w:tcW w:w="9356" w:type="dxa"/>
          </w:tcPr>
          <w:p w:rsidR="007C4FB9" w:rsidRPr="007D6FEF" w:rsidRDefault="007C4FB9" w:rsidP="00E34633">
            <w:pPr>
              <w:tabs>
                <w:tab w:val="left" w:pos="4088"/>
              </w:tabs>
              <w:ind w:firstLine="709"/>
              <w:jc w:val="both"/>
              <w:rPr>
                <w:b/>
                <w:bCs/>
                <w:i/>
                <w:iCs/>
                <w:lang w:eastAsia="en-US"/>
              </w:rPr>
            </w:pPr>
            <w:r w:rsidRPr="007D6FEF">
              <w:rPr>
                <w:i/>
                <w:iCs/>
                <w:lang w:eastAsia="en-US"/>
              </w:rPr>
              <w:t xml:space="preserve">Во время проведения экзамена в ППЭ организатору  </w:t>
            </w:r>
            <w:r w:rsidRPr="007D6FEF">
              <w:rPr>
                <w:b/>
                <w:bCs/>
                <w:i/>
                <w:iCs/>
                <w:lang w:eastAsia="en-US"/>
              </w:rPr>
              <w:t>запрещается:</w:t>
            </w:r>
          </w:p>
          <w:p w:rsidR="007C4FB9" w:rsidRPr="007D6FEF" w:rsidRDefault="007C4FB9" w:rsidP="00E34633">
            <w:pPr>
              <w:tabs>
                <w:tab w:val="left" w:pos="4088"/>
              </w:tabs>
              <w:ind w:firstLine="709"/>
              <w:jc w:val="both"/>
              <w:rPr>
                <w:i/>
                <w:iCs/>
                <w:lang w:eastAsia="en-US"/>
              </w:rPr>
            </w:pPr>
            <w:r w:rsidRPr="007D6FEF">
              <w:rPr>
                <w:i/>
                <w:iCs/>
                <w:lang w:eastAsia="en-US"/>
              </w:rPr>
              <w:t>- иметь при себе средства связи;</w:t>
            </w:r>
          </w:p>
          <w:p w:rsidR="007C4FB9" w:rsidRPr="007D6FEF" w:rsidRDefault="007C4FB9" w:rsidP="00E34633">
            <w:pPr>
              <w:tabs>
                <w:tab w:val="left" w:pos="4088"/>
              </w:tabs>
              <w:ind w:firstLine="709"/>
              <w:jc w:val="both"/>
              <w:rPr>
                <w:i/>
                <w:iCs/>
                <w:lang w:eastAsia="en-US"/>
              </w:rPr>
            </w:pPr>
            <w:r w:rsidRPr="007D6FEF">
              <w:rPr>
                <w:i/>
                <w:iCs/>
                <w:lang w:eastAsia="en-US"/>
              </w:rPr>
              <w:t>-оказывать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C4FB9" w:rsidRPr="007D6FEF" w:rsidRDefault="007C4FB9" w:rsidP="00E34633">
            <w:pPr>
              <w:tabs>
                <w:tab w:val="left" w:pos="4088"/>
              </w:tabs>
              <w:ind w:firstLine="709"/>
              <w:jc w:val="both"/>
              <w:rPr>
                <w:i/>
                <w:iCs/>
                <w:lang w:eastAsia="en-US"/>
              </w:rPr>
            </w:pPr>
            <w:r w:rsidRPr="007D6FEF">
              <w:rPr>
                <w:i/>
                <w:iCs/>
                <w:lang w:eastAsia="en-US"/>
              </w:rPr>
              <w:t>-выносить из аудиторий и ППЭ ЭМ на бумажном или электронном носителях, фотографировать ЭМ.</w:t>
            </w:r>
          </w:p>
        </w:tc>
      </w:tr>
    </w:tbl>
    <w:p w:rsidR="007C4FB9" w:rsidRPr="007D6FEF" w:rsidRDefault="007C4FB9" w:rsidP="00E34633">
      <w:pPr>
        <w:tabs>
          <w:tab w:val="left" w:pos="4088"/>
        </w:tabs>
        <w:ind w:firstLine="709"/>
        <w:jc w:val="both"/>
        <w:rPr>
          <w:i/>
          <w:iCs/>
        </w:rPr>
      </w:pPr>
    </w:p>
    <w:p w:rsidR="007C4FB9" w:rsidRPr="007D6FEF" w:rsidRDefault="007C4FB9" w:rsidP="00E34633">
      <w:pPr>
        <w:tabs>
          <w:tab w:val="left" w:pos="4088"/>
        </w:tabs>
        <w:ind w:firstLine="709"/>
        <w:jc w:val="both"/>
        <w:rPr>
          <w:b/>
          <w:bCs/>
        </w:rPr>
      </w:pPr>
      <w:r w:rsidRPr="007D6FEF">
        <w:rPr>
          <w:b/>
          <w:bCs/>
        </w:rPr>
        <w:t>Ответственный организатор при входе участников экзамена в аудиторию должен:</w:t>
      </w:r>
    </w:p>
    <w:p w:rsidR="007C4FB9" w:rsidRPr="007D6FEF" w:rsidRDefault="007C4FB9" w:rsidP="00C91A3B">
      <w:pPr>
        <w:pStyle w:val="ListParagraph"/>
        <w:numPr>
          <w:ilvl w:val="0"/>
          <w:numId w:val="16"/>
        </w:numPr>
        <w:ind w:left="0" w:firstLine="284"/>
        <w:jc w:val="both"/>
      </w:pPr>
      <w:r w:rsidRPr="007D6FEF">
        <w:t>провести идентификацию личности по документу, удостоверяющему личность участника экзамена;</w:t>
      </w:r>
    </w:p>
    <w:p w:rsidR="007C4FB9" w:rsidRPr="007D6FEF" w:rsidRDefault="007C4FB9" w:rsidP="00C91A3B">
      <w:pPr>
        <w:pStyle w:val="ListParagraph"/>
        <w:numPr>
          <w:ilvl w:val="0"/>
          <w:numId w:val="16"/>
        </w:numPr>
        <w:ind w:left="0" w:firstLine="284"/>
        <w:jc w:val="both"/>
        <w:rPr>
          <w:b/>
          <w:bCs/>
        </w:rPr>
      </w:pPr>
      <w:r w:rsidRPr="007D6FEF">
        <w:t>сообщить участнику ОГЭ номер его места в аудитории.</w:t>
      </w:r>
      <w:r w:rsidRPr="007D6FEF">
        <w:rPr>
          <w:b/>
          <w:bCs/>
        </w:rPr>
        <w:t xml:space="preserve">До начала экзамена организатор в аудитории должен: </w:t>
      </w:r>
    </w:p>
    <w:p w:rsidR="007C4FB9" w:rsidRPr="007D6FEF" w:rsidRDefault="007C4FB9" w:rsidP="00C91A3B">
      <w:pPr>
        <w:pStyle w:val="ListParagraph"/>
        <w:numPr>
          <w:ilvl w:val="0"/>
          <w:numId w:val="16"/>
        </w:numPr>
        <w:ind w:left="0" w:firstLine="284"/>
        <w:jc w:val="both"/>
      </w:pPr>
      <w:r w:rsidRPr="007D6FEF">
        <w:t>не позднее чем за 15 минут до начала экзамена ответственный организатор принимает у руководителя ППЭ ЭМ участников экзамена;</w:t>
      </w:r>
    </w:p>
    <w:p w:rsidR="007C4FB9" w:rsidRPr="007D6FEF" w:rsidRDefault="007C4FB9" w:rsidP="00C91A3B">
      <w:pPr>
        <w:pStyle w:val="ListParagraph"/>
        <w:numPr>
          <w:ilvl w:val="0"/>
          <w:numId w:val="16"/>
        </w:numPr>
        <w:ind w:left="0" w:firstLine="284"/>
        <w:jc w:val="both"/>
      </w:pPr>
      <w:r w:rsidRPr="007D6FEF">
        <w:t>помочь участнику ОГЭ занять отведенное ему место, при этом следить, чтобы участники экзамена не менялись местами;</w:t>
      </w:r>
    </w:p>
    <w:p w:rsidR="007C4FB9" w:rsidRPr="007D6FEF" w:rsidRDefault="007C4FB9" w:rsidP="00C91A3B">
      <w:pPr>
        <w:pStyle w:val="ListParagraph"/>
        <w:numPr>
          <w:ilvl w:val="0"/>
          <w:numId w:val="16"/>
        </w:numPr>
        <w:ind w:left="0" w:firstLine="284"/>
        <w:jc w:val="both"/>
      </w:pPr>
      <w:r w:rsidRPr="007D6FEF">
        <w:t>напомнить участникам ОГЭ о ведении видеонаблюдения в ППЭ (в случае его наличия) и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C4FB9" w:rsidRPr="007D6FEF" w:rsidRDefault="007C4FB9" w:rsidP="00C91A3B">
      <w:pPr>
        <w:pStyle w:val="ListParagraph"/>
        <w:numPr>
          <w:ilvl w:val="0"/>
          <w:numId w:val="16"/>
        </w:numPr>
        <w:ind w:left="0" w:firstLine="284"/>
        <w:jc w:val="both"/>
      </w:pPr>
      <w:r w:rsidRPr="007D6FEF">
        <w:t>проверить, что гелевая ручка участника экзамена пишет неразрывной черной линией (при необходимости заменить ручку);</w:t>
      </w:r>
    </w:p>
    <w:p w:rsidR="007C4FB9" w:rsidRPr="007D6FEF" w:rsidRDefault="007C4FB9" w:rsidP="00C91A3B">
      <w:pPr>
        <w:pStyle w:val="ListParagraph"/>
        <w:numPr>
          <w:ilvl w:val="0"/>
          <w:numId w:val="16"/>
        </w:numPr>
        <w:ind w:left="0" w:firstLine="284"/>
        <w:jc w:val="both"/>
      </w:pPr>
      <w:r w:rsidRPr="007D6FEF">
        <w:t>провести инструктаж участников ОГЭ, в том числе проинформироватьучастников ОГЭ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7C4FB9" w:rsidRPr="007D6FEF" w:rsidRDefault="007C4FB9" w:rsidP="00C91A3B">
      <w:pPr>
        <w:pStyle w:val="ListParagraph"/>
        <w:numPr>
          <w:ilvl w:val="0"/>
          <w:numId w:val="16"/>
        </w:numPr>
        <w:ind w:left="0" w:firstLine="284"/>
        <w:jc w:val="both"/>
      </w:pPr>
      <w:r w:rsidRPr="007D6FEF">
        <w:t>проинформировать участников ОГЭ о том, что записи наКИМ для проведения ОГЭ и черновиках не обрабатываются и не проверяются.</w:t>
      </w:r>
    </w:p>
    <w:p w:rsidR="007C4FB9" w:rsidRPr="007D6FEF" w:rsidRDefault="007C4FB9" w:rsidP="00E34633">
      <w:pPr>
        <w:tabs>
          <w:tab w:val="left" w:pos="4088"/>
        </w:tabs>
        <w:ind w:firstLine="709"/>
        <w:jc w:val="both"/>
        <w:rPr>
          <w:b/>
          <w:bCs/>
        </w:rPr>
      </w:pPr>
      <w:r w:rsidRPr="007D6FEF">
        <w:rPr>
          <w:b/>
          <w:bCs/>
        </w:rPr>
        <w:t>Выдача экзаменационных материалов:</w:t>
      </w:r>
    </w:p>
    <w:p w:rsidR="007C4FB9" w:rsidRPr="007D6FEF" w:rsidRDefault="007C4FB9" w:rsidP="00C91A3B">
      <w:pPr>
        <w:pStyle w:val="ListParagraph"/>
        <w:numPr>
          <w:ilvl w:val="0"/>
          <w:numId w:val="16"/>
        </w:numPr>
        <w:ind w:left="0" w:firstLine="284"/>
        <w:jc w:val="both"/>
      </w:pPr>
      <w:r w:rsidRPr="007D6FEF">
        <w:t>продемонстрироватьучастникам ОГЭ целостность упаковки ИК;</w:t>
      </w:r>
    </w:p>
    <w:p w:rsidR="007C4FB9" w:rsidRPr="007D6FEF" w:rsidRDefault="007C4FB9" w:rsidP="00C91A3B">
      <w:pPr>
        <w:pStyle w:val="ListParagraph"/>
        <w:numPr>
          <w:ilvl w:val="0"/>
          <w:numId w:val="16"/>
        </w:numPr>
        <w:ind w:left="0" w:firstLine="284"/>
        <w:jc w:val="both"/>
      </w:pPr>
      <w:r w:rsidRPr="007D6FEF">
        <w:t>вскрыть пакет с ИК;</w:t>
      </w:r>
    </w:p>
    <w:p w:rsidR="007C4FB9" w:rsidRPr="007D6FEF" w:rsidRDefault="007C4FB9" w:rsidP="00C91A3B">
      <w:pPr>
        <w:pStyle w:val="ListParagraph"/>
        <w:numPr>
          <w:ilvl w:val="0"/>
          <w:numId w:val="16"/>
        </w:numPr>
        <w:ind w:left="0" w:firstLine="284"/>
        <w:jc w:val="both"/>
      </w:pPr>
      <w:r w:rsidRPr="007D6FEF">
        <w:t>выдатьучастникам ОГЭ ЭМ, которые включают в себя листы (бланки) для записи ответовв произвольном порядке</w:t>
      </w:r>
      <w:r w:rsidRPr="007D6FEF">
        <w:footnoteReference w:id="7"/>
      </w:r>
      <w:r w:rsidRPr="007D6FEF">
        <w:t>;</w:t>
      </w:r>
    </w:p>
    <w:p w:rsidR="007C4FB9" w:rsidRPr="007D6FEF" w:rsidRDefault="007C4FB9" w:rsidP="00C91A3B">
      <w:pPr>
        <w:pStyle w:val="ListParagraph"/>
        <w:numPr>
          <w:ilvl w:val="0"/>
          <w:numId w:val="16"/>
        </w:numPr>
        <w:ind w:left="0" w:firstLine="284"/>
        <w:jc w:val="both"/>
      </w:pPr>
      <w:r w:rsidRPr="007D6FEF">
        <w:t>вслучае обнаружения брака или некомплектности ЭМ организаторы выдают участнику ОГЭ новый комплект ЭМ;</w:t>
      </w:r>
    </w:p>
    <w:p w:rsidR="007C4FB9" w:rsidRPr="007D6FEF" w:rsidRDefault="007C4FB9" w:rsidP="00C91A3B">
      <w:pPr>
        <w:pStyle w:val="ListParagraph"/>
        <w:numPr>
          <w:ilvl w:val="0"/>
          <w:numId w:val="16"/>
        </w:numPr>
        <w:ind w:left="0" w:firstLine="284"/>
        <w:jc w:val="both"/>
      </w:pPr>
      <w:r w:rsidRPr="007D6FEF">
        <w:t>по указанию организаторов обучающиеся заполняют регистрационные поля экзаменационной работы (регистрационные поля бланков ответов №1 и № 2);</w:t>
      </w:r>
    </w:p>
    <w:p w:rsidR="007C4FB9" w:rsidRPr="007D6FEF" w:rsidRDefault="007C4FB9" w:rsidP="00C91A3B">
      <w:pPr>
        <w:pStyle w:val="ListParagraph"/>
        <w:numPr>
          <w:ilvl w:val="0"/>
          <w:numId w:val="16"/>
        </w:numPr>
        <w:ind w:left="0" w:firstLine="284"/>
        <w:jc w:val="both"/>
      </w:pPr>
      <w:r w:rsidRPr="007D6FEF">
        <w:t>в случае, если участник ОГЭ отказывается ставить личную подпись в бланке регистрации, организатор в аудитории ставит в бланке регистрации свою подпись;</w:t>
      </w:r>
    </w:p>
    <w:p w:rsidR="007C4FB9" w:rsidRPr="007D6FEF" w:rsidRDefault="007C4FB9" w:rsidP="00C91A3B">
      <w:pPr>
        <w:pStyle w:val="ListParagraph"/>
        <w:numPr>
          <w:ilvl w:val="0"/>
          <w:numId w:val="16"/>
        </w:numPr>
        <w:ind w:left="0" w:firstLine="284"/>
        <w:jc w:val="both"/>
      </w:pPr>
      <w:r w:rsidRPr="007D6FEF">
        <w:t>проверить правильность заполнения регистрационных полей на всех бланках у каждого участника ОГЭ 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sidRPr="007D6FEF">
        <w:footnoteReference w:id="8"/>
      </w:r>
      <w:r w:rsidRPr="007D6FEF">
        <w:t xml:space="preserve">. </w:t>
      </w:r>
    </w:p>
    <w:p w:rsidR="007C4FB9" w:rsidRPr="007D6FEF" w:rsidRDefault="007C4FB9" w:rsidP="00C91A3B">
      <w:pPr>
        <w:pStyle w:val="ListParagraph"/>
        <w:numPr>
          <w:ilvl w:val="0"/>
          <w:numId w:val="16"/>
        </w:numPr>
        <w:ind w:left="0" w:firstLine="284"/>
        <w:jc w:val="both"/>
      </w:pPr>
      <w:r w:rsidRPr="007D6FEF">
        <w:t>после проверки правильности заполнения всеми участниками регистрационных полей бланков ответов №1 и № 2 объявить начало экзамена и время его окончания изафиксировать на доске (информационном стенде), после чего участники ОГЭ приступают к выполнению экзаменационной работы.</w:t>
      </w:r>
    </w:p>
    <w:p w:rsidR="007C4FB9" w:rsidRPr="007D6FEF" w:rsidRDefault="007C4FB9" w:rsidP="00E34633">
      <w:pPr>
        <w:tabs>
          <w:tab w:val="left" w:pos="993"/>
          <w:tab w:val="left" w:pos="4088"/>
        </w:tabs>
        <w:ind w:firstLine="709"/>
        <w:jc w:val="both"/>
      </w:pPr>
      <w:r w:rsidRPr="007D6FEF">
        <w:t>В продолжительность экзамена не включается время, выделенное на подготовительные мероприятия (инструктаж участников ОГЭ,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C4FB9" w:rsidRPr="007D6FEF" w:rsidRDefault="007C4FB9" w:rsidP="00E34633">
      <w:pPr>
        <w:tabs>
          <w:tab w:val="left" w:pos="4088"/>
        </w:tabs>
        <w:ind w:firstLine="709"/>
        <w:jc w:val="both"/>
        <w:rPr>
          <w:b/>
          <w:bCs/>
        </w:rPr>
      </w:pPr>
      <w:r w:rsidRPr="007D6FEF">
        <w:rPr>
          <w:b/>
          <w:bCs/>
        </w:rPr>
        <w:t>Начало экзамена</w:t>
      </w:r>
    </w:p>
    <w:p w:rsidR="007C4FB9" w:rsidRPr="007D6FEF" w:rsidRDefault="007C4FB9" w:rsidP="00E34633">
      <w:pPr>
        <w:tabs>
          <w:tab w:val="left" w:pos="4088"/>
        </w:tabs>
        <w:ind w:firstLine="709"/>
        <w:jc w:val="both"/>
      </w:pPr>
      <w:r w:rsidRPr="007D6FEF">
        <w:t>Участники ОГЭ начинают выполнение экзаменационных заданий.</w:t>
      </w:r>
    </w:p>
    <w:p w:rsidR="007C4FB9" w:rsidRPr="007D6FEF" w:rsidRDefault="007C4FB9" w:rsidP="00E34633">
      <w:pPr>
        <w:tabs>
          <w:tab w:val="left" w:pos="4088"/>
        </w:tabs>
        <w:ind w:firstLine="709"/>
        <w:jc w:val="both"/>
        <w:rPr>
          <w:b/>
          <w:bCs/>
        </w:rPr>
      </w:pPr>
      <w:r w:rsidRPr="007D6FEF">
        <w:rPr>
          <w:b/>
          <w:bCs/>
        </w:rPr>
        <w:t>Во время экзамена организатор в аудитории должен:</w:t>
      </w:r>
    </w:p>
    <w:p w:rsidR="007C4FB9" w:rsidRPr="007D6FEF" w:rsidRDefault="007C4FB9" w:rsidP="00E34633">
      <w:pPr>
        <w:pStyle w:val="ListParagraph"/>
        <w:numPr>
          <w:ilvl w:val="0"/>
          <w:numId w:val="19"/>
        </w:numPr>
        <w:tabs>
          <w:tab w:val="left" w:pos="4088"/>
        </w:tabs>
        <w:jc w:val="both"/>
        <w:rPr>
          <w:u w:val="single"/>
        </w:rPr>
      </w:pPr>
      <w:r w:rsidRPr="007D6FEF">
        <w:t>Следить за порядком в аудитории и не допускать:</w:t>
      </w:r>
    </w:p>
    <w:p w:rsidR="007C4FB9" w:rsidRPr="007D6FEF" w:rsidRDefault="007C4FB9" w:rsidP="00C91A3B">
      <w:pPr>
        <w:pStyle w:val="ListParagraph"/>
        <w:numPr>
          <w:ilvl w:val="0"/>
          <w:numId w:val="16"/>
        </w:numPr>
        <w:ind w:left="0" w:firstLine="284"/>
        <w:jc w:val="both"/>
      </w:pPr>
      <w:r w:rsidRPr="007D6FEF">
        <w:t>разговоров  участников ОГЭ между собой;</w:t>
      </w:r>
    </w:p>
    <w:p w:rsidR="007C4FB9" w:rsidRPr="007D6FEF" w:rsidRDefault="007C4FB9" w:rsidP="00C91A3B">
      <w:pPr>
        <w:pStyle w:val="ListParagraph"/>
        <w:numPr>
          <w:ilvl w:val="0"/>
          <w:numId w:val="16"/>
        </w:numPr>
        <w:ind w:left="0" w:firstLine="284"/>
        <w:jc w:val="both"/>
      </w:pPr>
      <w:r w:rsidRPr="007D6FEF">
        <w:t>обмена любыми материалами и предметами между участниками ОГЭ;</w:t>
      </w:r>
    </w:p>
    <w:p w:rsidR="007C4FB9" w:rsidRPr="007D6FEF" w:rsidRDefault="007C4FB9" w:rsidP="00C91A3B">
      <w:pPr>
        <w:pStyle w:val="ListParagraph"/>
        <w:numPr>
          <w:ilvl w:val="0"/>
          <w:numId w:val="16"/>
        </w:numPr>
        <w:ind w:left="0" w:firstLine="284"/>
        <w:jc w:val="both"/>
      </w:pPr>
      <w:r w:rsidRPr="007D6FEF">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7C4FB9" w:rsidRPr="007D6FEF" w:rsidRDefault="007C4FB9" w:rsidP="00C91A3B">
      <w:pPr>
        <w:pStyle w:val="ListParagraph"/>
        <w:numPr>
          <w:ilvl w:val="0"/>
          <w:numId w:val="16"/>
        </w:numPr>
        <w:ind w:left="0" w:firstLine="284"/>
        <w:jc w:val="both"/>
      </w:pPr>
      <w:r w:rsidRPr="007D6FEF">
        <w:t>произвольного выхода участника ОГЭ из аудитории и перемещения по ППЭ без сопровождения организатора вне аудитории;</w:t>
      </w:r>
    </w:p>
    <w:p w:rsidR="007C4FB9" w:rsidRPr="007D6FEF" w:rsidRDefault="007C4FB9" w:rsidP="00C91A3B">
      <w:pPr>
        <w:pStyle w:val="ListParagraph"/>
        <w:numPr>
          <w:ilvl w:val="0"/>
          <w:numId w:val="16"/>
        </w:numPr>
        <w:ind w:left="0" w:firstLine="284"/>
        <w:jc w:val="both"/>
      </w:pPr>
      <w:r w:rsidRPr="007D6FEF">
        <w:t>запрещается также содействовать участникам ОГЭ, в том числе в передавать им средств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C4FB9" w:rsidRPr="007D6FEF" w:rsidRDefault="007C4FB9" w:rsidP="00C91A3B">
      <w:pPr>
        <w:pStyle w:val="ListParagraph"/>
        <w:numPr>
          <w:ilvl w:val="0"/>
          <w:numId w:val="16"/>
        </w:numPr>
        <w:ind w:left="0" w:firstLine="284"/>
        <w:jc w:val="both"/>
      </w:pPr>
      <w:r w:rsidRPr="007D6FEF">
        <w:t>выноса из аудиторий и ППЭ ЭМ на бумажном или электронном носителях, фотографирования ЭМ участникамиОГЭ, а также ассистентами или техническими специалистами;</w:t>
      </w:r>
    </w:p>
    <w:p w:rsidR="007C4FB9" w:rsidRPr="007D6FEF" w:rsidRDefault="007C4FB9" w:rsidP="00E34633">
      <w:pPr>
        <w:tabs>
          <w:tab w:val="left" w:pos="4088"/>
        </w:tabs>
        <w:ind w:firstLine="709"/>
        <w:jc w:val="both"/>
      </w:pPr>
      <w:r w:rsidRPr="007D6FEF">
        <w:t xml:space="preserve">2)Следить за состоянием участников ОГЭ и при ухудшении самочувствия направлять участников ОГЭ в сопровождении организаторов вне аудиторий в медицинский пункт. В этом случае организатор в аудитории рекомендует предлагает участнику ОГЭ завершить экзамен и прийти на пересдачу; </w:t>
      </w:r>
    </w:p>
    <w:p w:rsidR="007C4FB9" w:rsidRPr="007D6FEF" w:rsidRDefault="007C4FB9" w:rsidP="00E34633">
      <w:pPr>
        <w:tabs>
          <w:tab w:val="left" w:pos="4088"/>
        </w:tabs>
        <w:ind w:firstLine="709"/>
        <w:jc w:val="both"/>
      </w:pPr>
      <w:r w:rsidRPr="007D6FEF">
        <w:t>3)Следить за работой системы видеонаблюдения (при наличии) и сообщать обо всех случаях неполадок руководителю ППЭ и уполномоченному представителю ГЭК;</w:t>
      </w:r>
    </w:p>
    <w:p w:rsidR="007C4FB9" w:rsidRPr="007D6FEF" w:rsidRDefault="007C4FB9" w:rsidP="00E34633">
      <w:pPr>
        <w:tabs>
          <w:tab w:val="left" w:pos="4088"/>
        </w:tabs>
        <w:ind w:firstLine="709"/>
        <w:jc w:val="both"/>
      </w:pPr>
      <w:r w:rsidRPr="007D6FEF">
        <w:t>4)В случае, если участник ОГЭ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7C4FB9" w:rsidRPr="007D6FEF" w:rsidRDefault="007C4FB9" w:rsidP="00E34633">
      <w:pPr>
        <w:tabs>
          <w:tab w:val="left" w:pos="4088"/>
        </w:tabs>
        <w:ind w:firstLine="709"/>
        <w:jc w:val="both"/>
        <w:rPr>
          <w:b/>
          <w:bCs/>
        </w:rPr>
      </w:pPr>
      <w:r w:rsidRPr="007D6FEF">
        <w:rPr>
          <w:b/>
          <w:bCs/>
        </w:rPr>
        <w:t xml:space="preserve">Удаление с экзамена </w:t>
      </w:r>
    </w:p>
    <w:p w:rsidR="007C4FB9" w:rsidRPr="007D6FEF" w:rsidRDefault="007C4FB9" w:rsidP="00E34633">
      <w:pPr>
        <w:tabs>
          <w:tab w:val="left" w:pos="4088"/>
        </w:tabs>
        <w:ind w:firstLine="709"/>
        <w:jc w:val="both"/>
      </w:pPr>
      <w:r w:rsidRPr="007D6FEF">
        <w:t>При установлении факта наличия у участников ОГЭ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ОГЭ или иного нарушения ими установленного порядка проведения ОГЭ, такой участник удаляется с экзамена.</w:t>
      </w:r>
    </w:p>
    <w:p w:rsidR="007C4FB9" w:rsidRPr="007D6FEF" w:rsidRDefault="007C4FB9" w:rsidP="00E34633">
      <w:pPr>
        <w:tabs>
          <w:tab w:val="left" w:pos="4088"/>
        </w:tabs>
        <w:ind w:firstLine="709"/>
        <w:jc w:val="both"/>
      </w:pPr>
      <w:r w:rsidRPr="007D6FEF">
        <w:t>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7C4FB9" w:rsidRPr="007D6FEF" w:rsidRDefault="007C4FB9" w:rsidP="00E34633">
      <w:pPr>
        <w:tabs>
          <w:tab w:val="left" w:pos="4088"/>
        </w:tabs>
        <w:ind w:firstLine="709"/>
        <w:jc w:val="both"/>
      </w:pPr>
      <w:r w:rsidRPr="007D6FEF">
        <w:t>В случае, если участник ОГЭ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7C4FB9" w:rsidRPr="007D6FEF" w:rsidRDefault="007C4FB9" w:rsidP="00E34633">
      <w:pPr>
        <w:tabs>
          <w:tab w:val="left" w:pos="4088"/>
        </w:tabs>
        <w:ind w:firstLine="709"/>
        <w:jc w:val="both"/>
        <w:rPr>
          <w:b/>
          <w:bCs/>
        </w:rPr>
      </w:pPr>
      <w:r w:rsidRPr="007D6FEF">
        <w:rPr>
          <w:b/>
          <w:bCs/>
        </w:rPr>
        <w:t>Выдача дополнительных бланков</w:t>
      </w:r>
    </w:p>
    <w:p w:rsidR="007C4FB9" w:rsidRPr="007D6FEF" w:rsidRDefault="007C4FB9" w:rsidP="00E34633">
      <w:pPr>
        <w:tabs>
          <w:tab w:val="left" w:pos="4088"/>
        </w:tabs>
        <w:ind w:firstLine="709"/>
        <w:jc w:val="both"/>
        <w:rPr>
          <w:u w:val="single"/>
        </w:rPr>
      </w:pPr>
      <w:r w:rsidRPr="007D6FEF">
        <w:t>Если участник экзамена полностью заполнил бланк ответов № 2, организатор должен:</w:t>
      </w:r>
    </w:p>
    <w:p w:rsidR="007C4FB9" w:rsidRPr="007D6FEF" w:rsidRDefault="007C4FB9" w:rsidP="00C91A3B">
      <w:pPr>
        <w:pStyle w:val="ListParagraph"/>
        <w:numPr>
          <w:ilvl w:val="0"/>
          <w:numId w:val="16"/>
        </w:numPr>
        <w:ind w:left="0" w:firstLine="284"/>
        <w:jc w:val="both"/>
      </w:pPr>
      <w:r w:rsidRPr="007D6FEF">
        <w:t xml:space="preserve">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 </w:t>
      </w:r>
    </w:p>
    <w:p w:rsidR="007C4FB9" w:rsidRPr="007D6FEF" w:rsidRDefault="007C4FB9" w:rsidP="00C91A3B">
      <w:pPr>
        <w:pStyle w:val="ListParagraph"/>
        <w:numPr>
          <w:ilvl w:val="0"/>
          <w:numId w:val="16"/>
        </w:numPr>
        <w:ind w:left="0" w:firstLine="284"/>
        <w:jc w:val="both"/>
      </w:pPr>
      <w:r w:rsidRPr="007D6FEF">
        <w:t>выдать по просьбе участника ОГЭ дополнительный бланк ответов № 2;</w:t>
      </w:r>
    </w:p>
    <w:p w:rsidR="007C4FB9" w:rsidRPr="007D6FEF" w:rsidRDefault="007C4FB9" w:rsidP="00C91A3B">
      <w:pPr>
        <w:pStyle w:val="ListParagraph"/>
        <w:numPr>
          <w:ilvl w:val="0"/>
          <w:numId w:val="16"/>
        </w:numPr>
        <w:ind w:left="0" w:firstLine="284"/>
        <w:jc w:val="both"/>
      </w:pPr>
      <w:r w:rsidRPr="007D6FEF">
        <w:t>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
    <w:p w:rsidR="007C4FB9" w:rsidRPr="007D6FEF" w:rsidRDefault="007C4FB9" w:rsidP="00E34633">
      <w:pPr>
        <w:tabs>
          <w:tab w:val="left" w:pos="4088"/>
        </w:tabs>
        <w:ind w:firstLine="709"/>
        <w:jc w:val="both"/>
        <w:rPr>
          <w:b/>
          <w:bCs/>
        </w:rPr>
      </w:pPr>
      <w:r w:rsidRPr="007D6FEF">
        <w:rPr>
          <w:b/>
          <w:bCs/>
        </w:rPr>
        <w:t>Завершение экзамена и организация сбора экзаменационных материалов у участников ОГЭ</w:t>
      </w:r>
    </w:p>
    <w:p w:rsidR="007C4FB9" w:rsidRPr="007D6FEF" w:rsidRDefault="007C4FB9" w:rsidP="00E34633">
      <w:pPr>
        <w:tabs>
          <w:tab w:val="left" w:pos="4088"/>
        </w:tabs>
        <w:ind w:firstLine="709"/>
        <w:jc w:val="both"/>
      </w:pPr>
      <w:r w:rsidRPr="007D6FEF">
        <w:t xml:space="preserve">За 30 минут и за 5 минут до окончания экзамена  уведомить участников ОГЭ о скором завершении экзаменаи о необходимости перенести ответы из черновиков в листы (бланки). </w:t>
      </w:r>
    </w:p>
    <w:p w:rsidR="007C4FB9" w:rsidRPr="007D6FEF" w:rsidRDefault="007C4FB9" w:rsidP="00E34633">
      <w:pPr>
        <w:tabs>
          <w:tab w:val="left" w:pos="4088"/>
        </w:tabs>
        <w:ind w:firstLine="709"/>
        <w:jc w:val="both"/>
        <w:rPr>
          <w:i/>
          <w:iCs/>
        </w:rPr>
      </w:pPr>
      <w:r w:rsidRPr="007D6FEF">
        <w:rPr>
          <w:i/>
          <w:iCs/>
        </w:rPr>
        <w:t>За 15 минут до окончания экзамена:</w:t>
      </w:r>
    </w:p>
    <w:p w:rsidR="007C4FB9" w:rsidRPr="007D6FEF" w:rsidRDefault="007C4FB9" w:rsidP="00E34633">
      <w:pPr>
        <w:tabs>
          <w:tab w:val="left" w:pos="993"/>
          <w:tab w:val="left" w:pos="4088"/>
        </w:tabs>
        <w:ind w:left="709"/>
        <w:jc w:val="both"/>
      </w:pPr>
      <w:r w:rsidRPr="007D6FEF">
        <w:t xml:space="preserve">пересчитать лишние ИК в аудитории. </w:t>
      </w:r>
    </w:p>
    <w:p w:rsidR="007C4FB9" w:rsidRPr="007D6FEF" w:rsidRDefault="007C4FB9" w:rsidP="00E34633">
      <w:pPr>
        <w:tabs>
          <w:tab w:val="left" w:pos="4088"/>
        </w:tabs>
        <w:ind w:firstLine="709"/>
        <w:jc w:val="both"/>
      </w:pPr>
      <w:r w:rsidRPr="007D6FEF">
        <w:t>По окончании экзамена организатор должен:</w:t>
      </w:r>
    </w:p>
    <w:p w:rsidR="007C4FB9" w:rsidRPr="007D6FEF" w:rsidRDefault="007C4FB9" w:rsidP="00E34633">
      <w:pPr>
        <w:tabs>
          <w:tab w:val="left" w:pos="4088"/>
        </w:tabs>
        <w:ind w:firstLine="709"/>
        <w:jc w:val="both"/>
        <w:rPr>
          <w:u w:val="single"/>
        </w:rPr>
      </w:pPr>
      <w:r w:rsidRPr="007D6FEF">
        <w:t>1)Объявить, что экзамен окончен;</w:t>
      </w:r>
    </w:p>
    <w:p w:rsidR="007C4FB9" w:rsidRPr="007D6FEF" w:rsidRDefault="007C4FB9" w:rsidP="00E34633">
      <w:pPr>
        <w:tabs>
          <w:tab w:val="left" w:pos="4088"/>
        </w:tabs>
        <w:ind w:firstLine="709"/>
        <w:jc w:val="both"/>
      </w:pPr>
      <w:r w:rsidRPr="007D6FEF">
        <w:t>2)Собрать у участников ОГЭ ЭМ:</w:t>
      </w:r>
    </w:p>
    <w:p w:rsidR="007C4FB9" w:rsidRPr="007D6FEF" w:rsidRDefault="007C4FB9" w:rsidP="00C91A3B">
      <w:pPr>
        <w:pStyle w:val="ListParagraph"/>
        <w:numPr>
          <w:ilvl w:val="0"/>
          <w:numId w:val="16"/>
        </w:numPr>
        <w:ind w:left="0" w:firstLine="284"/>
        <w:jc w:val="both"/>
      </w:pPr>
      <w:r w:rsidRPr="007D6FEF">
        <w:t xml:space="preserve">бланки ответов № 1, </w:t>
      </w:r>
    </w:p>
    <w:p w:rsidR="007C4FB9" w:rsidRPr="007D6FEF" w:rsidRDefault="007C4FB9" w:rsidP="00C91A3B">
      <w:pPr>
        <w:pStyle w:val="ListParagraph"/>
        <w:numPr>
          <w:ilvl w:val="0"/>
          <w:numId w:val="16"/>
        </w:numPr>
        <w:ind w:left="0" w:firstLine="284"/>
        <w:jc w:val="both"/>
      </w:pPr>
      <w:r w:rsidRPr="007D6FEF">
        <w:t xml:space="preserve">бланки ответов № 2, </w:t>
      </w:r>
    </w:p>
    <w:p w:rsidR="007C4FB9" w:rsidRPr="007D6FEF" w:rsidRDefault="007C4FB9" w:rsidP="00C91A3B">
      <w:pPr>
        <w:pStyle w:val="ListParagraph"/>
        <w:numPr>
          <w:ilvl w:val="0"/>
          <w:numId w:val="16"/>
        </w:numPr>
        <w:ind w:left="0" w:firstLine="284"/>
        <w:jc w:val="both"/>
      </w:pPr>
      <w:r w:rsidRPr="007D6FEF">
        <w:t>дополнительные бланки ответов № 2,</w:t>
      </w:r>
    </w:p>
    <w:p w:rsidR="007C4FB9" w:rsidRPr="007D6FEF" w:rsidRDefault="007C4FB9" w:rsidP="00C91A3B">
      <w:pPr>
        <w:pStyle w:val="ListParagraph"/>
        <w:numPr>
          <w:ilvl w:val="0"/>
          <w:numId w:val="16"/>
        </w:numPr>
        <w:ind w:left="0" w:firstLine="284"/>
        <w:jc w:val="both"/>
      </w:pPr>
      <w:r w:rsidRPr="007D6FEF">
        <w:t>вариант КИМ, вложенный обратно в конверт,</w:t>
      </w:r>
    </w:p>
    <w:p w:rsidR="007C4FB9" w:rsidRPr="007D6FEF" w:rsidRDefault="007C4FB9" w:rsidP="00C91A3B">
      <w:pPr>
        <w:pStyle w:val="ListParagraph"/>
        <w:numPr>
          <w:ilvl w:val="0"/>
          <w:numId w:val="16"/>
        </w:numPr>
        <w:ind w:left="0" w:firstLine="284"/>
        <w:jc w:val="both"/>
      </w:pPr>
      <w:r w:rsidRPr="007D6FEF">
        <w:t>черновики;</w:t>
      </w:r>
    </w:p>
    <w:p w:rsidR="007C4FB9" w:rsidRPr="007D6FEF" w:rsidRDefault="007C4FB9" w:rsidP="00E34633">
      <w:pPr>
        <w:tabs>
          <w:tab w:val="left" w:pos="4088"/>
        </w:tabs>
        <w:ind w:firstLine="709"/>
        <w:jc w:val="both"/>
      </w:pPr>
      <w:r w:rsidRPr="007D6FEF">
        <w:t>3)Поставить прочерк «</w:t>
      </w:r>
      <w:r w:rsidRPr="007D6FEF">
        <w:rPr>
          <w:lang w:val="en-US"/>
        </w:rPr>
        <w:t>Z</w:t>
      </w:r>
      <w:r w:rsidRPr="007D6FEF">
        <w:t>» на полях бланков ответов №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
    <w:p w:rsidR="007C4FB9" w:rsidRPr="007D6FEF" w:rsidRDefault="007C4FB9" w:rsidP="00E34633">
      <w:pPr>
        <w:tabs>
          <w:tab w:val="left" w:pos="4088"/>
        </w:tabs>
        <w:ind w:firstLine="709"/>
        <w:jc w:val="both"/>
      </w:pPr>
      <w:r w:rsidRPr="007D6FEF">
        <w:t xml:space="preserve">4)Пересчитать бланки ОГЭ. </w:t>
      </w:r>
    </w:p>
    <w:p w:rsidR="007C4FB9" w:rsidRPr="007D6FEF" w:rsidRDefault="007C4FB9" w:rsidP="00E34633">
      <w:pPr>
        <w:autoSpaceDE w:val="0"/>
        <w:autoSpaceDN w:val="0"/>
        <w:adjustRightInd w:val="0"/>
        <w:ind w:firstLine="540"/>
        <w:jc w:val="both"/>
        <w:rPr>
          <w:lang w:eastAsia="en-US"/>
        </w:rPr>
      </w:pPr>
      <w:r w:rsidRPr="007D6FEF">
        <w:rPr>
          <w:lang w:eastAsia="en-US"/>
        </w:rPr>
        <w:t>Собранные ЭМ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C4FB9" w:rsidRPr="007D6FEF" w:rsidRDefault="007C4FB9" w:rsidP="00E34633">
      <w:pPr>
        <w:tabs>
          <w:tab w:val="left" w:pos="993"/>
          <w:tab w:val="left" w:pos="4088"/>
        </w:tabs>
        <w:ind w:left="709"/>
        <w:jc w:val="both"/>
        <w:rPr>
          <w:b/>
          <w:bCs/>
        </w:rPr>
      </w:pPr>
      <w:r w:rsidRPr="007D6FEF">
        <w:rPr>
          <w:b/>
          <w:bCs/>
        </w:rPr>
        <w:t xml:space="preserve">При этом </w:t>
      </w:r>
      <w:r w:rsidRPr="007D6FEF">
        <w:rPr>
          <w:b/>
          <w:bCs/>
          <w:spacing w:val="-4"/>
        </w:rPr>
        <w:t>запрещается:</w:t>
      </w:r>
    </w:p>
    <w:p w:rsidR="007C4FB9" w:rsidRPr="007D6FEF" w:rsidRDefault="007C4FB9" w:rsidP="00C91A3B">
      <w:pPr>
        <w:pStyle w:val="ListParagraph"/>
        <w:numPr>
          <w:ilvl w:val="0"/>
          <w:numId w:val="16"/>
        </w:numPr>
        <w:ind w:left="0" w:firstLine="284"/>
        <w:jc w:val="both"/>
      </w:pPr>
      <w:r w:rsidRPr="007D6FEF">
        <w:t>использовать какие-либо иные пакеты вместо выданных пакетов;</w:t>
      </w:r>
    </w:p>
    <w:p w:rsidR="007C4FB9" w:rsidRPr="007D6FEF" w:rsidRDefault="007C4FB9" w:rsidP="00C91A3B">
      <w:pPr>
        <w:pStyle w:val="ListParagraph"/>
        <w:numPr>
          <w:ilvl w:val="0"/>
          <w:numId w:val="16"/>
        </w:numPr>
        <w:ind w:left="0" w:firstLine="284"/>
        <w:jc w:val="both"/>
      </w:pPr>
      <w:r w:rsidRPr="007D6FEF">
        <w:t>вкладывать вместе с бланками какие-либо другие материалы;</w:t>
      </w:r>
    </w:p>
    <w:p w:rsidR="007C4FB9" w:rsidRPr="007D6FEF" w:rsidRDefault="007C4FB9" w:rsidP="00C91A3B">
      <w:pPr>
        <w:pStyle w:val="ListParagraph"/>
        <w:numPr>
          <w:ilvl w:val="0"/>
          <w:numId w:val="16"/>
        </w:numPr>
        <w:ind w:left="0" w:firstLine="284"/>
        <w:jc w:val="both"/>
      </w:pPr>
      <w:r w:rsidRPr="007D6FEF">
        <w:t>скреплять бланки (скрепками, степлером и т.п.);</w:t>
      </w:r>
    </w:p>
    <w:p w:rsidR="007C4FB9" w:rsidRPr="007D6FEF" w:rsidRDefault="007C4FB9" w:rsidP="00C91A3B">
      <w:pPr>
        <w:pStyle w:val="ListParagraph"/>
        <w:numPr>
          <w:ilvl w:val="0"/>
          <w:numId w:val="16"/>
        </w:numPr>
        <w:ind w:left="0" w:firstLine="284"/>
        <w:jc w:val="both"/>
      </w:pPr>
      <w:r w:rsidRPr="007D6FEF">
        <w:t>менять ориентацию бланков в пакете (верх-низ, лицевая-оборотная сторона).</w:t>
      </w:r>
    </w:p>
    <w:p w:rsidR="007C4FB9" w:rsidRPr="007D6FEF" w:rsidRDefault="007C4FB9" w:rsidP="00E34633">
      <w:pPr>
        <w:tabs>
          <w:tab w:val="left" w:pos="4088"/>
        </w:tabs>
        <w:ind w:firstLine="709"/>
        <w:jc w:val="both"/>
        <w:rPr>
          <w:i/>
          <w:iCs/>
          <w:spacing w:val="-4"/>
          <w:lang w:eastAsia="en-US"/>
        </w:rPr>
      </w:pPr>
      <w:r w:rsidRPr="007D6FEF">
        <w:t>Собранные у участников ЭМ организатор упаковывает следующим образом</w:t>
      </w:r>
      <w:r w:rsidRPr="007D6FEF">
        <w:rPr>
          <w:i/>
          <w:iCs/>
        </w:rPr>
        <w:t>:</w:t>
      </w:r>
    </w:p>
    <w:p w:rsidR="007C4FB9" w:rsidRPr="007D6FEF" w:rsidRDefault="007C4FB9" w:rsidP="00C91A3B">
      <w:pPr>
        <w:pStyle w:val="ListParagraph"/>
        <w:numPr>
          <w:ilvl w:val="0"/>
          <w:numId w:val="16"/>
        </w:numPr>
        <w:ind w:left="0" w:firstLine="284"/>
        <w:jc w:val="both"/>
      </w:pPr>
      <w:r w:rsidRPr="007D6FEF">
        <w:t>в один пакет - бланки ответов № 1;</w:t>
      </w:r>
    </w:p>
    <w:p w:rsidR="007C4FB9" w:rsidRPr="007D6FEF" w:rsidRDefault="007C4FB9" w:rsidP="00C91A3B">
      <w:pPr>
        <w:pStyle w:val="ListParagraph"/>
        <w:numPr>
          <w:ilvl w:val="0"/>
          <w:numId w:val="16"/>
        </w:numPr>
        <w:ind w:left="0" w:firstLine="284"/>
        <w:jc w:val="both"/>
      </w:pPr>
      <w:r w:rsidRPr="007D6FEF">
        <w:t>во второй пакет - бланки ответов № 2, в том числе и дополнительные бланки ответов №2. Дополнительный бланк ответов №2 необходимо размещать за основным бланком ответов №2;</w:t>
      </w:r>
    </w:p>
    <w:p w:rsidR="007C4FB9" w:rsidRPr="007D6FEF" w:rsidRDefault="007C4FB9" w:rsidP="00C91A3B">
      <w:pPr>
        <w:pStyle w:val="ListParagraph"/>
        <w:numPr>
          <w:ilvl w:val="0"/>
          <w:numId w:val="16"/>
        </w:numPr>
        <w:ind w:left="0" w:firstLine="284"/>
        <w:jc w:val="both"/>
      </w:pPr>
      <w:r w:rsidRPr="007D6FEF">
        <w:t xml:space="preserve">конверты с КИМ; </w:t>
      </w:r>
    </w:p>
    <w:p w:rsidR="007C4FB9" w:rsidRPr="007D6FEF" w:rsidRDefault="007C4FB9" w:rsidP="00C91A3B">
      <w:pPr>
        <w:pStyle w:val="ListParagraph"/>
        <w:numPr>
          <w:ilvl w:val="0"/>
          <w:numId w:val="16"/>
        </w:numPr>
        <w:ind w:left="0" w:firstLine="284"/>
        <w:jc w:val="both"/>
      </w:pPr>
      <w:r w:rsidRPr="007D6FEF">
        <w:t>черновики.</w:t>
      </w:r>
    </w:p>
    <w:p w:rsidR="007C4FB9" w:rsidRPr="007D6FEF" w:rsidRDefault="007C4FB9" w:rsidP="00E34633">
      <w:pPr>
        <w:tabs>
          <w:tab w:val="left" w:pos="993"/>
          <w:tab w:val="left" w:pos="4088"/>
        </w:tabs>
        <w:ind w:firstLine="709"/>
        <w:jc w:val="both"/>
      </w:pPr>
      <w:r w:rsidRPr="007D6FEF">
        <w:t>Сдать руководителю ППЭ:</w:t>
      </w:r>
    </w:p>
    <w:p w:rsidR="007C4FB9" w:rsidRPr="007D6FEF" w:rsidRDefault="007C4FB9" w:rsidP="00C91A3B">
      <w:pPr>
        <w:pStyle w:val="ListParagraph"/>
        <w:numPr>
          <w:ilvl w:val="0"/>
          <w:numId w:val="16"/>
        </w:numPr>
        <w:ind w:left="0" w:firstLine="284"/>
        <w:jc w:val="both"/>
      </w:pPr>
      <w:r w:rsidRPr="007D6FEF">
        <w:t xml:space="preserve">2 пакета с бланками ответов участников экзамена (пакет с бланками ответов № 1; </w:t>
      </w:r>
    </w:p>
    <w:p w:rsidR="007C4FB9" w:rsidRPr="007D6FEF" w:rsidRDefault="007C4FB9" w:rsidP="00C91A3B">
      <w:pPr>
        <w:pStyle w:val="ListParagraph"/>
        <w:numPr>
          <w:ilvl w:val="0"/>
          <w:numId w:val="16"/>
        </w:numPr>
        <w:ind w:left="0" w:firstLine="284"/>
        <w:jc w:val="both"/>
      </w:pPr>
      <w:r w:rsidRPr="007D6FEF">
        <w:t>пакет с бланками ответов № 2 и дополнительными бланками ответов               № 2);</w:t>
      </w:r>
    </w:p>
    <w:p w:rsidR="007C4FB9" w:rsidRPr="007D6FEF" w:rsidRDefault="007C4FB9" w:rsidP="00C91A3B">
      <w:pPr>
        <w:pStyle w:val="ListParagraph"/>
        <w:numPr>
          <w:ilvl w:val="0"/>
          <w:numId w:val="16"/>
        </w:numPr>
        <w:ind w:left="0" w:firstLine="284"/>
        <w:jc w:val="both"/>
      </w:pPr>
      <w:r w:rsidRPr="007D6FEF">
        <w:t>пакет с КИМ;</w:t>
      </w:r>
    </w:p>
    <w:p w:rsidR="007C4FB9" w:rsidRPr="007D6FEF" w:rsidRDefault="007C4FB9" w:rsidP="00C91A3B">
      <w:pPr>
        <w:pStyle w:val="ListParagraph"/>
        <w:numPr>
          <w:ilvl w:val="0"/>
          <w:numId w:val="16"/>
        </w:numPr>
        <w:ind w:left="0" w:firstLine="284"/>
        <w:jc w:val="both"/>
      </w:pPr>
      <w:r w:rsidRPr="007D6FEF">
        <w:t>черновики;</w:t>
      </w:r>
    </w:p>
    <w:p w:rsidR="007C4FB9" w:rsidRPr="007D6FEF" w:rsidRDefault="007C4FB9" w:rsidP="00C91A3B">
      <w:pPr>
        <w:pStyle w:val="ListParagraph"/>
        <w:numPr>
          <w:ilvl w:val="0"/>
          <w:numId w:val="16"/>
        </w:numPr>
        <w:ind w:left="0" w:firstLine="284"/>
        <w:jc w:val="both"/>
      </w:pPr>
      <w:r w:rsidRPr="007D6FEF">
        <w:t>неиспользованные ИК;</w:t>
      </w:r>
    </w:p>
    <w:p w:rsidR="007C4FB9" w:rsidRPr="007D6FEF" w:rsidRDefault="007C4FB9" w:rsidP="00C91A3B">
      <w:pPr>
        <w:pStyle w:val="ListParagraph"/>
        <w:numPr>
          <w:ilvl w:val="0"/>
          <w:numId w:val="16"/>
        </w:numPr>
        <w:ind w:left="0" w:firstLine="284"/>
        <w:jc w:val="both"/>
      </w:pPr>
      <w:r w:rsidRPr="007D6FEF">
        <w:t>служебные записки.</w:t>
      </w:r>
    </w:p>
    <w:p w:rsidR="007C4FB9" w:rsidRPr="007D6FEF" w:rsidRDefault="007C4FB9" w:rsidP="00E34633">
      <w:pPr>
        <w:tabs>
          <w:tab w:val="left" w:pos="993"/>
          <w:tab w:val="left" w:pos="4088"/>
        </w:tabs>
        <w:ind w:firstLine="709"/>
        <w:jc w:val="both"/>
      </w:pPr>
      <w:r w:rsidRPr="007D6FEF">
        <w:t>Организаторы покидают ППЭ после передачи всех материалов, оформления соответствующего протокола и только по разрешению руководителя ППЭ.</w:t>
      </w:r>
    </w:p>
    <w:p w:rsidR="007C4FB9" w:rsidRPr="007D6FEF" w:rsidRDefault="007C4FB9" w:rsidP="00E34633">
      <w:pPr>
        <w:tabs>
          <w:tab w:val="left" w:pos="993"/>
          <w:tab w:val="left" w:pos="4088"/>
        </w:tabs>
        <w:ind w:firstLine="709"/>
        <w:jc w:val="both"/>
      </w:pPr>
    </w:p>
    <w:p w:rsidR="007C4FB9" w:rsidRPr="007D6FEF" w:rsidRDefault="007C4FB9" w:rsidP="00E34633">
      <w:pPr>
        <w:rPr>
          <w:b/>
          <w:bCs/>
          <w:spacing w:val="-8"/>
        </w:rPr>
      </w:pPr>
    </w:p>
    <w:p w:rsidR="007C4FB9" w:rsidRPr="007D6FEF" w:rsidRDefault="007C4FB9" w:rsidP="00E34633">
      <w:pPr>
        <w:rPr>
          <w:b/>
          <w:bCs/>
          <w:spacing w:val="-8"/>
        </w:rPr>
      </w:pPr>
    </w:p>
    <w:p w:rsidR="007C4FB9" w:rsidRPr="007D6FEF" w:rsidRDefault="007C4FB9" w:rsidP="00BB66B3">
      <w:pPr>
        <w:pStyle w:val="Subtitle"/>
        <w:rPr>
          <w:rFonts w:ascii="Times New Roman" w:hAnsi="Times New Roman" w:cs="Times New Roman"/>
          <w:b/>
          <w:bCs/>
        </w:rPr>
      </w:pPr>
      <w:bookmarkStart w:id="70" w:name="_Toc287946670"/>
      <w:bookmarkStart w:id="71" w:name="_Toc410235039"/>
      <w:bookmarkStart w:id="72" w:name="_Toc410235145"/>
      <w:r w:rsidRPr="007D6FEF">
        <w:rPr>
          <w:rFonts w:ascii="Times New Roman" w:hAnsi="Times New Roman" w:cs="Times New Roman"/>
          <w:b/>
          <w:bCs/>
        </w:rPr>
        <w:t>10.3.1 Инструкция для участника ОГЭ, зачитываемая организатором в аудитории перед началом экзамена</w:t>
      </w:r>
      <w:bookmarkEnd w:id="70"/>
      <w:bookmarkEnd w:id="71"/>
      <w:bookmarkEnd w:id="72"/>
    </w:p>
    <w:p w:rsidR="007C4FB9" w:rsidRPr="007D6FEF" w:rsidRDefault="007C4FB9" w:rsidP="00E34633">
      <w:pPr>
        <w:tabs>
          <w:tab w:val="left" w:pos="4088"/>
        </w:tabs>
        <w:ind w:firstLine="709"/>
        <w:jc w:val="both"/>
      </w:pPr>
      <w:r>
        <w:rPr>
          <w:noProof/>
        </w:rPr>
        <w:pict>
          <v:rect id="Прямоугольник 110" o:spid="_x0000_s1026" style="position:absolute;left:0;text-align:left;margin-left:21.7pt;margin-top:6.75pt;width:462.6pt;height:87.75pt;z-index:251657728;visibility:visible">
            <v:textbox>
              <w:txbxContent>
                <w:p w:rsidR="007C4FB9" w:rsidRPr="008C0392" w:rsidRDefault="007C4FB9" w:rsidP="005B357D">
                  <w:pPr>
                    <w:jc w:val="both"/>
                    <w:rPr>
                      <w:sz w:val="28"/>
                      <w:szCs w:val="28"/>
                    </w:rPr>
                  </w:pPr>
                  <w:r w:rsidRPr="008C0392">
                    <w:rPr>
                      <w:sz w:val="28"/>
                      <w:szCs w:val="28"/>
                    </w:rPr>
                    <w:t xml:space="preserve">Текст, который выделен жирным шрифтом, должен быть прочитан участникам ОГЭ </w:t>
                  </w:r>
                  <w:r w:rsidRPr="008C0392">
                    <w:rPr>
                      <w:b/>
                      <w:bCs/>
                      <w:sz w:val="28"/>
                      <w:szCs w:val="28"/>
                    </w:rPr>
                    <w:t>слово в слово</w:t>
                  </w:r>
                  <w:r w:rsidRPr="008C0392">
                    <w:rPr>
                      <w:sz w:val="28"/>
                      <w:szCs w:val="28"/>
                    </w:rPr>
                    <w:t xml:space="preserve">. Это делается для стандартизации процедуры проведения ОГЭ. </w:t>
                  </w:r>
                </w:p>
                <w:p w:rsidR="007C4FB9" w:rsidRPr="008C0392" w:rsidRDefault="007C4FB9" w:rsidP="000F30D0">
                  <w:pPr>
                    <w:jc w:val="both"/>
                    <w:rPr>
                      <w:sz w:val="28"/>
                      <w:szCs w:val="28"/>
                    </w:rPr>
                  </w:pPr>
                  <w:r w:rsidRPr="008C0392">
                    <w:rPr>
                      <w:i/>
                      <w:iCs/>
                      <w:sz w:val="28"/>
                      <w:szCs w:val="28"/>
                    </w:rPr>
                    <w:t>Комментарии, отмеченные курсивом, не читаются участникам. Они даны в помощь организатору</w:t>
                  </w:r>
                  <w:r w:rsidRPr="008C0392">
                    <w:rPr>
                      <w:sz w:val="28"/>
                      <w:szCs w:val="28"/>
                    </w:rPr>
                    <w:t>.</w:t>
                  </w:r>
                </w:p>
              </w:txbxContent>
            </v:textbox>
          </v:rect>
        </w:pict>
      </w:r>
    </w:p>
    <w:p w:rsidR="007C4FB9" w:rsidRPr="007D6FEF" w:rsidRDefault="007C4FB9" w:rsidP="00E34633">
      <w:pPr>
        <w:tabs>
          <w:tab w:val="left" w:pos="4088"/>
        </w:tabs>
        <w:jc w:val="both"/>
        <w:rPr>
          <w:b/>
          <w:bCs/>
        </w:rPr>
      </w:pPr>
    </w:p>
    <w:p w:rsidR="007C4FB9" w:rsidRPr="007D6FEF" w:rsidRDefault="007C4FB9" w:rsidP="00E34633">
      <w:pPr>
        <w:tabs>
          <w:tab w:val="left" w:pos="4088"/>
        </w:tabs>
        <w:ind w:firstLine="709"/>
        <w:jc w:val="both"/>
        <w:rPr>
          <w:i/>
          <w:iCs/>
        </w:rPr>
      </w:pPr>
    </w:p>
    <w:p w:rsidR="007C4FB9" w:rsidRPr="007D6FEF" w:rsidRDefault="007C4FB9" w:rsidP="00E34633">
      <w:pPr>
        <w:tabs>
          <w:tab w:val="left" w:pos="4088"/>
        </w:tabs>
        <w:ind w:firstLine="709"/>
        <w:jc w:val="both"/>
        <w:rPr>
          <w:i/>
          <w:iCs/>
        </w:rPr>
      </w:pPr>
    </w:p>
    <w:p w:rsidR="007C4FB9" w:rsidRPr="007D6FEF" w:rsidRDefault="007C4FB9" w:rsidP="00E34633">
      <w:pPr>
        <w:tabs>
          <w:tab w:val="left" w:pos="4088"/>
        </w:tabs>
        <w:ind w:firstLine="709"/>
        <w:jc w:val="both"/>
        <w:rPr>
          <w:i/>
          <w:iCs/>
        </w:rPr>
      </w:pPr>
    </w:p>
    <w:p w:rsidR="007C4FB9" w:rsidRPr="007D6FEF" w:rsidRDefault="007C4FB9" w:rsidP="00E34633">
      <w:pPr>
        <w:tabs>
          <w:tab w:val="left" w:pos="4088"/>
        </w:tabs>
        <w:ind w:firstLine="709"/>
        <w:jc w:val="both"/>
        <w:rPr>
          <w:i/>
          <w:iCs/>
        </w:rPr>
      </w:pPr>
    </w:p>
    <w:p w:rsidR="007C4FB9" w:rsidRPr="007D6FEF" w:rsidRDefault="007C4FB9" w:rsidP="00E34633">
      <w:pPr>
        <w:tabs>
          <w:tab w:val="left" w:pos="4088"/>
        </w:tabs>
        <w:ind w:firstLine="709"/>
        <w:jc w:val="both"/>
        <w:rPr>
          <w:i/>
          <w:iCs/>
        </w:rPr>
      </w:pPr>
    </w:p>
    <w:p w:rsidR="007C4FB9" w:rsidRPr="007D6FEF" w:rsidRDefault="007C4FB9" w:rsidP="00E34633">
      <w:pPr>
        <w:tabs>
          <w:tab w:val="left" w:pos="4088"/>
        </w:tabs>
        <w:ind w:firstLine="709"/>
        <w:jc w:val="both"/>
        <w:rPr>
          <w:i/>
          <w:iCs/>
        </w:rPr>
      </w:pPr>
      <w:r w:rsidRPr="007D6FEF">
        <w:rPr>
          <w:i/>
          <w:iCs/>
        </w:rPr>
        <w:t xml:space="preserve">На доске в аудитории оформляется образец регистрационных полей бланков ответов участника ОГЭ. Организатор в аудитории на доске заполняет код региона (например – код Москвы -77), код ППЭ, номер аудитории, код предмета и его название, дату проведения ОГЭ.  Оставшиеся поля -  код образовательного учреждения, класс, ФИО, данные паспорта, пол – участники ОГЭ заполняют самостоятельно, используя свои данные из документа, удостоверяющего личность. </w:t>
      </w:r>
    </w:p>
    <w:p w:rsidR="007C4FB9" w:rsidRPr="007D6FEF" w:rsidRDefault="007C4FB9" w:rsidP="00E34633">
      <w:pPr>
        <w:tabs>
          <w:tab w:val="left" w:pos="4088"/>
        </w:tabs>
        <w:jc w:val="both"/>
        <w:rPr>
          <w:b/>
          <w:bCs/>
        </w:rPr>
      </w:pPr>
      <w:r>
        <w:rPr>
          <w:noProof/>
        </w:rPr>
        <w:pict>
          <v:rect id="Прямоугольник 109" o:spid="_x0000_s1027" style="position:absolute;left:0;text-align:left;margin-left:-2.25pt;margin-top:10.55pt;width:480.6pt;height:117pt;z-index:251656704;visibility:visible" fillcolor="silver">
            <v:textbox>
              <w:txbxContent>
                <w:tbl>
                  <w:tblPr>
                    <w:tblW w:w="9157" w:type="dxa"/>
                    <w:tblInd w:w="2" w:type="dxa"/>
                    <w:tblCellMar>
                      <w:left w:w="0" w:type="dxa"/>
                      <w:right w:w="0" w:type="dxa"/>
                    </w:tblCellMar>
                    <w:tblLook w:val="00A0"/>
                  </w:tblPr>
                  <w:tblGrid>
                    <w:gridCol w:w="432"/>
                    <w:gridCol w:w="432"/>
                    <w:gridCol w:w="218"/>
                    <w:gridCol w:w="431"/>
                    <w:gridCol w:w="430"/>
                    <w:gridCol w:w="430"/>
                    <w:gridCol w:w="430"/>
                    <w:gridCol w:w="430"/>
                    <w:gridCol w:w="431"/>
                    <w:gridCol w:w="429"/>
                    <w:gridCol w:w="430"/>
                    <w:gridCol w:w="430"/>
                    <w:gridCol w:w="430"/>
                    <w:gridCol w:w="156"/>
                    <w:gridCol w:w="430"/>
                    <w:gridCol w:w="430"/>
                    <w:gridCol w:w="430"/>
                    <w:gridCol w:w="431"/>
                    <w:gridCol w:w="176"/>
                    <w:gridCol w:w="430"/>
                    <w:gridCol w:w="430"/>
                    <w:gridCol w:w="430"/>
                    <w:gridCol w:w="431"/>
                  </w:tblGrid>
                  <w:tr w:rsidR="007C4FB9">
                    <w:trPr>
                      <w:cantSplit/>
                      <w:trHeight w:val="245"/>
                    </w:trPr>
                    <w:tc>
                      <w:tcPr>
                        <w:tcW w:w="862" w:type="dxa"/>
                        <w:gridSpan w:val="2"/>
                        <w:vMerge w:val="restart"/>
                        <w:tcBorders>
                          <w:top w:val="nil"/>
                          <w:left w:val="nil"/>
                          <w:bottom w:val="single" w:sz="4" w:space="0" w:color="000000"/>
                          <w:right w:val="nil"/>
                        </w:tcBorders>
                      </w:tcPr>
                      <w:p w:rsidR="007C4FB9" w:rsidRDefault="007C4FB9">
                        <w:pPr>
                          <w:spacing w:line="276" w:lineRule="auto"/>
                          <w:jc w:val="center"/>
                          <w:rPr>
                            <w:lang w:eastAsia="en-US"/>
                          </w:rPr>
                        </w:pPr>
                        <w:r>
                          <w:rPr>
                            <w:sz w:val="22"/>
                            <w:szCs w:val="22"/>
                            <w:lang w:eastAsia="en-US"/>
                          </w:rPr>
                          <w:t>Регион</w:t>
                        </w:r>
                      </w:p>
                    </w:tc>
                    <w:tc>
                      <w:tcPr>
                        <w:tcW w:w="218" w:type="dxa"/>
                        <w:vMerge w:val="restart"/>
                      </w:tcPr>
                      <w:p w:rsidR="007C4FB9" w:rsidRDefault="007C4FB9">
                        <w:pPr>
                          <w:spacing w:line="276" w:lineRule="auto"/>
                          <w:jc w:val="both"/>
                          <w:rPr>
                            <w:sz w:val="20"/>
                            <w:szCs w:val="20"/>
                            <w:lang w:eastAsia="en-US"/>
                          </w:rPr>
                        </w:pPr>
                      </w:p>
                    </w:tc>
                    <w:tc>
                      <w:tcPr>
                        <w:tcW w:w="2587" w:type="dxa"/>
                        <w:gridSpan w:val="6"/>
                        <w:vMerge w:val="restart"/>
                        <w:tcBorders>
                          <w:top w:val="nil"/>
                          <w:left w:val="nil"/>
                          <w:bottom w:val="single" w:sz="4" w:space="0" w:color="auto"/>
                          <w:right w:val="nil"/>
                        </w:tcBorders>
                      </w:tcPr>
                      <w:p w:rsidR="007C4FB9" w:rsidRDefault="007C4FB9">
                        <w:pPr>
                          <w:spacing w:line="276" w:lineRule="auto"/>
                          <w:jc w:val="center"/>
                          <w:rPr>
                            <w:lang w:eastAsia="en-US"/>
                          </w:rPr>
                        </w:pPr>
                        <w:r>
                          <w:rPr>
                            <w:sz w:val="20"/>
                            <w:szCs w:val="20"/>
                            <w:lang w:eastAsia="en-US"/>
                          </w:rPr>
                          <w:t>Код образовательного</w:t>
                        </w:r>
                      </w:p>
                      <w:p w:rsidR="007C4FB9" w:rsidRDefault="007C4FB9">
                        <w:pPr>
                          <w:spacing w:line="276" w:lineRule="auto"/>
                          <w:jc w:val="center"/>
                          <w:rPr>
                            <w:sz w:val="20"/>
                            <w:szCs w:val="20"/>
                            <w:lang w:eastAsia="en-US"/>
                          </w:rPr>
                        </w:pPr>
                        <w:r>
                          <w:rPr>
                            <w:sz w:val="20"/>
                            <w:szCs w:val="20"/>
                            <w:lang w:eastAsia="en-US"/>
                          </w:rPr>
                          <w:t>организации</w:t>
                        </w:r>
                      </w:p>
                    </w:tc>
                    <w:tc>
                      <w:tcPr>
                        <w:tcW w:w="431" w:type="dxa"/>
                        <w:vMerge w:val="restart"/>
                      </w:tcPr>
                      <w:p w:rsidR="007C4FB9" w:rsidRDefault="007C4FB9">
                        <w:pPr>
                          <w:spacing w:line="276" w:lineRule="auto"/>
                          <w:jc w:val="both"/>
                          <w:rPr>
                            <w:sz w:val="20"/>
                            <w:szCs w:val="20"/>
                            <w:lang w:eastAsia="en-US"/>
                          </w:rPr>
                        </w:pPr>
                      </w:p>
                    </w:tc>
                    <w:tc>
                      <w:tcPr>
                        <w:tcW w:w="1293" w:type="dxa"/>
                        <w:gridSpan w:val="3"/>
                        <w:vMerge w:val="restart"/>
                        <w:tcBorders>
                          <w:top w:val="nil"/>
                          <w:left w:val="nil"/>
                          <w:bottom w:val="single" w:sz="4" w:space="0" w:color="auto"/>
                          <w:right w:val="nil"/>
                        </w:tcBorders>
                      </w:tcPr>
                      <w:p w:rsidR="007C4FB9" w:rsidRDefault="007C4FB9">
                        <w:pPr>
                          <w:spacing w:line="276" w:lineRule="auto"/>
                          <w:jc w:val="center"/>
                          <w:rPr>
                            <w:lang w:eastAsia="en-US"/>
                          </w:rPr>
                        </w:pPr>
                        <w:r>
                          <w:rPr>
                            <w:sz w:val="22"/>
                            <w:szCs w:val="22"/>
                            <w:lang w:eastAsia="en-US"/>
                          </w:rPr>
                          <w:t>Класс</w:t>
                        </w:r>
                      </w:p>
                    </w:tc>
                    <w:tc>
                      <w:tcPr>
                        <w:tcW w:w="156" w:type="dxa"/>
                        <w:vMerge w:val="restart"/>
                        <w:tcMar>
                          <w:top w:w="0" w:type="dxa"/>
                          <w:left w:w="15" w:type="dxa"/>
                          <w:bottom w:w="0" w:type="dxa"/>
                          <w:right w:w="15" w:type="dxa"/>
                        </w:tcMar>
                      </w:tcPr>
                      <w:p w:rsidR="007C4FB9" w:rsidRDefault="007C4FB9">
                        <w:pPr>
                          <w:spacing w:line="276" w:lineRule="auto"/>
                          <w:jc w:val="both"/>
                          <w:rPr>
                            <w:sz w:val="20"/>
                            <w:szCs w:val="20"/>
                            <w:lang w:eastAsia="en-US"/>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7C4FB9" w:rsidRDefault="007C4FB9">
                        <w:pPr>
                          <w:spacing w:line="276" w:lineRule="auto"/>
                          <w:jc w:val="center"/>
                          <w:rPr>
                            <w:lang w:eastAsia="en-US"/>
                          </w:rPr>
                        </w:pPr>
                        <w:r>
                          <w:rPr>
                            <w:sz w:val="22"/>
                            <w:szCs w:val="22"/>
                            <w:lang w:eastAsia="en-US"/>
                          </w:rPr>
                          <w:t>Код пункта проведения ГИА</w:t>
                        </w:r>
                      </w:p>
                    </w:tc>
                    <w:tc>
                      <w:tcPr>
                        <w:tcW w:w="160" w:type="dxa"/>
                        <w:tcMar>
                          <w:top w:w="15" w:type="dxa"/>
                          <w:left w:w="15" w:type="dxa"/>
                          <w:bottom w:w="0" w:type="dxa"/>
                          <w:right w:w="15" w:type="dxa"/>
                        </w:tcMar>
                      </w:tcPr>
                      <w:p w:rsidR="007C4FB9" w:rsidRDefault="007C4FB9">
                        <w:pPr>
                          <w:spacing w:line="276" w:lineRule="auto"/>
                          <w:jc w:val="center"/>
                          <w:rPr>
                            <w:sz w:val="20"/>
                            <w:szCs w:val="20"/>
                            <w:lang w:eastAsia="en-US"/>
                          </w:rPr>
                        </w:pPr>
                      </w:p>
                    </w:tc>
                    <w:tc>
                      <w:tcPr>
                        <w:tcW w:w="1725" w:type="dxa"/>
                        <w:gridSpan w:val="4"/>
                        <w:vMerge w:val="restart"/>
                        <w:tcBorders>
                          <w:top w:val="nil"/>
                          <w:left w:val="nil"/>
                          <w:bottom w:val="single" w:sz="4" w:space="0" w:color="auto"/>
                          <w:right w:val="nil"/>
                        </w:tcBorders>
                        <w:tcMar>
                          <w:top w:w="0" w:type="dxa"/>
                          <w:left w:w="15" w:type="dxa"/>
                          <w:bottom w:w="0" w:type="dxa"/>
                          <w:right w:w="15" w:type="dxa"/>
                        </w:tcMar>
                      </w:tcPr>
                      <w:p w:rsidR="007C4FB9" w:rsidRDefault="007C4FB9">
                        <w:pPr>
                          <w:spacing w:line="276" w:lineRule="auto"/>
                          <w:jc w:val="center"/>
                          <w:rPr>
                            <w:lang w:eastAsia="en-US"/>
                          </w:rPr>
                        </w:pPr>
                        <w:r>
                          <w:rPr>
                            <w:sz w:val="22"/>
                            <w:szCs w:val="22"/>
                            <w:lang w:eastAsia="en-US"/>
                          </w:rPr>
                          <w:t>Номер аудитории</w:t>
                        </w:r>
                      </w:p>
                    </w:tc>
                  </w:tr>
                  <w:tr w:rsidR="007C4FB9">
                    <w:trPr>
                      <w:cantSplit/>
                      <w:trHeight w:val="317"/>
                    </w:trPr>
                    <w:tc>
                      <w:tcPr>
                        <w:tcW w:w="0" w:type="auto"/>
                        <w:gridSpan w:val="2"/>
                        <w:vMerge/>
                        <w:tcBorders>
                          <w:top w:val="nil"/>
                          <w:left w:val="nil"/>
                          <w:bottom w:val="single" w:sz="4" w:space="0" w:color="000000"/>
                          <w:right w:val="nil"/>
                        </w:tcBorders>
                        <w:vAlign w:val="center"/>
                      </w:tcPr>
                      <w:p w:rsidR="007C4FB9" w:rsidRDefault="007C4FB9">
                        <w:pPr>
                          <w:rPr>
                            <w:lang w:eastAsia="en-US"/>
                          </w:rPr>
                        </w:pPr>
                      </w:p>
                    </w:tc>
                    <w:tc>
                      <w:tcPr>
                        <w:tcW w:w="0" w:type="auto"/>
                        <w:vMerge/>
                        <w:vAlign w:val="center"/>
                      </w:tcPr>
                      <w:p w:rsidR="007C4FB9" w:rsidRDefault="007C4FB9">
                        <w:pPr>
                          <w:rPr>
                            <w:sz w:val="20"/>
                            <w:szCs w:val="20"/>
                            <w:lang w:eastAsia="en-US"/>
                          </w:rPr>
                        </w:pPr>
                      </w:p>
                    </w:tc>
                    <w:tc>
                      <w:tcPr>
                        <w:tcW w:w="0" w:type="auto"/>
                        <w:gridSpan w:val="6"/>
                        <w:vMerge/>
                        <w:tcBorders>
                          <w:top w:val="nil"/>
                          <w:left w:val="nil"/>
                          <w:bottom w:val="single" w:sz="4" w:space="0" w:color="auto"/>
                          <w:right w:val="nil"/>
                        </w:tcBorders>
                        <w:vAlign w:val="center"/>
                      </w:tcPr>
                      <w:p w:rsidR="007C4FB9" w:rsidRDefault="007C4FB9">
                        <w:pPr>
                          <w:rPr>
                            <w:sz w:val="20"/>
                            <w:szCs w:val="20"/>
                            <w:lang w:eastAsia="en-US"/>
                          </w:rPr>
                        </w:pPr>
                      </w:p>
                    </w:tc>
                    <w:tc>
                      <w:tcPr>
                        <w:tcW w:w="0" w:type="auto"/>
                        <w:vMerge/>
                        <w:vAlign w:val="center"/>
                      </w:tcPr>
                      <w:p w:rsidR="007C4FB9" w:rsidRDefault="007C4FB9">
                        <w:pPr>
                          <w:rPr>
                            <w:sz w:val="20"/>
                            <w:szCs w:val="20"/>
                            <w:lang w:eastAsia="en-US"/>
                          </w:rPr>
                        </w:pPr>
                      </w:p>
                    </w:tc>
                    <w:tc>
                      <w:tcPr>
                        <w:tcW w:w="0" w:type="auto"/>
                        <w:gridSpan w:val="3"/>
                        <w:vMerge/>
                        <w:tcBorders>
                          <w:top w:val="nil"/>
                          <w:left w:val="nil"/>
                          <w:bottom w:val="single" w:sz="4" w:space="0" w:color="auto"/>
                          <w:right w:val="nil"/>
                        </w:tcBorders>
                        <w:vAlign w:val="center"/>
                      </w:tcPr>
                      <w:p w:rsidR="007C4FB9" w:rsidRDefault="007C4FB9">
                        <w:pPr>
                          <w:rPr>
                            <w:lang w:eastAsia="en-US"/>
                          </w:rPr>
                        </w:pPr>
                      </w:p>
                    </w:tc>
                    <w:tc>
                      <w:tcPr>
                        <w:tcW w:w="0" w:type="auto"/>
                        <w:vMerge/>
                        <w:vAlign w:val="center"/>
                      </w:tcPr>
                      <w:p w:rsidR="007C4FB9" w:rsidRDefault="007C4FB9">
                        <w:pPr>
                          <w:rPr>
                            <w:sz w:val="20"/>
                            <w:szCs w:val="20"/>
                            <w:lang w:eastAsia="en-US"/>
                          </w:rPr>
                        </w:pPr>
                      </w:p>
                    </w:tc>
                    <w:tc>
                      <w:tcPr>
                        <w:tcW w:w="0" w:type="auto"/>
                        <w:gridSpan w:val="4"/>
                        <w:vMerge/>
                        <w:tcBorders>
                          <w:top w:val="nil"/>
                          <w:left w:val="nil"/>
                          <w:bottom w:val="single" w:sz="4" w:space="0" w:color="000000"/>
                          <w:right w:val="nil"/>
                        </w:tcBorders>
                        <w:vAlign w:val="center"/>
                      </w:tcPr>
                      <w:p w:rsidR="007C4FB9" w:rsidRDefault="007C4FB9">
                        <w:pPr>
                          <w:rPr>
                            <w:lang w:eastAsia="en-US"/>
                          </w:rPr>
                        </w:pPr>
                      </w:p>
                    </w:tc>
                    <w:tc>
                      <w:tcPr>
                        <w:tcW w:w="160" w:type="dxa"/>
                        <w:tcMar>
                          <w:top w:w="15" w:type="dxa"/>
                          <w:left w:w="15" w:type="dxa"/>
                          <w:bottom w:w="0" w:type="dxa"/>
                          <w:right w:w="15" w:type="dxa"/>
                        </w:tcMar>
                      </w:tcPr>
                      <w:p w:rsidR="007C4FB9" w:rsidRDefault="007C4FB9">
                        <w:pPr>
                          <w:spacing w:line="276" w:lineRule="auto"/>
                          <w:jc w:val="center"/>
                          <w:rPr>
                            <w:sz w:val="20"/>
                            <w:szCs w:val="20"/>
                            <w:lang w:eastAsia="en-US"/>
                          </w:rPr>
                        </w:pPr>
                      </w:p>
                    </w:tc>
                    <w:tc>
                      <w:tcPr>
                        <w:tcW w:w="0" w:type="auto"/>
                        <w:gridSpan w:val="4"/>
                        <w:vMerge/>
                        <w:tcBorders>
                          <w:top w:val="nil"/>
                          <w:left w:val="nil"/>
                          <w:bottom w:val="single" w:sz="4" w:space="0" w:color="auto"/>
                          <w:right w:val="nil"/>
                        </w:tcBorders>
                        <w:vAlign w:val="center"/>
                      </w:tcPr>
                      <w:p w:rsidR="007C4FB9" w:rsidRDefault="007C4FB9">
                        <w:pPr>
                          <w:rPr>
                            <w:lang w:eastAsia="en-US"/>
                          </w:rPr>
                        </w:pPr>
                      </w:p>
                    </w:tc>
                  </w:tr>
                  <w:tr w:rsidR="007C4FB9">
                    <w:trPr>
                      <w:trHeight w:val="302"/>
                    </w:trPr>
                    <w:tc>
                      <w:tcPr>
                        <w:tcW w:w="431" w:type="dxa"/>
                        <w:tcBorders>
                          <w:top w:val="nil"/>
                          <w:left w:val="single" w:sz="4" w:space="0" w:color="auto"/>
                          <w:bottom w:val="single" w:sz="4" w:space="0" w:color="auto"/>
                          <w:right w:val="single" w:sz="4" w:space="0" w:color="auto"/>
                        </w:tcBorders>
                      </w:tcPr>
                      <w:p w:rsidR="007C4FB9" w:rsidRDefault="007C4FB9" w:rsidP="003B46F0">
                        <w:pPr>
                          <w:spacing w:line="276" w:lineRule="auto"/>
                          <w:jc w:val="both"/>
                          <w:rPr>
                            <w:lang w:eastAsia="en-US"/>
                          </w:rPr>
                        </w:pPr>
                        <w:r>
                          <w:rPr>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7C4FB9" w:rsidRDefault="007C4FB9" w:rsidP="003B46F0">
                        <w:pPr>
                          <w:spacing w:line="276" w:lineRule="auto"/>
                          <w:jc w:val="both"/>
                          <w:rPr>
                            <w:lang w:eastAsia="en-US"/>
                          </w:rPr>
                        </w:pPr>
                        <w:r>
                          <w:rPr>
                            <w:lang w:eastAsia="en-US"/>
                          </w:rPr>
                          <w:t> </w:t>
                        </w:r>
                      </w:p>
                    </w:tc>
                    <w:tc>
                      <w:tcPr>
                        <w:tcW w:w="218" w:type="dxa"/>
                        <w:tcMar>
                          <w:top w:w="0" w:type="dxa"/>
                          <w:left w:w="15" w:type="dxa"/>
                          <w:bottom w:w="0" w:type="dxa"/>
                          <w:right w:w="15" w:type="dxa"/>
                        </w:tcMar>
                      </w:tcPr>
                      <w:p w:rsidR="007C4FB9" w:rsidRDefault="007C4FB9">
                        <w:pPr>
                          <w:spacing w:line="276" w:lineRule="auto"/>
                          <w:jc w:val="both"/>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C4FB9" w:rsidRDefault="007C4FB9">
                        <w:pPr>
                          <w:spacing w:line="276" w:lineRule="auto"/>
                          <w:jc w:val="both"/>
                          <w:rPr>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C4FB9" w:rsidRDefault="007C4FB9">
                        <w:pPr>
                          <w:spacing w:line="276" w:lineRule="auto"/>
                          <w:jc w:val="both"/>
                          <w:rPr>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C4FB9" w:rsidRDefault="007C4FB9">
                        <w:pPr>
                          <w:spacing w:line="276" w:lineRule="auto"/>
                          <w:jc w:val="both"/>
                          <w:rPr>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C4FB9" w:rsidRDefault="007C4FB9">
                        <w:pPr>
                          <w:spacing w:line="276" w:lineRule="auto"/>
                          <w:jc w:val="both"/>
                          <w:rPr>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C4FB9" w:rsidRDefault="007C4FB9">
                        <w:pPr>
                          <w:spacing w:line="276" w:lineRule="auto"/>
                          <w:jc w:val="both"/>
                          <w:rPr>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C4FB9" w:rsidRDefault="007C4FB9">
                        <w:pPr>
                          <w:spacing w:line="276" w:lineRule="auto"/>
                          <w:jc w:val="both"/>
                          <w:rPr>
                            <w:sz w:val="20"/>
                            <w:szCs w:val="20"/>
                            <w:lang w:eastAsia="en-US"/>
                          </w:rPr>
                        </w:pPr>
                        <w:r>
                          <w:rPr>
                            <w:sz w:val="20"/>
                            <w:szCs w:val="20"/>
                            <w:lang w:eastAsia="en-US"/>
                          </w:rPr>
                          <w:t> </w:t>
                        </w:r>
                      </w:p>
                    </w:tc>
                    <w:tc>
                      <w:tcPr>
                        <w:tcW w:w="431" w:type="dxa"/>
                        <w:tcMar>
                          <w:top w:w="0" w:type="dxa"/>
                          <w:left w:w="15" w:type="dxa"/>
                          <w:bottom w:w="0" w:type="dxa"/>
                          <w:right w:w="15" w:type="dxa"/>
                        </w:tcMar>
                      </w:tcPr>
                      <w:p w:rsidR="007C4FB9" w:rsidRDefault="007C4FB9">
                        <w:pPr>
                          <w:spacing w:line="276" w:lineRule="auto"/>
                          <w:jc w:val="both"/>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C4FB9" w:rsidRDefault="007C4FB9">
                        <w:pPr>
                          <w:spacing w:line="276" w:lineRule="auto"/>
                          <w:jc w:val="both"/>
                          <w:rPr>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C4FB9" w:rsidRDefault="007C4FB9">
                        <w:pPr>
                          <w:spacing w:line="276" w:lineRule="auto"/>
                          <w:jc w:val="both"/>
                          <w:rPr>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C4FB9" w:rsidRDefault="007C4FB9">
                        <w:pPr>
                          <w:spacing w:line="276" w:lineRule="auto"/>
                          <w:jc w:val="both"/>
                          <w:rPr>
                            <w:sz w:val="20"/>
                            <w:szCs w:val="20"/>
                            <w:lang w:eastAsia="en-US"/>
                          </w:rPr>
                        </w:pPr>
                        <w:r>
                          <w:rPr>
                            <w:sz w:val="20"/>
                            <w:szCs w:val="20"/>
                            <w:lang w:eastAsia="en-US"/>
                          </w:rPr>
                          <w:t> </w:t>
                        </w:r>
                      </w:p>
                    </w:tc>
                    <w:tc>
                      <w:tcPr>
                        <w:tcW w:w="156" w:type="dxa"/>
                        <w:tcMar>
                          <w:top w:w="0" w:type="dxa"/>
                          <w:left w:w="15" w:type="dxa"/>
                          <w:bottom w:w="0" w:type="dxa"/>
                          <w:right w:w="15" w:type="dxa"/>
                        </w:tcMar>
                      </w:tcPr>
                      <w:p w:rsidR="007C4FB9" w:rsidRDefault="007C4FB9">
                        <w:pPr>
                          <w:spacing w:line="276" w:lineRule="auto"/>
                          <w:jc w:val="both"/>
                          <w:rPr>
                            <w:sz w:val="20"/>
                            <w:szCs w:val="20"/>
                            <w:lang w:eastAsia="en-US"/>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C4FB9" w:rsidRDefault="007C4FB9">
                        <w:pPr>
                          <w:spacing w:line="276" w:lineRule="auto"/>
                          <w:jc w:val="both"/>
                          <w:rPr>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7C4FB9" w:rsidRDefault="007C4FB9">
                        <w:pPr>
                          <w:spacing w:line="276" w:lineRule="auto"/>
                          <w:jc w:val="center"/>
                          <w:rPr>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7C4FB9" w:rsidRDefault="007C4FB9">
                        <w:pPr>
                          <w:spacing w:line="276" w:lineRule="auto"/>
                          <w:jc w:val="center"/>
                          <w:rPr>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7C4FB9" w:rsidRDefault="007C4FB9">
                        <w:pPr>
                          <w:spacing w:line="276" w:lineRule="auto"/>
                          <w:jc w:val="center"/>
                          <w:rPr>
                            <w:sz w:val="20"/>
                            <w:szCs w:val="20"/>
                            <w:lang w:eastAsia="en-US"/>
                          </w:rPr>
                        </w:pPr>
                        <w:r>
                          <w:rPr>
                            <w:sz w:val="20"/>
                            <w:szCs w:val="20"/>
                            <w:lang w:eastAsia="en-US"/>
                          </w:rPr>
                          <w:t> </w:t>
                        </w:r>
                      </w:p>
                    </w:tc>
                    <w:tc>
                      <w:tcPr>
                        <w:tcW w:w="160" w:type="dxa"/>
                        <w:tcMar>
                          <w:top w:w="15" w:type="dxa"/>
                          <w:left w:w="15" w:type="dxa"/>
                          <w:bottom w:w="0" w:type="dxa"/>
                          <w:right w:w="15" w:type="dxa"/>
                        </w:tcMar>
                      </w:tcPr>
                      <w:p w:rsidR="007C4FB9" w:rsidRDefault="007C4FB9">
                        <w:pPr>
                          <w:spacing w:line="276" w:lineRule="auto"/>
                          <w:jc w:val="center"/>
                          <w:rPr>
                            <w:sz w:val="20"/>
                            <w:szCs w:val="20"/>
                            <w:lang w:eastAsia="en-US"/>
                          </w:rPr>
                        </w:pPr>
                        <w:r>
                          <w:rPr>
                            <w:sz w:val="20"/>
                            <w:szCs w:val="20"/>
                            <w:lang w:eastAsia="en-US"/>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4FB9" w:rsidRDefault="007C4FB9">
                        <w:pPr>
                          <w:spacing w:line="276" w:lineRule="auto"/>
                          <w:jc w:val="center"/>
                          <w:rPr>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C4FB9" w:rsidRDefault="007C4FB9">
                        <w:pPr>
                          <w:spacing w:line="276" w:lineRule="auto"/>
                          <w:jc w:val="both"/>
                          <w:rPr>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C4FB9" w:rsidRDefault="007C4FB9">
                        <w:pPr>
                          <w:spacing w:line="276" w:lineRule="auto"/>
                          <w:jc w:val="both"/>
                          <w:rPr>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C4FB9" w:rsidRDefault="007C4FB9">
                        <w:pPr>
                          <w:spacing w:line="276" w:lineRule="auto"/>
                          <w:jc w:val="both"/>
                          <w:rPr>
                            <w:sz w:val="20"/>
                            <w:szCs w:val="20"/>
                            <w:lang w:eastAsia="en-US"/>
                          </w:rPr>
                        </w:pPr>
                        <w:r>
                          <w:rPr>
                            <w:sz w:val="20"/>
                            <w:szCs w:val="20"/>
                            <w:lang w:eastAsia="en-US"/>
                          </w:rPr>
                          <w:t> </w:t>
                        </w:r>
                      </w:p>
                    </w:tc>
                  </w:tr>
                  <w:tr w:rsidR="007C4FB9">
                    <w:trPr>
                      <w:trHeight w:val="130"/>
                    </w:trPr>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218"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2"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156"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2"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160"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1"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432" w:type="dxa"/>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r>
                  <w:tr w:rsidR="007C4FB9">
                    <w:trPr>
                      <w:trHeight w:val="561"/>
                    </w:trPr>
                    <w:tc>
                      <w:tcPr>
                        <w:tcW w:w="862" w:type="dxa"/>
                        <w:gridSpan w:val="2"/>
                        <w:tcBorders>
                          <w:top w:val="nil"/>
                          <w:left w:val="nil"/>
                          <w:bottom w:val="single" w:sz="4" w:space="0" w:color="auto"/>
                          <w:right w:val="nil"/>
                        </w:tcBorders>
                      </w:tcPr>
                      <w:p w:rsidR="007C4FB9" w:rsidRDefault="007C4FB9">
                        <w:pPr>
                          <w:spacing w:line="276" w:lineRule="auto"/>
                          <w:jc w:val="center"/>
                          <w:rPr>
                            <w:sz w:val="18"/>
                            <w:szCs w:val="18"/>
                            <w:lang w:eastAsia="en-US"/>
                          </w:rPr>
                        </w:pPr>
                        <w:r>
                          <w:rPr>
                            <w:sz w:val="18"/>
                            <w:szCs w:val="18"/>
                            <w:lang w:eastAsia="en-US"/>
                          </w:rPr>
                          <w:t>Код предмета</w:t>
                        </w:r>
                      </w:p>
                    </w:tc>
                    <w:tc>
                      <w:tcPr>
                        <w:tcW w:w="218" w:type="dxa"/>
                      </w:tcPr>
                      <w:p w:rsidR="007C4FB9" w:rsidRDefault="007C4FB9">
                        <w:pPr>
                          <w:spacing w:line="276" w:lineRule="auto"/>
                          <w:jc w:val="center"/>
                          <w:rPr>
                            <w:sz w:val="20"/>
                            <w:szCs w:val="20"/>
                            <w:lang w:eastAsia="en-US"/>
                          </w:rPr>
                        </w:pPr>
                      </w:p>
                    </w:tc>
                    <w:tc>
                      <w:tcPr>
                        <w:tcW w:w="3880" w:type="dxa"/>
                        <w:gridSpan w:val="9"/>
                        <w:tcBorders>
                          <w:top w:val="nil"/>
                          <w:left w:val="nil"/>
                          <w:bottom w:val="single" w:sz="4" w:space="0" w:color="auto"/>
                          <w:right w:val="nil"/>
                        </w:tcBorders>
                      </w:tcPr>
                      <w:p w:rsidR="007C4FB9" w:rsidRDefault="007C4FB9">
                        <w:pPr>
                          <w:spacing w:line="276" w:lineRule="auto"/>
                          <w:jc w:val="center"/>
                          <w:rPr>
                            <w:lang w:eastAsia="en-US"/>
                          </w:rPr>
                        </w:pPr>
                        <w:r>
                          <w:rPr>
                            <w:sz w:val="22"/>
                            <w:szCs w:val="22"/>
                            <w:lang w:eastAsia="en-US"/>
                          </w:rPr>
                          <w:t>Название предмета</w:t>
                        </w:r>
                      </w:p>
                    </w:tc>
                    <w:tc>
                      <w:tcPr>
                        <w:tcW w:w="431" w:type="dxa"/>
                      </w:tcPr>
                      <w:p w:rsidR="007C4FB9" w:rsidRDefault="007C4FB9">
                        <w:pPr>
                          <w:spacing w:line="276" w:lineRule="auto"/>
                          <w:jc w:val="center"/>
                          <w:rPr>
                            <w:sz w:val="20"/>
                            <w:szCs w:val="20"/>
                            <w:lang w:eastAsia="en-US"/>
                          </w:rPr>
                        </w:pPr>
                      </w:p>
                    </w:tc>
                    <w:tc>
                      <w:tcPr>
                        <w:tcW w:w="156" w:type="dxa"/>
                      </w:tcPr>
                      <w:p w:rsidR="007C4FB9" w:rsidRDefault="007C4FB9">
                        <w:pPr>
                          <w:spacing w:line="276" w:lineRule="auto"/>
                          <w:jc w:val="center"/>
                          <w:rPr>
                            <w:sz w:val="20"/>
                            <w:szCs w:val="20"/>
                            <w:lang w:eastAsia="en-US"/>
                          </w:rPr>
                        </w:pPr>
                      </w:p>
                    </w:tc>
                    <w:tc>
                      <w:tcPr>
                        <w:tcW w:w="0" w:type="auto"/>
                        <w:noWrap/>
                        <w:vAlign w:val="bottom"/>
                      </w:tcPr>
                      <w:p w:rsidR="007C4FB9" w:rsidRDefault="007C4FB9">
                        <w:pPr>
                          <w:spacing w:line="276" w:lineRule="auto"/>
                          <w:rPr>
                            <w:rFonts w:ascii="Arial" w:hAnsi="Arial"/>
                            <w:sz w:val="20"/>
                            <w:szCs w:val="20"/>
                            <w:lang w:eastAsia="en-US"/>
                          </w:rPr>
                        </w:pPr>
                      </w:p>
                    </w:tc>
                    <w:tc>
                      <w:tcPr>
                        <w:tcW w:w="0" w:type="auto"/>
                        <w:noWrap/>
                        <w:vAlign w:val="bottom"/>
                      </w:tcPr>
                      <w:p w:rsidR="007C4FB9" w:rsidRDefault="007C4FB9">
                        <w:pPr>
                          <w:spacing w:line="276" w:lineRule="auto"/>
                          <w:rPr>
                            <w:rFonts w:ascii="Arial" w:hAnsi="Arial"/>
                            <w:sz w:val="20"/>
                            <w:szCs w:val="20"/>
                            <w:lang w:eastAsia="en-US"/>
                          </w:rPr>
                        </w:pPr>
                      </w:p>
                    </w:tc>
                    <w:tc>
                      <w:tcPr>
                        <w:tcW w:w="0" w:type="auto"/>
                        <w:noWrap/>
                        <w:vAlign w:val="bottom"/>
                      </w:tcPr>
                      <w:p w:rsidR="007C4FB9" w:rsidRDefault="007C4FB9">
                        <w:pPr>
                          <w:spacing w:line="276" w:lineRule="auto"/>
                          <w:rPr>
                            <w:rFonts w:ascii="Arial" w:hAnsi="Arial"/>
                            <w:sz w:val="20"/>
                            <w:szCs w:val="20"/>
                            <w:lang w:eastAsia="en-US"/>
                          </w:rPr>
                        </w:pPr>
                      </w:p>
                    </w:tc>
                    <w:tc>
                      <w:tcPr>
                        <w:tcW w:w="0" w:type="auto"/>
                        <w:noWrap/>
                        <w:vAlign w:val="bottom"/>
                      </w:tcPr>
                      <w:p w:rsidR="007C4FB9" w:rsidRDefault="007C4FB9">
                        <w:pPr>
                          <w:spacing w:line="276" w:lineRule="auto"/>
                          <w:rPr>
                            <w:rFonts w:ascii="Arial" w:hAnsi="Arial"/>
                            <w:sz w:val="20"/>
                            <w:szCs w:val="20"/>
                            <w:lang w:eastAsia="en-US"/>
                          </w:rPr>
                        </w:pPr>
                      </w:p>
                    </w:tc>
                    <w:tc>
                      <w:tcPr>
                        <w:tcW w:w="160" w:type="dxa"/>
                        <w:noWrap/>
                        <w:vAlign w:val="bottom"/>
                      </w:tcPr>
                      <w:p w:rsidR="007C4FB9" w:rsidRDefault="007C4FB9">
                        <w:pPr>
                          <w:spacing w:line="276" w:lineRule="auto"/>
                          <w:rPr>
                            <w:rFonts w:ascii="Arial" w:hAnsi="Arial"/>
                            <w:sz w:val="20"/>
                            <w:szCs w:val="20"/>
                            <w:lang w:eastAsia="en-US"/>
                          </w:rPr>
                        </w:pPr>
                      </w:p>
                    </w:tc>
                    <w:tc>
                      <w:tcPr>
                        <w:tcW w:w="0" w:type="auto"/>
                        <w:noWrap/>
                        <w:vAlign w:val="bottom"/>
                      </w:tcPr>
                      <w:p w:rsidR="007C4FB9" w:rsidRDefault="007C4FB9">
                        <w:pPr>
                          <w:spacing w:line="276" w:lineRule="auto"/>
                          <w:rPr>
                            <w:rFonts w:ascii="Arial" w:hAnsi="Arial"/>
                            <w:sz w:val="20"/>
                            <w:szCs w:val="20"/>
                            <w:lang w:eastAsia="en-US"/>
                          </w:rPr>
                        </w:pPr>
                      </w:p>
                    </w:tc>
                    <w:tc>
                      <w:tcPr>
                        <w:tcW w:w="0" w:type="auto"/>
                        <w:noWrap/>
                        <w:vAlign w:val="bottom"/>
                      </w:tcPr>
                      <w:p w:rsidR="007C4FB9" w:rsidRDefault="007C4FB9">
                        <w:pPr>
                          <w:spacing w:line="276" w:lineRule="auto"/>
                          <w:rPr>
                            <w:rFonts w:ascii="Arial" w:hAnsi="Arial"/>
                            <w:sz w:val="20"/>
                            <w:szCs w:val="20"/>
                            <w:lang w:eastAsia="en-US"/>
                          </w:rPr>
                        </w:pPr>
                      </w:p>
                    </w:tc>
                    <w:tc>
                      <w:tcPr>
                        <w:tcW w:w="0" w:type="auto"/>
                        <w:noWrap/>
                        <w:tcMar>
                          <w:top w:w="0"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0" w:type="auto"/>
                        <w:noWrap/>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r>
                  <w:tr w:rsidR="007C4FB9">
                    <w:trPr>
                      <w:trHeight w:val="317"/>
                    </w:trPr>
                    <w:tc>
                      <w:tcPr>
                        <w:tcW w:w="431" w:type="dxa"/>
                        <w:tcBorders>
                          <w:top w:val="nil"/>
                          <w:left w:val="single" w:sz="4" w:space="0" w:color="auto"/>
                          <w:bottom w:val="single" w:sz="4" w:space="0" w:color="auto"/>
                          <w:right w:val="single" w:sz="4" w:space="0" w:color="auto"/>
                        </w:tcBorders>
                      </w:tcPr>
                      <w:p w:rsidR="007C4FB9" w:rsidRDefault="007C4FB9">
                        <w:pPr>
                          <w:spacing w:line="276" w:lineRule="auto"/>
                          <w:jc w:val="both"/>
                          <w:rPr>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7C4FB9" w:rsidRDefault="007C4FB9">
                        <w:pPr>
                          <w:spacing w:line="276" w:lineRule="auto"/>
                          <w:jc w:val="both"/>
                          <w:rPr>
                            <w:sz w:val="20"/>
                            <w:szCs w:val="20"/>
                            <w:lang w:eastAsia="en-US"/>
                          </w:rPr>
                        </w:pPr>
                        <w:r>
                          <w:rPr>
                            <w:sz w:val="20"/>
                            <w:szCs w:val="20"/>
                            <w:lang w:eastAsia="en-US"/>
                          </w:rPr>
                          <w:t> </w:t>
                        </w:r>
                      </w:p>
                    </w:tc>
                    <w:tc>
                      <w:tcPr>
                        <w:tcW w:w="218" w:type="dxa"/>
                      </w:tcPr>
                      <w:p w:rsidR="007C4FB9" w:rsidRDefault="007C4FB9">
                        <w:pPr>
                          <w:spacing w:line="276" w:lineRule="auto"/>
                          <w:jc w:val="both"/>
                          <w:rPr>
                            <w:sz w:val="20"/>
                            <w:szCs w:val="20"/>
                            <w:lang w:eastAsia="en-US"/>
                          </w:rPr>
                        </w:pPr>
                      </w:p>
                    </w:tc>
                    <w:tc>
                      <w:tcPr>
                        <w:tcW w:w="431" w:type="dxa"/>
                        <w:tcBorders>
                          <w:top w:val="nil"/>
                          <w:left w:val="single" w:sz="4" w:space="0" w:color="auto"/>
                          <w:bottom w:val="single" w:sz="4" w:space="0" w:color="auto"/>
                          <w:right w:val="single" w:sz="4" w:space="0" w:color="auto"/>
                        </w:tcBorders>
                      </w:tcPr>
                      <w:p w:rsidR="007C4FB9" w:rsidRDefault="007C4FB9">
                        <w:pPr>
                          <w:spacing w:line="276" w:lineRule="auto"/>
                          <w:jc w:val="both"/>
                          <w:rPr>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7C4FB9" w:rsidRDefault="007C4FB9">
                        <w:pPr>
                          <w:spacing w:line="276" w:lineRule="auto"/>
                          <w:jc w:val="both"/>
                          <w:rPr>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7C4FB9" w:rsidRDefault="007C4FB9">
                        <w:pPr>
                          <w:spacing w:line="276" w:lineRule="auto"/>
                          <w:jc w:val="both"/>
                          <w:rPr>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7C4FB9" w:rsidRDefault="007C4FB9">
                        <w:pPr>
                          <w:spacing w:line="276" w:lineRule="auto"/>
                          <w:jc w:val="both"/>
                          <w:rPr>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7C4FB9" w:rsidRDefault="007C4FB9">
                        <w:pPr>
                          <w:spacing w:line="276" w:lineRule="auto"/>
                          <w:jc w:val="both"/>
                          <w:rPr>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Pr>
                      <w:p w:rsidR="007C4FB9" w:rsidRDefault="007C4FB9">
                        <w:pPr>
                          <w:spacing w:line="276" w:lineRule="auto"/>
                          <w:jc w:val="both"/>
                          <w:rPr>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7C4FB9" w:rsidRDefault="007C4FB9">
                        <w:pPr>
                          <w:spacing w:line="276" w:lineRule="auto"/>
                          <w:jc w:val="both"/>
                          <w:rPr>
                            <w:sz w:val="20"/>
                            <w:szCs w:val="20"/>
                            <w:lang w:eastAsia="en-US"/>
                          </w:rPr>
                        </w:pPr>
                        <w:r>
                          <w:rPr>
                            <w:sz w:val="20"/>
                            <w:szCs w:val="20"/>
                            <w:lang w:eastAsia="en-US"/>
                          </w:rPr>
                          <w:t> </w:t>
                        </w:r>
                      </w:p>
                    </w:tc>
                    <w:tc>
                      <w:tcPr>
                        <w:tcW w:w="431" w:type="dxa"/>
                        <w:tcBorders>
                          <w:top w:val="nil"/>
                          <w:left w:val="nil"/>
                          <w:bottom w:val="single" w:sz="4" w:space="0" w:color="auto"/>
                          <w:right w:val="nil"/>
                        </w:tcBorders>
                      </w:tcPr>
                      <w:p w:rsidR="007C4FB9" w:rsidRDefault="007C4FB9">
                        <w:pPr>
                          <w:spacing w:line="276" w:lineRule="auto"/>
                          <w:jc w:val="both"/>
                          <w:rPr>
                            <w:sz w:val="20"/>
                            <w:szCs w:val="20"/>
                            <w:lang w:eastAsia="en-US"/>
                          </w:rPr>
                        </w:pPr>
                        <w:r>
                          <w:rPr>
                            <w:sz w:val="20"/>
                            <w:szCs w:val="20"/>
                            <w:lang w:eastAsia="en-US"/>
                          </w:rPr>
                          <w:t> </w:t>
                        </w:r>
                      </w:p>
                    </w:tc>
                    <w:tc>
                      <w:tcPr>
                        <w:tcW w:w="431" w:type="dxa"/>
                        <w:tcBorders>
                          <w:top w:val="nil"/>
                          <w:left w:val="single" w:sz="4" w:space="0" w:color="auto"/>
                          <w:bottom w:val="single" w:sz="4" w:space="0" w:color="auto"/>
                          <w:right w:val="single" w:sz="4" w:space="0" w:color="auto"/>
                        </w:tcBorders>
                      </w:tcPr>
                      <w:p w:rsidR="007C4FB9" w:rsidRDefault="007C4FB9">
                        <w:pPr>
                          <w:spacing w:line="276" w:lineRule="auto"/>
                          <w:jc w:val="both"/>
                          <w:rPr>
                            <w:sz w:val="20"/>
                            <w:szCs w:val="20"/>
                            <w:lang w:eastAsia="en-US"/>
                          </w:rPr>
                        </w:pPr>
                        <w:r>
                          <w:rPr>
                            <w:sz w:val="20"/>
                            <w:szCs w:val="20"/>
                            <w:lang w:eastAsia="en-US"/>
                          </w:rPr>
                          <w:t> </w:t>
                        </w:r>
                      </w:p>
                    </w:tc>
                    <w:tc>
                      <w:tcPr>
                        <w:tcW w:w="431" w:type="dxa"/>
                      </w:tcPr>
                      <w:p w:rsidR="007C4FB9" w:rsidRDefault="007C4FB9">
                        <w:pPr>
                          <w:spacing w:line="276" w:lineRule="auto"/>
                          <w:jc w:val="both"/>
                          <w:rPr>
                            <w:sz w:val="20"/>
                            <w:szCs w:val="20"/>
                            <w:lang w:eastAsia="en-US"/>
                          </w:rPr>
                        </w:pPr>
                      </w:p>
                    </w:tc>
                    <w:tc>
                      <w:tcPr>
                        <w:tcW w:w="156" w:type="dxa"/>
                      </w:tcPr>
                      <w:p w:rsidR="007C4FB9" w:rsidRDefault="007C4FB9">
                        <w:pPr>
                          <w:spacing w:line="276" w:lineRule="auto"/>
                          <w:jc w:val="both"/>
                          <w:rPr>
                            <w:sz w:val="20"/>
                            <w:szCs w:val="20"/>
                            <w:lang w:eastAsia="en-US"/>
                          </w:rPr>
                        </w:pPr>
                      </w:p>
                    </w:tc>
                    <w:tc>
                      <w:tcPr>
                        <w:tcW w:w="0" w:type="auto"/>
                        <w:noWrap/>
                        <w:vAlign w:val="bottom"/>
                      </w:tcPr>
                      <w:p w:rsidR="007C4FB9" w:rsidRDefault="007C4FB9">
                        <w:pPr>
                          <w:spacing w:line="276" w:lineRule="auto"/>
                          <w:rPr>
                            <w:rFonts w:ascii="Arial" w:hAnsi="Arial"/>
                            <w:sz w:val="20"/>
                            <w:szCs w:val="20"/>
                            <w:lang w:eastAsia="en-US"/>
                          </w:rPr>
                        </w:pPr>
                      </w:p>
                    </w:tc>
                    <w:tc>
                      <w:tcPr>
                        <w:tcW w:w="0" w:type="auto"/>
                        <w:noWrap/>
                        <w:vAlign w:val="bottom"/>
                      </w:tcPr>
                      <w:p w:rsidR="007C4FB9" w:rsidRDefault="007C4FB9">
                        <w:pPr>
                          <w:spacing w:line="276" w:lineRule="auto"/>
                          <w:rPr>
                            <w:rFonts w:ascii="Arial" w:hAnsi="Arial"/>
                            <w:sz w:val="20"/>
                            <w:szCs w:val="20"/>
                            <w:lang w:eastAsia="en-US"/>
                          </w:rPr>
                        </w:pPr>
                      </w:p>
                    </w:tc>
                    <w:tc>
                      <w:tcPr>
                        <w:tcW w:w="0" w:type="auto"/>
                        <w:noWrap/>
                        <w:vAlign w:val="bottom"/>
                      </w:tcPr>
                      <w:p w:rsidR="007C4FB9" w:rsidRDefault="007C4FB9">
                        <w:pPr>
                          <w:spacing w:line="276" w:lineRule="auto"/>
                          <w:rPr>
                            <w:rFonts w:ascii="Arial" w:hAnsi="Arial"/>
                            <w:sz w:val="20"/>
                            <w:szCs w:val="20"/>
                            <w:lang w:eastAsia="en-US"/>
                          </w:rPr>
                        </w:pPr>
                      </w:p>
                    </w:tc>
                    <w:tc>
                      <w:tcPr>
                        <w:tcW w:w="0" w:type="auto"/>
                        <w:noWrap/>
                        <w:vAlign w:val="bottom"/>
                      </w:tcPr>
                      <w:p w:rsidR="007C4FB9" w:rsidRDefault="007C4FB9">
                        <w:pPr>
                          <w:spacing w:line="276" w:lineRule="auto"/>
                          <w:rPr>
                            <w:rFonts w:ascii="Arial" w:hAnsi="Arial"/>
                            <w:sz w:val="20"/>
                            <w:szCs w:val="20"/>
                            <w:lang w:eastAsia="en-US"/>
                          </w:rPr>
                        </w:pPr>
                      </w:p>
                    </w:tc>
                    <w:tc>
                      <w:tcPr>
                        <w:tcW w:w="160" w:type="dxa"/>
                        <w:noWrap/>
                        <w:vAlign w:val="bottom"/>
                      </w:tcPr>
                      <w:p w:rsidR="007C4FB9" w:rsidRDefault="007C4FB9">
                        <w:pPr>
                          <w:spacing w:line="276" w:lineRule="auto"/>
                          <w:rPr>
                            <w:rFonts w:ascii="Arial" w:hAnsi="Arial"/>
                            <w:sz w:val="20"/>
                            <w:szCs w:val="20"/>
                            <w:lang w:eastAsia="en-US"/>
                          </w:rPr>
                        </w:pPr>
                      </w:p>
                    </w:tc>
                    <w:tc>
                      <w:tcPr>
                        <w:tcW w:w="0" w:type="auto"/>
                        <w:noWrap/>
                        <w:tcMar>
                          <w:top w:w="0"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0" w:type="auto"/>
                        <w:noWrap/>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0" w:type="auto"/>
                        <w:noWrap/>
                        <w:tcMar>
                          <w:top w:w="0"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c>
                      <w:tcPr>
                        <w:tcW w:w="0" w:type="auto"/>
                        <w:noWrap/>
                        <w:tcMar>
                          <w:top w:w="15" w:type="dxa"/>
                          <w:left w:w="15" w:type="dxa"/>
                          <w:bottom w:w="0" w:type="dxa"/>
                          <w:right w:w="15" w:type="dxa"/>
                        </w:tcMar>
                        <w:vAlign w:val="bottom"/>
                      </w:tcPr>
                      <w:p w:rsidR="007C4FB9" w:rsidRDefault="007C4FB9">
                        <w:pPr>
                          <w:spacing w:line="276" w:lineRule="auto"/>
                          <w:rPr>
                            <w:rFonts w:ascii="Arial" w:hAnsi="Arial"/>
                            <w:sz w:val="20"/>
                            <w:szCs w:val="20"/>
                            <w:lang w:eastAsia="en-US"/>
                          </w:rPr>
                        </w:pPr>
                      </w:p>
                    </w:tc>
                  </w:tr>
                </w:tbl>
                <w:p w:rsidR="007C4FB9" w:rsidRDefault="007C4FB9" w:rsidP="000F30D0">
                  <w:pPr>
                    <w:jc w:val="both"/>
                    <w:rPr>
                      <w:i/>
                      <w:iCs/>
                    </w:rPr>
                  </w:pPr>
                </w:p>
                <w:p w:rsidR="007C4FB9" w:rsidRDefault="007C4FB9" w:rsidP="000F30D0">
                  <w:pPr>
                    <w:jc w:val="both"/>
                    <w:rPr>
                      <w:i/>
                      <w:iCs/>
                      <w:lang w:val="en-US"/>
                    </w:rPr>
                  </w:pPr>
                </w:p>
                <w:p w:rsidR="007C4FB9" w:rsidRDefault="007C4FB9" w:rsidP="000F30D0"/>
              </w:txbxContent>
            </v:textbox>
            <w10:wrap type="square"/>
          </v:rect>
        </w:pict>
      </w:r>
    </w:p>
    <w:p w:rsidR="007C4FB9" w:rsidRPr="007D6FEF" w:rsidRDefault="007C4FB9" w:rsidP="00E34633">
      <w:pPr>
        <w:tabs>
          <w:tab w:val="left" w:pos="4088"/>
        </w:tabs>
        <w:ind w:firstLine="709"/>
        <w:jc w:val="both"/>
        <w:rPr>
          <w:i/>
          <w:iCs/>
        </w:rPr>
      </w:pPr>
      <w:r w:rsidRPr="007D6FEF">
        <w:rPr>
          <w:i/>
          <w:iCs/>
        </w:rPr>
        <w:t>Запишите код региона, предмета, ППЭ, номер аудитории в соответствии с кодировкой начиная с первой позиции.</w:t>
      </w:r>
    </w:p>
    <w:p w:rsidR="007C4FB9" w:rsidRPr="007D6FEF" w:rsidRDefault="007C4FB9" w:rsidP="00E34633">
      <w:pPr>
        <w:tabs>
          <w:tab w:val="left" w:pos="4088"/>
        </w:tabs>
        <w:ind w:firstLine="709"/>
        <w:jc w:val="both"/>
        <w:rPr>
          <w:i/>
          <w:iCs/>
        </w:rPr>
      </w:pPr>
      <w:r>
        <w:rPr>
          <w:noProof/>
        </w:rPr>
        <w:pict>
          <v:rect id="Прямоугольник 108" o:spid="_x0000_s1028" style="position:absolute;left:0;text-align:left;margin-left:9pt;margin-top:12.9pt;width:180pt;height:45pt;z-index:251658752;visibility:visible" wrapcoords="-90 -360 -90 21240 21690 21240 21690 -360 -90 -36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7"/>
                    <w:gridCol w:w="388"/>
                    <w:gridCol w:w="387"/>
                    <w:gridCol w:w="387"/>
                    <w:gridCol w:w="387"/>
                    <w:gridCol w:w="388"/>
                    <w:gridCol w:w="387"/>
                    <w:gridCol w:w="390"/>
                  </w:tblGrid>
                  <w:tr w:rsidR="007C4FB9">
                    <w:trPr>
                      <w:cantSplit/>
                      <w:trHeight w:val="356"/>
                      <w:jc w:val="center"/>
                    </w:trPr>
                    <w:tc>
                      <w:tcPr>
                        <w:tcW w:w="3101" w:type="dxa"/>
                        <w:gridSpan w:val="8"/>
                        <w:tcBorders>
                          <w:top w:val="nil"/>
                          <w:left w:val="nil"/>
                          <w:bottom w:val="nil"/>
                          <w:right w:val="nil"/>
                        </w:tcBorders>
                      </w:tcPr>
                      <w:p w:rsidR="007C4FB9" w:rsidRDefault="007C4FB9">
                        <w:pPr>
                          <w:spacing w:line="276" w:lineRule="auto"/>
                          <w:jc w:val="center"/>
                          <w:rPr>
                            <w:lang w:eastAsia="en-US"/>
                          </w:rPr>
                        </w:pPr>
                        <w:r>
                          <w:rPr>
                            <w:lang w:eastAsia="en-US"/>
                          </w:rPr>
                          <w:t>Дата проведения ОГЭ</w:t>
                        </w:r>
                      </w:p>
                    </w:tc>
                  </w:tr>
                  <w:tr w:rsidR="007C4FB9">
                    <w:trPr>
                      <w:trHeight w:val="162"/>
                      <w:jc w:val="center"/>
                    </w:trPr>
                    <w:tc>
                      <w:tcPr>
                        <w:tcW w:w="387" w:type="dxa"/>
                      </w:tcPr>
                      <w:p w:rsidR="007C4FB9" w:rsidRDefault="007C4FB9">
                        <w:pPr>
                          <w:spacing w:line="276" w:lineRule="auto"/>
                          <w:jc w:val="center"/>
                          <w:rPr>
                            <w:lang w:eastAsia="en-US"/>
                          </w:rPr>
                        </w:pPr>
                      </w:p>
                    </w:tc>
                    <w:tc>
                      <w:tcPr>
                        <w:tcW w:w="388" w:type="dxa"/>
                      </w:tcPr>
                      <w:p w:rsidR="007C4FB9" w:rsidRDefault="007C4FB9">
                        <w:pPr>
                          <w:spacing w:line="276" w:lineRule="auto"/>
                          <w:jc w:val="center"/>
                          <w:rPr>
                            <w:lang w:eastAsia="en-US"/>
                          </w:rPr>
                        </w:pPr>
                      </w:p>
                    </w:tc>
                    <w:tc>
                      <w:tcPr>
                        <w:tcW w:w="387" w:type="dxa"/>
                        <w:tcBorders>
                          <w:top w:val="nil"/>
                          <w:left w:val="nil"/>
                          <w:bottom w:val="nil"/>
                          <w:right w:val="nil"/>
                        </w:tcBorders>
                      </w:tcPr>
                      <w:p w:rsidR="007C4FB9" w:rsidRDefault="007C4FB9">
                        <w:pPr>
                          <w:spacing w:line="276" w:lineRule="auto"/>
                          <w:jc w:val="center"/>
                          <w:rPr>
                            <w:b/>
                            <w:bCs/>
                            <w:sz w:val="28"/>
                            <w:szCs w:val="28"/>
                            <w:lang w:eastAsia="en-US"/>
                          </w:rPr>
                        </w:pPr>
                        <w:r>
                          <w:rPr>
                            <w:b/>
                            <w:bCs/>
                            <w:sz w:val="28"/>
                            <w:szCs w:val="28"/>
                            <w:lang w:eastAsia="en-US"/>
                          </w:rPr>
                          <w:t>.</w:t>
                        </w:r>
                      </w:p>
                    </w:tc>
                    <w:tc>
                      <w:tcPr>
                        <w:tcW w:w="387" w:type="dxa"/>
                      </w:tcPr>
                      <w:p w:rsidR="007C4FB9" w:rsidRDefault="007C4FB9">
                        <w:pPr>
                          <w:spacing w:line="276" w:lineRule="auto"/>
                          <w:rPr>
                            <w:lang w:eastAsia="en-US"/>
                          </w:rPr>
                        </w:pPr>
                      </w:p>
                    </w:tc>
                    <w:tc>
                      <w:tcPr>
                        <w:tcW w:w="387" w:type="dxa"/>
                      </w:tcPr>
                      <w:p w:rsidR="007C4FB9" w:rsidRDefault="007C4FB9">
                        <w:pPr>
                          <w:spacing w:line="276" w:lineRule="auto"/>
                          <w:jc w:val="center"/>
                          <w:rPr>
                            <w:lang w:eastAsia="en-US"/>
                          </w:rPr>
                        </w:pPr>
                      </w:p>
                    </w:tc>
                    <w:tc>
                      <w:tcPr>
                        <w:tcW w:w="388" w:type="dxa"/>
                        <w:tcBorders>
                          <w:top w:val="nil"/>
                          <w:left w:val="nil"/>
                          <w:bottom w:val="nil"/>
                          <w:right w:val="nil"/>
                        </w:tcBorders>
                      </w:tcPr>
                      <w:p w:rsidR="007C4FB9" w:rsidRDefault="007C4FB9">
                        <w:pPr>
                          <w:spacing w:line="276" w:lineRule="auto"/>
                          <w:jc w:val="center"/>
                          <w:rPr>
                            <w:b/>
                            <w:bCs/>
                            <w:sz w:val="28"/>
                            <w:szCs w:val="28"/>
                            <w:lang w:eastAsia="en-US"/>
                          </w:rPr>
                        </w:pPr>
                        <w:r>
                          <w:rPr>
                            <w:b/>
                            <w:bCs/>
                            <w:sz w:val="28"/>
                            <w:szCs w:val="28"/>
                            <w:lang w:eastAsia="en-US"/>
                          </w:rPr>
                          <w:t>.</w:t>
                        </w:r>
                      </w:p>
                    </w:tc>
                    <w:tc>
                      <w:tcPr>
                        <w:tcW w:w="387" w:type="dxa"/>
                      </w:tcPr>
                      <w:p w:rsidR="007C4FB9" w:rsidRDefault="007C4FB9">
                        <w:pPr>
                          <w:spacing w:line="276" w:lineRule="auto"/>
                          <w:jc w:val="center"/>
                          <w:rPr>
                            <w:lang w:eastAsia="en-US"/>
                          </w:rPr>
                        </w:pPr>
                      </w:p>
                    </w:tc>
                    <w:tc>
                      <w:tcPr>
                        <w:tcW w:w="390" w:type="dxa"/>
                      </w:tcPr>
                      <w:p w:rsidR="007C4FB9" w:rsidRDefault="007C4FB9">
                        <w:pPr>
                          <w:spacing w:line="276" w:lineRule="auto"/>
                          <w:jc w:val="center"/>
                          <w:rPr>
                            <w:lang w:eastAsia="en-US"/>
                          </w:rPr>
                        </w:pPr>
                      </w:p>
                    </w:tc>
                  </w:tr>
                  <w:tr w:rsidR="007C4FB9">
                    <w:trPr>
                      <w:cantSplit/>
                      <w:trHeight w:val="162"/>
                      <w:jc w:val="center"/>
                    </w:trPr>
                    <w:tc>
                      <w:tcPr>
                        <w:tcW w:w="3101" w:type="dxa"/>
                        <w:gridSpan w:val="8"/>
                        <w:tcBorders>
                          <w:top w:val="nil"/>
                          <w:left w:val="nil"/>
                          <w:bottom w:val="nil"/>
                          <w:right w:val="nil"/>
                        </w:tcBorders>
                      </w:tcPr>
                      <w:p w:rsidR="007C4FB9" w:rsidRDefault="007C4FB9">
                        <w:pPr>
                          <w:spacing w:line="276" w:lineRule="auto"/>
                          <w:jc w:val="center"/>
                          <w:rPr>
                            <w:lang w:eastAsia="en-US"/>
                          </w:rPr>
                        </w:pPr>
                      </w:p>
                    </w:tc>
                  </w:tr>
                </w:tbl>
                <w:p w:rsidR="007C4FB9" w:rsidRDefault="007C4FB9" w:rsidP="000F30D0"/>
                <w:p w:rsidR="007C4FB9" w:rsidRDefault="007C4FB9" w:rsidP="000F30D0"/>
              </w:txbxContent>
            </v:textbox>
            <w10:wrap type="tight"/>
          </v:rect>
        </w:pict>
      </w:r>
    </w:p>
    <w:p w:rsidR="007C4FB9" w:rsidRPr="007D6FEF" w:rsidRDefault="007C4FB9" w:rsidP="00E34633">
      <w:pPr>
        <w:tabs>
          <w:tab w:val="left" w:pos="4088"/>
        </w:tabs>
        <w:ind w:firstLine="709"/>
        <w:jc w:val="both"/>
        <w:rPr>
          <w:i/>
          <w:iCs/>
        </w:rPr>
      </w:pPr>
      <w:r w:rsidRPr="007D6FEF">
        <w:rPr>
          <w:i/>
          <w:iCs/>
        </w:rPr>
        <w:t>Запишите дату проведения ОГЭ</w:t>
      </w:r>
    </w:p>
    <w:p w:rsidR="007C4FB9" w:rsidRPr="007D6FEF" w:rsidRDefault="007C4FB9" w:rsidP="00E34633">
      <w:pPr>
        <w:tabs>
          <w:tab w:val="left" w:pos="4088"/>
        </w:tabs>
        <w:ind w:firstLine="709"/>
        <w:jc w:val="both"/>
      </w:pPr>
    </w:p>
    <w:p w:rsidR="007C4FB9" w:rsidRPr="007D6FEF" w:rsidRDefault="007C4FB9" w:rsidP="00E34633">
      <w:pPr>
        <w:rPr>
          <w:b/>
          <w:bCs/>
          <w:noProof/>
        </w:rPr>
      </w:pPr>
    </w:p>
    <w:p w:rsidR="007C4FB9" w:rsidRPr="007D6FEF" w:rsidRDefault="007C4FB9" w:rsidP="00E34633">
      <w:pPr>
        <w:widowControl w:val="0"/>
        <w:autoSpaceDE w:val="0"/>
        <w:autoSpaceDN w:val="0"/>
        <w:adjustRightInd w:val="0"/>
        <w:ind w:firstLine="540"/>
        <w:jc w:val="both"/>
        <w:rPr>
          <w:i/>
          <w:iCs/>
        </w:rPr>
      </w:pPr>
      <w:r w:rsidRPr="007D6FEF">
        <w:rPr>
          <w:i/>
          <w:iCs/>
        </w:rPr>
        <w:t>Во время экзамена на рабочем столе участника ОГЭ, помимо ЭМ, находятся:</w:t>
      </w:r>
    </w:p>
    <w:p w:rsidR="007C4FB9" w:rsidRPr="007D6FEF" w:rsidRDefault="007C4FB9" w:rsidP="00E34633">
      <w:pPr>
        <w:widowControl w:val="0"/>
        <w:autoSpaceDE w:val="0"/>
        <w:autoSpaceDN w:val="0"/>
        <w:adjustRightInd w:val="0"/>
        <w:ind w:firstLine="540"/>
        <w:jc w:val="both"/>
        <w:rPr>
          <w:i/>
          <w:iCs/>
        </w:rPr>
      </w:pPr>
      <w:r w:rsidRPr="007D6FEF">
        <w:rPr>
          <w:i/>
          <w:iCs/>
        </w:rPr>
        <w:t>а) ручка;</w:t>
      </w:r>
    </w:p>
    <w:p w:rsidR="007C4FB9" w:rsidRPr="007D6FEF" w:rsidRDefault="007C4FB9" w:rsidP="00E34633">
      <w:pPr>
        <w:widowControl w:val="0"/>
        <w:autoSpaceDE w:val="0"/>
        <w:autoSpaceDN w:val="0"/>
        <w:adjustRightInd w:val="0"/>
        <w:ind w:firstLine="540"/>
        <w:jc w:val="both"/>
        <w:rPr>
          <w:i/>
          <w:iCs/>
        </w:rPr>
      </w:pPr>
      <w:r w:rsidRPr="007D6FEF">
        <w:rPr>
          <w:i/>
          <w:iCs/>
        </w:rPr>
        <w:t>б) документ, удостоверяющий личность;</w:t>
      </w:r>
    </w:p>
    <w:p w:rsidR="007C4FB9" w:rsidRPr="007D6FEF" w:rsidRDefault="007C4FB9" w:rsidP="00E34633">
      <w:pPr>
        <w:widowControl w:val="0"/>
        <w:autoSpaceDE w:val="0"/>
        <w:autoSpaceDN w:val="0"/>
        <w:adjustRightInd w:val="0"/>
        <w:ind w:firstLine="540"/>
        <w:jc w:val="both"/>
        <w:rPr>
          <w:i/>
          <w:iCs/>
        </w:rPr>
      </w:pPr>
      <w:r w:rsidRPr="007D6FEF">
        <w:rPr>
          <w:i/>
          <w:iCs/>
        </w:rPr>
        <w:t>в) средства обучения и воспитания;</w:t>
      </w:r>
    </w:p>
    <w:p w:rsidR="007C4FB9" w:rsidRPr="007D6FEF" w:rsidRDefault="007C4FB9" w:rsidP="00E34633">
      <w:pPr>
        <w:widowControl w:val="0"/>
        <w:autoSpaceDE w:val="0"/>
        <w:autoSpaceDN w:val="0"/>
        <w:adjustRightInd w:val="0"/>
        <w:ind w:firstLine="540"/>
        <w:jc w:val="both"/>
        <w:rPr>
          <w:i/>
          <w:iCs/>
        </w:rPr>
      </w:pPr>
      <w:r w:rsidRPr="007D6FEF">
        <w:rPr>
          <w:i/>
          <w:iCs/>
        </w:rPr>
        <w:t>г) лекарства и питание (при необходимости);</w:t>
      </w:r>
    </w:p>
    <w:p w:rsidR="007C4FB9" w:rsidRPr="007D6FEF" w:rsidRDefault="007C4FB9" w:rsidP="00E34633">
      <w:pPr>
        <w:widowControl w:val="0"/>
        <w:autoSpaceDE w:val="0"/>
        <w:autoSpaceDN w:val="0"/>
        <w:adjustRightInd w:val="0"/>
        <w:ind w:firstLine="540"/>
        <w:jc w:val="both"/>
        <w:rPr>
          <w:i/>
          <w:iCs/>
        </w:rPr>
      </w:pPr>
      <w:r w:rsidRPr="007D6FEF">
        <w:rPr>
          <w:i/>
          <w:iCs/>
        </w:rPr>
        <w:t xml:space="preserve">д) специальные технические средства (для лиц, указанных в </w:t>
      </w:r>
      <w:hyperlink w:anchor="Par257" w:history="1">
        <w:r w:rsidRPr="007D6FEF">
          <w:rPr>
            <w:i/>
            <w:iCs/>
            <w:color w:val="0000FF"/>
          </w:rPr>
          <w:t>пункте 34</w:t>
        </w:r>
      </w:hyperlink>
      <w:r w:rsidRPr="007D6FEF">
        <w:rPr>
          <w:i/>
          <w:iCs/>
        </w:rPr>
        <w:t xml:space="preserve"> Порядка);</w:t>
      </w:r>
    </w:p>
    <w:p w:rsidR="007C4FB9" w:rsidRPr="007D6FEF" w:rsidRDefault="007C4FB9" w:rsidP="00752049">
      <w:pPr>
        <w:widowControl w:val="0"/>
        <w:autoSpaceDE w:val="0"/>
        <w:autoSpaceDN w:val="0"/>
        <w:adjustRightInd w:val="0"/>
        <w:ind w:firstLine="540"/>
        <w:jc w:val="both"/>
        <w:rPr>
          <w:i/>
          <w:iCs/>
        </w:rPr>
      </w:pPr>
      <w:r w:rsidRPr="007D6FEF">
        <w:rPr>
          <w:i/>
          <w:iCs/>
        </w:rPr>
        <w:t>е)черновик.</w:t>
      </w:r>
    </w:p>
    <w:p w:rsidR="007C4FB9" w:rsidRPr="007D6FEF" w:rsidRDefault="007C4FB9" w:rsidP="00E34633">
      <w:pPr>
        <w:widowControl w:val="0"/>
        <w:autoSpaceDE w:val="0"/>
        <w:autoSpaceDN w:val="0"/>
        <w:adjustRightInd w:val="0"/>
        <w:ind w:firstLine="540"/>
        <w:jc w:val="both"/>
        <w:rPr>
          <w:i/>
          <w:iCs/>
        </w:rPr>
      </w:pPr>
      <w:r w:rsidRPr="007D6FEF">
        <w:rPr>
          <w:i/>
          <w:iCs/>
        </w:rPr>
        <w:t>Иные вещи обучающиеся оставляют в специально выделенном в здании (комплексе зданий), где расположен ППЭ, месте для личных вещей обучающихся.</w:t>
      </w:r>
    </w:p>
    <w:p w:rsidR="007C4FB9" w:rsidRPr="007D6FEF" w:rsidRDefault="007C4FB9" w:rsidP="00E34633">
      <w:pPr>
        <w:ind w:firstLine="709"/>
        <w:jc w:val="both"/>
        <w:rPr>
          <w:b/>
          <w:bCs/>
        </w:rPr>
      </w:pPr>
      <w:r w:rsidRPr="007D6FEF">
        <w:rPr>
          <w:b/>
          <w:bCs/>
        </w:rPr>
        <w:t xml:space="preserve">Уважаемые участники экзамена! Сегодня Вы сдаете экзамен по _______________ </w:t>
      </w:r>
      <w:r w:rsidRPr="007D6FEF">
        <w:t>(</w:t>
      </w:r>
      <w:r w:rsidRPr="007D6FEF">
        <w:rPr>
          <w:i/>
          <w:iCs/>
        </w:rPr>
        <w:t>назовите соответствующий учебный предмет)</w:t>
      </w:r>
      <w:r w:rsidRPr="007D6FEF">
        <w:rPr>
          <w:b/>
          <w:bCs/>
        </w:rPr>
        <w:t xml:space="preserve">в форме ОГЭ. </w:t>
      </w:r>
    </w:p>
    <w:p w:rsidR="007C4FB9" w:rsidRPr="007D6FEF" w:rsidRDefault="007C4FB9" w:rsidP="00E34633">
      <w:pPr>
        <w:ind w:firstLine="709"/>
        <w:jc w:val="both"/>
        <w:rPr>
          <w:i/>
          <w:iCs/>
        </w:rPr>
      </w:pPr>
      <w:r w:rsidRPr="007D6FEF">
        <w:rPr>
          <w:i/>
          <w:iCs/>
        </w:rPr>
        <w:t>В целях предупреждения нарушений порядка проведения ОГЭ в аудиториях ППЭ ведется видеонаблюдение (зачитывается организатором только при наличии видеонаблюдения).</w:t>
      </w:r>
    </w:p>
    <w:p w:rsidR="007C4FB9" w:rsidRPr="007D6FEF" w:rsidRDefault="007C4FB9" w:rsidP="00E34633">
      <w:pPr>
        <w:ind w:firstLine="709"/>
        <w:jc w:val="both"/>
        <w:rPr>
          <w:b/>
          <w:bCs/>
        </w:rPr>
      </w:pPr>
      <w:r w:rsidRPr="007D6FEF">
        <w:rPr>
          <w:b/>
          <w:bCs/>
        </w:rPr>
        <w:t xml:space="preserve">Во время проведения экзамена вы должны соблюдать порядок проведения ОГЭ. </w:t>
      </w:r>
    </w:p>
    <w:p w:rsidR="007C4FB9" w:rsidRPr="007D6FEF" w:rsidRDefault="007C4FB9" w:rsidP="00E34633">
      <w:pPr>
        <w:ind w:firstLine="709"/>
        <w:jc w:val="both"/>
        <w:rPr>
          <w:b/>
          <w:bCs/>
        </w:rPr>
      </w:pPr>
      <w:r w:rsidRPr="007D6FEF">
        <w:rPr>
          <w:b/>
          <w:bCs/>
        </w:rPr>
        <w:t xml:space="preserve">Во время проведения экзамена запрещается: </w:t>
      </w:r>
    </w:p>
    <w:p w:rsidR="007C4FB9" w:rsidRPr="007D6FEF" w:rsidRDefault="007C4FB9" w:rsidP="00E34633">
      <w:pPr>
        <w:ind w:firstLine="709"/>
        <w:jc w:val="both"/>
        <w:rPr>
          <w:b/>
          <w:bCs/>
        </w:rPr>
      </w:pPr>
      <w:r w:rsidRPr="007D6FEF">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C4FB9" w:rsidRPr="007D6FEF" w:rsidRDefault="007C4FB9" w:rsidP="00E34633">
      <w:pPr>
        <w:ind w:firstLine="709"/>
        <w:jc w:val="both"/>
        <w:rPr>
          <w:b/>
          <w:bCs/>
        </w:rPr>
      </w:pPr>
      <w:r w:rsidRPr="007D6FEF">
        <w:rPr>
          <w:b/>
          <w:bCs/>
        </w:rPr>
        <w:t>-разговаривать, вставать с мест, пересаживаться, обмениваться любыми материалами и предметами;</w:t>
      </w:r>
    </w:p>
    <w:p w:rsidR="007C4FB9" w:rsidRPr="007D6FEF" w:rsidRDefault="007C4FB9" w:rsidP="00E34633">
      <w:pPr>
        <w:ind w:firstLine="709"/>
        <w:jc w:val="both"/>
        <w:rPr>
          <w:b/>
          <w:bCs/>
        </w:rPr>
      </w:pPr>
      <w:r w:rsidRPr="007D6FEF">
        <w:rPr>
          <w:b/>
          <w:bCs/>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7C4FB9" w:rsidRPr="007D6FEF" w:rsidRDefault="007C4FB9" w:rsidP="00E34633">
      <w:pPr>
        <w:ind w:firstLine="709"/>
        <w:jc w:val="both"/>
        <w:rPr>
          <w:b/>
          <w:bCs/>
        </w:rPr>
      </w:pPr>
      <w:r w:rsidRPr="007D6FEF">
        <w:rPr>
          <w:b/>
          <w:bCs/>
        </w:rPr>
        <w:t>-пользоваться справочными материалами, кроме тех, которые указаны в тексте КИМ;</w:t>
      </w:r>
    </w:p>
    <w:p w:rsidR="007C4FB9" w:rsidRPr="007D6FEF" w:rsidRDefault="007C4FB9" w:rsidP="00E34633">
      <w:pPr>
        <w:ind w:firstLine="709"/>
        <w:jc w:val="both"/>
        <w:rPr>
          <w:b/>
          <w:bCs/>
        </w:rPr>
      </w:pPr>
      <w:r w:rsidRPr="007D6FEF">
        <w:rPr>
          <w:b/>
          <w:bCs/>
        </w:rPr>
        <w:t>-перемещаться по ППЭ во время экзамена без сопровождения организатора.</w:t>
      </w:r>
    </w:p>
    <w:p w:rsidR="007C4FB9" w:rsidRPr="007D6FEF" w:rsidRDefault="007C4FB9" w:rsidP="00E34633">
      <w:pPr>
        <w:autoSpaceDE w:val="0"/>
        <w:autoSpaceDN w:val="0"/>
        <w:adjustRightInd w:val="0"/>
        <w:ind w:firstLine="709"/>
        <w:jc w:val="both"/>
        <w:rPr>
          <w:b/>
          <w:bCs/>
        </w:rPr>
      </w:pPr>
      <w:r w:rsidRPr="007D6FEF">
        <w:rPr>
          <w:b/>
          <w:bCs/>
        </w:rPr>
        <w:t xml:space="preserve">В случае нарушения указанных требований порядка проведения ОГЭ вы будете удалены с экзамена. </w:t>
      </w:r>
    </w:p>
    <w:p w:rsidR="007C4FB9" w:rsidRPr="007D6FEF" w:rsidRDefault="007C4FB9" w:rsidP="00E34633">
      <w:pPr>
        <w:autoSpaceDE w:val="0"/>
        <w:autoSpaceDN w:val="0"/>
        <w:adjustRightInd w:val="0"/>
        <w:ind w:firstLine="709"/>
        <w:jc w:val="both"/>
        <w:rPr>
          <w:b/>
          <w:bCs/>
          <w:highlight w:val="yellow"/>
        </w:rPr>
      </w:pPr>
      <w:r w:rsidRPr="007D6FEF">
        <w:rPr>
          <w:b/>
          <w:bCs/>
        </w:rPr>
        <w:t>Записи наКИМ для проведения ОГЭи черновиках не обрабатываются и не проверяются.</w:t>
      </w:r>
    </w:p>
    <w:p w:rsidR="007C4FB9" w:rsidRPr="007D6FEF" w:rsidRDefault="007C4FB9" w:rsidP="00E34633">
      <w:pPr>
        <w:ind w:firstLine="709"/>
        <w:jc w:val="both"/>
        <w:rPr>
          <w:b/>
          <w:bCs/>
        </w:rPr>
      </w:pPr>
      <w:r w:rsidRPr="007D6FEF">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ОГЭ. Апелляция о нарушении установленного порядка проведения ОГЭ подается в день проведения экзамена уполномоченному представителю ГЭК до выхода из ППЭ.</w:t>
      </w:r>
    </w:p>
    <w:p w:rsidR="007C4FB9" w:rsidRPr="007D6FEF" w:rsidRDefault="007C4FB9" w:rsidP="00E34633">
      <w:pPr>
        <w:ind w:firstLine="709"/>
        <w:jc w:val="both"/>
        <w:rPr>
          <w:i/>
          <w:iCs/>
          <w:u w:val="single"/>
        </w:rPr>
      </w:pPr>
      <w:r w:rsidRPr="007D6FEF">
        <w:rPr>
          <w:b/>
          <w:bCs/>
        </w:rPr>
        <w:t xml:space="preserve">С результатами ОГЭ вы сможете ознакомиться в </w:t>
      </w:r>
      <w:r w:rsidRPr="007D6FEF">
        <w:rPr>
          <w:i/>
          <w:iCs/>
        </w:rPr>
        <w:t>(</w:t>
      </w:r>
      <w:r w:rsidRPr="007D6FEF">
        <w:rPr>
          <w:i/>
          <w:iCs/>
          <w:u w:val="single"/>
        </w:rPr>
        <w:t xml:space="preserve">место ознакомления). </w:t>
      </w:r>
      <w:r w:rsidRPr="007D6FEF">
        <w:rPr>
          <w:b/>
          <w:bCs/>
          <w:u w:val="single"/>
        </w:rPr>
        <w:t>Плановая дата ознакомления с результатами:</w:t>
      </w:r>
      <w:r w:rsidRPr="007D6FEF">
        <w:rPr>
          <w:i/>
          <w:iCs/>
          <w:u w:val="single"/>
        </w:rPr>
        <w:t xml:space="preserve"> _____________(назвать дату).</w:t>
      </w:r>
    </w:p>
    <w:p w:rsidR="007C4FB9" w:rsidRPr="007D6FEF" w:rsidRDefault="007C4FB9" w:rsidP="00E34633">
      <w:pPr>
        <w:ind w:firstLine="709"/>
        <w:jc w:val="both"/>
        <w:rPr>
          <w:b/>
          <w:bCs/>
        </w:rPr>
      </w:pPr>
      <w:r w:rsidRPr="007D6FEF">
        <w:rPr>
          <w:b/>
          <w:bCs/>
        </w:rPr>
        <w:t>После получения результатов ОГЭ вы сможете подать апелляцию о несогласии с выставленными баллами. Апелляция подается в течение двух рабочих дней со дня объявления результатов ОГЭ. Апелляция подается в образовательную организацию или в конфликтную комиссию.</w:t>
      </w:r>
    </w:p>
    <w:p w:rsidR="007C4FB9" w:rsidRPr="007D6FEF" w:rsidRDefault="007C4FB9" w:rsidP="00E34633">
      <w:pPr>
        <w:ind w:firstLine="709"/>
        <w:jc w:val="both"/>
        <w:rPr>
          <w:b/>
          <w:bCs/>
        </w:rPr>
      </w:pPr>
      <w:r w:rsidRPr="007D6FEF">
        <w:rPr>
          <w:b/>
          <w:bCs/>
        </w:rPr>
        <w:t xml:space="preserve">Апелляция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Порядка или неправильного оформления экзаменационной работы, не рассматривается. </w:t>
      </w:r>
    </w:p>
    <w:p w:rsidR="007C4FB9" w:rsidRPr="007D6FEF" w:rsidRDefault="007C4FB9" w:rsidP="00E34633">
      <w:pPr>
        <w:widowControl w:val="0"/>
        <w:ind w:firstLine="709"/>
        <w:jc w:val="both"/>
        <w:rPr>
          <w:b/>
          <w:bCs/>
        </w:rPr>
      </w:pPr>
      <w:r w:rsidRPr="007D6FEF">
        <w:rPr>
          <w:b/>
          <w:bCs/>
        </w:rPr>
        <w:t>Во время экзамена на вашем рабочем столе, помимо экзаменационных материалов, могут находиться только:</w:t>
      </w:r>
    </w:p>
    <w:p w:rsidR="007C4FB9" w:rsidRPr="007D6FEF" w:rsidRDefault="007C4FB9" w:rsidP="00E34633">
      <w:pPr>
        <w:ind w:firstLine="709"/>
        <w:jc w:val="both"/>
        <w:rPr>
          <w:b/>
          <w:bCs/>
        </w:rPr>
      </w:pPr>
      <w:r w:rsidRPr="007D6FEF">
        <w:rPr>
          <w:b/>
          <w:bCs/>
        </w:rPr>
        <w:t>-гелевая, капиллярная или перьевая ручка с чернилами черного цвета;</w:t>
      </w:r>
    </w:p>
    <w:p w:rsidR="007C4FB9" w:rsidRPr="007D6FEF" w:rsidRDefault="007C4FB9" w:rsidP="00E34633">
      <w:pPr>
        <w:widowControl w:val="0"/>
        <w:ind w:firstLine="709"/>
        <w:jc w:val="both"/>
        <w:rPr>
          <w:b/>
          <w:bCs/>
        </w:rPr>
      </w:pPr>
      <w:r w:rsidRPr="007D6FEF">
        <w:rPr>
          <w:b/>
          <w:bCs/>
        </w:rPr>
        <w:t>-документ, удостоверяющий личность;</w:t>
      </w:r>
    </w:p>
    <w:p w:rsidR="007C4FB9" w:rsidRPr="007D6FEF" w:rsidRDefault="007C4FB9" w:rsidP="00E34633">
      <w:pPr>
        <w:widowControl w:val="0"/>
        <w:ind w:firstLine="709"/>
        <w:jc w:val="both"/>
        <w:rPr>
          <w:b/>
          <w:bCs/>
        </w:rPr>
      </w:pPr>
      <w:r w:rsidRPr="007D6FEF">
        <w:rPr>
          <w:b/>
          <w:bCs/>
        </w:rPr>
        <w:t>-средства, разрешенные для использования на экзамене по соответствующимучебным предметам;</w:t>
      </w:r>
    </w:p>
    <w:p w:rsidR="007C4FB9" w:rsidRPr="007D6FEF" w:rsidRDefault="007C4FB9" w:rsidP="00E34633">
      <w:pPr>
        <w:widowControl w:val="0"/>
        <w:ind w:firstLine="709"/>
        <w:jc w:val="both"/>
        <w:rPr>
          <w:b/>
          <w:bCs/>
        </w:rPr>
      </w:pPr>
      <w:r w:rsidRPr="007D6FEF">
        <w:rPr>
          <w:b/>
          <w:bCs/>
        </w:rPr>
        <w:t>-лекарства и питание (при необходимости);</w:t>
      </w:r>
    </w:p>
    <w:p w:rsidR="007C4FB9" w:rsidRPr="007D6FEF" w:rsidRDefault="007C4FB9" w:rsidP="00E34633">
      <w:pPr>
        <w:widowControl w:val="0"/>
        <w:ind w:firstLine="709"/>
        <w:jc w:val="both"/>
        <w:rPr>
          <w:b/>
          <w:bCs/>
        </w:rPr>
      </w:pPr>
      <w:r w:rsidRPr="007D6FEF">
        <w:rPr>
          <w:b/>
          <w:bCs/>
        </w:rPr>
        <w:t>-черновик;</w:t>
      </w:r>
    </w:p>
    <w:p w:rsidR="007C4FB9" w:rsidRPr="007D6FEF" w:rsidRDefault="007C4FB9" w:rsidP="00E34633">
      <w:pPr>
        <w:widowControl w:val="0"/>
        <w:ind w:firstLine="709"/>
        <w:jc w:val="both"/>
        <w:rPr>
          <w:b/>
          <w:bCs/>
        </w:rPr>
      </w:pPr>
      <w:r w:rsidRPr="007D6FEF">
        <w:rPr>
          <w:b/>
          <w:bCs/>
        </w:rPr>
        <w:t>-специальные технические средства (для обучающихся с ОВЗ, детей- инвалидов, инвалидов).</w:t>
      </w:r>
    </w:p>
    <w:p w:rsidR="007C4FB9" w:rsidRPr="007D6FEF" w:rsidRDefault="007C4FB9" w:rsidP="00E34633">
      <w:pPr>
        <w:ind w:firstLine="709"/>
        <w:jc w:val="both"/>
        <w:rPr>
          <w:i/>
          <w:iCs/>
        </w:rPr>
      </w:pPr>
      <w:r w:rsidRPr="007D6FEF">
        <w:rPr>
          <w:i/>
          <w:iCs/>
        </w:rPr>
        <w:t>Организатор обращает внимание участников ОГЭ на доставочный пакет с экзаменационными материалами.</w:t>
      </w:r>
    </w:p>
    <w:p w:rsidR="007C4FB9" w:rsidRPr="007D6FEF" w:rsidRDefault="007C4FB9" w:rsidP="00E34633">
      <w:pPr>
        <w:ind w:firstLine="709"/>
        <w:jc w:val="both"/>
      </w:pPr>
      <w:r w:rsidRPr="007D6FEF">
        <w:rPr>
          <w:b/>
          <w:bCs/>
        </w:rPr>
        <w:t>Экзаменационные материалы в аудиторию поступили в доставочном пакете. Упаковка пакета не нарушена</w:t>
      </w:r>
    </w:p>
    <w:p w:rsidR="007C4FB9" w:rsidRPr="007D6FEF" w:rsidRDefault="007C4FB9" w:rsidP="00E34633">
      <w:pPr>
        <w:ind w:firstLine="709"/>
        <w:jc w:val="both"/>
        <w:rPr>
          <w:i/>
          <w:iCs/>
        </w:rPr>
      </w:pPr>
      <w:r w:rsidRPr="007D6FEF">
        <w:t>(</w:t>
      </w:r>
      <w:r w:rsidRPr="007D6FEF">
        <w:rPr>
          <w:i/>
          <w:iCs/>
        </w:rPr>
        <w:t>продемонстрировать и вскрыть, используя ножницы).</w:t>
      </w:r>
    </w:p>
    <w:p w:rsidR="007C4FB9" w:rsidRPr="007D6FEF" w:rsidRDefault="007C4FB9" w:rsidP="00E34633">
      <w:pPr>
        <w:ind w:firstLine="709"/>
        <w:jc w:val="both"/>
        <w:rPr>
          <w:b/>
          <w:bCs/>
        </w:rPr>
      </w:pPr>
      <w:r w:rsidRPr="007D6FEF">
        <w:rPr>
          <w:b/>
          <w:bCs/>
        </w:rPr>
        <w:t>В нем находятся индивидуальные комплекты с экзаменационными материалами, которые сейчас будут вам выданы.</w:t>
      </w:r>
    </w:p>
    <w:p w:rsidR="007C4FB9" w:rsidRPr="007D6FEF" w:rsidRDefault="007C4FB9" w:rsidP="00E34633">
      <w:pPr>
        <w:ind w:firstLine="709"/>
        <w:jc w:val="center"/>
        <w:rPr>
          <w:i/>
          <w:iCs/>
        </w:rPr>
      </w:pPr>
      <w:r w:rsidRPr="007D6FEF">
        <w:rPr>
          <w:i/>
          <w:iCs/>
        </w:rPr>
        <w:t xml:space="preserve"> (организатор раздает участникам ИК).</w:t>
      </w:r>
    </w:p>
    <w:p w:rsidR="007C4FB9" w:rsidRPr="007D6FEF" w:rsidRDefault="007C4FB9" w:rsidP="00E34633">
      <w:pPr>
        <w:rPr>
          <w:i/>
          <w:iCs/>
        </w:rPr>
      </w:pPr>
    </w:p>
    <w:p w:rsidR="007C4FB9" w:rsidRPr="007D6FEF" w:rsidRDefault="007C4FB9" w:rsidP="00E34633">
      <w:pPr>
        <w:ind w:firstLine="709"/>
        <w:jc w:val="both"/>
        <w:rPr>
          <w:i/>
          <w:iCs/>
        </w:rPr>
      </w:pPr>
      <w:r w:rsidRPr="007D6FEF">
        <w:rPr>
          <w:b/>
          <w:bCs/>
        </w:rPr>
        <w:t>Проверьте целостность своего индивидуального комплекта. Осторожно вскройте пакет, отрывая клапан (справа налево) по линии перфорации.</w:t>
      </w:r>
    </w:p>
    <w:p w:rsidR="007C4FB9" w:rsidRPr="007D6FEF" w:rsidRDefault="007C4FB9" w:rsidP="00E34633">
      <w:pPr>
        <w:ind w:firstLine="709"/>
        <w:jc w:val="both"/>
        <w:rPr>
          <w:i/>
          <w:iCs/>
        </w:rPr>
      </w:pPr>
      <w:r w:rsidRPr="007D6FEF">
        <w:rPr>
          <w:i/>
          <w:iCs/>
        </w:rPr>
        <w:t xml:space="preserve"> (организатор показывает место перфорации на конверте).</w:t>
      </w:r>
    </w:p>
    <w:p w:rsidR="007C4FB9" w:rsidRPr="007D6FEF" w:rsidRDefault="007C4FB9" w:rsidP="00E34633">
      <w:pPr>
        <w:ind w:firstLine="709"/>
        <w:jc w:val="center"/>
        <w:rPr>
          <w:i/>
          <w:iCs/>
        </w:rPr>
      </w:pPr>
    </w:p>
    <w:p w:rsidR="007C4FB9" w:rsidRPr="007D6FEF" w:rsidRDefault="007C4FB9" w:rsidP="00E34633">
      <w:pPr>
        <w:ind w:firstLine="709"/>
        <w:jc w:val="both"/>
        <w:rPr>
          <w:b/>
          <w:bCs/>
        </w:rPr>
      </w:pPr>
      <w:r w:rsidRPr="007D6FEF">
        <w:rPr>
          <w:b/>
          <w:bCs/>
        </w:rPr>
        <w:t xml:space="preserve">До начала работы с бланками проверим комплектацию, выданных экзаменационных материалов.  В индивидуальном комплекте: </w:t>
      </w:r>
    </w:p>
    <w:p w:rsidR="007C4FB9" w:rsidRPr="007D6FEF" w:rsidRDefault="007C4FB9" w:rsidP="00E34633">
      <w:pPr>
        <w:ind w:firstLine="709"/>
        <w:jc w:val="both"/>
        <w:rPr>
          <w:b/>
          <w:bCs/>
        </w:rPr>
      </w:pPr>
      <w:r w:rsidRPr="007D6FEF">
        <w:rPr>
          <w:b/>
          <w:bCs/>
        </w:rPr>
        <w:t xml:space="preserve">-бланк ответов № 1, </w:t>
      </w:r>
    </w:p>
    <w:p w:rsidR="007C4FB9" w:rsidRPr="007D6FEF" w:rsidRDefault="007C4FB9" w:rsidP="00E34633">
      <w:pPr>
        <w:ind w:firstLine="709"/>
        <w:jc w:val="both"/>
        <w:rPr>
          <w:b/>
          <w:bCs/>
        </w:rPr>
      </w:pPr>
      <w:r w:rsidRPr="007D6FEF">
        <w:rPr>
          <w:b/>
          <w:bCs/>
        </w:rPr>
        <w:t>-бланк ответов № 2,</w:t>
      </w:r>
    </w:p>
    <w:p w:rsidR="007C4FB9" w:rsidRPr="007D6FEF" w:rsidRDefault="007C4FB9" w:rsidP="00E34633">
      <w:pPr>
        <w:ind w:firstLine="709"/>
        <w:jc w:val="both"/>
        <w:rPr>
          <w:b/>
          <w:bCs/>
        </w:rPr>
      </w:pPr>
      <w:r w:rsidRPr="007D6FEF">
        <w:rPr>
          <w:b/>
          <w:bCs/>
        </w:rPr>
        <w:t>-КИМ.</w:t>
      </w:r>
    </w:p>
    <w:p w:rsidR="007C4FB9" w:rsidRPr="007D6FEF" w:rsidRDefault="007C4FB9" w:rsidP="00E34633">
      <w:pPr>
        <w:suppressAutoHyphens/>
        <w:ind w:firstLine="709"/>
        <w:jc w:val="both"/>
        <w:rPr>
          <w:b/>
          <w:bCs/>
          <w:lang w:eastAsia="zh-CN"/>
        </w:rPr>
      </w:pPr>
      <w:r w:rsidRPr="007D6FEF">
        <w:rPr>
          <w:b/>
          <w:bCs/>
          <w:lang w:eastAsia="zh-CN"/>
        </w:rPr>
        <w:t>Внимательно просмотрите текст КИМ, проверьте качество текста на полиграфические дефекты, количество страниц КИМ.</w:t>
      </w:r>
    </w:p>
    <w:p w:rsidR="007C4FB9" w:rsidRPr="007D6FEF" w:rsidRDefault="007C4FB9" w:rsidP="00E34633">
      <w:pPr>
        <w:ind w:firstLine="709"/>
        <w:jc w:val="both"/>
        <w:rPr>
          <w:i/>
          <w:iCs/>
        </w:rPr>
      </w:pPr>
      <w:r w:rsidRPr="007D6FEF">
        <w:rPr>
          <w:i/>
          <w:iCs/>
        </w:rPr>
        <w:t>При обнаружении наличия лишних (нехватки) бланков, типографских дефектов заменить полностью индивидуальный комплект.</w:t>
      </w:r>
    </w:p>
    <w:p w:rsidR="007C4FB9" w:rsidRPr="007D6FEF" w:rsidRDefault="007C4FB9" w:rsidP="00E34633">
      <w:pPr>
        <w:rPr>
          <w:i/>
          <w:iCs/>
        </w:rPr>
      </w:pPr>
      <w:r w:rsidRPr="007D6FEF">
        <w:rPr>
          <w:i/>
          <w:iCs/>
        </w:rPr>
        <w:t>Сделать паузу для проверки участниками целостности  ИК</w:t>
      </w:r>
    </w:p>
    <w:p w:rsidR="007C4FB9" w:rsidRPr="007D6FEF" w:rsidRDefault="007C4FB9" w:rsidP="00E34633">
      <w:pPr>
        <w:ind w:firstLine="709"/>
        <w:rPr>
          <w:i/>
          <w:iCs/>
        </w:rPr>
      </w:pPr>
      <w:r w:rsidRPr="007D6FEF">
        <w:rPr>
          <w:b/>
          <w:bCs/>
        </w:rPr>
        <w:t>Приступаем к заполнению бланка № 1.</w:t>
      </w:r>
    </w:p>
    <w:p w:rsidR="007C4FB9" w:rsidRPr="007D6FEF" w:rsidRDefault="007C4FB9" w:rsidP="00E34633">
      <w:pPr>
        <w:ind w:firstLine="709"/>
        <w:jc w:val="both"/>
        <w:rPr>
          <w:b/>
          <w:bCs/>
          <w:i/>
          <w:iCs/>
        </w:rPr>
      </w:pPr>
      <w:r w:rsidRPr="007D6FEF">
        <w:rPr>
          <w:b/>
          <w:bCs/>
          <w:lang w:eastAsia="zh-CN"/>
        </w:rPr>
        <w:t xml:space="preserve">Записывайте буквы и цифры в соответствии с образцом на бланке. </w:t>
      </w:r>
      <w:r w:rsidRPr="007D6FEF">
        <w:rPr>
          <w:b/>
          <w:bCs/>
        </w:rPr>
        <w:t>Каждая цифра, символ записывается в отдельную клетку.</w:t>
      </w:r>
    </w:p>
    <w:p w:rsidR="007C4FB9" w:rsidRPr="007D6FEF" w:rsidRDefault="007C4FB9" w:rsidP="00E34633">
      <w:pPr>
        <w:ind w:firstLine="709"/>
        <w:jc w:val="both"/>
        <w:rPr>
          <w:b/>
          <w:bCs/>
          <w:lang w:eastAsia="zh-CN"/>
        </w:rPr>
      </w:pPr>
      <w:r w:rsidRPr="007D6FEF">
        <w:rPr>
          <w:b/>
          <w:bCs/>
          <w:lang w:eastAsia="zh-CN"/>
        </w:rPr>
        <w:t xml:space="preserve">Заполните регистрационные поля в соответствии с информацией на доске (информационном стенде). </w:t>
      </w:r>
    </w:p>
    <w:p w:rsidR="007C4FB9" w:rsidRPr="007D6FEF" w:rsidRDefault="007C4FB9" w:rsidP="00E34633">
      <w:pPr>
        <w:ind w:firstLine="709"/>
        <w:jc w:val="both"/>
        <w:rPr>
          <w:i/>
          <w:iCs/>
          <w:lang w:eastAsia="zh-CN"/>
        </w:rPr>
      </w:pPr>
      <w:r w:rsidRPr="007D6FEF">
        <w:rPr>
          <w:i/>
          <w:iCs/>
          <w:lang w:eastAsia="zh-CN"/>
        </w:rPr>
        <w:t>Обратите внимание участников на доску.</w:t>
      </w:r>
    </w:p>
    <w:p w:rsidR="007C4FB9" w:rsidRPr="007D6FEF" w:rsidRDefault="007C4FB9" w:rsidP="00E34633">
      <w:pPr>
        <w:suppressAutoHyphens/>
        <w:ind w:firstLine="709"/>
        <w:jc w:val="both"/>
        <w:rPr>
          <w:b/>
          <w:bCs/>
          <w:lang w:eastAsia="zh-CN"/>
        </w:rPr>
      </w:pPr>
      <w:r w:rsidRPr="007D6FEF">
        <w:rPr>
          <w:b/>
          <w:bCs/>
          <w:color w:val="000000"/>
        </w:rPr>
        <w:t>Заполняем код региона,  код образовательной организации, класс, код ППЭ, номер аудитории, код предмета и его название, дату проведения ОГЭ</w:t>
      </w:r>
      <w:r w:rsidRPr="007D6FEF">
        <w:rPr>
          <w:b/>
          <w:bCs/>
          <w:lang w:eastAsia="zh-CN"/>
        </w:rPr>
        <w:t xml:space="preserve">. </w:t>
      </w:r>
    </w:p>
    <w:p w:rsidR="007C4FB9" w:rsidRPr="007D6FEF" w:rsidRDefault="007C4FB9" w:rsidP="00E34633">
      <w:pPr>
        <w:suppressAutoHyphens/>
        <w:ind w:firstLine="709"/>
        <w:jc w:val="both"/>
        <w:rPr>
          <w:b/>
          <w:bCs/>
          <w:lang w:eastAsia="zh-CN"/>
        </w:rPr>
      </w:pPr>
      <w:r w:rsidRPr="007D6FEF">
        <w:rPr>
          <w:b/>
          <w:bCs/>
          <w:lang w:eastAsia="zh-CN"/>
        </w:rPr>
        <w:t xml:space="preserve">Заполняем поля: фамилия, имя, отчество, данные документа, удостоверяющего личность, пол. </w:t>
      </w:r>
    </w:p>
    <w:p w:rsidR="007C4FB9" w:rsidRPr="007D6FEF" w:rsidRDefault="007C4FB9" w:rsidP="00E34633">
      <w:pPr>
        <w:jc w:val="center"/>
        <w:rPr>
          <w:i/>
          <w:iCs/>
        </w:rPr>
      </w:pPr>
    </w:p>
    <w:p w:rsidR="007C4FB9" w:rsidRPr="007D6FEF" w:rsidRDefault="007C4FB9" w:rsidP="00E34633">
      <w:pPr>
        <w:jc w:val="center"/>
        <w:rPr>
          <w:i/>
          <w:iCs/>
        </w:rPr>
      </w:pPr>
      <w:r w:rsidRPr="007D6FEF">
        <w:rPr>
          <w:i/>
          <w:iCs/>
        </w:rPr>
        <w:t xml:space="preserve">Сделать паузу для заполнения участниками полей </w:t>
      </w:r>
    </w:p>
    <w:p w:rsidR="007C4FB9" w:rsidRPr="007D6FEF" w:rsidRDefault="007C4FB9" w:rsidP="00E34633">
      <w:pPr>
        <w:suppressAutoHyphens/>
        <w:jc w:val="both"/>
        <w:rPr>
          <w:b/>
          <w:bCs/>
          <w:lang w:eastAsia="zh-CN"/>
        </w:rPr>
      </w:pPr>
    </w:p>
    <w:p w:rsidR="007C4FB9" w:rsidRPr="007D6FEF" w:rsidRDefault="007C4FB9" w:rsidP="00E34633">
      <w:pPr>
        <w:suppressAutoHyphens/>
        <w:ind w:firstLine="709"/>
        <w:jc w:val="both"/>
        <w:rPr>
          <w:b/>
          <w:bCs/>
          <w:lang w:eastAsia="zh-CN"/>
        </w:rPr>
      </w:pPr>
      <w:r w:rsidRPr="007D6FEF">
        <w:rPr>
          <w:b/>
          <w:bCs/>
          <w:lang w:eastAsia="zh-CN"/>
        </w:rPr>
        <w:t>Ознакомьтесь с информацией в верхней части бланка и  поставьте вашу подпись в поле «подпись участника», расположенном в верхней части бланка № 1.</w:t>
      </w:r>
    </w:p>
    <w:p w:rsidR="007C4FB9" w:rsidRPr="007D6FEF" w:rsidRDefault="007C4FB9" w:rsidP="00E34633">
      <w:pPr>
        <w:suppressAutoHyphens/>
        <w:ind w:firstLine="709"/>
        <w:jc w:val="both"/>
        <w:rPr>
          <w:b/>
          <w:bCs/>
          <w:lang w:eastAsia="zh-CN"/>
        </w:rPr>
      </w:pPr>
      <w:r w:rsidRPr="007D6FEF">
        <w:rPr>
          <w:b/>
          <w:bCs/>
          <w:lang w:eastAsia="zh-CN"/>
        </w:rPr>
        <w:t>Приступаем к заполнению регистрационных полей бланка ответов № 2.</w:t>
      </w:r>
    </w:p>
    <w:p w:rsidR="007C4FB9" w:rsidRPr="007D6FEF" w:rsidRDefault="007C4FB9" w:rsidP="00E34633">
      <w:pPr>
        <w:suppressAutoHyphens/>
        <w:ind w:firstLine="709"/>
        <w:jc w:val="both"/>
        <w:rPr>
          <w:b/>
          <w:bCs/>
          <w:lang w:eastAsia="zh-CN"/>
        </w:rPr>
      </w:pPr>
      <w:r w:rsidRPr="007D6FEF">
        <w:rPr>
          <w:b/>
          <w:bCs/>
          <w:lang w:eastAsia="zh-CN"/>
        </w:rPr>
        <w:t>Регистрационные поля в бланке ответов № 2 заполняются в соответствии с информацией на доске.</w:t>
      </w:r>
    </w:p>
    <w:p w:rsidR="007C4FB9" w:rsidRPr="007D6FEF" w:rsidRDefault="007C4FB9" w:rsidP="00E34633">
      <w:pPr>
        <w:suppressAutoHyphens/>
        <w:ind w:firstLine="709"/>
        <w:jc w:val="both"/>
        <w:rPr>
          <w:b/>
          <w:bCs/>
          <w:lang w:eastAsia="zh-CN"/>
        </w:rPr>
      </w:pPr>
      <w:r w:rsidRPr="007D6FEF">
        <w:rPr>
          <w:b/>
          <w:bCs/>
          <w:lang w:eastAsia="zh-CN"/>
        </w:rPr>
        <w:t>Напоминаем основные правила по заполнению бланков ответов.</w:t>
      </w:r>
    </w:p>
    <w:p w:rsidR="007C4FB9" w:rsidRPr="007D6FEF" w:rsidRDefault="007C4FB9" w:rsidP="00E34633">
      <w:pPr>
        <w:suppressAutoHyphens/>
        <w:ind w:firstLine="709"/>
        <w:jc w:val="both"/>
        <w:rPr>
          <w:b/>
          <w:bCs/>
          <w:lang w:eastAsia="zh-CN"/>
        </w:rPr>
      </w:pPr>
      <w:r w:rsidRPr="007D6FEF">
        <w:rPr>
          <w:b/>
          <w:bCs/>
          <w:lang w:eastAsia="zh-CN"/>
        </w:rPr>
        <w:t>При выполнении заданий внимательно читайте инструкции к заданиям, указанные у вас КИМ. Записывайте ответы в соответствии с этими инструкциями.</w:t>
      </w:r>
    </w:p>
    <w:p w:rsidR="007C4FB9" w:rsidRPr="007D6FEF" w:rsidRDefault="007C4FB9" w:rsidP="00E34633">
      <w:pPr>
        <w:ind w:firstLine="709"/>
        <w:jc w:val="both"/>
        <w:rPr>
          <w:b/>
          <w:bCs/>
          <w:color w:val="000000"/>
        </w:rPr>
      </w:pPr>
      <w:r w:rsidRPr="007D6FEF">
        <w:rPr>
          <w:b/>
          <w:bCs/>
          <w:lang w:eastAsia="zh-CN"/>
        </w:rPr>
        <w:t xml:space="preserve">При выполнении заданий </w:t>
      </w:r>
      <w:r w:rsidRPr="007D6FEF">
        <w:rPr>
          <w:b/>
          <w:bCs/>
          <w:lang w:val="en-US" w:eastAsia="zh-CN"/>
        </w:rPr>
        <w:t>c</w:t>
      </w:r>
      <w:r w:rsidRPr="007D6FEF">
        <w:rPr>
          <w:b/>
          <w:bCs/>
          <w:lang w:eastAsia="zh-CN"/>
        </w:rPr>
        <w:t xml:space="preserve">кратким </w:t>
      </w:r>
      <w:r w:rsidRPr="007D6FEF">
        <w:rPr>
          <w:b/>
          <w:bCs/>
          <w:color w:val="000000"/>
        </w:rPr>
        <w:t>ответом записывайте ответ справа от номера соответствующего задания. Для предмета Русский язык следует заполнять только поля 2-14, для предмета География следует заполнять поля 1-13, 15-19, 21-22, 24-30.</w:t>
      </w:r>
    </w:p>
    <w:p w:rsidR="007C4FB9" w:rsidRPr="007D6FEF" w:rsidRDefault="007C4FB9" w:rsidP="00E34633">
      <w:pPr>
        <w:suppressAutoHyphens/>
        <w:ind w:firstLine="709"/>
        <w:jc w:val="both"/>
        <w:rPr>
          <w:b/>
          <w:bCs/>
          <w:lang w:eastAsia="zh-CN"/>
        </w:rPr>
      </w:pPr>
      <w:r w:rsidRPr="007D6FEF">
        <w:rPr>
          <w:b/>
          <w:bCs/>
          <w:lang w:eastAsia="zh-CN"/>
        </w:rPr>
        <w:t>Вы можете заменить ошибочный ответ.</w:t>
      </w:r>
    </w:p>
    <w:p w:rsidR="007C4FB9" w:rsidRPr="007D6FEF" w:rsidRDefault="007C4FB9" w:rsidP="00E34633">
      <w:pPr>
        <w:ind w:firstLine="709"/>
        <w:jc w:val="both"/>
        <w:rPr>
          <w:b/>
          <w:bCs/>
          <w:color w:val="000000"/>
        </w:rPr>
      </w:pPr>
      <w:r w:rsidRPr="007D6FEF">
        <w:rPr>
          <w:b/>
          <w:bCs/>
          <w:color w:val="000000"/>
        </w:rPr>
        <w:t>Для этого в соответствующее поле области замены ошибочных ответов на задания надо в соответствующих полях замены проставить номер исправляемого задания и записать новое значение верного ответа на указанное задание.</w:t>
      </w:r>
    </w:p>
    <w:p w:rsidR="007C4FB9" w:rsidRPr="007D6FEF" w:rsidRDefault="007C4FB9" w:rsidP="00E34633">
      <w:pPr>
        <w:ind w:firstLine="709"/>
        <w:jc w:val="both"/>
        <w:rPr>
          <w:b/>
          <w:bCs/>
          <w:color w:val="000000"/>
        </w:rPr>
      </w:pPr>
      <w:r w:rsidRPr="007D6FEF">
        <w:rPr>
          <w:b/>
          <w:bCs/>
        </w:rPr>
        <w:t xml:space="preserve">Обращаем ваше внимание, на бланках запрещается </w:t>
      </w:r>
      <w:r w:rsidRPr="007D6FEF">
        <w:rPr>
          <w:b/>
          <w:bCs/>
          <w:color w:val="000000"/>
        </w:rPr>
        <w:t>делать какие-либо записи и пометки, не относящиеся к ответам на задания, в том числе информацию о личности участника ОГЭ.</w:t>
      </w:r>
    </w:p>
    <w:p w:rsidR="007C4FB9" w:rsidRPr="007D6FEF" w:rsidRDefault="007C4FB9" w:rsidP="00E34633">
      <w:pPr>
        <w:suppressAutoHyphens/>
        <w:ind w:firstLine="709"/>
        <w:jc w:val="both"/>
        <w:rPr>
          <w:b/>
          <w:bCs/>
          <w:lang w:eastAsia="zh-CN"/>
        </w:rPr>
      </w:pPr>
      <w:r w:rsidRPr="007D6FEF">
        <w:rPr>
          <w:b/>
          <w:bCs/>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7C4FB9" w:rsidRPr="007D6FEF" w:rsidRDefault="007C4FB9" w:rsidP="00E34633">
      <w:pPr>
        <w:suppressAutoHyphens/>
        <w:ind w:firstLine="709"/>
        <w:jc w:val="both"/>
        <w:rPr>
          <w:b/>
          <w:bCs/>
          <w:lang w:eastAsia="zh-CN"/>
        </w:rPr>
      </w:pPr>
      <w:r w:rsidRPr="007D6FEF">
        <w:rPr>
          <w:b/>
          <w:bCs/>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7C4FB9" w:rsidRPr="007D6FEF" w:rsidRDefault="007C4FB9" w:rsidP="00E34633">
      <w:pPr>
        <w:suppressAutoHyphens/>
        <w:ind w:firstLine="709"/>
        <w:jc w:val="both"/>
        <w:rPr>
          <w:b/>
          <w:bCs/>
          <w:lang w:eastAsia="zh-CN"/>
        </w:rPr>
      </w:pPr>
      <w:r w:rsidRPr="007D6FEF">
        <w:rPr>
          <w:b/>
          <w:bCs/>
          <w:lang w:eastAsia="zh-CN"/>
        </w:rPr>
        <w:t>Инструктаж закончен. Вы можете приступать к выполнению заданий.</w:t>
      </w:r>
    </w:p>
    <w:p w:rsidR="007C4FB9" w:rsidRPr="007D6FEF" w:rsidRDefault="007C4FB9" w:rsidP="00E34633">
      <w:pPr>
        <w:suppressAutoHyphens/>
        <w:ind w:firstLine="709"/>
        <w:jc w:val="both"/>
        <w:rPr>
          <w:b/>
          <w:bCs/>
          <w:lang w:eastAsia="zh-CN"/>
        </w:rPr>
      </w:pPr>
      <w:r w:rsidRPr="007D6FEF">
        <w:rPr>
          <w:b/>
          <w:bCs/>
          <w:lang w:eastAsia="zh-CN"/>
        </w:rPr>
        <w:t xml:space="preserve">Начало экзамена: </w:t>
      </w:r>
      <w:r w:rsidRPr="007D6FEF">
        <w:rPr>
          <w:i/>
          <w:iCs/>
          <w:lang w:eastAsia="zh-CN"/>
        </w:rPr>
        <w:t>(объявить время начала экзамена)</w:t>
      </w:r>
    </w:p>
    <w:p w:rsidR="007C4FB9" w:rsidRPr="007D6FEF" w:rsidRDefault="007C4FB9" w:rsidP="00E34633">
      <w:pPr>
        <w:suppressAutoHyphens/>
        <w:ind w:firstLine="709"/>
        <w:jc w:val="both"/>
        <w:rPr>
          <w:b/>
          <w:bCs/>
          <w:lang w:eastAsia="zh-CN"/>
        </w:rPr>
      </w:pPr>
      <w:r w:rsidRPr="007D6FEF">
        <w:rPr>
          <w:b/>
          <w:bCs/>
          <w:lang w:eastAsia="zh-CN"/>
        </w:rPr>
        <w:t xml:space="preserve">Окончание экзамена: </w:t>
      </w:r>
      <w:r w:rsidRPr="007D6FEF">
        <w:rPr>
          <w:i/>
          <w:iCs/>
          <w:lang w:eastAsia="zh-CN"/>
        </w:rPr>
        <w:t>(указать время)</w:t>
      </w:r>
    </w:p>
    <w:p w:rsidR="007C4FB9" w:rsidRPr="007D6FEF" w:rsidRDefault="007C4FB9" w:rsidP="00E34633">
      <w:pPr>
        <w:suppressAutoHyphens/>
        <w:ind w:firstLine="709"/>
        <w:jc w:val="both"/>
        <w:rPr>
          <w:i/>
          <w:iCs/>
          <w:lang w:eastAsia="zh-CN"/>
        </w:rPr>
      </w:pPr>
      <w:r w:rsidRPr="007D6FEF">
        <w:rPr>
          <w:i/>
          <w:iCs/>
          <w:lang w:eastAsia="zh-CN"/>
        </w:rPr>
        <w:t xml:space="preserve">Запишите на доске  время начала и окончания экзамена. </w:t>
      </w:r>
    </w:p>
    <w:p w:rsidR="007C4FB9" w:rsidRPr="007D6FEF" w:rsidRDefault="007C4FB9" w:rsidP="00E34633">
      <w:pPr>
        <w:suppressAutoHyphens/>
        <w:ind w:firstLine="709"/>
        <w:jc w:val="both"/>
        <w:rPr>
          <w:i/>
          <w:iCs/>
          <w:lang w:eastAsia="zh-CN"/>
        </w:rPr>
      </w:pPr>
      <w:r w:rsidRPr="007D6FEF">
        <w:rPr>
          <w:i/>
          <w:iCs/>
          <w:lang w:eastAsia="zh-CN"/>
        </w:rPr>
        <w:t>Время, отведенное на инструктаж и заполнение регистрационных частей бланков ОГЭ, в общее время экзамена не включается.</w:t>
      </w:r>
    </w:p>
    <w:p w:rsidR="007C4FB9" w:rsidRPr="007D6FEF" w:rsidRDefault="007C4FB9" w:rsidP="00E34633">
      <w:pPr>
        <w:tabs>
          <w:tab w:val="left" w:pos="10206"/>
        </w:tabs>
        <w:suppressAutoHyphens/>
        <w:ind w:firstLine="709"/>
        <w:jc w:val="both"/>
        <w:rPr>
          <w:b/>
          <w:bCs/>
          <w:lang w:eastAsia="zh-CN"/>
        </w:rPr>
      </w:pPr>
      <w:r w:rsidRPr="007D6FEF">
        <w:rPr>
          <w:b/>
          <w:bCs/>
          <w:lang w:eastAsia="zh-CN"/>
        </w:rPr>
        <w:t>Желаем удачи!</w:t>
      </w:r>
    </w:p>
    <w:p w:rsidR="007C4FB9" w:rsidRPr="007D6FEF" w:rsidRDefault="007C4FB9" w:rsidP="00E34633">
      <w:pPr>
        <w:tabs>
          <w:tab w:val="left" w:pos="10206"/>
        </w:tabs>
        <w:suppressAutoHyphens/>
        <w:ind w:firstLine="709"/>
        <w:jc w:val="both"/>
        <w:rPr>
          <w:i/>
          <w:iCs/>
          <w:lang w:eastAsia="zh-CN"/>
        </w:rPr>
      </w:pPr>
      <w:r w:rsidRPr="007D6FEF">
        <w:rPr>
          <w:i/>
          <w:iCs/>
          <w:lang w:eastAsia="zh-CN"/>
        </w:rPr>
        <w:t>За 30 минут до окончания экзамена необходимо объявить</w:t>
      </w:r>
    </w:p>
    <w:p w:rsidR="007C4FB9" w:rsidRPr="007D6FEF" w:rsidRDefault="007C4FB9" w:rsidP="00E34633">
      <w:pPr>
        <w:suppressAutoHyphens/>
        <w:ind w:firstLine="709"/>
        <w:jc w:val="both"/>
        <w:rPr>
          <w:b/>
          <w:bCs/>
          <w:lang w:eastAsia="zh-CN"/>
        </w:rPr>
      </w:pPr>
      <w:r w:rsidRPr="007D6FEF">
        <w:rPr>
          <w:b/>
          <w:bCs/>
          <w:lang w:eastAsia="zh-CN"/>
        </w:rPr>
        <w:t xml:space="preserve">До окончания экзамена осталось 30 минут. </w:t>
      </w:r>
    </w:p>
    <w:p w:rsidR="007C4FB9" w:rsidRPr="007D6FEF" w:rsidRDefault="007C4FB9" w:rsidP="00E34633">
      <w:pPr>
        <w:tabs>
          <w:tab w:val="left" w:pos="10206"/>
        </w:tabs>
        <w:suppressAutoHyphens/>
        <w:ind w:firstLine="709"/>
        <w:jc w:val="both"/>
        <w:rPr>
          <w:b/>
          <w:bCs/>
          <w:lang w:eastAsia="zh-CN"/>
        </w:rPr>
      </w:pPr>
      <w:r w:rsidRPr="007D6FEF">
        <w:rPr>
          <w:b/>
          <w:bCs/>
          <w:lang w:eastAsia="zh-CN"/>
        </w:rPr>
        <w:t>Не забывайте переносить ответы из текста работы и черновика в бланки ответов.</w:t>
      </w:r>
    </w:p>
    <w:p w:rsidR="007C4FB9" w:rsidRPr="007D6FEF" w:rsidRDefault="007C4FB9" w:rsidP="00E34633">
      <w:pPr>
        <w:tabs>
          <w:tab w:val="left" w:pos="10206"/>
        </w:tabs>
        <w:suppressAutoHyphens/>
        <w:ind w:firstLine="709"/>
        <w:jc w:val="both"/>
        <w:rPr>
          <w:i/>
          <w:iCs/>
          <w:lang w:eastAsia="zh-CN"/>
        </w:rPr>
      </w:pPr>
      <w:r w:rsidRPr="007D6FEF">
        <w:rPr>
          <w:i/>
          <w:iCs/>
          <w:lang w:eastAsia="zh-CN"/>
        </w:rPr>
        <w:t>За 5 минут до окончания экзамена необходимо объявить</w:t>
      </w:r>
    </w:p>
    <w:p w:rsidR="007C4FB9" w:rsidRPr="007D6FEF" w:rsidRDefault="007C4FB9" w:rsidP="00E34633">
      <w:pPr>
        <w:tabs>
          <w:tab w:val="left" w:pos="10206"/>
        </w:tabs>
        <w:suppressAutoHyphens/>
        <w:ind w:firstLine="709"/>
        <w:jc w:val="both"/>
        <w:rPr>
          <w:b/>
          <w:bCs/>
          <w:lang w:eastAsia="zh-CN"/>
        </w:rPr>
      </w:pPr>
      <w:r w:rsidRPr="007D6FEF">
        <w:rPr>
          <w:b/>
          <w:bCs/>
          <w:lang w:eastAsia="zh-CN"/>
        </w:rPr>
        <w:t>До окончания экзамена осталось 5 минут.</w:t>
      </w:r>
    </w:p>
    <w:p w:rsidR="007C4FB9" w:rsidRPr="007D6FEF" w:rsidRDefault="007C4FB9" w:rsidP="00E34633">
      <w:pPr>
        <w:tabs>
          <w:tab w:val="left" w:pos="10206"/>
        </w:tabs>
        <w:suppressAutoHyphens/>
        <w:ind w:firstLine="709"/>
        <w:rPr>
          <w:i/>
          <w:iCs/>
          <w:lang w:eastAsia="zh-CN"/>
        </w:rPr>
      </w:pPr>
      <w:r w:rsidRPr="007D6FEF">
        <w:rPr>
          <w:i/>
          <w:iCs/>
          <w:lang w:eastAsia="zh-CN"/>
        </w:rPr>
        <w:t>По окончанию времени экзамена объявить</w:t>
      </w:r>
    </w:p>
    <w:p w:rsidR="007C4FB9" w:rsidRPr="007D6FEF" w:rsidRDefault="007C4FB9" w:rsidP="00E34633">
      <w:pPr>
        <w:suppressAutoHyphens/>
        <w:ind w:firstLine="709"/>
        <w:jc w:val="both"/>
        <w:rPr>
          <w:b/>
          <w:bCs/>
          <w:lang w:eastAsia="zh-CN"/>
        </w:rPr>
      </w:pPr>
      <w:r w:rsidRPr="007D6FEF">
        <w:rPr>
          <w:b/>
          <w:bCs/>
          <w:lang w:eastAsia="zh-CN"/>
        </w:rPr>
        <w:t>Экзамен окончен. Положите на край стола свои бланки. КИМ вложите в конверт индивидуального комплекта.</w:t>
      </w:r>
    </w:p>
    <w:p w:rsidR="007C4FB9" w:rsidRPr="007D6FEF" w:rsidRDefault="007C4FB9" w:rsidP="00E34633">
      <w:pPr>
        <w:tabs>
          <w:tab w:val="left" w:pos="3045"/>
        </w:tabs>
        <w:suppressAutoHyphens/>
        <w:ind w:firstLine="709"/>
        <w:jc w:val="both"/>
        <w:rPr>
          <w:b/>
          <w:bCs/>
          <w:lang w:eastAsia="zh-CN"/>
        </w:rPr>
      </w:pPr>
      <w:r w:rsidRPr="007D6FEF">
        <w:rPr>
          <w:b/>
          <w:bCs/>
          <w:lang w:eastAsia="zh-CN"/>
        </w:rPr>
        <w:tab/>
      </w:r>
    </w:p>
    <w:p w:rsidR="007C4FB9" w:rsidRPr="007D6FEF" w:rsidRDefault="007C4FB9" w:rsidP="00E34633">
      <w:pPr>
        <w:suppressAutoHyphens/>
        <w:ind w:firstLine="709"/>
        <w:jc w:val="center"/>
        <w:rPr>
          <w:i/>
          <w:iCs/>
          <w:lang w:eastAsia="zh-CN"/>
        </w:rPr>
      </w:pPr>
      <w:r w:rsidRPr="007D6FEF">
        <w:rPr>
          <w:i/>
          <w:iCs/>
          <w:lang w:eastAsia="zh-CN"/>
        </w:rPr>
        <w:t>Организаторы осуществляют сбор экзаменационных материалов</w:t>
      </w:r>
    </w:p>
    <w:p w:rsidR="007C4FB9" w:rsidRPr="007D6FEF" w:rsidRDefault="007C4FB9" w:rsidP="00E34633">
      <w:pPr>
        <w:suppressAutoHyphens/>
        <w:ind w:firstLine="709"/>
        <w:jc w:val="center"/>
        <w:rPr>
          <w:i/>
          <w:iCs/>
          <w:lang w:eastAsia="zh-CN"/>
        </w:rPr>
      </w:pPr>
    </w:p>
    <w:p w:rsidR="007C4FB9" w:rsidRPr="007D6FEF" w:rsidRDefault="007C4FB9" w:rsidP="00E34633">
      <w:pPr>
        <w:pStyle w:val="Subtitle"/>
        <w:rPr>
          <w:rFonts w:ascii="Times New Roman" w:hAnsi="Times New Roman" w:cs="Times New Roman"/>
          <w:b/>
          <w:bCs/>
        </w:rPr>
      </w:pPr>
      <w:bookmarkStart w:id="73" w:name="_Toc349652039"/>
      <w:bookmarkStart w:id="74" w:name="_Toc350962480"/>
      <w:bookmarkStart w:id="75" w:name="_Toc379381524"/>
      <w:bookmarkStart w:id="76" w:name="_Toc379881176"/>
      <w:bookmarkStart w:id="77" w:name="_Toc404598547"/>
      <w:bookmarkStart w:id="78" w:name="_Toc410235040"/>
      <w:bookmarkStart w:id="79" w:name="_Toc410235146"/>
      <w:bookmarkStart w:id="80" w:name="_Toc130193277"/>
      <w:bookmarkStart w:id="81" w:name="_Ref126743363"/>
      <w:r w:rsidRPr="007D6FEF">
        <w:rPr>
          <w:rFonts w:ascii="Times New Roman" w:hAnsi="Times New Roman" w:cs="Times New Roman"/>
          <w:b/>
          <w:bCs/>
        </w:rPr>
        <w:t>10.4. Инструкция для организатора вне аудитории</w:t>
      </w:r>
      <w:bookmarkEnd w:id="73"/>
      <w:bookmarkEnd w:id="74"/>
      <w:bookmarkEnd w:id="75"/>
      <w:bookmarkEnd w:id="76"/>
      <w:bookmarkEnd w:id="77"/>
      <w:bookmarkEnd w:id="78"/>
      <w:bookmarkEnd w:id="79"/>
    </w:p>
    <w:p w:rsidR="007C4FB9" w:rsidRPr="007D6FEF" w:rsidRDefault="007C4FB9" w:rsidP="00E34633"/>
    <w:p w:rsidR="007C4FB9" w:rsidRPr="007D6FEF" w:rsidRDefault="007C4FB9" w:rsidP="00E34633">
      <w:pPr>
        <w:ind w:firstLine="709"/>
        <w:jc w:val="both"/>
      </w:pPr>
      <w:r w:rsidRPr="007D6FEF">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7C4FB9" w:rsidRPr="007D6FEF" w:rsidRDefault="007C4FB9" w:rsidP="00E34633">
      <w:pPr>
        <w:ind w:firstLine="709"/>
        <w:jc w:val="both"/>
      </w:pPr>
      <w:r w:rsidRPr="007D6FEF">
        <w:t>При проведении ОГЭ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bookmarkStart w:id="82" w:name="_Toc404598548"/>
    </w:p>
    <w:p w:rsidR="007C4FB9" w:rsidRPr="007D6FEF" w:rsidRDefault="007C4FB9" w:rsidP="00E34633">
      <w:pPr>
        <w:rPr>
          <w:b/>
          <w:bCs/>
        </w:rPr>
      </w:pPr>
      <w:r w:rsidRPr="007D6FEF">
        <w:rPr>
          <w:b/>
          <w:bCs/>
        </w:rPr>
        <w:t>Подготовка к проведению ОГЭ</w:t>
      </w:r>
      <w:bookmarkEnd w:id="82"/>
    </w:p>
    <w:p w:rsidR="007C4FB9" w:rsidRPr="007D6FEF" w:rsidRDefault="007C4FB9" w:rsidP="00E34633">
      <w:pPr>
        <w:ind w:firstLine="709"/>
        <w:jc w:val="both"/>
        <w:rPr>
          <w:b/>
          <w:bCs/>
        </w:rPr>
      </w:pPr>
      <w:r w:rsidRPr="007D6FEF">
        <w:rPr>
          <w:b/>
          <w:bCs/>
        </w:rPr>
        <w:t xml:space="preserve">До начала экзамена организатор вне аудитории должен: </w:t>
      </w:r>
    </w:p>
    <w:p w:rsidR="007C4FB9" w:rsidRPr="007D6FEF" w:rsidRDefault="007C4FB9" w:rsidP="00C91A3B">
      <w:pPr>
        <w:pStyle w:val="ListParagraph"/>
        <w:numPr>
          <w:ilvl w:val="0"/>
          <w:numId w:val="16"/>
        </w:numPr>
        <w:ind w:left="0" w:firstLine="284"/>
        <w:jc w:val="both"/>
      </w:pPr>
      <w:r w:rsidRPr="007D6FEF">
        <w:t>пройти инструктажпо порядку и процедуре проведения ОГЭ;</w:t>
      </w:r>
    </w:p>
    <w:p w:rsidR="007C4FB9" w:rsidRPr="007D6FEF" w:rsidRDefault="007C4FB9" w:rsidP="00C91A3B">
      <w:pPr>
        <w:pStyle w:val="ListParagraph"/>
        <w:numPr>
          <w:ilvl w:val="0"/>
          <w:numId w:val="16"/>
        </w:numPr>
        <w:ind w:left="0" w:firstLine="284"/>
        <w:jc w:val="both"/>
      </w:pPr>
      <w:r w:rsidRPr="007D6FEF">
        <w:t>ознакомиться с нормативными правовыми документами, регламентирующими проведение ОГЭ, и инструкциями, определяющими порядок работы организаторов вне аудитории;</w:t>
      </w:r>
    </w:p>
    <w:p w:rsidR="007C4FB9" w:rsidRPr="007D6FEF" w:rsidRDefault="007C4FB9" w:rsidP="00C91A3B">
      <w:pPr>
        <w:pStyle w:val="ListParagraph"/>
        <w:numPr>
          <w:ilvl w:val="0"/>
          <w:numId w:val="16"/>
        </w:numPr>
        <w:ind w:left="0" w:firstLine="284"/>
        <w:jc w:val="both"/>
      </w:pPr>
      <w:r w:rsidRPr="007D6FEF">
        <w:t>пройти инструктаж у руководителя ППЭ по процедуре проведения экзамена.</w:t>
      </w:r>
    </w:p>
    <w:p w:rsidR="007C4FB9" w:rsidRPr="007D6FEF" w:rsidRDefault="007C4FB9" w:rsidP="00E34633">
      <w:pPr>
        <w:ind w:firstLine="709"/>
        <w:jc w:val="both"/>
        <w:rPr>
          <w:b/>
          <w:bCs/>
        </w:rPr>
      </w:pPr>
      <w:r w:rsidRPr="007D6FEF">
        <w:rPr>
          <w:b/>
          <w:bCs/>
        </w:rPr>
        <w:t>В день проведения экзамена организатор вне аудитории ППЭ должен:</w:t>
      </w:r>
    </w:p>
    <w:p w:rsidR="007C4FB9" w:rsidRPr="007D6FEF" w:rsidRDefault="007C4FB9" w:rsidP="00C91A3B">
      <w:pPr>
        <w:pStyle w:val="ListParagraph"/>
        <w:numPr>
          <w:ilvl w:val="0"/>
          <w:numId w:val="16"/>
        </w:numPr>
        <w:ind w:left="0" w:firstLine="284"/>
        <w:jc w:val="both"/>
      </w:pPr>
      <w:r w:rsidRPr="007D6FEF">
        <w:t>явиться в ППЭ не позднее чем за 1,5 часа до начала экзамена и зарегистрироваться у  руководителя ППЭ;</w:t>
      </w:r>
    </w:p>
    <w:p w:rsidR="007C4FB9" w:rsidRPr="007D6FEF" w:rsidRDefault="007C4FB9" w:rsidP="00C91A3B">
      <w:pPr>
        <w:pStyle w:val="ListParagraph"/>
        <w:numPr>
          <w:ilvl w:val="0"/>
          <w:numId w:val="16"/>
        </w:numPr>
        <w:ind w:left="0" w:firstLine="284"/>
        <w:jc w:val="both"/>
      </w:pPr>
      <w:r w:rsidRPr="007D6FEF">
        <w:t>получить у руководителя ППЭ информацию о назначении организаторов и распределении на места дежурства;</w:t>
      </w:r>
    </w:p>
    <w:p w:rsidR="007C4FB9" w:rsidRPr="007D6FEF" w:rsidRDefault="007C4FB9" w:rsidP="00C91A3B">
      <w:pPr>
        <w:pStyle w:val="ListParagraph"/>
        <w:numPr>
          <w:ilvl w:val="0"/>
          <w:numId w:val="16"/>
        </w:numPr>
        <w:ind w:left="0" w:firstLine="284"/>
        <w:jc w:val="both"/>
      </w:pPr>
      <w:r w:rsidRPr="007D6FEF">
        <w:t>за  45 минут до начала экзамена пройти на свое место дежурства и приступить к выполнению своих обязанностей.</w:t>
      </w:r>
    </w:p>
    <w:p w:rsidR="007C4FB9" w:rsidRPr="007D6FEF" w:rsidRDefault="007C4FB9" w:rsidP="00E34633">
      <w:pPr>
        <w:rPr>
          <w:b/>
          <w:bCs/>
        </w:rPr>
      </w:pPr>
      <w:bookmarkStart w:id="83" w:name="_Toc404598549"/>
      <w:r w:rsidRPr="007D6FEF">
        <w:rPr>
          <w:b/>
          <w:bCs/>
        </w:rPr>
        <w:t>Проведение экзамена</w:t>
      </w:r>
      <w:bookmarkEnd w:id="8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7C4FB9" w:rsidRPr="007D6FEF">
        <w:trPr>
          <w:trHeight w:val="1087"/>
        </w:trPr>
        <w:tc>
          <w:tcPr>
            <w:tcW w:w="10173" w:type="dxa"/>
          </w:tcPr>
          <w:p w:rsidR="007C4FB9" w:rsidRPr="007D6FEF" w:rsidRDefault="007C4FB9" w:rsidP="00E34633">
            <w:pPr>
              <w:ind w:firstLine="709"/>
              <w:jc w:val="both"/>
              <w:rPr>
                <w:i/>
                <w:iCs/>
              </w:rPr>
            </w:pPr>
            <w:r w:rsidRPr="007D6FEF">
              <w:rPr>
                <w:i/>
                <w:iCs/>
              </w:rPr>
              <w:t>Организатору вне аудитории во время проведения экзамена в ППЭ запрещается:</w:t>
            </w:r>
          </w:p>
          <w:p w:rsidR="007C4FB9" w:rsidRPr="007D6FEF" w:rsidRDefault="007C4FB9" w:rsidP="00E34633">
            <w:pPr>
              <w:ind w:firstLine="709"/>
              <w:jc w:val="both"/>
              <w:rPr>
                <w:i/>
                <w:iCs/>
              </w:rPr>
            </w:pPr>
            <w:r w:rsidRPr="007D6FEF">
              <w:rPr>
                <w:i/>
                <w:iCs/>
              </w:rPr>
              <w:t>иметь при себе средства связи;</w:t>
            </w:r>
          </w:p>
          <w:p w:rsidR="007C4FB9" w:rsidRPr="007D6FEF" w:rsidRDefault="007C4FB9" w:rsidP="00E34633">
            <w:pPr>
              <w:ind w:firstLine="709"/>
              <w:jc w:val="both"/>
              <w:rPr>
                <w:i/>
                <w:iCs/>
              </w:rPr>
            </w:pPr>
            <w:r w:rsidRPr="007D6FEF">
              <w:rPr>
                <w:i/>
                <w:iCs/>
              </w:rPr>
              <w:t>оказывать содействие обучающимся, ,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C4FB9" w:rsidRPr="007D6FEF" w:rsidRDefault="007C4FB9" w:rsidP="00E34633">
            <w:pPr>
              <w:ind w:firstLine="709"/>
              <w:jc w:val="both"/>
              <w:rPr>
                <w:i/>
                <w:iCs/>
              </w:rPr>
            </w:pPr>
            <w:r w:rsidRPr="007D6FEF">
              <w:rPr>
                <w:i/>
                <w:iCs/>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7C4FB9" w:rsidRPr="007D6FEF" w:rsidRDefault="007C4FB9" w:rsidP="00E34633">
      <w:pPr>
        <w:ind w:firstLine="709"/>
        <w:jc w:val="both"/>
        <w:rPr>
          <w:b/>
          <w:bCs/>
          <w:i/>
          <w:iCs/>
          <w:color w:val="000000"/>
        </w:rPr>
      </w:pPr>
    </w:p>
    <w:p w:rsidR="007C4FB9" w:rsidRPr="007D6FEF" w:rsidRDefault="007C4FB9" w:rsidP="00E34633">
      <w:pPr>
        <w:ind w:firstLine="709"/>
        <w:jc w:val="both"/>
        <w:rPr>
          <w:b/>
          <w:bCs/>
          <w:color w:val="000000"/>
        </w:rPr>
      </w:pPr>
      <w:r w:rsidRPr="007D6FEF">
        <w:rPr>
          <w:b/>
          <w:bCs/>
          <w:color w:val="000000"/>
        </w:rPr>
        <w:t>Организатор вне  аудитории должен:</w:t>
      </w:r>
    </w:p>
    <w:p w:rsidR="007C4FB9" w:rsidRPr="007D6FEF" w:rsidRDefault="007C4FB9" w:rsidP="00C91A3B">
      <w:pPr>
        <w:pStyle w:val="ListParagraph"/>
        <w:numPr>
          <w:ilvl w:val="0"/>
          <w:numId w:val="16"/>
        </w:numPr>
        <w:ind w:left="0" w:firstLine="284"/>
        <w:jc w:val="both"/>
      </w:pPr>
      <w:r w:rsidRPr="007D6FEF">
        <w:t>обеспечить организацию входа участников ОГЭ в ППЭ, при этом осуществлять проверку документов, удостоверяющих личность, и наличие участника в списках распределения в данный ППЭ;</w:t>
      </w:r>
    </w:p>
    <w:p w:rsidR="007C4FB9" w:rsidRPr="007D6FEF" w:rsidRDefault="007C4FB9" w:rsidP="00C91A3B">
      <w:pPr>
        <w:pStyle w:val="ListParagraph"/>
        <w:numPr>
          <w:ilvl w:val="0"/>
          <w:numId w:val="16"/>
        </w:numPr>
        <w:ind w:left="0" w:firstLine="284"/>
        <w:jc w:val="both"/>
      </w:pPr>
      <w:r w:rsidRPr="007D6FEF">
        <w:t>указывает участникам ОГЭ о необходимости оставить иные вещи (не перечисленные в п. 42 Порядка) в специально выделенном в здании (комплексе зданий), где расположен ППЭ, месте для личных вещей;</w:t>
      </w:r>
    </w:p>
    <w:p w:rsidR="007C4FB9" w:rsidRPr="007D6FEF" w:rsidRDefault="007C4FB9" w:rsidP="00C91A3B">
      <w:pPr>
        <w:pStyle w:val="ListParagraph"/>
        <w:numPr>
          <w:ilvl w:val="0"/>
          <w:numId w:val="16"/>
        </w:numPr>
        <w:ind w:left="0" w:firstLine="284"/>
        <w:jc w:val="both"/>
      </w:pPr>
      <w:r w:rsidRPr="007D6FEF">
        <w:t>помогать участникам ОГЭ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7C4FB9" w:rsidRPr="007D6FEF" w:rsidRDefault="007C4FB9" w:rsidP="00C91A3B">
      <w:pPr>
        <w:pStyle w:val="ListParagraph"/>
        <w:numPr>
          <w:ilvl w:val="0"/>
          <w:numId w:val="16"/>
        </w:numPr>
        <w:ind w:left="0" w:firstLine="284"/>
        <w:jc w:val="both"/>
      </w:pPr>
      <w:r w:rsidRPr="007D6FEF">
        <w:t>следить за соблюдением тишины и порядка в ППЭ;</w:t>
      </w:r>
    </w:p>
    <w:p w:rsidR="007C4FB9" w:rsidRPr="007D6FEF" w:rsidRDefault="007C4FB9" w:rsidP="00C91A3B">
      <w:pPr>
        <w:pStyle w:val="ListParagraph"/>
        <w:numPr>
          <w:ilvl w:val="0"/>
          <w:numId w:val="16"/>
        </w:numPr>
        <w:ind w:left="0" w:firstLine="284"/>
        <w:jc w:val="both"/>
      </w:pPr>
      <w:r w:rsidRPr="007D6FEF">
        <w:t>сопровождать участников ОГЭ при выходе из аудитории во время экзамена.</w:t>
      </w:r>
    </w:p>
    <w:p w:rsidR="007C4FB9" w:rsidRPr="007D6FEF" w:rsidRDefault="007C4FB9" w:rsidP="00E34633">
      <w:pPr>
        <w:rPr>
          <w:b/>
          <w:bCs/>
        </w:rPr>
      </w:pPr>
      <w:bookmarkStart w:id="84" w:name="_Toc404598550"/>
      <w:r w:rsidRPr="007D6FEF">
        <w:rPr>
          <w:b/>
          <w:bCs/>
        </w:rPr>
        <w:t>Завершение  экзамена</w:t>
      </w:r>
      <w:bookmarkEnd w:id="84"/>
    </w:p>
    <w:p w:rsidR="007C4FB9" w:rsidRPr="007D6FEF" w:rsidRDefault="007C4FB9" w:rsidP="00E34633">
      <w:pPr>
        <w:ind w:firstLine="709"/>
        <w:jc w:val="both"/>
        <w:rPr>
          <w:color w:val="000000"/>
        </w:rPr>
      </w:pPr>
      <w:r w:rsidRPr="007D6FEF">
        <w:rPr>
          <w:color w:val="000000"/>
        </w:rPr>
        <w:t>Организатор вне  аудитории должен:</w:t>
      </w:r>
    </w:p>
    <w:p w:rsidR="007C4FB9" w:rsidRPr="007D6FEF" w:rsidRDefault="007C4FB9" w:rsidP="00C91A3B">
      <w:pPr>
        <w:pStyle w:val="ListParagraph"/>
        <w:numPr>
          <w:ilvl w:val="0"/>
          <w:numId w:val="16"/>
        </w:numPr>
        <w:ind w:left="0" w:firstLine="284"/>
        <w:jc w:val="both"/>
      </w:pPr>
      <w:r w:rsidRPr="007D6FEF">
        <w:t>контролировать организованныйвыход из ППЭ участников ОГЭ, завершивших экзамен;</w:t>
      </w:r>
    </w:p>
    <w:p w:rsidR="007C4FB9" w:rsidRPr="007D6FEF" w:rsidRDefault="007C4FB9" w:rsidP="00C91A3B">
      <w:pPr>
        <w:pStyle w:val="ListParagraph"/>
        <w:numPr>
          <w:ilvl w:val="0"/>
          <w:numId w:val="16"/>
        </w:numPr>
        <w:ind w:left="0" w:firstLine="284"/>
        <w:jc w:val="both"/>
      </w:pPr>
      <w:r w:rsidRPr="007D6FEF">
        <w:t>выполнять все указания руководителя ППЭ и уполномоченных представителейГЭК, оказывая содействие в решении ситуаций, не предусмотренных настоящей инструкцией.</w:t>
      </w:r>
    </w:p>
    <w:p w:rsidR="007C4FB9" w:rsidRPr="007D6FEF" w:rsidRDefault="007C4FB9" w:rsidP="00E34633">
      <w:pPr>
        <w:ind w:firstLine="709"/>
        <w:jc w:val="both"/>
      </w:pPr>
      <w:r w:rsidRPr="007D6FEF">
        <w:t>Организаторы вне аудитории покидают ППЭ после завершения экзамена по разрешению руководителя ППЭ.</w:t>
      </w:r>
      <w:bookmarkStart w:id="85" w:name="_Toc379881177"/>
      <w:bookmarkStart w:id="86" w:name="_Toc404598551"/>
      <w:bookmarkEnd w:id="80"/>
      <w:bookmarkEnd w:id="81"/>
    </w:p>
    <w:p w:rsidR="007C4FB9" w:rsidRPr="007D6FEF" w:rsidRDefault="007C4FB9" w:rsidP="00E34633">
      <w:pPr>
        <w:ind w:firstLine="709"/>
        <w:jc w:val="both"/>
      </w:pPr>
    </w:p>
    <w:p w:rsidR="007C4FB9" w:rsidRPr="007D6FEF" w:rsidRDefault="007C4FB9" w:rsidP="00E34633">
      <w:pPr>
        <w:pStyle w:val="Subtitle"/>
        <w:rPr>
          <w:rFonts w:ascii="Times New Roman" w:hAnsi="Times New Roman" w:cs="Times New Roman"/>
          <w:b/>
          <w:bCs/>
        </w:rPr>
      </w:pPr>
      <w:bookmarkStart w:id="87" w:name="_Toc410235041"/>
      <w:bookmarkStart w:id="88" w:name="_Toc410235147"/>
      <w:r w:rsidRPr="007D6FEF">
        <w:rPr>
          <w:rFonts w:ascii="Times New Roman" w:hAnsi="Times New Roman" w:cs="Times New Roman"/>
          <w:b/>
          <w:bCs/>
        </w:rPr>
        <w:t>10.5Инструкция для экзаменатора-собеседника, проводящего устную часть экзамена</w:t>
      </w:r>
      <w:bookmarkEnd w:id="85"/>
      <w:bookmarkEnd w:id="86"/>
      <w:bookmarkEnd w:id="87"/>
      <w:bookmarkEnd w:id="88"/>
    </w:p>
    <w:p w:rsidR="007C4FB9" w:rsidRPr="007D6FEF" w:rsidRDefault="007C4FB9" w:rsidP="00E34633">
      <w:pPr>
        <w:ind w:left="1567"/>
        <w:rPr>
          <w:b/>
          <w:bCs/>
        </w:rPr>
      </w:pPr>
    </w:p>
    <w:p w:rsidR="007C4FB9" w:rsidRPr="007D6FEF" w:rsidRDefault="007C4FB9" w:rsidP="00E34633">
      <w:pPr>
        <w:ind w:firstLine="720"/>
        <w:rPr>
          <w:b/>
          <w:bCs/>
        </w:rPr>
      </w:pPr>
      <w:r w:rsidRPr="007D6FEF">
        <w:rPr>
          <w:b/>
          <w:bCs/>
        </w:rPr>
        <w:t>До начала устной части экзамена экзаменатор-собеседник должен:</w:t>
      </w:r>
    </w:p>
    <w:p w:rsidR="007C4FB9" w:rsidRPr="007D6FEF" w:rsidRDefault="007C4FB9" w:rsidP="00E34633">
      <w:pPr>
        <w:ind w:firstLine="720"/>
        <w:jc w:val="both"/>
      </w:pPr>
      <w:r w:rsidRPr="007D6FEF">
        <w:t>Прибыть в ППЭ в указанное время (в 9.30 в день экзамена).</w:t>
      </w:r>
    </w:p>
    <w:p w:rsidR="007C4FB9" w:rsidRPr="007D6FEF" w:rsidRDefault="007C4FB9" w:rsidP="00E34633">
      <w:pPr>
        <w:ind w:firstLine="720"/>
        <w:jc w:val="both"/>
      </w:pPr>
      <w:r w:rsidRPr="007D6FEF">
        <w:t>Получить у руководителя ППЭ комплект заданий по устной части.</w:t>
      </w:r>
    </w:p>
    <w:p w:rsidR="007C4FB9" w:rsidRPr="007D6FEF" w:rsidRDefault="007C4FB9" w:rsidP="00E34633">
      <w:pPr>
        <w:ind w:firstLine="720"/>
        <w:jc w:val="both"/>
      </w:pPr>
      <w:r w:rsidRPr="007D6FEF">
        <w:t>С помощью технического специалиста проверить техническое состояние устройства цифровой аудиозаписи, ознакомиться с порядком работы с данным устройством в режиме «запись» и провести контрольную запись. При неисправности устройства цифровой аудиозаписи экзаменатор-собеседник обращается за помощью к организатору в аудитории, который координирует проведение устной части.</w:t>
      </w:r>
    </w:p>
    <w:p w:rsidR="007C4FB9" w:rsidRPr="007D6FEF" w:rsidRDefault="007C4FB9" w:rsidP="00E34633">
      <w:pPr>
        <w:ind w:firstLine="720"/>
        <w:jc w:val="both"/>
      </w:pPr>
      <w:r w:rsidRPr="007D6FEF">
        <w:t>Тщательно изучить экзаменационные задания и карточки заданий устной части для экзаменатора-собеседника; смоделировать речевые ситуации заданий.</w:t>
      </w:r>
    </w:p>
    <w:p w:rsidR="007C4FB9" w:rsidRPr="007D6FEF" w:rsidRDefault="007C4FB9" w:rsidP="00E34633">
      <w:pPr>
        <w:ind w:firstLine="720"/>
        <w:jc w:val="both"/>
      </w:pPr>
      <w:r w:rsidRPr="007D6FEF">
        <w:t xml:space="preserve">Проконтролировать организацию рабочего места  для проведения устной части экзамена: </w:t>
      </w:r>
    </w:p>
    <w:p w:rsidR="007C4FB9" w:rsidRPr="007D6FEF" w:rsidRDefault="007C4FB9" w:rsidP="00C91A3B">
      <w:pPr>
        <w:pStyle w:val="ListParagraph"/>
        <w:numPr>
          <w:ilvl w:val="0"/>
          <w:numId w:val="16"/>
        </w:numPr>
        <w:ind w:left="0" w:firstLine="284"/>
        <w:jc w:val="both"/>
      </w:pPr>
      <w:r w:rsidRPr="007D6FEF">
        <w:t>микрофон устройства цифровой записи ответа должен быть обращен в сторону участника ГИА;</w:t>
      </w:r>
    </w:p>
    <w:p w:rsidR="007C4FB9" w:rsidRPr="007D6FEF" w:rsidRDefault="007C4FB9" w:rsidP="00C91A3B">
      <w:pPr>
        <w:pStyle w:val="ListParagraph"/>
        <w:numPr>
          <w:ilvl w:val="0"/>
          <w:numId w:val="16"/>
        </w:numPr>
        <w:ind w:left="0" w:firstLine="284"/>
        <w:jc w:val="both"/>
      </w:pPr>
      <w:r w:rsidRPr="007D6FEF">
        <w:t>экзаменационные материалы располагаются в порядке, удобном для проведения собеседования.</w:t>
      </w:r>
    </w:p>
    <w:p w:rsidR="007C4FB9" w:rsidRPr="007D6FEF" w:rsidRDefault="007C4FB9" w:rsidP="00E34633">
      <w:pPr>
        <w:ind w:firstLine="720"/>
        <w:jc w:val="both"/>
        <w:rPr>
          <w:b/>
          <w:bCs/>
        </w:rPr>
      </w:pPr>
      <w:r w:rsidRPr="007D6FEF">
        <w:rPr>
          <w:b/>
          <w:bCs/>
        </w:rPr>
        <w:t>В ходе устной части экзамена экзаменатор-собеседник должен:</w:t>
      </w:r>
    </w:p>
    <w:p w:rsidR="007C4FB9" w:rsidRPr="007D6FEF" w:rsidRDefault="007C4FB9" w:rsidP="00E34633">
      <w:pPr>
        <w:ind w:firstLine="720"/>
        <w:jc w:val="both"/>
      </w:pPr>
      <w:r w:rsidRPr="007D6FEF">
        <w:t>При записи устного ответа следует:</w:t>
      </w:r>
    </w:p>
    <w:p w:rsidR="007C4FB9" w:rsidRPr="007D6FEF" w:rsidRDefault="007C4FB9" w:rsidP="00C91A3B">
      <w:pPr>
        <w:pStyle w:val="ListParagraph"/>
        <w:numPr>
          <w:ilvl w:val="0"/>
          <w:numId w:val="16"/>
        </w:numPr>
        <w:ind w:left="0" w:firstLine="284"/>
        <w:jc w:val="both"/>
      </w:pPr>
      <w:r w:rsidRPr="007D6FEF">
        <w:t>попросить участника перед началом устного ответа четко произнести свой номер КИМ на русском языке;</w:t>
      </w:r>
    </w:p>
    <w:p w:rsidR="007C4FB9" w:rsidRPr="007D6FEF" w:rsidRDefault="007C4FB9" w:rsidP="00C91A3B">
      <w:pPr>
        <w:pStyle w:val="ListParagraph"/>
        <w:numPr>
          <w:ilvl w:val="0"/>
          <w:numId w:val="16"/>
        </w:numPr>
        <w:ind w:left="0" w:firstLine="284"/>
        <w:jc w:val="both"/>
      </w:pPr>
      <w:r w:rsidRPr="007D6FEF">
        <w:t>по окончании устного ответа объявить об этом на языке, по которому проводится экзамен (после чего организатор должен нажать кнопку «стоп»).</w:t>
      </w:r>
    </w:p>
    <w:p w:rsidR="007C4FB9" w:rsidRPr="007D6FEF" w:rsidRDefault="007C4FB9" w:rsidP="00E34633">
      <w:pPr>
        <w:ind w:firstLine="720"/>
        <w:jc w:val="both"/>
      </w:pPr>
      <w:r w:rsidRPr="007D6FEF">
        <w:t>За 30 секунд до истечения времени, отведенного на каждое задание, организатору  следует подать экзаменатору-собеседнику условный сигнал, после которого он должен как можно более естественно закончить собеседование по заданию и перейти к выполнению следующего.</w:t>
      </w:r>
    </w:p>
    <w:p w:rsidR="007C4FB9" w:rsidRPr="007D6FEF" w:rsidRDefault="007C4FB9" w:rsidP="00E34633">
      <w:pPr>
        <w:ind w:firstLine="720"/>
        <w:jc w:val="both"/>
        <w:rPr>
          <w:b/>
          <w:bCs/>
        </w:rPr>
      </w:pPr>
      <w:r w:rsidRPr="007D6FEF">
        <w:rPr>
          <w:b/>
          <w:bCs/>
        </w:rPr>
        <w:t>По окончании устной части экзамена экзаменатор-собеседник должен:</w:t>
      </w:r>
    </w:p>
    <w:p w:rsidR="007C4FB9" w:rsidRPr="007D6FEF" w:rsidRDefault="007C4FB9" w:rsidP="00E34633">
      <w:pPr>
        <w:ind w:firstLine="720"/>
        <w:jc w:val="both"/>
      </w:pPr>
      <w:r w:rsidRPr="007D6FEF">
        <w:t>Вместе с организатором в аудитории сохранить все аудиозаписи с ответами участников на флэш-носитель.</w:t>
      </w:r>
    </w:p>
    <w:p w:rsidR="007C4FB9" w:rsidRPr="007D6FEF" w:rsidRDefault="007C4FB9" w:rsidP="00E34633">
      <w:pPr>
        <w:ind w:firstLine="720"/>
        <w:jc w:val="both"/>
      </w:pPr>
      <w:r w:rsidRPr="007D6FEF">
        <w:t>Сдать руководителю ППЭ все дополнительные материалы.</w:t>
      </w:r>
      <w:bookmarkStart w:id="89" w:name="_Toc379881178"/>
      <w:bookmarkStart w:id="90" w:name="_Toc404598552"/>
    </w:p>
    <w:p w:rsidR="007C4FB9" w:rsidRPr="007D6FEF" w:rsidRDefault="007C4FB9" w:rsidP="00E34633">
      <w:pPr>
        <w:ind w:firstLine="720"/>
        <w:jc w:val="both"/>
      </w:pPr>
    </w:p>
    <w:p w:rsidR="007C4FB9" w:rsidRPr="007D6FEF" w:rsidRDefault="007C4FB9" w:rsidP="00E34633">
      <w:pPr>
        <w:pStyle w:val="Subtitle"/>
        <w:rPr>
          <w:rFonts w:ascii="Times New Roman" w:hAnsi="Times New Roman" w:cs="Times New Roman"/>
          <w:b/>
          <w:bCs/>
        </w:rPr>
      </w:pPr>
      <w:bookmarkStart w:id="91" w:name="_Toc410235042"/>
      <w:bookmarkStart w:id="92" w:name="_Toc410235148"/>
      <w:r w:rsidRPr="007D6FEF">
        <w:rPr>
          <w:rFonts w:ascii="Times New Roman" w:hAnsi="Times New Roman" w:cs="Times New Roman"/>
          <w:b/>
          <w:bCs/>
        </w:rPr>
        <w:t>10.5 Инструкция для технического специалиста в ППЭ</w:t>
      </w:r>
      <w:bookmarkEnd w:id="89"/>
      <w:bookmarkEnd w:id="90"/>
      <w:bookmarkEnd w:id="91"/>
      <w:bookmarkEnd w:id="92"/>
    </w:p>
    <w:p w:rsidR="007C4FB9" w:rsidRPr="007D6FEF" w:rsidRDefault="007C4FB9" w:rsidP="00E34633">
      <w:pPr>
        <w:rPr>
          <w:b/>
          <w:bCs/>
        </w:rPr>
      </w:pPr>
    </w:p>
    <w:p w:rsidR="007C4FB9" w:rsidRPr="007D6FEF" w:rsidRDefault="007C4FB9" w:rsidP="00E34633">
      <w:pPr>
        <w:ind w:firstLine="720"/>
        <w:rPr>
          <w:b/>
          <w:bCs/>
        </w:rPr>
      </w:pPr>
      <w:r w:rsidRPr="007D6FEF">
        <w:rPr>
          <w:b/>
          <w:bCs/>
        </w:rPr>
        <w:t>Технический специалист  в ППЭ должен:</w:t>
      </w:r>
    </w:p>
    <w:p w:rsidR="007C4FB9" w:rsidRPr="007D6FEF" w:rsidRDefault="007C4FB9" w:rsidP="00C91A3B">
      <w:pPr>
        <w:pStyle w:val="ListParagraph"/>
        <w:numPr>
          <w:ilvl w:val="0"/>
          <w:numId w:val="16"/>
        </w:numPr>
        <w:ind w:left="0" w:firstLine="284"/>
        <w:jc w:val="both"/>
      </w:pPr>
      <w:r w:rsidRPr="007D6FEF">
        <w:t>явиться в ППЭ не позднее чем за 1,5 часа  до начала экзамена;</w:t>
      </w:r>
    </w:p>
    <w:p w:rsidR="007C4FB9" w:rsidRPr="007D6FEF" w:rsidRDefault="007C4FB9" w:rsidP="00C91A3B">
      <w:pPr>
        <w:pStyle w:val="ListParagraph"/>
        <w:numPr>
          <w:ilvl w:val="0"/>
          <w:numId w:val="16"/>
        </w:numPr>
        <w:ind w:left="0" w:firstLine="284"/>
        <w:jc w:val="both"/>
      </w:pPr>
      <w:r w:rsidRPr="007D6FEF">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7C4FB9" w:rsidRPr="007D6FEF" w:rsidRDefault="007C4FB9" w:rsidP="00C91A3B">
      <w:pPr>
        <w:pStyle w:val="ListParagraph"/>
        <w:numPr>
          <w:ilvl w:val="0"/>
          <w:numId w:val="16"/>
        </w:numPr>
        <w:ind w:left="0" w:firstLine="284"/>
        <w:jc w:val="both"/>
      </w:pPr>
      <w:r w:rsidRPr="007D6FEF">
        <w:t>организовать рабочее место  для проведения устной части экзамена (микрофон устройства цифровой записи ответа должен быть обращен в сторону участника ОГЭ);</w:t>
      </w:r>
    </w:p>
    <w:p w:rsidR="007C4FB9" w:rsidRPr="007D6FEF" w:rsidRDefault="007C4FB9" w:rsidP="00C91A3B">
      <w:pPr>
        <w:pStyle w:val="ListParagraph"/>
        <w:numPr>
          <w:ilvl w:val="0"/>
          <w:numId w:val="16"/>
        </w:numPr>
        <w:ind w:left="0" w:firstLine="284"/>
        <w:jc w:val="both"/>
      </w:pPr>
      <w:r w:rsidRPr="007D6FEF">
        <w:t xml:space="preserve">обеспечить техническое состояние устройства цифровой аудиозаписи каждую аудиторию устной части экзамена; </w:t>
      </w:r>
    </w:p>
    <w:p w:rsidR="007C4FB9" w:rsidRPr="007D6FEF" w:rsidRDefault="007C4FB9" w:rsidP="00C91A3B">
      <w:pPr>
        <w:pStyle w:val="ListParagraph"/>
        <w:numPr>
          <w:ilvl w:val="0"/>
          <w:numId w:val="16"/>
        </w:numPr>
        <w:ind w:left="0" w:firstLine="284"/>
        <w:jc w:val="both"/>
      </w:pPr>
      <w:r w:rsidRPr="007D6FEF">
        <w:t>ознакомить с порядком работы с данным устройством в режиме «запись» организаторов в аудитории устной части и экзаменаторов - собеседников;</w:t>
      </w:r>
    </w:p>
    <w:p w:rsidR="007C4FB9" w:rsidRPr="007D6FEF" w:rsidRDefault="007C4FB9" w:rsidP="00C91A3B">
      <w:pPr>
        <w:pStyle w:val="ListParagraph"/>
        <w:numPr>
          <w:ilvl w:val="0"/>
          <w:numId w:val="16"/>
        </w:numPr>
        <w:ind w:left="0" w:firstLine="284"/>
        <w:jc w:val="both"/>
      </w:pPr>
      <w:r w:rsidRPr="007D6FEF">
        <w:t xml:space="preserve"> провести контрольную запись и сохранение соответствующего файла в предусмотренный каталог на жестком диске или съемном носителе. </w:t>
      </w:r>
    </w:p>
    <w:p w:rsidR="007C4FB9" w:rsidRPr="007D6FEF" w:rsidRDefault="007C4FB9" w:rsidP="00E34633">
      <w:pPr>
        <w:ind w:firstLine="709"/>
        <w:jc w:val="both"/>
      </w:pPr>
      <w:r w:rsidRPr="007D6FEF">
        <w:t>При возникновении любых технических неполадок в ходе проведения устной части экзамена в аудитории для устного ответа, в том числе, если обнаруживается, что запись ответа участника экзамена не была произведена, либо оказалась плохого качества,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(позволяющий не нарушить рекомендуемый график проведения экзамена по иностранным языкам) сообщить об этом руководителю ППЭ.</w:t>
      </w:r>
    </w:p>
    <w:p w:rsidR="007C4FB9" w:rsidRPr="007D6FEF" w:rsidRDefault="007C4FB9" w:rsidP="00E34633">
      <w:pPr>
        <w:ind w:firstLine="709"/>
        <w:jc w:val="both"/>
      </w:pPr>
      <w:r w:rsidRPr="007D6FEF">
        <w:t>После завершения экзамена всеми участниками в каждой аудитории:</w:t>
      </w:r>
    </w:p>
    <w:p w:rsidR="007C4FB9" w:rsidRPr="007D6FEF" w:rsidRDefault="007C4FB9" w:rsidP="00E34633">
      <w:pPr>
        <w:ind w:firstLine="709"/>
        <w:jc w:val="both"/>
        <w:sectPr w:rsidR="007C4FB9" w:rsidRPr="007D6FEF" w:rsidSect="00E34633">
          <w:headerReference w:type="default" r:id="rId12"/>
          <w:footerReference w:type="default" r:id="rId13"/>
          <w:pgSz w:w="11906" w:h="16838"/>
          <w:pgMar w:top="1134" w:right="850" w:bottom="1134" w:left="1276" w:header="708" w:footer="708" w:gutter="0"/>
          <w:cols w:space="708"/>
          <w:titlePg/>
          <w:docGrid w:linePitch="360"/>
        </w:sectPr>
      </w:pPr>
      <w:r w:rsidRPr="007D6FEF">
        <w:t>сохранить файлы с компьютера из аудитории устной части  на съемный носитель («флеш-накопитель») и передать руководителю ППЭ (файлы сохраняются в отдельной папке с именем (номером) данной аудитории.Все папки аудиторий располагаются в папке с именем (номером) данного ППЭ).</w:t>
      </w:r>
    </w:p>
    <w:p w:rsidR="007C4FB9" w:rsidRPr="007D6FEF" w:rsidRDefault="007C4FB9" w:rsidP="00E34633">
      <w:pPr>
        <w:pStyle w:val="Subtitle"/>
        <w:rPr>
          <w:rFonts w:ascii="Times New Roman" w:hAnsi="Times New Roman" w:cs="Times New Roman"/>
          <w:b/>
          <w:bCs/>
          <w:lang w:eastAsia="en-US"/>
        </w:rPr>
      </w:pPr>
      <w:bookmarkStart w:id="93" w:name="_Toc410235149"/>
      <w:r w:rsidRPr="007D6FEF">
        <w:rPr>
          <w:rFonts w:ascii="Times New Roman" w:hAnsi="Times New Roman" w:cs="Times New Roman"/>
          <w:b/>
          <w:bCs/>
          <w:lang w:eastAsia="en-US"/>
        </w:rPr>
        <w:t>Приложение 1. Особенности подготовки аудиторий (включая  дополнительные материалы и оборудование) по учебным предметам</w:t>
      </w:r>
      <w:bookmarkEnd w:id="93"/>
    </w:p>
    <w:p w:rsidR="007C4FB9" w:rsidRPr="007D6FEF" w:rsidRDefault="007C4FB9" w:rsidP="00E34633"/>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395"/>
        <w:gridCol w:w="8363"/>
      </w:tblGrid>
      <w:tr w:rsidR="007C4FB9" w:rsidRPr="007D6FEF">
        <w:tc>
          <w:tcPr>
            <w:tcW w:w="2376" w:type="dxa"/>
          </w:tcPr>
          <w:p w:rsidR="007C4FB9" w:rsidRPr="007D6FEF" w:rsidRDefault="007C4FB9" w:rsidP="00E34633">
            <w:pPr>
              <w:rPr>
                <w:b/>
                <w:bCs/>
              </w:rPr>
            </w:pPr>
            <w:r w:rsidRPr="007D6FEF">
              <w:rPr>
                <w:b/>
                <w:bCs/>
              </w:rPr>
              <w:t>Учебный предмет ОГЭ</w:t>
            </w:r>
          </w:p>
        </w:tc>
        <w:tc>
          <w:tcPr>
            <w:tcW w:w="4395" w:type="dxa"/>
          </w:tcPr>
          <w:p w:rsidR="007C4FB9" w:rsidRPr="007D6FEF" w:rsidRDefault="007C4FB9" w:rsidP="00E34633">
            <w:pPr>
              <w:rPr>
                <w:b/>
                <w:bCs/>
              </w:rPr>
            </w:pPr>
            <w:r w:rsidRPr="007D6FEF">
              <w:rPr>
                <w:b/>
                <w:bCs/>
              </w:rPr>
              <w:t>Дополнительные материалы и оборудование</w:t>
            </w:r>
          </w:p>
        </w:tc>
        <w:tc>
          <w:tcPr>
            <w:tcW w:w="8363" w:type="dxa"/>
          </w:tcPr>
          <w:p w:rsidR="007C4FB9" w:rsidRPr="007D6FEF" w:rsidRDefault="007C4FB9" w:rsidP="00E34633">
            <w:pPr>
              <w:jc w:val="both"/>
              <w:rPr>
                <w:b/>
                <w:bCs/>
              </w:rPr>
            </w:pPr>
            <w:r w:rsidRPr="007D6FEF">
              <w:rPr>
                <w:b/>
                <w:bCs/>
              </w:rPr>
              <w:t>Условия проведения экзамена в аудиториях и требования к специалистам</w:t>
            </w:r>
          </w:p>
        </w:tc>
      </w:tr>
      <w:tr w:rsidR="007C4FB9" w:rsidRPr="007D6FEF">
        <w:tc>
          <w:tcPr>
            <w:tcW w:w="2376" w:type="dxa"/>
          </w:tcPr>
          <w:p w:rsidR="007C4FB9" w:rsidRPr="007D6FEF" w:rsidRDefault="007C4FB9" w:rsidP="00E34633">
            <w:pPr>
              <w:rPr>
                <w:b/>
                <w:bCs/>
              </w:rPr>
            </w:pPr>
            <w:r w:rsidRPr="007D6FEF">
              <w:rPr>
                <w:b/>
                <w:bCs/>
              </w:rPr>
              <w:t>География</w:t>
            </w:r>
          </w:p>
        </w:tc>
        <w:tc>
          <w:tcPr>
            <w:tcW w:w="4395" w:type="dxa"/>
          </w:tcPr>
          <w:p w:rsidR="007C4FB9" w:rsidRPr="007D6FEF" w:rsidRDefault="007C4FB9" w:rsidP="00E34633">
            <w:pPr>
              <w:jc w:val="both"/>
            </w:pPr>
            <w:r w:rsidRPr="007D6FEF">
              <w:t>Учащиеся должны быть обеспечены линейками, непрограммируемыми калькуляторами и географическими атласами для 7, 8 и 9 классов (любого</w:t>
            </w:r>
          </w:p>
          <w:p w:rsidR="007C4FB9" w:rsidRPr="007D6FEF" w:rsidRDefault="007C4FB9" w:rsidP="00E34633">
            <w:pPr>
              <w:jc w:val="both"/>
            </w:pPr>
            <w:r w:rsidRPr="007D6FEF">
              <w:t>издательства).</w:t>
            </w:r>
          </w:p>
        </w:tc>
        <w:tc>
          <w:tcPr>
            <w:tcW w:w="8363" w:type="dxa"/>
          </w:tcPr>
          <w:p w:rsidR="007C4FB9" w:rsidRPr="007D6FEF" w:rsidRDefault="007C4FB9" w:rsidP="00E34633">
            <w:pPr>
              <w:ind w:firstLine="317"/>
              <w:jc w:val="both"/>
            </w:pPr>
            <w:r w:rsidRPr="007D6FEF">
              <w:t>На экзамене в аудиторию не допускаются специалисты по географии. Проверку экзаменационных работ (заданий с развернутыми ответами) осуществляют специалисты-предметники, прошедшие специальную подготовку по проверке и оцениванию заданий с развернутыми ответами.</w:t>
            </w:r>
          </w:p>
        </w:tc>
      </w:tr>
      <w:tr w:rsidR="007C4FB9" w:rsidRPr="007D6FEF">
        <w:tc>
          <w:tcPr>
            <w:tcW w:w="2376" w:type="dxa"/>
          </w:tcPr>
          <w:p w:rsidR="007C4FB9" w:rsidRPr="007D6FEF" w:rsidRDefault="007C4FB9" w:rsidP="00E34633">
            <w:pPr>
              <w:rPr>
                <w:b/>
                <w:bCs/>
              </w:rPr>
            </w:pPr>
            <w:r w:rsidRPr="007D6FEF">
              <w:rPr>
                <w:b/>
                <w:bCs/>
              </w:rPr>
              <w:t>Обществознание</w:t>
            </w:r>
          </w:p>
        </w:tc>
        <w:tc>
          <w:tcPr>
            <w:tcW w:w="4395" w:type="dxa"/>
          </w:tcPr>
          <w:p w:rsidR="007C4FB9" w:rsidRPr="007D6FEF" w:rsidRDefault="007C4FB9" w:rsidP="00E34633"/>
        </w:tc>
        <w:tc>
          <w:tcPr>
            <w:tcW w:w="8363" w:type="dxa"/>
          </w:tcPr>
          <w:p w:rsidR="007C4FB9" w:rsidRPr="007D6FEF" w:rsidRDefault="007C4FB9" w:rsidP="00E34633">
            <w:pPr>
              <w:ind w:firstLine="317"/>
              <w:jc w:val="both"/>
            </w:pPr>
            <w:r w:rsidRPr="007D6FEF">
              <w:t xml:space="preserve">На экзамене в аудиторию не допускаются специалисты по общественнымдисциплинам. </w:t>
            </w:r>
          </w:p>
          <w:p w:rsidR="007C4FB9" w:rsidRPr="007D6FEF" w:rsidRDefault="007C4FB9" w:rsidP="00E34633">
            <w:pPr>
              <w:ind w:firstLine="317"/>
              <w:jc w:val="both"/>
            </w:pPr>
            <w:r w:rsidRPr="007D6FEF">
              <w:t>Проверку экзаменационных работ (заданий с развернутым ответом) осуществляют специалисты в области общественных дисциплин.</w:t>
            </w:r>
          </w:p>
        </w:tc>
      </w:tr>
      <w:tr w:rsidR="007C4FB9" w:rsidRPr="007D6FEF">
        <w:tc>
          <w:tcPr>
            <w:tcW w:w="2376" w:type="dxa"/>
          </w:tcPr>
          <w:p w:rsidR="007C4FB9" w:rsidRPr="007D6FEF" w:rsidRDefault="007C4FB9" w:rsidP="00E34633">
            <w:pPr>
              <w:rPr>
                <w:b/>
                <w:bCs/>
              </w:rPr>
            </w:pPr>
            <w:r w:rsidRPr="007D6FEF">
              <w:rPr>
                <w:b/>
                <w:bCs/>
              </w:rPr>
              <w:t>Биология</w:t>
            </w:r>
          </w:p>
        </w:tc>
        <w:tc>
          <w:tcPr>
            <w:tcW w:w="4395" w:type="dxa"/>
          </w:tcPr>
          <w:p w:rsidR="007C4FB9" w:rsidRPr="007D6FEF" w:rsidRDefault="007C4FB9" w:rsidP="00E34633">
            <w:pPr>
              <w:jc w:val="both"/>
            </w:pPr>
            <w:r w:rsidRPr="007D6FEF">
              <w:t>На экзамене по биологии нужно иметь линейку, карандаш и непрограммируемый калькулятор.</w:t>
            </w:r>
          </w:p>
        </w:tc>
        <w:tc>
          <w:tcPr>
            <w:tcW w:w="8363" w:type="dxa"/>
          </w:tcPr>
          <w:p w:rsidR="007C4FB9" w:rsidRPr="007D6FEF" w:rsidRDefault="007C4FB9" w:rsidP="00E34633">
            <w:pPr>
              <w:ind w:firstLine="317"/>
              <w:jc w:val="both"/>
            </w:pPr>
            <w:r w:rsidRPr="007D6FEF">
              <w:t>На экзамене в аудиторию не допускаются специалисты по биологии.</w:t>
            </w:r>
          </w:p>
          <w:p w:rsidR="007C4FB9" w:rsidRPr="007D6FEF" w:rsidRDefault="007C4FB9" w:rsidP="00E34633">
            <w:pPr>
              <w:ind w:firstLine="317"/>
              <w:jc w:val="both"/>
            </w:pPr>
            <w:r w:rsidRPr="007D6FEF">
              <w:t>Проверку экзаменационных работ (заданий с развернутым ответом)осуществляют специалисты-предметники.</w:t>
            </w:r>
          </w:p>
        </w:tc>
      </w:tr>
      <w:tr w:rsidR="007C4FB9" w:rsidRPr="007D6FEF">
        <w:tc>
          <w:tcPr>
            <w:tcW w:w="2376" w:type="dxa"/>
          </w:tcPr>
          <w:p w:rsidR="007C4FB9" w:rsidRPr="007D6FEF" w:rsidRDefault="007C4FB9" w:rsidP="00E34633">
            <w:pPr>
              <w:rPr>
                <w:b/>
                <w:bCs/>
              </w:rPr>
            </w:pPr>
            <w:r w:rsidRPr="007D6FEF">
              <w:rPr>
                <w:b/>
                <w:bCs/>
              </w:rPr>
              <w:t>Химия</w:t>
            </w:r>
          </w:p>
        </w:tc>
        <w:tc>
          <w:tcPr>
            <w:tcW w:w="4395" w:type="dxa"/>
          </w:tcPr>
          <w:p w:rsidR="007C4FB9" w:rsidRPr="007D6FEF" w:rsidRDefault="007C4FB9" w:rsidP="00E34633">
            <w:pPr>
              <w:jc w:val="both"/>
            </w:pPr>
            <w:r w:rsidRPr="007D6FEF">
              <w:t>В аудитории во время экзамена у каждого экзаменующегося должныбыть следующие материалы и оборудование:</w:t>
            </w:r>
          </w:p>
          <w:p w:rsidR="007C4FB9" w:rsidRPr="007D6FEF" w:rsidRDefault="007C4FB9" w:rsidP="00E34633">
            <w:pPr>
              <w:jc w:val="both"/>
            </w:pPr>
            <w:r w:rsidRPr="007D6FEF">
              <w:t>– Периодическая система химических элементов Д.И. Менделеева;</w:t>
            </w:r>
          </w:p>
          <w:p w:rsidR="007C4FB9" w:rsidRPr="007D6FEF" w:rsidRDefault="007C4FB9" w:rsidP="00E34633">
            <w:pPr>
              <w:jc w:val="both"/>
            </w:pPr>
            <w:r w:rsidRPr="007D6FEF">
              <w:t>– таблица растворимости солей, кислот и оснований в воде;</w:t>
            </w:r>
          </w:p>
          <w:p w:rsidR="007C4FB9" w:rsidRPr="007D6FEF" w:rsidRDefault="007C4FB9" w:rsidP="00E34633">
            <w:pPr>
              <w:jc w:val="both"/>
            </w:pPr>
            <w:r w:rsidRPr="007D6FEF">
              <w:t>– электрохимический ряд напряжений металлов;</w:t>
            </w:r>
          </w:p>
          <w:p w:rsidR="007C4FB9" w:rsidRPr="007D6FEF" w:rsidRDefault="007C4FB9" w:rsidP="00E34633">
            <w:pPr>
              <w:jc w:val="both"/>
            </w:pPr>
            <w:r w:rsidRPr="007D6FEF">
              <w:t>– непрограммируемый калькулятор;</w:t>
            </w:r>
          </w:p>
          <w:p w:rsidR="007C4FB9" w:rsidRPr="007D6FEF" w:rsidRDefault="007C4FB9" w:rsidP="00E34633">
            <w:pPr>
              <w:jc w:val="both"/>
            </w:pPr>
            <w:r w:rsidRPr="007D6FEF">
              <w:t>–комплекты стандартизированного 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p>
          <w:p w:rsidR="007C4FB9" w:rsidRPr="007D6FEF" w:rsidRDefault="007C4FB9" w:rsidP="00E34633">
            <w:pPr>
              <w:jc w:val="both"/>
            </w:pPr>
            <w:r w:rsidRPr="007D6FEF">
              <w:t>Проведение реального химического в соответствии с экзаменационной</w:t>
            </w:r>
          </w:p>
          <w:p w:rsidR="007C4FB9" w:rsidRPr="007D6FEF" w:rsidRDefault="007C4FB9" w:rsidP="00E34633">
            <w:pPr>
              <w:jc w:val="both"/>
            </w:pPr>
            <w:r w:rsidRPr="007D6FEF">
              <w:t>моделью 2 осуществляется в специально помещении – химической лаборатории, оборудование которой должно отвечать требованиям СанПиН.</w:t>
            </w:r>
          </w:p>
        </w:tc>
        <w:tc>
          <w:tcPr>
            <w:tcW w:w="8363" w:type="dxa"/>
          </w:tcPr>
          <w:p w:rsidR="007C4FB9" w:rsidRPr="007D6FEF" w:rsidRDefault="007C4FB9" w:rsidP="00E34633">
            <w:pPr>
              <w:autoSpaceDE w:val="0"/>
              <w:autoSpaceDN w:val="0"/>
              <w:adjustRightInd w:val="0"/>
              <w:ind w:firstLine="317"/>
              <w:jc w:val="both"/>
            </w:pPr>
            <w:r w:rsidRPr="007D6FEF">
              <w:t>Экзамен  по химии проводится в кабинетах, отвечающих требованиям  безопасного труда при выполнении экспериментальных заданий экзаменационной  работы.</w:t>
            </w:r>
          </w:p>
          <w:p w:rsidR="007C4FB9" w:rsidRPr="007D6FEF" w:rsidRDefault="007C4FB9" w:rsidP="00E34633">
            <w:pPr>
              <w:autoSpaceDE w:val="0"/>
              <w:autoSpaceDN w:val="0"/>
              <w:adjustRightInd w:val="0"/>
              <w:ind w:firstLine="317"/>
              <w:jc w:val="both"/>
            </w:pPr>
            <w:r w:rsidRPr="007D6FEF">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 – лаборант). </w:t>
            </w:r>
          </w:p>
          <w:p w:rsidR="007C4FB9" w:rsidRPr="007D6FEF" w:rsidRDefault="007C4FB9" w:rsidP="00E34633">
            <w:pPr>
              <w:autoSpaceDE w:val="0"/>
              <w:autoSpaceDN w:val="0"/>
              <w:adjustRightInd w:val="0"/>
              <w:ind w:firstLine="317"/>
              <w:jc w:val="both"/>
            </w:pPr>
            <w:r w:rsidRPr="007D6FEF">
              <w:t>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7C4FB9" w:rsidRPr="007D6FEF" w:rsidRDefault="007C4FB9" w:rsidP="00E34633">
            <w:pPr>
              <w:autoSpaceDE w:val="0"/>
              <w:autoSpaceDN w:val="0"/>
              <w:adjustRightInd w:val="0"/>
              <w:ind w:firstLine="317"/>
              <w:jc w:val="both"/>
            </w:pPr>
            <w:r w:rsidRPr="007D6FEF">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7C4FB9" w:rsidRPr="007D6FEF" w:rsidRDefault="007C4FB9" w:rsidP="00E34633">
            <w:pPr>
              <w:autoSpaceDE w:val="0"/>
              <w:autoSpaceDN w:val="0"/>
              <w:adjustRightInd w:val="0"/>
              <w:ind w:firstLine="317"/>
              <w:jc w:val="both"/>
            </w:pPr>
            <w:r w:rsidRPr="007D6FEF">
              <w:t xml:space="preserve">При проведении экзамена по модели 1 в аудиторию не допускаются специалисты по химии. </w:t>
            </w:r>
          </w:p>
          <w:p w:rsidR="007C4FB9" w:rsidRPr="007D6FEF" w:rsidRDefault="007C4FB9" w:rsidP="00E34633">
            <w:pPr>
              <w:autoSpaceDE w:val="0"/>
              <w:autoSpaceDN w:val="0"/>
              <w:adjustRightInd w:val="0"/>
              <w:ind w:firstLine="317"/>
              <w:jc w:val="both"/>
            </w:pPr>
            <w:r w:rsidRPr="007D6FEF">
              <w:t>При проведении ОГЭ по химии по модели 2 подготовку и выдачу лабораторных комплектов осуществляют специалисты. Для оценки проведения химического эксперимента, предусмотренного моделью 2, в аудиторию должны обязательно приглашаться эксперты-экзаменаторы.</w:t>
            </w:r>
          </w:p>
          <w:p w:rsidR="007C4FB9" w:rsidRPr="007D6FEF" w:rsidRDefault="007C4FB9" w:rsidP="00E34633">
            <w:pPr>
              <w:autoSpaceDE w:val="0"/>
              <w:autoSpaceDN w:val="0"/>
              <w:adjustRightInd w:val="0"/>
              <w:ind w:firstLine="317"/>
              <w:jc w:val="both"/>
            </w:pPr>
            <w:r w:rsidRPr="007D6FEF">
              <w:t xml:space="preserve">Выдача лабораторного оборудования осуществляется специалистом по обеспечению лабораторных работ. </w:t>
            </w:r>
          </w:p>
          <w:p w:rsidR="007C4FB9" w:rsidRPr="007D6FEF" w:rsidRDefault="007C4FB9" w:rsidP="00E34633">
            <w:pPr>
              <w:autoSpaceDE w:val="0"/>
              <w:autoSpaceDN w:val="0"/>
              <w:adjustRightInd w:val="0"/>
              <w:ind w:firstLine="317"/>
              <w:jc w:val="both"/>
            </w:pPr>
            <w:r w:rsidRPr="007D6FEF">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7C4FB9" w:rsidRPr="007D6FEF" w:rsidRDefault="007C4FB9" w:rsidP="00E34633">
            <w:pPr>
              <w:autoSpaceDE w:val="0"/>
              <w:autoSpaceDN w:val="0"/>
              <w:adjustRightInd w:val="0"/>
              <w:ind w:firstLine="317"/>
              <w:jc w:val="both"/>
            </w:pPr>
            <w:r w:rsidRPr="007D6FEF">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rsidR="007C4FB9" w:rsidRPr="007D6FEF" w:rsidRDefault="007C4FB9" w:rsidP="00E34633">
            <w:pPr>
              <w:autoSpaceDE w:val="0"/>
              <w:autoSpaceDN w:val="0"/>
              <w:adjustRightInd w:val="0"/>
              <w:ind w:firstLine="317"/>
              <w:jc w:val="both"/>
            </w:pPr>
            <w:r w:rsidRPr="007D6FEF">
              <w:t>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7C4FB9" w:rsidRPr="007D6FEF" w:rsidRDefault="007C4FB9" w:rsidP="00E34633">
            <w:pPr>
              <w:autoSpaceDE w:val="0"/>
              <w:autoSpaceDN w:val="0"/>
              <w:adjustRightInd w:val="0"/>
              <w:ind w:firstLine="317"/>
              <w:jc w:val="both"/>
            </w:pPr>
            <w:r w:rsidRPr="007D6FEF">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7C4FB9" w:rsidRPr="007D6FEF" w:rsidRDefault="007C4FB9" w:rsidP="00E34633">
            <w:pPr>
              <w:autoSpaceDE w:val="0"/>
              <w:autoSpaceDN w:val="0"/>
              <w:adjustRightInd w:val="0"/>
              <w:ind w:firstLine="317"/>
              <w:jc w:val="both"/>
            </w:pPr>
            <w:r w:rsidRPr="007D6FEF">
              <w:t>В оформлении аудитории должны присутствовать Периодическая система Д.И. Менделеева, таблица растворимости и электрохимический ряд напряжения металлов.</w:t>
            </w:r>
          </w:p>
          <w:p w:rsidR="007C4FB9" w:rsidRPr="007D6FEF" w:rsidRDefault="007C4FB9" w:rsidP="00E34633">
            <w:pPr>
              <w:autoSpaceDE w:val="0"/>
              <w:autoSpaceDN w:val="0"/>
              <w:adjustRightInd w:val="0"/>
              <w:ind w:firstLine="317"/>
              <w:jc w:val="both"/>
            </w:pPr>
            <w:r w:rsidRPr="007D6FEF">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7C4FB9" w:rsidRPr="007D6FEF" w:rsidRDefault="007C4FB9" w:rsidP="00E34633">
            <w:pPr>
              <w:autoSpaceDE w:val="0"/>
              <w:autoSpaceDN w:val="0"/>
              <w:adjustRightInd w:val="0"/>
              <w:ind w:firstLine="317"/>
              <w:jc w:val="both"/>
            </w:pPr>
            <w:r w:rsidRPr="007D6FEF">
              <w:t>На склянках должны быть наклеены этикетки с формулами веществ, и знаки опасности.</w:t>
            </w:r>
          </w:p>
          <w:p w:rsidR="007C4FB9" w:rsidRPr="007D6FEF" w:rsidRDefault="007C4FB9" w:rsidP="00E34633">
            <w:pPr>
              <w:autoSpaceDE w:val="0"/>
              <w:autoSpaceDN w:val="0"/>
              <w:adjustRightInd w:val="0"/>
              <w:ind w:firstLine="317"/>
              <w:jc w:val="both"/>
            </w:pPr>
            <w:r w:rsidRPr="007D6FEF">
              <w:t>В день проведения экзамена подготовленные оборудование и реактивы располагаются в лаборантской.</w:t>
            </w:r>
          </w:p>
          <w:p w:rsidR="007C4FB9" w:rsidRPr="007D6FEF" w:rsidRDefault="007C4FB9" w:rsidP="00E34633">
            <w:pPr>
              <w:jc w:val="both"/>
            </w:pPr>
            <w:r w:rsidRPr="007D6FEF">
              <w:t>Проверку экзаменационных работ (заданий с развернутым ответом) осуществляют эксперты, прошедшие специальную подготовку.</w:t>
            </w:r>
          </w:p>
        </w:tc>
      </w:tr>
      <w:tr w:rsidR="007C4FB9" w:rsidRPr="007D6FEF">
        <w:tc>
          <w:tcPr>
            <w:tcW w:w="2376" w:type="dxa"/>
          </w:tcPr>
          <w:p w:rsidR="007C4FB9" w:rsidRPr="007D6FEF" w:rsidRDefault="007C4FB9" w:rsidP="00E34633">
            <w:pPr>
              <w:rPr>
                <w:b/>
                <w:bCs/>
              </w:rPr>
            </w:pPr>
            <w:r w:rsidRPr="007D6FEF">
              <w:rPr>
                <w:b/>
                <w:bCs/>
              </w:rPr>
              <w:t>Физика</w:t>
            </w:r>
          </w:p>
        </w:tc>
        <w:tc>
          <w:tcPr>
            <w:tcW w:w="4395" w:type="dxa"/>
          </w:tcPr>
          <w:p w:rsidR="007C4FB9" w:rsidRPr="007D6FEF" w:rsidRDefault="007C4FB9" w:rsidP="00E34633">
            <w:pPr>
              <w:jc w:val="both"/>
            </w:pPr>
            <w:r w:rsidRPr="007D6FEF">
              <w:t xml:space="preserve">Используется непрограммируемый калькулятор (на каждого ученика) и экспериментальное оборудование. </w:t>
            </w:r>
          </w:p>
          <w:p w:rsidR="007C4FB9" w:rsidRPr="007D6FEF" w:rsidRDefault="007C4FB9" w:rsidP="00E34633">
            <w:pPr>
              <w:jc w:val="both"/>
            </w:pPr>
            <w:r w:rsidRPr="007D6FEF">
              <w:t xml:space="preserve">Полный перечень материалов и оборудования приведен в Приложении 2 к документу «Спецификация КИМ для проведения в 2015 году ОГЭ по физике» </w:t>
            </w:r>
          </w:p>
          <w:p w:rsidR="007C4FB9" w:rsidRPr="007D6FEF" w:rsidRDefault="007C4FB9" w:rsidP="00E34633"/>
        </w:tc>
        <w:tc>
          <w:tcPr>
            <w:tcW w:w="8363" w:type="dxa"/>
          </w:tcPr>
          <w:p w:rsidR="007C4FB9" w:rsidRPr="007D6FEF" w:rsidRDefault="007C4FB9" w:rsidP="00E34633">
            <w:pPr>
              <w:ind w:firstLine="317"/>
              <w:jc w:val="both"/>
            </w:pPr>
            <w:r w:rsidRPr="007D6FEF">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7C4FB9" w:rsidRPr="007D6FEF" w:rsidRDefault="007C4FB9" w:rsidP="00E34633">
            <w:pPr>
              <w:ind w:firstLine="317"/>
              <w:jc w:val="both"/>
            </w:pPr>
            <w:r w:rsidRPr="007D6FEF">
              <w:t>На этапе выполнения экспериментального задания участники  используют лабораторное оборудование. Лабораторное оборудование размещается в аудитории на специально выделенном столе.</w:t>
            </w:r>
          </w:p>
          <w:p w:rsidR="007C4FB9" w:rsidRPr="007D6FEF" w:rsidRDefault="007C4FB9" w:rsidP="00E34633">
            <w:pPr>
              <w:ind w:firstLine="317"/>
              <w:jc w:val="both"/>
            </w:pPr>
            <w:r w:rsidRPr="007D6FEF">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7C4FB9" w:rsidRPr="007D6FEF" w:rsidRDefault="007C4FB9" w:rsidP="00E34633">
            <w:pPr>
              <w:ind w:firstLine="317"/>
              <w:jc w:val="both"/>
            </w:pPr>
            <w:r w:rsidRPr="007D6FEF">
              <w:t xml:space="preserve">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документу «Спецификация КИМ для проведения в 2015 году ОГЭ по физике». </w:t>
            </w:r>
          </w:p>
          <w:p w:rsidR="007C4FB9" w:rsidRPr="007D6FEF" w:rsidRDefault="007C4FB9" w:rsidP="00E34633">
            <w:pPr>
              <w:ind w:firstLine="317"/>
              <w:jc w:val="both"/>
            </w:pPr>
            <w:r w:rsidRPr="007D6FEF">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7C4FB9" w:rsidRPr="007D6FEF" w:rsidRDefault="007C4FB9" w:rsidP="00E34633">
            <w:pPr>
              <w:ind w:firstLine="317"/>
              <w:jc w:val="both"/>
            </w:pPr>
            <w:r w:rsidRPr="007D6FEF">
              <w:t>Выдача лабораторного оборудования осуществляется специалистом по обеспечению лабораторных работ.</w:t>
            </w:r>
          </w:p>
          <w:p w:rsidR="007C4FB9" w:rsidRPr="007D6FEF" w:rsidRDefault="007C4FB9" w:rsidP="00E34633">
            <w:pPr>
              <w:ind w:firstLine="317"/>
              <w:jc w:val="both"/>
            </w:pPr>
            <w:r w:rsidRPr="007D6FEF">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rsidR="007C4FB9" w:rsidRPr="007D6FEF" w:rsidRDefault="007C4FB9" w:rsidP="00E34633">
            <w:pPr>
              <w:ind w:firstLine="317"/>
              <w:jc w:val="both"/>
            </w:pPr>
            <w:r w:rsidRPr="007D6FEF">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7C4FB9" w:rsidRPr="007D6FEF" w:rsidRDefault="007C4FB9" w:rsidP="00E34633">
            <w:pPr>
              <w:ind w:firstLine="317"/>
              <w:jc w:val="both"/>
            </w:pPr>
            <w:r w:rsidRPr="007D6FEF">
              <w:t>Каждый комплект оборудования должен быть помещен в собственный лоток. Необходимо проверить работоспособность комплектов оборудования по электричеству и оптике.</w:t>
            </w:r>
          </w:p>
          <w:p w:rsidR="007C4FB9" w:rsidRPr="007D6FEF" w:rsidRDefault="007C4FB9" w:rsidP="00E34633">
            <w:pPr>
              <w:ind w:firstLine="317"/>
              <w:jc w:val="both"/>
            </w:pPr>
            <w:r w:rsidRPr="007D6FEF">
              <w:t>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 .</w:t>
            </w:r>
          </w:p>
          <w:p w:rsidR="007C4FB9" w:rsidRPr="007D6FEF" w:rsidRDefault="007C4FB9" w:rsidP="00E34633">
            <w:pPr>
              <w:ind w:firstLine="317"/>
              <w:jc w:val="both"/>
            </w:pPr>
            <w:r w:rsidRPr="007D6FEF">
              <w:t>Проверку экзаменационных работ (заданий с развернутыми ответами)осуществляют специалисты-предметники, прошедшие специальную подготовку для проверки заданий 2015 г.</w:t>
            </w:r>
          </w:p>
        </w:tc>
      </w:tr>
      <w:tr w:rsidR="007C4FB9" w:rsidRPr="007D6FEF">
        <w:tc>
          <w:tcPr>
            <w:tcW w:w="2376" w:type="dxa"/>
          </w:tcPr>
          <w:p w:rsidR="007C4FB9" w:rsidRPr="007D6FEF" w:rsidRDefault="007C4FB9" w:rsidP="00E34633">
            <w:pPr>
              <w:rPr>
                <w:b/>
                <w:bCs/>
              </w:rPr>
            </w:pPr>
            <w:r w:rsidRPr="007D6FEF">
              <w:rPr>
                <w:b/>
                <w:bCs/>
              </w:rPr>
              <w:t>Русский язык</w:t>
            </w:r>
          </w:p>
        </w:tc>
        <w:tc>
          <w:tcPr>
            <w:tcW w:w="4395" w:type="dxa"/>
          </w:tcPr>
          <w:p w:rsidR="007C4FB9" w:rsidRPr="007D6FEF" w:rsidRDefault="007C4FB9" w:rsidP="00E34633">
            <w:r w:rsidRPr="007D6FEF">
              <w:t>Участникам экзамена разрешается пользоваться орфографическими словарями.</w:t>
            </w:r>
          </w:p>
        </w:tc>
        <w:tc>
          <w:tcPr>
            <w:tcW w:w="8363" w:type="dxa"/>
          </w:tcPr>
          <w:p w:rsidR="007C4FB9" w:rsidRPr="007D6FEF" w:rsidRDefault="007C4FB9" w:rsidP="00E34633">
            <w:pPr>
              <w:ind w:firstLine="317"/>
              <w:jc w:val="both"/>
            </w:pPr>
            <w:r w:rsidRPr="007D6FEF">
              <w:t xml:space="preserve">На экзамен по русскому языку в аудиторию не допускаются специалисты-филологи. </w:t>
            </w:r>
          </w:p>
          <w:p w:rsidR="007C4FB9" w:rsidRPr="007D6FEF" w:rsidRDefault="007C4FB9" w:rsidP="00E34633">
            <w:pPr>
              <w:ind w:firstLine="317"/>
              <w:jc w:val="both"/>
            </w:pPr>
            <w:r w:rsidRPr="007D6FEF">
              <w:t>Организатором проведения экзамена должен быть педагог, не преподающий русский язык и литературу.</w:t>
            </w:r>
          </w:p>
        </w:tc>
      </w:tr>
      <w:tr w:rsidR="007C4FB9" w:rsidRPr="007D6FEF">
        <w:tc>
          <w:tcPr>
            <w:tcW w:w="2376" w:type="dxa"/>
          </w:tcPr>
          <w:p w:rsidR="007C4FB9" w:rsidRPr="007D6FEF" w:rsidRDefault="007C4FB9" w:rsidP="00E34633">
            <w:pPr>
              <w:rPr>
                <w:b/>
                <w:bCs/>
              </w:rPr>
            </w:pPr>
            <w:r w:rsidRPr="007D6FEF">
              <w:rPr>
                <w:b/>
                <w:bCs/>
              </w:rPr>
              <w:t>Математика</w:t>
            </w:r>
          </w:p>
        </w:tc>
        <w:tc>
          <w:tcPr>
            <w:tcW w:w="4395" w:type="dxa"/>
          </w:tcPr>
          <w:p w:rsidR="007C4FB9" w:rsidRPr="007D6FEF" w:rsidRDefault="007C4FB9" w:rsidP="00E34633">
            <w:pPr>
              <w:jc w:val="both"/>
            </w:pPr>
            <w:r w:rsidRPr="007D6FEF">
              <w:t>Учащимся разрешается использовать справочные материалы, содержащие основные формулы курса математики, выдаваемые вместе с работой.</w:t>
            </w:r>
          </w:p>
          <w:p w:rsidR="007C4FB9" w:rsidRPr="007D6FEF" w:rsidRDefault="007C4FB9" w:rsidP="00E34633">
            <w:pPr>
              <w:jc w:val="both"/>
            </w:pPr>
            <w:r w:rsidRPr="007D6FEF">
              <w:t>Разрешается использовать линейку. Калькуляторы на экзамене не используются.</w:t>
            </w:r>
          </w:p>
        </w:tc>
        <w:tc>
          <w:tcPr>
            <w:tcW w:w="8363" w:type="dxa"/>
          </w:tcPr>
          <w:p w:rsidR="007C4FB9" w:rsidRPr="007D6FEF" w:rsidRDefault="007C4FB9" w:rsidP="00E34633">
            <w:pPr>
              <w:ind w:firstLine="317"/>
              <w:jc w:val="both"/>
            </w:pPr>
            <w:r w:rsidRPr="007D6FEF">
              <w:t xml:space="preserve">На экзамене в аудиторию не допускаются специалисты по математике. Обучающимся в начале экзамена выдаётся полный текст работы. Ответы на задания части 1 могут фиксироваться непосредственно в тексте работы, а затем в случае использования бланковой технологии ответы должны быть перенесены в бланк ответов № 1. </w:t>
            </w:r>
          </w:p>
          <w:p w:rsidR="007C4FB9" w:rsidRPr="007D6FEF" w:rsidRDefault="007C4FB9" w:rsidP="00E34633">
            <w:pPr>
              <w:ind w:firstLine="317"/>
              <w:jc w:val="both"/>
            </w:pPr>
            <w:r w:rsidRPr="007D6FEF">
              <w:t>Задания частей 2 выполняются с записью решения и полученного ответа на отдельных листах или на бланках ответов № 2. Формулировки заданий не переписываются, достаточно указать номер задания.</w:t>
            </w:r>
          </w:p>
          <w:p w:rsidR="007C4FB9" w:rsidRPr="007D6FEF" w:rsidRDefault="007C4FB9" w:rsidP="00E34633">
            <w:pPr>
              <w:ind w:firstLine="317"/>
              <w:jc w:val="both"/>
            </w:pPr>
            <w:r w:rsidRPr="007D6FEF">
              <w:t>Все необходимые вычисления, преобразования и чертежи обучающиеся могут производить в черновике. Черновики не проверяются.</w:t>
            </w:r>
          </w:p>
          <w:p w:rsidR="007C4FB9" w:rsidRPr="007D6FEF" w:rsidRDefault="007C4FB9" w:rsidP="00E34633">
            <w:pPr>
              <w:ind w:firstLine="317"/>
              <w:jc w:val="both"/>
            </w:pPr>
            <w:r w:rsidRPr="007D6FEF">
              <w:t>Проверку экзаменационных работ осуществляют специалисты по математике – члены независимых региональных или муниципальных экзаменационных комиссий по математике.</w:t>
            </w:r>
          </w:p>
        </w:tc>
      </w:tr>
      <w:tr w:rsidR="007C4FB9" w:rsidRPr="007D6FEF">
        <w:tc>
          <w:tcPr>
            <w:tcW w:w="2376" w:type="dxa"/>
          </w:tcPr>
          <w:p w:rsidR="007C4FB9" w:rsidRPr="007D6FEF" w:rsidRDefault="007C4FB9" w:rsidP="00E34633">
            <w:pPr>
              <w:rPr>
                <w:b/>
                <w:bCs/>
              </w:rPr>
            </w:pPr>
            <w:r w:rsidRPr="007D6FEF">
              <w:rPr>
                <w:b/>
                <w:bCs/>
              </w:rPr>
              <w:t>Иностранные языки</w:t>
            </w:r>
          </w:p>
        </w:tc>
        <w:tc>
          <w:tcPr>
            <w:tcW w:w="4395" w:type="dxa"/>
          </w:tcPr>
          <w:p w:rsidR="007C4FB9" w:rsidRPr="007D6FEF" w:rsidRDefault="007C4FB9" w:rsidP="00E34633">
            <w:pPr>
              <w:jc w:val="both"/>
            </w:pPr>
            <w:r w:rsidRPr="007D6FEF">
              <w:t>Дополнительные материалы и оборудование на экзамене по иностранным языкам включают в себя звуковоспроизводящую и</w:t>
            </w:r>
          </w:p>
          <w:p w:rsidR="007C4FB9" w:rsidRPr="007D6FEF" w:rsidRDefault="007C4FB9" w:rsidP="00E34633">
            <w:pPr>
              <w:jc w:val="both"/>
            </w:pPr>
            <w:r w:rsidRPr="007D6FEF">
              <w:t>Звукозаписывающую аппаратуру; компакт-диски (CD) с материалами для</w:t>
            </w:r>
          </w:p>
          <w:p w:rsidR="007C4FB9" w:rsidRPr="007D6FEF" w:rsidRDefault="007C4FB9" w:rsidP="00E34633">
            <w:pPr>
              <w:jc w:val="both"/>
            </w:pPr>
            <w:r w:rsidRPr="007D6FEF">
              <w:t>выполнения заданий раздела 1 (задания по аудированию) и для записи ответов экзаменуемых в разделе 5 (задания по говорению); настенные часы.</w:t>
            </w:r>
          </w:p>
        </w:tc>
        <w:tc>
          <w:tcPr>
            <w:tcW w:w="8363" w:type="dxa"/>
          </w:tcPr>
          <w:p w:rsidR="007C4FB9" w:rsidRPr="007D6FEF" w:rsidRDefault="007C4FB9" w:rsidP="00E34633">
            <w:pPr>
              <w:ind w:firstLine="317"/>
              <w:jc w:val="both"/>
            </w:pPr>
            <w:r w:rsidRPr="007D6FEF">
              <w:t>ОГЭ по иностранным языкам состоит из письменной и устной частей, которые проводятся в один день или в несколько дней в соответствии с инструктивными документами по проведению экзамена.</w:t>
            </w:r>
          </w:p>
          <w:p w:rsidR="007C4FB9" w:rsidRPr="007D6FEF" w:rsidRDefault="007C4FB9" w:rsidP="00E34633">
            <w:pPr>
              <w:ind w:firstLine="317"/>
              <w:jc w:val="both"/>
            </w:pPr>
            <w:r w:rsidRPr="007D6FEF">
              <w:t>Проведение экзамена по иностранному языку осуществляется с привлечением специалистов по данному предмету, выполняющих следующие функции:</w:t>
            </w:r>
          </w:p>
          <w:p w:rsidR="007C4FB9" w:rsidRPr="007D6FEF" w:rsidRDefault="007C4FB9" w:rsidP="00E34633">
            <w:pPr>
              <w:jc w:val="both"/>
            </w:pPr>
            <w:r w:rsidRPr="007D6FEF">
              <w:t>1. Председатель предметной комиссии.</w:t>
            </w:r>
          </w:p>
          <w:p w:rsidR="007C4FB9" w:rsidRPr="007D6FEF" w:rsidRDefault="007C4FB9" w:rsidP="00E34633">
            <w:pPr>
              <w:jc w:val="both"/>
            </w:pPr>
            <w:r w:rsidRPr="007D6FEF">
              <w:t>2. Ответственные эксперты по подготовке и проведению установочных семинаров для экспертов, проверяющих выполнение заданий раздела 4 (задание по письменной речи) и раздела 5 (задания по говорению).</w:t>
            </w:r>
          </w:p>
          <w:p w:rsidR="007C4FB9" w:rsidRPr="007D6FEF" w:rsidRDefault="007C4FB9" w:rsidP="00E34633">
            <w:pPr>
              <w:jc w:val="both"/>
            </w:pPr>
            <w:r w:rsidRPr="007D6FEF">
              <w:t>3. Эксперты, оценивающие личные письма в разделе 4 (задание по письменной речи).</w:t>
            </w:r>
          </w:p>
          <w:p w:rsidR="007C4FB9" w:rsidRPr="007D6FEF" w:rsidRDefault="007C4FB9" w:rsidP="00E34633">
            <w:pPr>
              <w:jc w:val="both"/>
            </w:pPr>
            <w:r w:rsidRPr="007D6FEF">
              <w:t>4. Ответственный экзаменатор по говорению.</w:t>
            </w:r>
          </w:p>
          <w:p w:rsidR="007C4FB9" w:rsidRPr="007D6FEF" w:rsidRDefault="007C4FB9" w:rsidP="00E34633">
            <w:pPr>
              <w:jc w:val="both"/>
            </w:pPr>
            <w:r w:rsidRPr="007D6FEF">
              <w:t>5. Экзаменатор(ы)-собеседник(и), ведущие собеседование.</w:t>
            </w:r>
          </w:p>
          <w:p w:rsidR="007C4FB9" w:rsidRPr="007D6FEF" w:rsidRDefault="007C4FB9" w:rsidP="00E34633">
            <w:pPr>
              <w:jc w:val="both"/>
            </w:pPr>
            <w:r w:rsidRPr="007D6FEF">
              <w:t>6. Эксперт(ы), оценивающий(-ие) устные ответы экзаменуемых.</w:t>
            </w:r>
          </w:p>
          <w:p w:rsidR="007C4FB9" w:rsidRPr="007D6FEF" w:rsidRDefault="007C4FB9" w:rsidP="00E34633">
            <w:pPr>
              <w:ind w:firstLine="317"/>
              <w:jc w:val="both"/>
            </w:pPr>
            <w:r w:rsidRPr="007D6FEF">
              <w:t>Кроме этого, привлекаются организаторы:</w:t>
            </w:r>
          </w:p>
          <w:p w:rsidR="007C4FB9" w:rsidRPr="007D6FEF" w:rsidRDefault="007C4FB9" w:rsidP="00E34633">
            <w:pPr>
              <w:jc w:val="both"/>
            </w:pPr>
            <w:r w:rsidRPr="007D6FEF">
              <w:t>- проводящие письменную часть;</w:t>
            </w:r>
          </w:p>
          <w:p w:rsidR="007C4FB9" w:rsidRPr="007D6FEF" w:rsidRDefault="007C4FB9" w:rsidP="00E34633">
            <w:pPr>
              <w:jc w:val="both"/>
            </w:pPr>
            <w:r w:rsidRPr="007D6FEF">
              <w:t>- обеспечивающие порядок и проводящие инструктаж</w:t>
            </w:r>
          </w:p>
          <w:p w:rsidR="007C4FB9" w:rsidRPr="007D6FEF" w:rsidRDefault="007C4FB9" w:rsidP="00E34633">
            <w:pPr>
              <w:jc w:val="both"/>
            </w:pPr>
            <w:r w:rsidRPr="007D6FEF">
              <w:t>экзаменуемых в аудитории для ожидания устного ответа;</w:t>
            </w:r>
          </w:p>
          <w:p w:rsidR="007C4FB9" w:rsidRPr="007D6FEF" w:rsidRDefault="007C4FB9" w:rsidP="00E34633">
            <w:pPr>
              <w:jc w:val="both"/>
            </w:pPr>
            <w:r w:rsidRPr="007D6FEF">
              <w:t>- обеспечивающие порядок в аудитории для подготовки</w:t>
            </w:r>
          </w:p>
          <w:p w:rsidR="007C4FB9" w:rsidRPr="007D6FEF" w:rsidRDefault="007C4FB9" w:rsidP="00E34633">
            <w:pPr>
              <w:jc w:val="both"/>
            </w:pPr>
            <w:r w:rsidRPr="007D6FEF">
              <w:t>экзаменуемых к устному ответу;</w:t>
            </w:r>
          </w:p>
          <w:p w:rsidR="007C4FB9" w:rsidRPr="007D6FEF" w:rsidRDefault="007C4FB9" w:rsidP="00E34633">
            <w:pPr>
              <w:jc w:val="both"/>
            </w:pPr>
            <w:r w:rsidRPr="007D6FEF">
              <w:t>- ответственные за перемещение экзаменуемых во время</w:t>
            </w:r>
          </w:p>
          <w:p w:rsidR="007C4FB9" w:rsidRPr="007D6FEF" w:rsidRDefault="007C4FB9" w:rsidP="00E34633">
            <w:pPr>
              <w:jc w:val="both"/>
            </w:pPr>
            <w:r w:rsidRPr="007D6FEF">
              <w:t>проведения устной части экзамена;</w:t>
            </w:r>
          </w:p>
          <w:p w:rsidR="007C4FB9" w:rsidRPr="007D6FEF" w:rsidRDefault="007C4FB9" w:rsidP="00E34633">
            <w:pPr>
              <w:jc w:val="both"/>
            </w:pPr>
            <w:r w:rsidRPr="007D6FEF">
              <w:t>- дежурные возле аудитории для устного ответа.</w:t>
            </w:r>
          </w:p>
          <w:p w:rsidR="007C4FB9" w:rsidRPr="007D6FEF" w:rsidRDefault="007C4FB9" w:rsidP="00E34633">
            <w:pPr>
              <w:ind w:firstLine="317"/>
              <w:jc w:val="both"/>
            </w:pPr>
            <w:r w:rsidRPr="007D6FEF">
              <w:t>Для проведения экзамена по иностранным языкам необходимо</w:t>
            </w:r>
          </w:p>
          <w:p w:rsidR="007C4FB9" w:rsidRPr="007D6FEF" w:rsidRDefault="007C4FB9" w:rsidP="00E34633">
            <w:pPr>
              <w:jc w:val="both"/>
            </w:pPr>
            <w:r w:rsidRPr="007D6FEF">
              <w:t>несколько аудиторий:</w:t>
            </w:r>
          </w:p>
          <w:p w:rsidR="007C4FB9" w:rsidRPr="007D6FEF" w:rsidRDefault="007C4FB9" w:rsidP="00E34633">
            <w:pPr>
              <w:jc w:val="both"/>
            </w:pPr>
            <w:r w:rsidRPr="007D6FEF">
              <w:t>1. аудитория для проведения письменной части экзамена (одна аудитория на группу экзаменуемых, состоящую из 15 человек);</w:t>
            </w:r>
          </w:p>
          <w:p w:rsidR="007C4FB9" w:rsidRPr="007D6FEF" w:rsidRDefault="007C4FB9" w:rsidP="00E34633">
            <w:pPr>
              <w:jc w:val="both"/>
            </w:pPr>
            <w:r w:rsidRPr="007D6FEF">
              <w:t>2. аудитория(и) для ожидания экзаменуемыми устного ответа (могут быть использованы аудитории для проведения письменной части экзамена или одна большая аудитория для всех групп экзаменуемых).</w:t>
            </w:r>
          </w:p>
          <w:p w:rsidR="007C4FB9" w:rsidRPr="007D6FEF" w:rsidRDefault="007C4FB9" w:rsidP="00E34633">
            <w:pPr>
              <w:ind w:firstLine="317"/>
              <w:jc w:val="both"/>
            </w:pPr>
            <w:r w:rsidRPr="007D6FEF">
              <w:t>Каждая аудитория для проведения письменной части экзамена и каждая аудитория для устных ответов экзаменуемых должны быть оснащены аппаратурой, которая может обеспечивать качественную запись и воспроизведение аудиозаписей. Проведение устной части экзамена должно быть организовано таким образом, чтобы потоки ожидающих своей очереди и сдавших экзамен не пересекались.</w:t>
            </w:r>
          </w:p>
          <w:p w:rsidR="007C4FB9" w:rsidRPr="007D6FEF" w:rsidRDefault="007C4FB9" w:rsidP="00E34633">
            <w:pPr>
              <w:ind w:firstLine="317"/>
              <w:jc w:val="both"/>
            </w:pPr>
            <w:r w:rsidRPr="007D6FEF">
              <w:t>Во время устного ответа экзаменуемого в аудитории не должно быть других обучающихся, которые готовятся к ответу или ожидают своей очереди для получения задания по говорению.</w:t>
            </w:r>
          </w:p>
        </w:tc>
      </w:tr>
      <w:tr w:rsidR="007C4FB9" w:rsidRPr="007D6FEF">
        <w:tc>
          <w:tcPr>
            <w:tcW w:w="2376" w:type="dxa"/>
          </w:tcPr>
          <w:p w:rsidR="007C4FB9" w:rsidRPr="007D6FEF" w:rsidRDefault="007C4FB9" w:rsidP="00E34633">
            <w:pPr>
              <w:rPr>
                <w:b/>
                <w:bCs/>
              </w:rPr>
            </w:pPr>
            <w:r w:rsidRPr="007D6FEF">
              <w:rPr>
                <w:b/>
                <w:bCs/>
              </w:rPr>
              <w:t>Литература</w:t>
            </w:r>
          </w:p>
        </w:tc>
        <w:tc>
          <w:tcPr>
            <w:tcW w:w="4395" w:type="dxa"/>
          </w:tcPr>
          <w:p w:rsidR="007C4FB9" w:rsidRPr="007D6FEF" w:rsidRDefault="007C4FB9" w:rsidP="00E34633">
            <w:pPr>
              <w:jc w:val="both"/>
            </w:pPr>
            <w:r w:rsidRPr="007D6FEF">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(см. Приложение 2 «Список произведений, по которым могут формулироваться задания КИМ ОГЭ по литературе» к документу «Спецификация КИМ для проведения в 2015 году ОГЭ по литературе»).</w:t>
            </w:r>
          </w:p>
          <w:p w:rsidR="007C4FB9" w:rsidRPr="007D6FEF" w:rsidRDefault="007C4FB9" w:rsidP="00E34633">
            <w:pPr>
              <w:jc w:val="both"/>
            </w:pPr>
          </w:p>
        </w:tc>
        <w:tc>
          <w:tcPr>
            <w:tcW w:w="8363" w:type="dxa"/>
          </w:tcPr>
          <w:p w:rsidR="007C4FB9" w:rsidRPr="007D6FEF" w:rsidRDefault="007C4FB9" w:rsidP="00E34633">
            <w:pPr>
              <w:ind w:firstLine="317"/>
              <w:jc w:val="both"/>
            </w:pPr>
            <w:r w:rsidRPr="007D6FEF">
              <w:t>На экзамене в аудиторию не допускаются специалисты по русскому</w:t>
            </w:r>
            <w:r>
              <w:t xml:space="preserve"> </w:t>
            </w:r>
            <w:r w:rsidRPr="007D6FEF">
              <w:t xml:space="preserve">языку и литературе. </w:t>
            </w:r>
          </w:p>
          <w:p w:rsidR="007C4FB9" w:rsidRPr="007D6FEF" w:rsidRDefault="007C4FB9" w:rsidP="00E34633">
            <w:pPr>
              <w:ind w:firstLine="317"/>
              <w:jc w:val="both"/>
            </w:pPr>
            <w:r w:rsidRPr="007D6FEF">
              <w:t xml:space="preserve">Проверку экзаменационных работ (заданий с развернутым ответом)осуществляют эксперты, прошедшие специальную подготовку. </w:t>
            </w:r>
          </w:p>
          <w:p w:rsidR="007C4FB9" w:rsidRPr="007D6FEF" w:rsidRDefault="007C4FB9" w:rsidP="00E34633">
            <w:pPr>
              <w:ind w:firstLine="317"/>
              <w:jc w:val="both"/>
            </w:pPr>
            <w:r w:rsidRPr="007D6FEF">
              <w:t>Художественные тексты не предоставляются индивидуально каждому экзаменуемому. Экзаменуемые по мере необходимости работают с текстами</w:t>
            </w:r>
            <w:r>
              <w:t xml:space="preserve"> </w:t>
            </w:r>
            <w:r w:rsidRPr="007D6FEF">
              <w:t xml:space="preserve">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7C4FB9" w:rsidRPr="007D6FEF" w:rsidRDefault="007C4FB9" w:rsidP="00E34633">
            <w:pPr>
              <w:ind w:firstLine="317"/>
              <w:jc w:val="both"/>
            </w:pPr>
            <w:r w:rsidRPr="007D6FEF">
              <w:t>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w:t>
            </w:r>
          </w:p>
          <w:p w:rsidR="007C4FB9" w:rsidRPr="007D6FEF" w:rsidRDefault="007C4FB9" w:rsidP="00E34633">
            <w:pPr>
              <w:ind w:firstLine="317"/>
              <w:jc w:val="both"/>
            </w:pPr>
            <w:r w:rsidRPr="007D6FEF">
              <w:t>Пользование личными полными текстами художественных произведений и сборниками лирики участникам ОГЭ запрещено.</w:t>
            </w:r>
          </w:p>
        </w:tc>
      </w:tr>
      <w:tr w:rsidR="007C4FB9" w:rsidRPr="007D6FEF">
        <w:tc>
          <w:tcPr>
            <w:tcW w:w="2376" w:type="dxa"/>
          </w:tcPr>
          <w:p w:rsidR="007C4FB9" w:rsidRPr="007D6FEF" w:rsidRDefault="007C4FB9" w:rsidP="00E34633">
            <w:pPr>
              <w:rPr>
                <w:b/>
                <w:bCs/>
              </w:rPr>
            </w:pPr>
            <w:r w:rsidRPr="007D6FEF">
              <w:rPr>
                <w:b/>
                <w:bCs/>
              </w:rPr>
              <w:t>Информатика и ИКТ</w:t>
            </w:r>
          </w:p>
        </w:tc>
        <w:tc>
          <w:tcPr>
            <w:tcW w:w="4395" w:type="dxa"/>
          </w:tcPr>
          <w:p w:rsidR="007C4FB9" w:rsidRPr="007D6FEF" w:rsidRDefault="007C4FB9" w:rsidP="00E34633">
            <w:pPr>
              <w:jc w:val="both"/>
            </w:pPr>
            <w:r w:rsidRPr="007D6FEF">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на экзаменах не разрешается.</w:t>
            </w:r>
          </w:p>
          <w:p w:rsidR="007C4FB9" w:rsidRPr="007D6FEF" w:rsidRDefault="007C4FB9" w:rsidP="00E34633">
            <w:pPr>
              <w:jc w:val="both"/>
            </w:pPr>
            <w:r w:rsidRPr="007D6FEF">
              <w:t xml:space="preserve">Задания части 2 выполняются экзаменуемыми на компьютере. </w:t>
            </w:r>
          </w:p>
          <w:p w:rsidR="007C4FB9" w:rsidRPr="007D6FEF" w:rsidRDefault="007C4FB9" w:rsidP="00E34633">
            <w:pPr>
              <w:jc w:val="both"/>
            </w:pPr>
          </w:p>
        </w:tc>
        <w:tc>
          <w:tcPr>
            <w:tcW w:w="8363" w:type="dxa"/>
          </w:tcPr>
          <w:p w:rsidR="007C4FB9" w:rsidRPr="007D6FEF" w:rsidRDefault="007C4FB9" w:rsidP="00E34633">
            <w:pPr>
              <w:ind w:firstLine="317"/>
              <w:jc w:val="both"/>
            </w:pPr>
            <w:r w:rsidRPr="007D6FEF">
              <w:t>На экзамене в аудиторию не допускаются преподаватели информатики и ИКТ из числа работавших с данными обучающимися. В компьютерном классе должен присутствовать специалист, способный оказать обучающимся помощь в запуске необходимого программного обеспечения и</w:t>
            </w:r>
            <w:r>
              <w:t xml:space="preserve"> </w:t>
            </w:r>
            <w:r w:rsidRPr="007D6FEF">
              <w:t>сохранении файлов в необходимом формате, каталоге и с необходимым именем.</w:t>
            </w:r>
          </w:p>
          <w:p w:rsidR="007C4FB9" w:rsidRPr="007D6FEF" w:rsidRDefault="007C4FB9" w:rsidP="00E34633">
            <w:pPr>
              <w:ind w:firstLine="317"/>
              <w:jc w:val="both"/>
            </w:pPr>
            <w:r w:rsidRPr="007D6FEF">
              <w:t>Проверку ответов на задания части 2 осуществляют эксперты, прошедшие специальную подготовку в соответствии с Методическими рекомендациями по оцениванию заданий с развернутыми ответами, подготовленными ФИПИ.</w:t>
            </w:r>
          </w:p>
          <w:p w:rsidR="007C4FB9" w:rsidRPr="007D6FEF" w:rsidRDefault="007C4FB9" w:rsidP="00E34633">
            <w:pPr>
              <w:ind w:firstLine="317"/>
              <w:jc w:val="both"/>
            </w:pPr>
            <w:r w:rsidRPr="007D6FEF">
              <w:t>На компьютере должны быть установлены знакомые обучающимся программы.</w:t>
            </w:r>
          </w:p>
          <w:p w:rsidR="007C4FB9" w:rsidRPr="007D6FEF" w:rsidRDefault="007C4FB9" w:rsidP="00E34633">
            <w:pPr>
              <w:ind w:firstLine="317"/>
              <w:jc w:val="both"/>
            </w:pPr>
            <w:r w:rsidRPr="007D6FEF">
              <w:t>Для выполнения задания 19 необходима программа для работы с электронными таблицами. 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w:t>
            </w:r>
            <w:r>
              <w:t xml:space="preserve"> </w:t>
            </w:r>
            <w:r w:rsidRPr="007D6FEF">
              <w:t>или любая другая среда, позволяющая моделировать исполнителя «Робот».</w:t>
            </w:r>
          </w:p>
          <w:p w:rsidR="007C4FB9" w:rsidRPr="007D6FEF" w:rsidRDefault="007C4FB9" w:rsidP="00E34633">
            <w:pPr>
              <w:ind w:firstLine="317"/>
              <w:jc w:val="both"/>
            </w:pPr>
            <w:r w:rsidRPr="007D6FEF">
              <w:t>В случае, если синтаксис команд исполнителя в используемой среде отличается от того, который дан в задании, допускается внесение изменений</w:t>
            </w:r>
            <w:r>
              <w:t xml:space="preserve"> </w:t>
            </w:r>
            <w:r w:rsidRPr="007D6FEF">
              <w:t>в текст задания в части описания исполнителя «Робот». При отсутствии</w:t>
            </w:r>
            <w:r>
              <w:t xml:space="preserve"> </w:t>
            </w:r>
            <w:r w:rsidRPr="007D6FEF">
              <w:t>учебной среды исполнителя «Робот» решение задания 20.1 записывается</w:t>
            </w:r>
            <w:r>
              <w:t xml:space="preserve"> </w:t>
            </w:r>
            <w:r w:rsidRPr="007D6FEF">
              <w:t>в простом текстовом редакторе.</w:t>
            </w:r>
          </w:p>
          <w:p w:rsidR="007C4FB9" w:rsidRPr="007D6FEF" w:rsidRDefault="007C4FB9" w:rsidP="00E34633">
            <w:pPr>
              <w:ind w:firstLine="317"/>
              <w:jc w:val="both"/>
            </w:pPr>
            <w:r w:rsidRPr="007D6FEF">
              <w:t>Второй вариант задания (20.2) предусматривает запись алгоритма на</w:t>
            </w:r>
            <w:r>
              <w:t xml:space="preserve"> </w:t>
            </w:r>
            <w:r w:rsidRPr="007D6FEF">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7C4FB9" w:rsidRPr="007D6FEF" w:rsidRDefault="007C4FB9" w:rsidP="00E34633">
            <w:pPr>
              <w:ind w:firstLine="317"/>
              <w:jc w:val="both"/>
            </w:pPr>
            <w:r w:rsidRPr="007D6FEF">
              <w:t>Рекомендуется проводить экзамен в двух аудиториях. В одной (обычной) аудитории обучающиеся выполняют задания части 1, после этого обучающиеся сдают бланки и переходят в другую аудиторию (компьютерный класс) для выполнения заданий части 2.</w:t>
            </w:r>
          </w:p>
          <w:p w:rsidR="007C4FB9" w:rsidRPr="007D6FEF" w:rsidRDefault="007C4FB9" w:rsidP="00E34633">
            <w:pPr>
              <w:ind w:firstLine="317"/>
              <w:jc w:val="both"/>
            </w:pPr>
            <w:r w:rsidRPr="007D6FEF">
              <w:t>Выполнением каждого задания части 2 является отдельный файл, подготовленный в соответствующей программе (текстовом редакторе или</w:t>
            </w:r>
            <w:r>
              <w:t xml:space="preserve"> </w:t>
            </w:r>
            <w:r w:rsidRPr="007D6FEF">
              <w:t>электронной таблице). Обучающиеся сохраняют данные файлы в каталог</w:t>
            </w:r>
            <w:r>
              <w:t xml:space="preserve"> </w:t>
            </w:r>
            <w:r w:rsidRPr="007D6FEF">
              <w:t>под именами, указанными организаторами экзамена.</w:t>
            </w:r>
          </w:p>
        </w:tc>
      </w:tr>
      <w:tr w:rsidR="007C4FB9" w:rsidRPr="007D6FEF">
        <w:tc>
          <w:tcPr>
            <w:tcW w:w="2376" w:type="dxa"/>
          </w:tcPr>
          <w:p w:rsidR="007C4FB9" w:rsidRPr="007D6FEF" w:rsidRDefault="007C4FB9" w:rsidP="00E34633">
            <w:pPr>
              <w:rPr>
                <w:b/>
                <w:bCs/>
              </w:rPr>
            </w:pPr>
            <w:r w:rsidRPr="007D6FEF">
              <w:rPr>
                <w:b/>
                <w:bCs/>
              </w:rPr>
              <w:t>История</w:t>
            </w:r>
          </w:p>
        </w:tc>
        <w:tc>
          <w:tcPr>
            <w:tcW w:w="4395" w:type="dxa"/>
          </w:tcPr>
          <w:p w:rsidR="007C4FB9" w:rsidRPr="007D6FEF" w:rsidRDefault="007C4FB9" w:rsidP="00E34633"/>
        </w:tc>
        <w:tc>
          <w:tcPr>
            <w:tcW w:w="8363" w:type="dxa"/>
          </w:tcPr>
          <w:p w:rsidR="007C4FB9" w:rsidRPr="007D6FEF" w:rsidRDefault="007C4FB9" w:rsidP="00E34633">
            <w:pPr>
              <w:ind w:firstLine="317"/>
              <w:jc w:val="both"/>
            </w:pPr>
            <w:r w:rsidRPr="007D6FEF">
              <w:t xml:space="preserve">На экзамене в аудиторию не допускаются специалисты в области гуманитарных дисциплин. </w:t>
            </w:r>
          </w:p>
          <w:p w:rsidR="007C4FB9" w:rsidRPr="007D6FEF" w:rsidRDefault="007C4FB9" w:rsidP="00E34633">
            <w:pPr>
              <w:ind w:firstLine="317"/>
              <w:jc w:val="both"/>
              <w:rPr>
                <w:noProof/>
                <w:color w:val="0000FF"/>
              </w:rPr>
            </w:pPr>
            <w:r w:rsidRPr="007D6FEF">
              <w:t>Проверку экзаменационных работ (заданий с развернутыми ответами)осуществляют специалисты-предметники.</w:t>
            </w:r>
          </w:p>
        </w:tc>
      </w:tr>
    </w:tbl>
    <w:p w:rsidR="007C4FB9" w:rsidRPr="007D6FEF" w:rsidRDefault="007C4FB9" w:rsidP="00E34633">
      <w:pPr>
        <w:jc w:val="both"/>
        <w:sectPr w:rsidR="007C4FB9" w:rsidRPr="007D6FEF" w:rsidSect="00B8264B">
          <w:pgSz w:w="16838" w:h="11906" w:orient="landscape"/>
          <w:pgMar w:top="1701" w:right="1134" w:bottom="851" w:left="1134" w:header="709" w:footer="709" w:gutter="0"/>
          <w:cols w:space="708"/>
          <w:docGrid w:linePitch="360"/>
        </w:sectPr>
      </w:pPr>
    </w:p>
    <w:p w:rsidR="007C4FB9" w:rsidRPr="007D6FEF" w:rsidRDefault="007C4FB9" w:rsidP="00E34633">
      <w:pPr>
        <w:pStyle w:val="Subtitle"/>
        <w:rPr>
          <w:rFonts w:ascii="Times New Roman" w:hAnsi="Times New Roman" w:cs="Times New Roman"/>
          <w:b/>
          <w:bCs/>
        </w:rPr>
      </w:pPr>
      <w:bookmarkStart w:id="94" w:name="_Toc410235150"/>
      <w:r w:rsidRPr="007D6FEF">
        <w:rPr>
          <w:rFonts w:ascii="Times New Roman" w:hAnsi="Times New Roman" w:cs="Times New Roman"/>
          <w:b/>
          <w:bCs/>
        </w:rPr>
        <w:t xml:space="preserve">Приложение </w:t>
      </w:r>
      <w:bookmarkStart w:id="95" w:name="_Toc384745364"/>
      <w:r w:rsidRPr="007D6FEF">
        <w:rPr>
          <w:rFonts w:ascii="Times New Roman" w:hAnsi="Times New Roman" w:cs="Times New Roman"/>
          <w:b/>
          <w:bCs/>
        </w:rPr>
        <w:t>2. Требования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94"/>
      <w:bookmarkEnd w:id="95"/>
    </w:p>
    <w:p w:rsidR="007C4FB9" w:rsidRPr="007D6FEF" w:rsidRDefault="007C4FB9" w:rsidP="00E34633">
      <w:pPr>
        <w:rPr>
          <w:b/>
          <w:bCs/>
          <w:i/>
          <w:iCs/>
        </w:rPr>
      </w:pPr>
      <w:bookmarkStart w:id="96" w:name="_Toc384745365"/>
    </w:p>
    <w:p w:rsidR="007C4FB9" w:rsidRPr="007D6FEF" w:rsidRDefault="007C4FB9" w:rsidP="00E34633">
      <w:pPr>
        <w:rPr>
          <w:b/>
          <w:bCs/>
          <w:i/>
          <w:iCs/>
        </w:rPr>
      </w:pPr>
    </w:p>
    <w:p w:rsidR="007C4FB9" w:rsidRPr="007D6FEF" w:rsidRDefault="007C4FB9" w:rsidP="00C91A3B">
      <w:pPr>
        <w:pStyle w:val="ListParagraph"/>
        <w:keepNext/>
        <w:widowControl w:val="0"/>
        <w:numPr>
          <w:ilvl w:val="1"/>
          <w:numId w:val="18"/>
        </w:numPr>
        <w:spacing w:after="200"/>
        <w:ind w:left="953" w:hanging="601"/>
        <w:jc w:val="both"/>
        <w:rPr>
          <w:b/>
          <w:bCs/>
        </w:rPr>
      </w:pPr>
      <w:bookmarkStart w:id="97" w:name="_Toc412026997"/>
      <w:r w:rsidRPr="007D6FEF">
        <w:rPr>
          <w:b/>
          <w:bCs/>
        </w:rPr>
        <w:t>Обязательные таблицы</w:t>
      </w:r>
      <w:bookmarkEnd w:id="97"/>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98" w:name="_Toc412026998"/>
      <w:r w:rsidRPr="007D6FEF">
        <w:rPr>
          <w:rFonts w:ascii="Times New Roman" w:hAnsi="Times New Roman" w:cs="Times New Roman"/>
          <w:color w:val="auto"/>
        </w:rPr>
        <w:t>Таблица [rbd_Areas]</w:t>
      </w:r>
      <w:bookmarkEnd w:id="98"/>
    </w:p>
    <w:p w:rsidR="007C4FB9" w:rsidRPr="007D6FEF" w:rsidRDefault="007C4FB9" w:rsidP="00752049">
      <w:pPr>
        <w:keepNext/>
        <w:widowControl w:val="0"/>
        <w:ind w:firstLine="851"/>
        <w:jc w:val="both"/>
      </w:pPr>
      <w:r w:rsidRPr="007D6FEF">
        <w:t>Справочник административно-территориальных единиц</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7C4FB9" w:rsidRPr="007D6FEF">
        <w:trPr>
          <w:tblHeader/>
        </w:trPr>
        <w:tc>
          <w:tcPr>
            <w:tcW w:w="833" w:type="pct"/>
            <w:shd w:val="clear" w:color="auto" w:fill="D9D9D9"/>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9D9D9"/>
          </w:tcPr>
          <w:p w:rsidR="007C4FB9" w:rsidRPr="007D6FEF" w:rsidRDefault="007C4FB9" w:rsidP="007D6FEF">
            <w:pPr>
              <w:keepNext/>
              <w:widowControl w:val="0"/>
              <w:jc w:val="both"/>
              <w:rPr>
                <w:b/>
                <w:bCs/>
              </w:rPr>
            </w:pPr>
            <w:r w:rsidRPr="007D6FEF">
              <w:rPr>
                <w:b/>
                <w:bCs/>
              </w:rPr>
              <w:t>Описание поля</w:t>
            </w:r>
          </w:p>
        </w:tc>
        <w:tc>
          <w:tcPr>
            <w:tcW w:w="833" w:type="pct"/>
            <w:shd w:val="clear" w:color="auto" w:fill="D9D9D9"/>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9D9D9"/>
          </w:tcPr>
          <w:p w:rsidR="007C4FB9" w:rsidRPr="007D6FEF" w:rsidRDefault="007C4FB9" w:rsidP="007D6FEF">
            <w:pPr>
              <w:keepNext/>
              <w:widowControl w:val="0"/>
              <w:jc w:val="both"/>
              <w:rPr>
                <w:b/>
                <w:bCs/>
              </w:rPr>
            </w:pPr>
            <w:r w:rsidRPr="007D6FEF">
              <w:rPr>
                <w:b/>
                <w:bCs/>
              </w:rPr>
              <w:t>Справочник</w:t>
            </w:r>
          </w:p>
        </w:tc>
        <w:tc>
          <w:tcPr>
            <w:tcW w:w="833" w:type="pct"/>
            <w:shd w:val="clear" w:color="auto" w:fill="D9D9D9"/>
          </w:tcPr>
          <w:p w:rsidR="007C4FB9" w:rsidRPr="007D6FEF" w:rsidRDefault="007C4FB9" w:rsidP="007D6FEF">
            <w:pPr>
              <w:keepNext/>
              <w:widowControl w:val="0"/>
              <w:jc w:val="both"/>
              <w:rPr>
                <w:b/>
                <w:bCs/>
              </w:rPr>
            </w:pPr>
            <w:r w:rsidRPr="007D6FEF">
              <w:rPr>
                <w:b/>
                <w:bCs/>
              </w:rPr>
              <w:t>Длина поля</w:t>
            </w:r>
          </w:p>
        </w:tc>
        <w:tc>
          <w:tcPr>
            <w:tcW w:w="834" w:type="pct"/>
            <w:shd w:val="clear" w:color="auto" w:fill="D9D9D9"/>
          </w:tcPr>
          <w:p w:rsidR="007C4FB9" w:rsidRPr="007D6FEF" w:rsidRDefault="007C4FB9" w:rsidP="007D6FEF">
            <w:pPr>
              <w:keepNext/>
              <w:widowControl w:val="0"/>
              <w:jc w:val="both"/>
              <w:rPr>
                <w:b/>
                <w:bCs/>
              </w:rPr>
            </w:pPr>
            <w:r w:rsidRPr="007D6FEF">
              <w:rPr>
                <w:b/>
                <w:bCs/>
              </w:rPr>
              <w:t>Обязательность</w:t>
            </w:r>
          </w:p>
        </w:tc>
      </w:tr>
      <w:tr w:rsidR="007C4FB9" w:rsidRPr="007D6FEF">
        <w:tc>
          <w:tcPr>
            <w:tcW w:w="833" w:type="pct"/>
          </w:tcPr>
          <w:p w:rsidR="007C4FB9" w:rsidRPr="007D6FEF" w:rsidRDefault="007C4FB9" w:rsidP="007D6FEF">
            <w:pPr>
              <w:widowControl w:val="0"/>
              <w:tabs>
                <w:tab w:val="left" w:pos="1290"/>
              </w:tabs>
              <w:jc w:val="both"/>
              <w:rPr>
                <w:lang w:val="en-US"/>
              </w:rPr>
            </w:pPr>
            <w:r w:rsidRPr="007D6FEF">
              <w:rPr>
                <w:lang w:val="en-US"/>
              </w:rPr>
              <w:t>UID</w:t>
            </w:r>
          </w:p>
        </w:tc>
        <w:tc>
          <w:tcPr>
            <w:tcW w:w="833" w:type="pct"/>
          </w:tcPr>
          <w:p w:rsidR="007C4FB9" w:rsidRPr="007D6FEF" w:rsidRDefault="007C4FB9" w:rsidP="007D6FEF">
            <w:pPr>
              <w:widowControl w:val="0"/>
              <w:tabs>
                <w:tab w:val="left" w:pos="1290"/>
              </w:tabs>
              <w:jc w:val="both"/>
            </w:pPr>
            <w:r w:rsidRPr="007D6FEF">
              <w:t>Уникальный идентификатор</w:t>
            </w:r>
          </w:p>
        </w:tc>
        <w:tc>
          <w:tcPr>
            <w:tcW w:w="833" w:type="pct"/>
          </w:tcPr>
          <w:p w:rsidR="007C4FB9" w:rsidRPr="007D6FEF" w:rsidRDefault="007C4FB9" w:rsidP="007D6FEF">
            <w:pPr>
              <w:widowControl w:val="0"/>
              <w:tabs>
                <w:tab w:val="left" w:pos="1290"/>
              </w:tabs>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tcPr>
          <w:p w:rsidR="007C4FB9" w:rsidRPr="007D6FEF" w:rsidRDefault="007C4FB9" w:rsidP="007D6FEF">
            <w:pPr>
              <w:widowControl w:val="0"/>
              <w:tabs>
                <w:tab w:val="left" w:pos="1290"/>
              </w:tabs>
              <w:jc w:val="both"/>
            </w:pPr>
          </w:p>
        </w:tc>
        <w:tc>
          <w:tcPr>
            <w:tcW w:w="833" w:type="pct"/>
          </w:tcPr>
          <w:p w:rsidR="007C4FB9" w:rsidRPr="007D6FEF" w:rsidRDefault="007C4FB9" w:rsidP="007D6FEF">
            <w:pPr>
              <w:widowControl w:val="0"/>
              <w:tabs>
                <w:tab w:val="left" w:pos="1290"/>
              </w:tabs>
              <w:jc w:val="both"/>
            </w:pPr>
            <w:r w:rsidRPr="007D6FEF">
              <w:rPr>
                <w:lang w:val="en-US"/>
              </w:rPr>
              <w:t xml:space="preserve">16 </w:t>
            </w:r>
            <w:r w:rsidRPr="007D6FEF">
              <w:t>байт</w:t>
            </w:r>
          </w:p>
        </w:tc>
        <w:tc>
          <w:tcPr>
            <w:tcW w:w="834" w:type="pct"/>
          </w:tcPr>
          <w:p w:rsidR="007C4FB9" w:rsidRPr="007D6FEF" w:rsidRDefault="007C4FB9" w:rsidP="007D6FEF">
            <w:pPr>
              <w:widowControl w:val="0"/>
              <w:tabs>
                <w:tab w:val="left" w:pos="1290"/>
              </w:tabs>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rPr>
                <w:noProof/>
              </w:rPr>
              <w:t>Region</w:t>
            </w:r>
          </w:p>
        </w:tc>
        <w:tc>
          <w:tcPr>
            <w:tcW w:w="833" w:type="pct"/>
          </w:tcPr>
          <w:p w:rsidR="007C4FB9" w:rsidRPr="007D6FEF" w:rsidRDefault="007C4FB9" w:rsidP="007D6FEF">
            <w:pPr>
              <w:widowControl w:val="0"/>
              <w:jc w:val="both"/>
            </w:pPr>
            <w:r w:rsidRPr="007D6FEF">
              <w:t>Код субъекта РФ</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(является ссылкой на поле REGION таблицы rbdс_Regions)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c>
          <w:tcPr>
            <w:tcW w:w="833" w:type="pct"/>
          </w:tcPr>
          <w:p w:rsidR="007C4FB9" w:rsidRPr="007D6FEF" w:rsidRDefault="007C4FB9" w:rsidP="007D6FEF">
            <w:pPr>
              <w:widowControl w:val="0"/>
              <w:jc w:val="both"/>
            </w:pPr>
            <w:r w:rsidRPr="007D6FEF">
              <w:t>AreaCode</w:t>
            </w:r>
          </w:p>
        </w:tc>
        <w:tc>
          <w:tcPr>
            <w:tcW w:w="833" w:type="pct"/>
          </w:tcPr>
          <w:p w:rsidR="007C4FB9" w:rsidRPr="007D6FEF" w:rsidRDefault="007C4FB9" w:rsidP="007D6FEF">
            <w:pPr>
              <w:widowControl w:val="0"/>
              <w:jc w:val="both"/>
            </w:pPr>
            <w:r w:rsidRPr="007D6FEF">
              <w:t>Код АТЕ</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3 знака</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c>
          <w:tcPr>
            <w:tcW w:w="833" w:type="pct"/>
          </w:tcPr>
          <w:p w:rsidR="007C4FB9" w:rsidRPr="007D6FEF" w:rsidRDefault="007C4FB9" w:rsidP="007D6FEF">
            <w:pPr>
              <w:widowControl w:val="0"/>
              <w:jc w:val="both"/>
            </w:pPr>
            <w:r w:rsidRPr="007D6FEF">
              <w:t>AreaName</w:t>
            </w:r>
          </w:p>
        </w:tc>
        <w:tc>
          <w:tcPr>
            <w:tcW w:w="833" w:type="pct"/>
          </w:tcPr>
          <w:p w:rsidR="007C4FB9" w:rsidRPr="007D6FEF" w:rsidRDefault="007C4FB9" w:rsidP="007D6FEF">
            <w:pPr>
              <w:widowControl w:val="0"/>
              <w:jc w:val="both"/>
            </w:pPr>
            <w:r w:rsidRPr="007D6FEF">
              <w:t>Название АТЕ</w:t>
            </w:r>
          </w:p>
        </w:tc>
        <w:tc>
          <w:tcPr>
            <w:tcW w:w="833" w:type="pct"/>
          </w:tcPr>
          <w:p w:rsidR="007C4FB9" w:rsidRPr="007D6FEF" w:rsidRDefault="007C4FB9" w:rsidP="007D6FEF">
            <w:pPr>
              <w:widowControl w:val="0"/>
              <w:jc w:val="both"/>
            </w:pPr>
            <w:r w:rsidRPr="007D6FEF">
              <w:t>Буквы кириллицы, знак минус/тире “-”, пробел;</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255 символов</w:t>
            </w:r>
          </w:p>
        </w:tc>
        <w:tc>
          <w:tcPr>
            <w:tcW w:w="834" w:type="pct"/>
          </w:tcPr>
          <w:p w:rsidR="007C4FB9" w:rsidRPr="007D6FEF" w:rsidRDefault="007C4FB9" w:rsidP="007D6FEF">
            <w:pPr>
              <w:widowControl w:val="0"/>
              <w:jc w:val="both"/>
            </w:pPr>
            <w:r w:rsidRPr="007D6FEF">
              <w:rPr>
                <w:b/>
                <w:bCs/>
              </w:rPr>
              <w:t>Обязательно</w:t>
            </w:r>
          </w:p>
        </w:tc>
      </w:tr>
    </w:tbl>
    <w:p w:rsidR="007C4FB9" w:rsidRPr="007D6FEF" w:rsidRDefault="007C4FB9" w:rsidP="00752049">
      <w:pPr>
        <w:pStyle w:val="Heading3"/>
        <w:keepNext w:val="0"/>
        <w:widowControl w:val="0"/>
        <w:spacing w:before="0"/>
        <w:jc w:val="both"/>
        <w:rPr>
          <w:rFonts w:ascii="Times New Roman" w:hAnsi="Times New Roman" w:cs="Times New Roman"/>
          <w:b w:val="0"/>
          <w:bCs w:val="0"/>
          <w:color w:val="auto"/>
        </w:rPr>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99" w:name="_Toc412026999"/>
      <w:r w:rsidRPr="007D6FEF">
        <w:rPr>
          <w:rFonts w:ascii="Times New Roman" w:hAnsi="Times New Roman" w:cs="Times New Roman"/>
          <w:color w:val="auto"/>
        </w:rPr>
        <w:t>Таблица [rbd_CurrentRegion]</w:t>
      </w:r>
      <w:bookmarkEnd w:id="99"/>
    </w:p>
    <w:p w:rsidR="007C4FB9" w:rsidRPr="007D6FEF" w:rsidRDefault="007C4FB9" w:rsidP="00752049">
      <w:pPr>
        <w:keepNext/>
        <w:widowControl w:val="0"/>
        <w:ind w:firstLine="851"/>
        <w:jc w:val="both"/>
      </w:pPr>
      <w:r w:rsidRPr="007D6FEF">
        <w:t>Информация о субъекте Российской Федерации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7C4FB9" w:rsidRPr="007D6FEF">
        <w:trPr>
          <w:tblHeader/>
        </w:trPr>
        <w:tc>
          <w:tcPr>
            <w:tcW w:w="833" w:type="pct"/>
            <w:shd w:val="clear" w:color="auto" w:fill="D9D9D9"/>
            <w:vAlign w:val="center"/>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Описание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Ссылка на справочник</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Длина поля</w:t>
            </w:r>
          </w:p>
        </w:tc>
        <w:tc>
          <w:tcPr>
            <w:tcW w:w="834" w:type="pct"/>
            <w:shd w:val="clear" w:color="auto" w:fill="D9D9D9"/>
            <w:vAlign w:val="center"/>
          </w:tcPr>
          <w:p w:rsidR="007C4FB9" w:rsidRPr="007D6FEF" w:rsidRDefault="007C4FB9" w:rsidP="007D6FEF">
            <w:pPr>
              <w:keepNext/>
              <w:widowControl w:val="0"/>
              <w:jc w:val="both"/>
              <w:rPr>
                <w:b/>
                <w:bCs/>
              </w:rPr>
            </w:pPr>
            <w:r w:rsidRPr="007D6FEF">
              <w:rPr>
                <w:b/>
                <w:bCs/>
              </w:rPr>
              <w:t>Обязательность</w:t>
            </w:r>
          </w:p>
        </w:tc>
      </w:tr>
      <w:tr w:rsidR="007C4FB9" w:rsidRPr="007D6FEF">
        <w:tc>
          <w:tcPr>
            <w:tcW w:w="833" w:type="pct"/>
          </w:tcPr>
          <w:p w:rsidR="007C4FB9" w:rsidRPr="007D6FEF" w:rsidRDefault="007C4FB9" w:rsidP="007D6FEF">
            <w:pPr>
              <w:widowControl w:val="0"/>
              <w:jc w:val="both"/>
            </w:pPr>
            <w:r w:rsidRPr="007D6FEF">
              <w:rPr>
                <w:noProof/>
              </w:rPr>
              <w:t>Region</w:t>
            </w:r>
          </w:p>
        </w:tc>
        <w:tc>
          <w:tcPr>
            <w:tcW w:w="833" w:type="pct"/>
          </w:tcPr>
          <w:p w:rsidR="007C4FB9" w:rsidRPr="007D6FEF" w:rsidRDefault="007C4FB9" w:rsidP="007D6FEF">
            <w:pPr>
              <w:widowControl w:val="0"/>
              <w:jc w:val="both"/>
            </w:pPr>
            <w:r w:rsidRPr="007D6FEF">
              <w:t>Код субъекта РФ</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(является ссылкой на поле REGION таблицы rbdс_Regions)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rPr>
                <w:b/>
                <w:bCs/>
              </w:rPr>
            </w:pPr>
            <w:r w:rsidRPr="007D6FEF">
              <w:rPr>
                <w:b/>
                <w:bCs/>
              </w:rPr>
              <w:t>Обязательно</w:t>
            </w:r>
          </w:p>
        </w:tc>
      </w:tr>
      <w:tr w:rsidR="007C4FB9" w:rsidRPr="007D6FEF">
        <w:tc>
          <w:tcPr>
            <w:tcW w:w="833" w:type="pct"/>
          </w:tcPr>
          <w:p w:rsidR="007C4FB9" w:rsidRPr="007D6FEF" w:rsidRDefault="007C4FB9" w:rsidP="007D6FEF">
            <w:pPr>
              <w:widowControl w:val="0"/>
              <w:jc w:val="both"/>
            </w:pPr>
            <w:r w:rsidRPr="007D6FEF">
              <w:t>Name</w:t>
            </w:r>
          </w:p>
        </w:tc>
        <w:tc>
          <w:tcPr>
            <w:tcW w:w="833" w:type="pct"/>
          </w:tcPr>
          <w:p w:rsidR="007C4FB9" w:rsidRPr="007D6FEF" w:rsidRDefault="007C4FB9" w:rsidP="007D6FEF">
            <w:pPr>
              <w:widowControl w:val="0"/>
              <w:jc w:val="both"/>
            </w:pPr>
            <w:r w:rsidRPr="007D6FEF">
              <w:t>Наименование субъекта РФ</w:t>
            </w:r>
          </w:p>
        </w:tc>
        <w:tc>
          <w:tcPr>
            <w:tcW w:w="833" w:type="pct"/>
          </w:tcPr>
          <w:p w:rsidR="007C4FB9" w:rsidRPr="007D6FEF" w:rsidRDefault="007C4FB9" w:rsidP="007D6FEF">
            <w:pPr>
              <w:widowControl w:val="0"/>
              <w:jc w:val="both"/>
            </w:pPr>
            <w:r w:rsidRPr="007D6FEF">
              <w:t>Буквы кириллицы, знак минус/тире “-”, пробел; так же разрешены кавычки «"»</w:t>
            </w:r>
          </w:p>
        </w:tc>
        <w:tc>
          <w:tcPr>
            <w:tcW w:w="833" w:type="pct"/>
          </w:tcPr>
          <w:p w:rsidR="007C4FB9" w:rsidRPr="007D6FEF" w:rsidRDefault="007C4FB9" w:rsidP="007D6FEF">
            <w:pPr>
              <w:widowControl w:val="0"/>
              <w:jc w:val="both"/>
            </w:pPr>
            <w:r w:rsidRPr="007D6FEF">
              <w:t xml:space="preserve">(является ссылкой на поле </w:t>
            </w:r>
            <w:r w:rsidRPr="007D6FEF">
              <w:rPr>
                <w:lang w:val="en-US"/>
              </w:rPr>
              <w:t>NAME</w:t>
            </w:r>
            <w:r w:rsidRPr="007D6FEF">
              <w:t xml:space="preserve"> таблицы rbdс_Regions)</w:t>
            </w:r>
          </w:p>
        </w:tc>
        <w:tc>
          <w:tcPr>
            <w:tcW w:w="833" w:type="pct"/>
          </w:tcPr>
          <w:p w:rsidR="007C4FB9" w:rsidRPr="007D6FEF" w:rsidRDefault="007C4FB9" w:rsidP="007D6FEF">
            <w:pPr>
              <w:widowControl w:val="0"/>
              <w:jc w:val="both"/>
            </w:pPr>
            <w:r w:rsidRPr="007D6FEF">
              <w:t>255 символов</w:t>
            </w:r>
          </w:p>
        </w:tc>
        <w:tc>
          <w:tcPr>
            <w:tcW w:w="834" w:type="pct"/>
          </w:tcPr>
          <w:p w:rsidR="007C4FB9" w:rsidRPr="007D6FEF" w:rsidRDefault="007C4FB9" w:rsidP="007D6FEF">
            <w:pPr>
              <w:widowControl w:val="0"/>
              <w:jc w:val="both"/>
            </w:pPr>
            <w:r w:rsidRPr="007D6FEF">
              <w:rPr>
                <w:b/>
                <w:bCs/>
              </w:rPr>
              <w:t>Обязательно</w:t>
            </w:r>
          </w:p>
        </w:tc>
      </w:tr>
    </w:tbl>
    <w:p w:rsidR="007C4FB9" w:rsidRPr="007D6FEF" w:rsidRDefault="007C4FB9" w:rsidP="00752049">
      <w:pPr>
        <w:widowControl w:val="0"/>
        <w:jc w:val="both"/>
        <w:rPr>
          <w:lang w:val="en-US"/>
        </w:rPr>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100" w:name="_Toc412027000"/>
      <w:r w:rsidRPr="007D6FEF">
        <w:rPr>
          <w:rFonts w:ascii="Times New Roman" w:hAnsi="Times New Roman" w:cs="Times New Roman"/>
          <w:color w:val="auto"/>
        </w:rPr>
        <w:t>Таблица [rbd_Experts]</w:t>
      </w:r>
      <w:bookmarkEnd w:id="100"/>
    </w:p>
    <w:p w:rsidR="007C4FB9" w:rsidRPr="007D6FEF" w:rsidRDefault="007C4FB9" w:rsidP="00752049">
      <w:pPr>
        <w:keepNext/>
        <w:widowControl w:val="0"/>
        <w:ind w:firstLine="851"/>
        <w:jc w:val="both"/>
      </w:pPr>
      <w:r w:rsidRPr="007D6FEF">
        <w:t>Данные об экспертах</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7C4FB9" w:rsidRPr="007D6FEF">
        <w:trPr>
          <w:cantSplit/>
          <w:tblHeader/>
        </w:trPr>
        <w:tc>
          <w:tcPr>
            <w:tcW w:w="833" w:type="pct"/>
            <w:shd w:val="clear" w:color="auto" w:fill="D9D9D9"/>
            <w:vAlign w:val="center"/>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Описание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Справочник</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Длина поля</w:t>
            </w:r>
          </w:p>
        </w:tc>
        <w:tc>
          <w:tcPr>
            <w:tcW w:w="834" w:type="pct"/>
            <w:shd w:val="clear" w:color="auto" w:fill="D9D9D9"/>
            <w:vAlign w:val="center"/>
          </w:tcPr>
          <w:p w:rsidR="007C4FB9" w:rsidRPr="007D6FEF" w:rsidRDefault="007C4FB9" w:rsidP="007D6FEF">
            <w:pPr>
              <w:keepNext/>
              <w:widowControl w:val="0"/>
              <w:jc w:val="both"/>
              <w:rPr>
                <w:b/>
                <w:bCs/>
              </w:rPr>
            </w:pPr>
            <w:r w:rsidRPr="007D6FEF">
              <w:rPr>
                <w:b/>
                <w:bCs/>
              </w:rPr>
              <w:t>Обязательность</w:t>
            </w: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UID</w:t>
            </w:r>
          </w:p>
        </w:tc>
        <w:tc>
          <w:tcPr>
            <w:tcW w:w="833" w:type="pct"/>
          </w:tcPr>
          <w:p w:rsidR="007C4FB9" w:rsidRPr="007D6FEF" w:rsidRDefault="007C4FB9" w:rsidP="007D6FEF">
            <w:pPr>
              <w:widowControl w:val="0"/>
              <w:jc w:val="both"/>
            </w:pPr>
            <w:r w:rsidRPr="007D6FEF">
              <w:t>Уникальный идентификатор</w:t>
            </w:r>
          </w:p>
        </w:tc>
        <w:tc>
          <w:tcPr>
            <w:tcW w:w="833" w:type="pct"/>
          </w:tcPr>
          <w:p w:rsidR="007C4FB9" w:rsidRPr="007D6FEF" w:rsidRDefault="007C4FB9" w:rsidP="007D6FEF">
            <w:pPr>
              <w:widowControl w:val="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rPr>
                <w:lang w:val="en-US"/>
              </w:rPr>
              <w:t xml:space="preserve">16 </w:t>
            </w:r>
            <w:r w:rsidRPr="007D6FEF">
              <w:t>байт</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rPr>
                <w:noProof/>
              </w:rPr>
              <w:t>Region</w:t>
            </w:r>
          </w:p>
        </w:tc>
        <w:tc>
          <w:tcPr>
            <w:tcW w:w="833" w:type="pct"/>
          </w:tcPr>
          <w:p w:rsidR="007C4FB9" w:rsidRPr="007D6FEF" w:rsidRDefault="007C4FB9" w:rsidP="007D6FEF">
            <w:pPr>
              <w:widowControl w:val="0"/>
              <w:jc w:val="both"/>
            </w:pPr>
            <w:r w:rsidRPr="007D6FEF">
              <w:t>Код субъекта РФ</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(является ссылкой на поле REGION таблицы rbdс_Regions)</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rPr>
                <w:lang w:val="en-US"/>
              </w:rPr>
              <w:t>Expert</w:t>
            </w:r>
            <w:r w:rsidRPr="007D6FEF">
              <w:t>Code</w:t>
            </w:r>
          </w:p>
        </w:tc>
        <w:tc>
          <w:tcPr>
            <w:tcW w:w="833" w:type="pct"/>
          </w:tcPr>
          <w:p w:rsidR="007C4FB9" w:rsidRPr="007D6FEF" w:rsidRDefault="007C4FB9" w:rsidP="007D6FEF">
            <w:pPr>
              <w:widowControl w:val="0"/>
              <w:jc w:val="both"/>
            </w:pPr>
            <w:r w:rsidRPr="007D6FEF">
              <w:t>Код</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6 знаков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rPr>
                <w:lang w:val="en-US"/>
              </w:rPr>
              <w:t>Surname</w:t>
            </w:r>
          </w:p>
        </w:tc>
        <w:tc>
          <w:tcPr>
            <w:tcW w:w="833" w:type="pct"/>
          </w:tcPr>
          <w:p w:rsidR="007C4FB9" w:rsidRPr="007D6FEF" w:rsidRDefault="007C4FB9" w:rsidP="007D6FEF">
            <w:pPr>
              <w:widowControl w:val="0"/>
              <w:jc w:val="both"/>
            </w:pPr>
            <w:r w:rsidRPr="007D6FEF">
              <w:t>фамилия</w:t>
            </w:r>
          </w:p>
        </w:tc>
        <w:tc>
          <w:tcPr>
            <w:tcW w:w="833" w:type="pct"/>
          </w:tcPr>
          <w:p w:rsidR="007C4FB9" w:rsidRPr="007D6FEF" w:rsidRDefault="007C4FB9" w:rsidP="007D6FEF">
            <w:pPr>
              <w:widowControl w:val="0"/>
              <w:jc w:val="both"/>
            </w:pPr>
            <w:r w:rsidRPr="007D6FEF">
              <w:t>Буквы кириллицы, знак минус/тире “-”,;</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80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rPr>
          <w:trHeight w:val="487"/>
        </w:trPr>
        <w:tc>
          <w:tcPr>
            <w:tcW w:w="833" w:type="pct"/>
          </w:tcPr>
          <w:p w:rsidR="007C4FB9" w:rsidRPr="007D6FEF" w:rsidRDefault="007C4FB9" w:rsidP="007D6FEF">
            <w:pPr>
              <w:widowControl w:val="0"/>
              <w:jc w:val="both"/>
            </w:pPr>
            <w:r w:rsidRPr="007D6FEF">
              <w:rPr>
                <w:lang w:val="en-US"/>
              </w:rPr>
              <w:t>Name</w:t>
            </w:r>
          </w:p>
        </w:tc>
        <w:tc>
          <w:tcPr>
            <w:tcW w:w="833" w:type="pct"/>
          </w:tcPr>
          <w:p w:rsidR="007C4FB9" w:rsidRPr="007D6FEF" w:rsidRDefault="007C4FB9" w:rsidP="007D6FEF">
            <w:pPr>
              <w:widowControl w:val="0"/>
              <w:jc w:val="both"/>
            </w:pPr>
            <w:r w:rsidRPr="007D6FEF">
              <w:t>имя</w:t>
            </w:r>
          </w:p>
        </w:tc>
        <w:tc>
          <w:tcPr>
            <w:tcW w:w="833" w:type="pct"/>
          </w:tcPr>
          <w:p w:rsidR="007C4FB9" w:rsidRPr="007D6FEF" w:rsidRDefault="007C4FB9" w:rsidP="007D6FEF">
            <w:pPr>
              <w:widowControl w:val="0"/>
              <w:jc w:val="both"/>
            </w:pPr>
            <w:r w:rsidRPr="007D6FEF">
              <w:t>Буквы кириллицы, знак минус/тире “-”,;</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80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rPr>
                <w:lang w:val="en-US"/>
              </w:rPr>
              <w:t>SecondName</w:t>
            </w:r>
          </w:p>
        </w:tc>
        <w:tc>
          <w:tcPr>
            <w:tcW w:w="833" w:type="pct"/>
          </w:tcPr>
          <w:p w:rsidR="007C4FB9" w:rsidRPr="007D6FEF" w:rsidRDefault="007C4FB9" w:rsidP="007D6FEF">
            <w:pPr>
              <w:widowControl w:val="0"/>
              <w:jc w:val="both"/>
            </w:pPr>
            <w:r w:rsidRPr="007D6FEF">
              <w:t>отчество</w:t>
            </w:r>
          </w:p>
        </w:tc>
        <w:tc>
          <w:tcPr>
            <w:tcW w:w="833" w:type="pct"/>
          </w:tcPr>
          <w:p w:rsidR="007C4FB9" w:rsidRPr="007D6FEF" w:rsidRDefault="007C4FB9" w:rsidP="007D6FEF">
            <w:pPr>
              <w:widowControl w:val="0"/>
              <w:jc w:val="both"/>
            </w:pPr>
            <w:r w:rsidRPr="007D6FEF">
              <w:t>Буквы кириллицы, знак минус/тире “-”,;</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80 символов</w:t>
            </w:r>
          </w:p>
        </w:tc>
        <w:tc>
          <w:tcPr>
            <w:tcW w:w="834" w:type="pct"/>
          </w:tcPr>
          <w:p w:rsidR="007C4FB9" w:rsidRPr="007D6FEF" w:rsidRDefault="007C4FB9" w:rsidP="007D6FEF">
            <w:pPr>
              <w:widowControl w:val="0"/>
              <w:jc w:val="both"/>
            </w:pPr>
          </w:p>
        </w:tc>
      </w:tr>
      <w:tr w:rsidR="007C4FB9" w:rsidRPr="007D6FEF">
        <w:tblPrEx>
          <w:tblLook w:val="01E0"/>
        </w:tblPrEx>
        <w:tc>
          <w:tcPr>
            <w:tcW w:w="833" w:type="pct"/>
          </w:tcPr>
          <w:p w:rsidR="007C4FB9" w:rsidRPr="007D6FEF" w:rsidRDefault="007C4FB9" w:rsidP="007D6FEF">
            <w:pPr>
              <w:widowControl w:val="0"/>
              <w:jc w:val="both"/>
            </w:pPr>
            <w:r w:rsidRPr="007D6FEF">
              <w:rPr>
                <w:lang w:val="en-US"/>
              </w:rPr>
              <w:t>DocumentSeries</w:t>
            </w:r>
          </w:p>
        </w:tc>
        <w:tc>
          <w:tcPr>
            <w:tcW w:w="833" w:type="pct"/>
          </w:tcPr>
          <w:p w:rsidR="007C4FB9" w:rsidRPr="007D6FEF" w:rsidRDefault="007C4FB9" w:rsidP="007D6FEF">
            <w:pPr>
              <w:widowControl w:val="0"/>
              <w:jc w:val="both"/>
            </w:pPr>
            <w:r w:rsidRPr="007D6FEF">
              <w:t>серия документа</w:t>
            </w:r>
          </w:p>
        </w:tc>
        <w:tc>
          <w:tcPr>
            <w:tcW w:w="833" w:type="pct"/>
          </w:tcPr>
          <w:p w:rsidR="007C4FB9" w:rsidRPr="007D6FEF" w:rsidRDefault="007C4FB9" w:rsidP="007D6FEF">
            <w:pPr>
              <w:widowControl w:val="0"/>
              <w:jc w:val="both"/>
            </w:pPr>
            <w:r w:rsidRPr="007D6FEF">
              <w:t>буквы кириллицы, латинские буквы, арабские цифры и знак минус/тире “-”,;</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9 символов</w:t>
            </w:r>
          </w:p>
        </w:tc>
        <w:tc>
          <w:tcPr>
            <w:tcW w:w="834" w:type="pct"/>
          </w:tcPr>
          <w:p w:rsidR="007C4FB9" w:rsidRPr="007D6FEF" w:rsidRDefault="007C4FB9" w:rsidP="007D6FEF">
            <w:pPr>
              <w:widowControl w:val="0"/>
              <w:jc w:val="both"/>
            </w:pPr>
          </w:p>
        </w:tc>
      </w:tr>
      <w:tr w:rsidR="007C4FB9" w:rsidRPr="007D6FEF">
        <w:tblPrEx>
          <w:tblLook w:val="01E0"/>
        </w:tblPrEx>
        <w:tc>
          <w:tcPr>
            <w:tcW w:w="833" w:type="pct"/>
          </w:tcPr>
          <w:p w:rsidR="007C4FB9" w:rsidRPr="007D6FEF" w:rsidRDefault="007C4FB9" w:rsidP="007D6FEF">
            <w:pPr>
              <w:widowControl w:val="0"/>
              <w:jc w:val="both"/>
            </w:pPr>
            <w:r w:rsidRPr="007D6FEF">
              <w:rPr>
                <w:lang w:val="en-US"/>
              </w:rPr>
              <w:t>DocumentNumber</w:t>
            </w:r>
          </w:p>
        </w:tc>
        <w:tc>
          <w:tcPr>
            <w:tcW w:w="833" w:type="pct"/>
          </w:tcPr>
          <w:p w:rsidR="007C4FB9" w:rsidRPr="007D6FEF" w:rsidRDefault="007C4FB9" w:rsidP="007D6FEF">
            <w:pPr>
              <w:widowControl w:val="0"/>
              <w:jc w:val="both"/>
            </w:pPr>
            <w:r w:rsidRPr="007D6FEF">
              <w:t>номер документа</w:t>
            </w:r>
          </w:p>
        </w:tc>
        <w:tc>
          <w:tcPr>
            <w:tcW w:w="833" w:type="pct"/>
          </w:tcPr>
          <w:p w:rsidR="007C4FB9" w:rsidRPr="007D6FEF" w:rsidRDefault="007C4FB9" w:rsidP="007D6FEF">
            <w:pPr>
              <w:widowControl w:val="0"/>
              <w:jc w:val="both"/>
            </w:pPr>
            <w:r w:rsidRPr="007D6FEF">
              <w:t>буквы кириллицы, латинские буквы, арабские цифры и знак минус/тире “-”,;</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10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rPr>
          <w:trHeight w:val="635"/>
        </w:trPr>
        <w:tc>
          <w:tcPr>
            <w:tcW w:w="833" w:type="pct"/>
          </w:tcPr>
          <w:p w:rsidR="007C4FB9" w:rsidRPr="007D6FEF" w:rsidRDefault="007C4FB9" w:rsidP="007D6FEF">
            <w:pPr>
              <w:widowControl w:val="0"/>
              <w:jc w:val="both"/>
            </w:pPr>
            <w:r w:rsidRPr="007D6FEF">
              <w:rPr>
                <w:lang w:val="en-US"/>
              </w:rPr>
              <w:t>DocumentTypeCode</w:t>
            </w:r>
          </w:p>
        </w:tc>
        <w:tc>
          <w:tcPr>
            <w:tcW w:w="833" w:type="pct"/>
          </w:tcPr>
          <w:p w:rsidR="007C4FB9" w:rsidRPr="007D6FEF" w:rsidRDefault="007C4FB9" w:rsidP="007D6FEF">
            <w:pPr>
              <w:widowControl w:val="0"/>
              <w:jc w:val="both"/>
            </w:pPr>
            <w:r w:rsidRPr="007D6FEF">
              <w:t>Тип документа</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(является ссылкой на поле DocumentTypeCode таблицы rbdc_DocumentTypes)</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bl>
    <w:p w:rsidR="007C4FB9" w:rsidRPr="007D6FEF" w:rsidRDefault="007C4FB9" w:rsidP="00752049">
      <w:pPr>
        <w:pStyle w:val="Heading3"/>
        <w:keepNext w:val="0"/>
        <w:widowControl w:val="0"/>
        <w:spacing w:before="0"/>
        <w:jc w:val="both"/>
        <w:rPr>
          <w:rFonts w:ascii="Times New Roman" w:hAnsi="Times New Roman" w:cs="Times New Roman"/>
          <w:b w:val="0"/>
          <w:bCs w:val="0"/>
          <w:color w:val="auto"/>
        </w:rPr>
      </w:pPr>
    </w:p>
    <w:p w:rsidR="007C4FB9" w:rsidRPr="007D6FEF" w:rsidRDefault="007C4FB9" w:rsidP="00752049">
      <w:pPr>
        <w:pStyle w:val="Heading3"/>
        <w:keepNext w:val="0"/>
        <w:widowControl w:val="0"/>
        <w:spacing w:before="0"/>
        <w:jc w:val="both"/>
        <w:rPr>
          <w:rFonts w:ascii="Times New Roman" w:hAnsi="Times New Roman" w:cs="Times New Roman"/>
          <w:b w:val="0"/>
          <w:bCs w:val="0"/>
          <w:color w:val="auto"/>
        </w:rPr>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101" w:name="_Toc412027001"/>
      <w:r w:rsidRPr="007D6FEF">
        <w:rPr>
          <w:rFonts w:ascii="Times New Roman" w:hAnsi="Times New Roman" w:cs="Times New Roman"/>
          <w:color w:val="auto"/>
        </w:rPr>
        <w:t>Таблица [rbd_ExpertsExams]</w:t>
      </w:r>
      <w:bookmarkEnd w:id="101"/>
    </w:p>
    <w:p w:rsidR="007C4FB9" w:rsidRPr="007D6FEF" w:rsidRDefault="007C4FB9" w:rsidP="00752049">
      <w:pPr>
        <w:pStyle w:val="BodyTextIndent"/>
        <w:keepNext/>
        <w:widowControl w:val="0"/>
      </w:pPr>
      <w:r w:rsidRPr="007D6FEF">
        <w:t>Распределение экспертов по экзаменам</w:t>
      </w:r>
    </w:p>
    <w:tbl>
      <w:tblPr>
        <w:tblW w:w="50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7C4FB9" w:rsidRPr="007D6FEF">
        <w:trPr>
          <w:cantSplit/>
          <w:tblHeader/>
        </w:trPr>
        <w:tc>
          <w:tcPr>
            <w:tcW w:w="833" w:type="pct"/>
            <w:shd w:val="clear" w:color="auto" w:fill="D9D9D9"/>
            <w:vAlign w:val="center"/>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Описание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Справочник</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Длина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Обязательность</w:t>
            </w:r>
          </w:p>
        </w:tc>
      </w:tr>
      <w:tr w:rsidR="007C4FB9" w:rsidRPr="007D6FEF">
        <w:tblPrEx>
          <w:tblLook w:val="01E0"/>
        </w:tblPrEx>
        <w:tc>
          <w:tcPr>
            <w:tcW w:w="833" w:type="pct"/>
          </w:tcPr>
          <w:p w:rsidR="007C4FB9" w:rsidRPr="007D6FEF" w:rsidRDefault="007C4FB9" w:rsidP="007D6FEF">
            <w:pPr>
              <w:widowControl w:val="0"/>
              <w:jc w:val="both"/>
            </w:pPr>
            <w:r w:rsidRPr="007D6FEF">
              <w:rPr>
                <w:noProof/>
              </w:rPr>
              <w:t>Region</w:t>
            </w:r>
          </w:p>
        </w:tc>
        <w:tc>
          <w:tcPr>
            <w:tcW w:w="833" w:type="pct"/>
          </w:tcPr>
          <w:p w:rsidR="007C4FB9" w:rsidRPr="007D6FEF" w:rsidRDefault="007C4FB9" w:rsidP="007D6FEF">
            <w:pPr>
              <w:widowControl w:val="0"/>
              <w:jc w:val="both"/>
            </w:pPr>
            <w:r w:rsidRPr="007D6FEF">
              <w:t>Код субъекта РФ</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(является ссылкой на поле REGION таблицы rbdс_Regions)</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rPr>
                <w:lang w:val="en-US"/>
              </w:rPr>
            </w:pPr>
            <w:r w:rsidRPr="007D6FEF">
              <w:rPr>
                <w:lang w:val="en-US"/>
              </w:rPr>
              <w:t>UID</w:t>
            </w:r>
          </w:p>
        </w:tc>
        <w:tc>
          <w:tcPr>
            <w:tcW w:w="833" w:type="pct"/>
          </w:tcPr>
          <w:p w:rsidR="007C4FB9" w:rsidRPr="007D6FEF" w:rsidRDefault="007C4FB9" w:rsidP="007D6FEF">
            <w:pPr>
              <w:widowControl w:val="0"/>
              <w:jc w:val="both"/>
            </w:pPr>
            <w:r w:rsidRPr="007D6FEF">
              <w:t>Уникальный идентификатор</w:t>
            </w:r>
          </w:p>
        </w:tc>
        <w:tc>
          <w:tcPr>
            <w:tcW w:w="833" w:type="pct"/>
          </w:tcPr>
          <w:p w:rsidR="007C4FB9" w:rsidRPr="007D6FEF" w:rsidRDefault="007C4FB9" w:rsidP="007D6FEF">
            <w:pPr>
              <w:widowControl w:val="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rPr>
                <w:lang w:val="en-US"/>
              </w:rPr>
              <w:t xml:space="preserve">16 </w:t>
            </w:r>
            <w:r w:rsidRPr="007D6FEF">
              <w:t>байт</w:t>
            </w:r>
          </w:p>
        </w:tc>
        <w:tc>
          <w:tcPr>
            <w:tcW w:w="833"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rPr>
                <w:lang w:val="en-US"/>
              </w:rPr>
              <w:t>Expert</w:t>
            </w:r>
            <w:r w:rsidRPr="007D6FEF">
              <w:t>ID</w:t>
            </w:r>
          </w:p>
        </w:tc>
        <w:tc>
          <w:tcPr>
            <w:tcW w:w="833" w:type="pct"/>
          </w:tcPr>
          <w:p w:rsidR="007C4FB9" w:rsidRPr="007D6FEF" w:rsidRDefault="007C4FB9" w:rsidP="007D6FEF">
            <w:pPr>
              <w:widowControl w:val="0"/>
              <w:jc w:val="both"/>
              <w:rPr>
                <w:lang w:val="en-US"/>
              </w:rPr>
            </w:pPr>
            <w:r w:rsidRPr="007D6FEF">
              <w:t>Ссылка на эксперта</w:t>
            </w:r>
          </w:p>
        </w:tc>
        <w:tc>
          <w:tcPr>
            <w:tcW w:w="833" w:type="pct"/>
          </w:tcPr>
          <w:p w:rsidR="007C4FB9" w:rsidRPr="007D6FEF" w:rsidRDefault="007C4FB9" w:rsidP="007D6FEF">
            <w:pPr>
              <w:widowControl w:val="0"/>
              <w:jc w:val="both"/>
            </w:pPr>
            <w:r w:rsidRPr="007D6FEF">
              <w:rPr>
                <w:lang w:val="en-US"/>
              </w:rPr>
              <w:t>GUID</w:t>
            </w:r>
            <w:r w:rsidRPr="007D6FEF">
              <w:t xml:space="preserve"> (16 байт)</w:t>
            </w:r>
          </w:p>
        </w:tc>
        <w:tc>
          <w:tcPr>
            <w:tcW w:w="833" w:type="pct"/>
          </w:tcPr>
          <w:p w:rsidR="007C4FB9" w:rsidRPr="007D6FEF" w:rsidRDefault="007C4FB9" w:rsidP="007D6FEF">
            <w:pPr>
              <w:widowControl w:val="0"/>
              <w:jc w:val="both"/>
            </w:pPr>
            <w:r w:rsidRPr="007D6FEF">
              <w:t xml:space="preserve">(является ссылкой на поле </w:t>
            </w:r>
            <w:r w:rsidRPr="007D6FEF">
              <w:rPr>
                <w:lang w:val="en-US"/>
              </w:rPr>
              <w:t>UID</w:t>
            </w:r>
            <w:r w:rsidRPr="007D6FEF">
              <w:t xml:space="preserve"> таблицы rbd_</w:t>
            </w:r>
            <w:r w:rsidRPr="007D6FEF">
              <w:rPr>
                <w:lang w:val="en-US"/>
              </w:rPr>
              <w:t>Experts</w:t>
            </w:r>
            <w:r w:rsidRPr="007D6FEF">
              <w:t>)</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rPr>
                <w:b/>
                <w:bCs/>
              </w:rPr>
              <w:t>Обязательно</w:t>
            </w:r>
          </w:p>
        </w:tc>
      </w:tr>
      <w:tr w:rsidR="007C4FB9" w:rsidRPr="007D6FEF">
        <w:trPr>
          <w:cantSplit/>
          <w:trHeight w:val="1609"/>
        </w:trPr>
        <w:tc>
          <w:tcPr>
            <w:tcW w:w="833" w:type="pct"/>
          </w:tcPr>
          <w:p w:rsidR="007C4FB9" w:rsidRPr="007D6FEF" w:rsidRDefault="007C4FB9" w:rsidP="007D6FEF">
            <w:pPr>
              <w:widowControl w:val="0"/>
              <w:jc w:val="both"/>
            </w:pPr>
            <w:r w:rsidRPr="007D6FEF">
              <w:rPr>
                <w:lang w:val="en-US"/>
              </w:rPr>
              <w:t>ExamGlobalID</w:t>
            </w:r>
          </w:p>
        </w:tc>
        <w:tc>
          <w:tcPr>
            <w:tcW w:w="833" w:type="pct"/>
          </w:tcPr>
          <w:p w:rsidR="007C4FB9" w:rsidRPr="007D6FEF" w:rsidRDefault="007C4FB9" w:rsidP="007D6FEF">
            <w:pPr>
              <w:widowControl w:val="0"/>
              <w:jc w:val="both"/>
            </w:pPr>
            <w:r w:rsidRPr="007D6FEF">
              <w:t xml:space="preserve">Идентификатор экзамена (совпадает с полем </w:t>
            </w:r>
            <w:r w:rsidRPr="007D6FEF">
              <w:rPr>
                <w:lang w:val="en-US"/>
              </w:rPr>
              <w:t>dat</w:t>
            </w:r>
            <w:r w:rsidRPr="007D6FEF">
              <w:t>_</w:t>
            </w:r>
            <w:r w:rsidRPr="007D6FEF">
              <w:rPr>
                <w:lang w:val="en-US"/>
              </w:rPr>
              <w:t>Exams</w:t>
            </w:r>
            <w:r w:rsidRPr="007D6FEF">
              <w:t>.</w:t>
            </w:r>
            <w:r w:rsidRPr="007D6FEF">
              <w:rPr>
                <w:lang w:val="en-US"/>
              </w:rPr>
              <w:t>ExamGlobalID</w:t>
            </w:r>
            <w:r w:rsidRPr="007D6FEF">
              <w:t>)</w:t>
            </w:r>
          </w:p>
        </w:tc>
        <w:tc>
          <w:tcPr>
            <w:tcW w:w="833" w:type="pct"/>
          </w:tcPr>
          <w:p w:rsidR="007C4FB9" w:rsidRPr="007D6FEF" w:rsidRDefault="007C4FB9" w:rsidP="007D6FEF">
            <w:pPr>
              <w:widowControl w:val="0"/>
              <w:jc w:val="both"/>
            </w:pPr>
            <w:r w:rsidRPr="007D6FEF">
              <w:t>число (4 байта)</w:t>
            </w:r>
          </w:p>
        </w:tc>
        <w:tc>
          <w:tcPr>
            <w:tcW w:w="833" w:type="pct"/>
          </w:tcPr>
          <w:p w:rsidR="007C4FB9" w:rsidRPr="007D6FEF" w:rsidRDefault="007C4FB9" w:rsidP="007D6FEF">
            <w:pPr>
              <w:widowControl w:val="0"/>
              <w:jc w:val="both"/>
            </w:pPr>
            <w:r w:rsidRPr="007D6FEF">
              <w:t xml:space="preserve">(является ссылкой на поле </w:t>
            </w:r>
            <w:r w:rsidRPr="007D6FEF">
              <w:rPr>
                <w:lang w:val="en-US"/>
              </w:rPr>
              <w:t>ExamGlobalID</w:t>
            </w:r>
            <w:r w:rsidRPr="007D6FEF">
              <w:t xml:space="preserve"> таблицы </w:t>
            </w:r>
            <w:r w:rsidRPr="007D6FEF">
              <w:rPr>
                <w:lang w:val="en-US"/>
              </w:rPr>
              <w:t>dat</w:t>
            </w:r>
            <w:r w:rsidRPr="007D6FEF">
              <w:t>_</w:t>
            </w:r>
            <w:r w:rsidRPr="007D6FEF">
              <w:rPr>
                <w:lang w:val="en-US"/>
              </w:rPr>
              <w:t>Exams</w:t>
            </w:r>
            <w:r w:rsidRPr="007D6FEF">
              <w:t>)</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CreateDate</w:t>
            </w:r>
          </w:p>
        </w:tc>
        <w:tc>
          <w:tcPr>
            <w:tcW w:w="833" w:type="pct"/>
          </w:tcPr>
          <w:p w:rsidR="007C4FB9" w:rsidRPr="007D6FEF" w:rsidRDefault="007C4FB9" w:rsidP="007D6FEF">
            <w:pPr>
              <w:widowControl w:val="0"/>
              <w:ind w:right="-108"/>
              <w:jc w:val="both"/>
            </w:pPr>
            <w:r w:rsidRPr="007D6FEF">
              <w:t>Дата-время создания записи</w:t>
            </w:r>
          </w:p>
        </w:tc>
        <w:tc>
          <w:tcPr>
            <w:tcW w:w="833" w:type="pct"/>
          </w:tcPr>
          <w:p w:rsidR="007C4FB9" w:rsidRPr="007D6FEF" w:rsidRDefault="007C4FB9" w:rsidP="007D6FEF">
            <w:pPr>
              <w:widowControl w:val="0"/>
              <w:ind w:right="-108"/>
              <w:jc w:val="both"/>
            </w:pPr>
            <w:r w:rsidRPr="007D6FEF">
              <w:t>дата/время</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UpdateDate</w:t>
            </w:r>
          </w:p>
        </w:tc>
        <w:tc>
          <w:tcPr>
            <w:tcW w:w="833" w:type="pct"/>
          </w:tcPr>
          <w:p w:rsidR="007C4FB9" w:rsidRPr="007D6FEF" w:rsidRDefault="007C4FB9" w:rsidP="007D6FEF">
            <w:pPr>
              <w:widowControl w:val="0"/>
              <w:ind w:right="-108"/>
              <w:jc w:val="both"/>
            </w:pPr>
            <w:r w:rsidRPr="007D6FEF">
              <w:t>Дата-время последнего изменения записи</w:t>
            </w:r>
          </w:p>
        </w:tc>
        <w:tc>
          <w:tcPr>
            <w:tcW w:w="833" w:type="pct"/>
          </w:tcPr>
          <w:p w:rsidR="007C4FB9" w:rsidRPr="007D6FEF" w:rsidRDefault="007C4FB9" w:rsidP="007D6FEF">
            <w:pPr>
              <w:widowControl w:val="0"/>
              <w:ind w:right="-108"/>
              <w:jc w:val="both"/>
            </w:pPr>
            <w:r w:rsidRPr="007D6FEF">
              <w:t>дата/время</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ImoprtCreateDate</w:t>
            </w:r>
          </w:p>
        </w:tc>
        <w:tc>
          <w:tcPr>
            <w:tcW w:w="833" w:type="pct"/>
          </w:tcPr>
          <w:p w:rsidR="007C4FB9" w:rsidRPr="007D6FEF" w:rsidRDefault="007C4FB9" w:rsidP="007D6FEF">
            <w:pPr>
              <w:widowControl w:val="0"/>
              <w:ind w:right="-108"/>
              <w:jc w:val="both"/>
            </w:pPr>
            <w:r w:rsidRPr="007D6FEF">
              <w:t>Дата-время импорта записи</w:t>
            </w:r>
          </w:p>
        </w:tc>
        <w:tc>
          <w:tcPr>
            <w:tcW w:w="833" w:type="pct"/>
          </w:tcPr>
          <w:p w:rsidR="007C4FB9" w:rsidRPr="007D6FEF" w:rsidRDefault="007C4FB9" w:rsidP="007D6FEF">
            <w:pPr>
              <w:widowControl w:val="0"/>
              <w:ind w:right="-108"/>
              <w:jc w:val="both"/>
            </w:pPr>
            <w:r w:rsidRPr="007D6FEF">
              <w:t>дата/время</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ImportUpdateDate</w:t>
            </w:r>
          </w:p>
        </w:tc>
        <w:tc>
          <w:tcPr>
            <w:tcW w:w="833" w:type="pct"/>
          </w:tcPr>
          <w:p w:rsidR="007C4FB9" w:rsidRPr="007D6FEF" w:rsidRDefault="007C4FB9" w:rsidP="007D6FEF">
            <w:pPr>
              <w:widowControl w:val="0"/>
              <w:ind w:right="-108"/>
              <w:jc w:val="both"/>
            </w:pPr>
            <w:r w:rsidRPr="007D6FEF">
              <w:t>Дата-время последнего изменения записи при импорте</w:t>
            </w:r>
          </w:p>
        </w:tc>
        <w:tc>
          <w:tcPr>
            <w:tcW w:w="833" w:type="pct"/>
          </w:tcPr>
          <w:p w:rsidR="007C4FB9" w:rsidRPr="007D6FEF" w:rsidRDefault="007C4FB9" w:rsidP="007D6FEF">
            <w:pPr>
              <w:widowControl w:val="0"/>
              <w:ind w:right="-108"/>
              <w:jc w:val="both"/>
            </w:pPr>
            <w:r w:rsidRPr="007D6FEF">
              <w:t>дата/время</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r>
    </w:tbl>
    <w:p w:rsidR="007C4FB9" w:rsidRPr="007D6FEF" w:rsidRDefault="007C4FB9" w:rsidP="00752049">
      <w:pPr>
        <w:widowControl w:val="0"/>
        <w:ind w:firstLine="851"/>
        <w:jc w:val="both"/>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102" w:name="_Toc412027002"/>
      <w:r w:rsidRPr="007D6FEF">
        <w:rPr>
          <w:rFonts w:ascii="Times New Roman" w:hAnsi="Times New Roman" w:cs="Times New Roman"/>
          <w:color w:val="auto"/>
        </w:rPr>
        <w:t>Таблица [rbd_Governments]</w:t>
      </w:r>
      <w:bookmarkEnd w:id="102"/>
    </w:p>
    <w:p w:rsidR="007C4FB9" w:rsidRPr="007D6FEF" w:rsidRDefault="007C4FB9" w:rsidP="00752049">
      <w:pPr>
        <w:keepNext/>
        <w:widowControl w:val="0"/>
        <w:ind w:firstLine="851"/>
        <w:jc w:val="both"/>
      </w:pPr>
      <w:r w:rsidRPr="007D6FEF">
        <w:t>Справочник органов, осуществляющих управление в сфере образования субъекта Российской Федерации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7C4FB9" w:rsidRPr="007D6FEF">
        <w:trPr>
          <w:cantSplit/>
          <w:tblHeader/>
        </w:trPr>
        <w:tc>
          <w:tcPr>
            <w:tcW w:w="833" w:type="pct"/>
            <w:shd w:val="clear" w:color="auto" w:fill="D9D9D9"/>
            <w:vAlign w:val="center"/>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Описание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Справочник</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Длина поля</w:t>
            </w:r>
          </w:p>
        </w:tc>
        <w:tc>
          <w:tcPr>
            <w:tcW w:w="834" w:type="pct"/>
            <w:shd w:val="clear" w:color="auto" w:fill="D9D9D9"/>
            <w:vAlign w:val="center"/>
          </w:tcPr>
          <w:p w:rsidR="007C4FB9" w:rsidRPr="007D6FEF" w:rsidRDefault="007C4FB9" w:rsidP="007D6FEF">
            <w:pPr>
              <w:keepNext/>
              <w:widowControl w:val="0"/>
              <w:jc w:val="both"/>
              <w:rPr>
                <w:b/>
                <w:bCs/>
              </w:rPr>
            </w:pPr>
            <w:r w:rsidRPr="007D6FEF">
              <w:rPr>
                <w:b/>
                <w:bCs/>
              </w:rPr>
              <w:t>Обязательность</w:t>
            </w: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UID</w:t>
            </w:r>
          </w:p>
        </w:tc>
        <w:tc>
          <w:tcPr>
            <w:tcW w:w="833" w:type="pct"/>
          </w:tcPr>
          <w:p w:rsidR="007C4FB9" w:rsidRPr="007D6FEF" w:rsidRDefault="007C4FB9" w:rsidP="007D6FEF">
            <w:pPr>
              <w:widowControl w:val="0"/>
              <w:jc w:val="both"/>
            </w:pPr>
            <w:r w:rsidRPr="007D6FEF">
              <w:t>Уникальный идентификатор</w:t>
            </w:r>
          </w:p>
        </w:tc>
        <w:tc>
          <w:tcPr>
            <w:tcW w:w="833" w:type="pct"/>
          </w:tcPr>
          <w:p w:rsidR="007C4FB9" w:rsidRPr="007D6FEF" w:rsidRDefault="007C4FB9" w:rsidP="007D6FEF">
            <w:pPr>
              <w:widowControl w:val="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rPr>
                <w:lang w:val="en-US"/>
              </w:rPr>
              <w:t xml:space="preserve">16 </w:t>
            </w:r>
            <w:r w:rsidRPr="007D6FEF">
              <w:t>байт</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rPr>
                <w:noProof/>
              </w:rPr>
              <w:t>Region</w:t>
            </w:r>
          </w:p>
        </w:tc>
        <w:tc>
          <w:tcPr>
            <w:tcW w:w="833" w:type="pct"/>
          </w:tcPr>
          <w:p w:rsidR="007C4FB9" w:rsidRPr="007D6FEF" w:rsidRDefault="007C4FB9" w:rsidP="007D6FEF">
            <w:pPr>
              <w:widowControl w:val="0"/>
              <w:jc w:val="both"/>
            </w:pPr>
            <w:r w:rsidRPr="007D6FEF">
              <w:rPr>
                <w:lang w:val="en-US"/>
              </w:rPr>
              <w:t>КодсубъектаРФ</w:t>
            </w:r>
          </w:p>
        </w:tc>
        <w:tc>
          <w:tcPr>
            <w:tcW w:w="833" w:type="pct"/>
          </w:tcPr>
          <w:p w:rsidR="007C4FB9" w:rsidRPr="007D6FEF" w:rsidRDefault="007C4FB9" w:rsidP="007D6FEF">
            <w:pPr>
              <w:widowControl w:val="0"/>
              <w:jc w:val="both"/>
              <w:rPr>
                <w:lang w:val="en-US"/>
              </w:rPr>
            </w:pPr>
            <w:r w:rsidRPr="007D6FEF">
              <w:t>Целое число</w:t>
            </w:r>
          </w:p>
        </w:tc>
        <w:tc>
          <w:tcPr>
            <w:tcW w:w="833" w:type="pct"/>
          </w:tcPr>
          <w:p w:rsidR="007C4FB9" w:rsidRPr="007D6FEF" w:rsidRDefault="007C4FB9" w:rsidP="007D6FEF">
            <w:pPr>
              <w:widowControl w:val="0"/>
              <w:jc w:val="both"/>
            </w:pPr>
            <w:r w:rsidRPr="007D6FEF">
              <w:t>(является ссылкой на поле REGION таблицы rbdс_Regions)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rPr>
                <w:lang w:val="en-US"/>
              </w:rPr>
              <w:t>Government</w:t>
            </w:r>
            <w:r w:rsidRPr="007D6FEF">
              <w:t>Code</w:t>
            </w:r>
          </w:p>
        </w:tc>
        <w:tc>
          <w:tcPr>
            <w:tcW w:w="833" w:type="pct"/>
          </w:tcPr>
          <w:p w:rsidR="007C4FB9" w:rsidRPr="007D6FEF" w:rsidRDefault="007C4FB9" w:rsidP="007D6FEF">
            <w:pPr>
              <w:widowControl w:val="0"/>
              <w:jc w:val="both"/>
            </w:pPr>
            <w:r w:rsidRPr="007D6FEF">
              <w:t>Код ОУО</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3 знака</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rPr>
                <w:lang w:val="en-US"/>
              </w:rPr>
              <w:t>GovernmentName</w:t>
            </w:r>
          </w:p>
        </w:tc>
        <w:tc>
          <w:tcPr>
            <w:tcW w:w="833" w:type="pct"/>
          </w:tcPr>
          <w:p w:rsidR="007C4FB9" w:rsidRPr="007D6FEF" w:rsidRDefault="007C4FB9" w:rsidP="007D6FEF">
            <w:pPr>
              <w:widowControl w:val="0"/>
              <w:jc w:val="both"/>
            </w:pPr>
            <w:r w:rsidRPr="007D6FEF">
              <w:t>Полное наименование ОУО</w:t>
            </w:r>
          </w:p>
        </w:tc>
        <w:tc>
          <w:tcPr>
            <w:tcW w:w="833" w:type="pct"/>
          </w:tcPr>
          <w:p w:rsidR="007C4FB9" w:rsidRPr="007D6FEF" w:rsidRDefault="007C4FB9" w:rsidP="007D6FEF">
            <w:pPr>
              <w:widowControl w:val="0"/>
              <w:jc w:val="both"/>
            </w:pPr>
            <w:r w:rsidRPr="007D6FEF">
              <w:t>Буквы кириллицы, знак минус/тире “-”, пробел, круглые скобки;</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255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rPr>
                <w:lang w:val="en-US"/>
              </w:rPr>
              <w:t>LawAddress</w:t>
            </w:r>
          </w:p>
        </w:tc>
        <w:tc>
          <w:tcPr>
            <w:tcW w:w="833" w:type="pct"/>
          </w:tcPr>
          <w:p w:rsidR="007C4FB9" w:rsidRPr="007D6FEF" w:rsidRDefault="007C4FB9" w:rsidP="007D6FEF">
            <w:pPr>
              <w:widowControl w:val="0"/>
              <w:jc w:val="both"/>
            </w:pPr>
            <w:r w:rsidRPr="007D6FEF">
              <w:t>Юридический адрес ОУО, включая почтовый индекс</w:t>
            </w:r>
          </w:p>
        </w:tc>
        <w:tc>
          <w:tcPr>
            <w:tcW w:w="833" w:type="pct"/>
          </w:tcPr>
          <w:p w:rsidR="007C4FB9" w:rsidRPr="007D6FEF" w:rsidRDefault="007C4FB9" w:rsidP="007D6FEF">
            <w:pPr>
              <w:widowControl w:val="0"/>
              <w:jc w:val="both"/>
            </w:pPr>
            <w:r w:rsidRPr="007D6FEF">
              <w:t>Буквы кириллицы, знак минус/тире “-”, пробел, круглые скобки; «.», цифры</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255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rPr>
                <w:lang w:val="en-US"/>
              </w:rPr>
              <w:t>Address</w:t>
            </w:r>
          </w:p>
        </w:tc>
        <w:tc>
          <w:tcPr>
            <w:tcW w:w="833" w:type="pct"/>
          </w:tcPr>
          <w:p w:rsidR="007C4FB9" w:rsidRPr="007D6FEF" w:rsidRDefault="007C4FB9" w:rsidP="007D6FEF">
            <w:pPr>
              <w:widowControl w:val="0"/>
              <w:jc w:val="both"/>
            </w:pPr>
            <w:r w:rsidRPr="007D6FEF">
              <w:t>Фактический адрес ОУО, включая почтовый индекс</w:t>
            </w:r>
          </w:p>
        </w:tc>
        <w:tc>
          <w:tcPr>
            <w:tcW w:w="833" w:type="pct"/>
          </w:tcPr>
          <w:p w:rsidR="007C4FB9" w:rsidRPr="007D6FEF" w:rsidRDefault="007C4FB9" w:rsidP="007D6FEF">
            <w:pPr>
              <w:widowControl w:val="0"/>
              <w:jc w:val="both"/>
            </w:pPr>
            <w:r w:rsidRPr="007D6FEF">
              <w:t>Буквы кириллицы, знак минус/тире “-”, пробел; «.», цифры</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255 символов</w:t>
            </w:r>
          </w:p>
        </w:tc>
        <w:tc>
          <w:tcPr>
            <w:tcW w:w="834" w:type="pct"/>
          </w:tcPr>
          <w:p w:rsidR="007C4FB9" w:rsidRPr="007D6FEF" w:rsidRDefault="007C4FB9" w:rsidP="007D6FEF">
            <w:pPr>
              <w:widowControl w:val="0"/>
              <w:jc w:val="both"/>
            </w:pPr>
          </w:p>
        </w:tc>
      </w:tr>
    </w:tbl>
    <w:p w:rsidR="007C4FB9" w:rsidRPr="007D6FEF" w:rsidRDefault="007C4FB9" w:rsidP="00752049">
      <w:pPr>
        <w:widowControl w:val="0"/>
        <w:ind w:firstLine="851"/>
        <w:jc w:val="both"/>
      </w:pPr>
    </w:p>
    <w:p w:rsidR="007C4FB9" w:rsidRPr="007D6FEF" w:rsidRDefault="007C4FB9" w:rsidP="00752049">
      <w:pPr>
        <w:pStyle w:val="Heading3"/>
        <w:keepNext w:val="0"/>
        <w:widowControl w:val="0"/>
        <w:spacing w:before="0"/>
        <w:jc w:val="both"/>
        <w:rPr>
          <w:rFonts w:ascii="Times New Roman" w:hAnsi="Times New Roman" w:cs="Times New Roman"/>
          <w:b w:val="0"/>
          <w:bCs w:val="0"/>
          <w:color w:val="auto"/>
        </w:rPr>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103" w:name="_Toc412027003"/>
      <w:r w:rsidRPr="007D6FEF">
        <w:rPr>
          <w:rFonts w:ascii="Times New Roman" w:hAnsi="Times New Roman" w:cs="Times New Roman"/>
          <w:color w:val="auto"/>
        </w:rPr>
        <w:t>Таблица [rbd_ParticipantProperties]</w:t>
      </w:r>
      <w:bookmarkEnd w:id="103"/>
    </w:p>
    <w:p w:rsidR="007C4FB9" w:rsidRPr="007D6FEF" w:rsidRDefault="007C4FB9" w:rsidP="00752049">
      <w:pPr>
        <w:keepNext/>
        <w:widowControl w:val="0"/>
        <w:ind w:firstLine="851"/>
        <w:jc w:val="both"/>
      </w:pPr>
      <w:r w:rsidRPr="007D6FEF">
        <w:t>Данные о параметрах участников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7C4FB9" w:rsidRPr="007D6FEF">
        <w:trPr>
          <w:tblHeader/>
        </w:trPr>
        <w:tc>
          <w:tcPr>
            <w:tcW w:w="833" w:type="pct"/>
            <w:shd w:val="clear" w:color="auto" w:fill="D9D9D9"/>
            <w:vAlign w:val="center"/>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Описание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Справочник</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Длина поля</w:t>
            </w:r>
          </w:p>
        </w:tc>
        <w:tc>
          <w:tcPr>
            <w:tcW w:w="834" w:type="pct"/>
            <w:shd w:val="clear" w:color="auto" w:fill="D9D9D9"/>
            <w:vAlign w:val="center"/>
          </w:tcPr>
          <w:p w:rsidR="007C4FB9" w:rsidRPr="007D6FEF" w:rsidRDefault="007C4FB9" w:rsidP="007D6FEF">
            <w:pPr>
              <w:keepNext/>
              <w:widowControl w:val="0"/>
              <w:jc w:val="both"/>
              <w:rPr>
                <w:b/>
                <w:bCs/>
              </w:rPr>
            </w:pPr>
            <w:r w:rsidRPr="007D6FEF">
              <w:rPr>
                <w:b/>
                <w:bCs/>
              </w:rPr>
              <w:t>Обязательность</w:t>
            </w:r>
          </w:p>
        </w:tc>
      </w:tr>
      <w:tr w:rsidR="007C4FB9" w:rsidRPr="007D6FEF">
        <w:tc>
          <w:tcPr>
            <w:tcW w:w="833" w:type="pct"/>
          </w:tcPr>
          <w:p w:rsidR="007C4FB9" w:rsidRPr="007D6FEF" w:rsidRDefault="007C4FB9" w:rsidP="007D6FEF">
            <w:pPr>
              <w:widowControl w:val="0"/>
              <w:jc w:val="both"/>
              <w:rPr>
                <w:lang w:val="en-US"/>
              </w:rPr>
            </w:pPr>
            <w:r w:rsidRPr="007D6FEF">
              <w:rPr>
                <w:noProof/>
              </w:rPr>
              <w:t>Region</w:t>
            </w:r>
          </w:p>
        </w:tc>
        <w:tc>
          <w:tcPr>
            <w:tcW w:w="833" w:type="pct"/>
          </w:tcPr>
          <w:p w:rsidR="007C4FB9" w:rsidRPr="007D6FEF" w:rsidRDefault="007C4FB9" w:rsidP="007D6FEF">
            <w:pPr>
              <w:widowControl w:val="0"/>
              <w:jc w:val="both"/>
            </w:pPr>
            <w:r w:rsidRPr="007D6FEF">
              <w:t>Код субъекта РФ</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(является ссылкой на поле REGION таблицы rbdс_Regions)</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c>
          <w:tcPr>
            <w:tcW w:w="833" w:type="pct"/>
          </w:tcPr>
          <w:p w:rsidR="007C4FB9" w:rsidRPr="007D6FEF" w:rsidRDefault="007C4FB9" w:rsidP="007D6FEF">
            <w:pPr>
              <w:widowControl w:val="0"/>
              <w:jc w:val="both"/>
              <w:rPr>
                <w:lang w:val="en-US"/>
              </w:rPr>
            </w:pPr>
            <w:r w:rsidRPr="007D6FEF">
              <w:rPr>
                <w:lang w:val="en-US"/>
              </w:rPr>
              <w:t>ParticipantUID</w:t>
            </w:r>
          </w:p>
        </w:tc>
        <w:tc>
          <w:tcPr>
            <w:tcW w:w="833" w:type="pct"/>
          </w:tcPr>
          <w:p w:rsidR="007C4FB9" w:rsidRPr="007D6FEF" w:rsidRDefault="007C4FB9" w:rsidP="007D6FEF">
            <w:pPr>
              <w:widowControl w:val="0"/>
              <w:jc w:val="both"/>
            </w:pPr>
            <w:r w:rsidRPr="007D6FEF">
              <w:t>Уникальный идентификатор участника, для которого прописывается свойство</w:t>
            </w:r>
          </w:p>
        </w:tc>
        <w:tc>
          <w:tcPr>
            <w:tcW w:w="833" w:type="pct"/>
          </w:tcPr>
          <w:p w:rsidR="007C4FB9" w:rsidRPr="007D6FEF" w:rsidRDefault="007C4FB9" w:rsidP="007D6FEF">
            <w:pPr>
              <w:widowControl w:val="0"/>
              <w:jc w:val="both"/>
            </w:pPr>
            <w:r w:rsidRPr="007D6FEF">
              <w:t>Любой набор символов</w:t>
            </w:r>
          </w:p>
        </w:tc>
        <w:tc>
          <w:tcPr>
            <w:tcW w:w="833" w:type="pct"/>
          </w:tcPr>
          <w:p w:rsidR="007C4FB9" w:rsidRPr="007D6FEF" w:rsidRDefault="007C4FB9" w:rsidP="007D6FEF">
            <w:pPr>
              <w:widowControl w:val="0"/>
              <w:jc w:val="both"/>
            </w:pPr>
            <w:r w:rsidRPr="007D6FEF">
              <w:t xml:space="preserve">(является ссылкой на поле </w:t>
            </w:r>
            <w:r w:rsidRPr="007D6FEF">
              <w:rPr>
                <w:lang w:val="en-US"/>
              </w:rPr>
              <w:t>UID</w:t>
            </w:r>
            <w:r w:rsidRPr="007D6FEF">
              <w:t xml:space="preserve"> таблицы rbd_Participants)</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c>
          <w:tcPr>
            <w:tcW w:w="833" w:type="pct"/>
          </w:tcPr>
          <w:p w:rsidR="007C4FB9" w:rsidRPr="007D6FEF" w:rsidRDefault="007C4FB9" w:rsidP="007D6FEF">
            <w:pPr>
              <w:widowControl w:val="0"/>
              <w:jc w:val="both"/>
              <w:rPr>
                <w:lang w:val="en-US"/>
              </w:rPr>
            </w:pPr>
            <w:r w:rsidRPr="007D6FEF">
              <w:rPr>
                <w:lang w:val="en-US"/>
              </w:rPr>
              <w:t>Property</w:t>
            </w:r>
          </w:p>
        </w:tc>
        <w:tc>
          <w:tcPr>
            <w:tcW w:w="833" w:type="pct"/>
          </w:tcPr>
          <w:p w:rsidR="007C4FB9" w:rsidRPr="007D6FEF" w:rsidRDefault="007C4FB9" w:rsidP="007D6FEF">
            <w:pPr>
              <w:widowControl w:val="0"/>
              <w:jc w:val="both"/>
            </w:pPr>
            <w:r w:rsidRPr="007D6FEF">
              <w:t>Параметр</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4–Допуск к ГИА</w:t>
            </w:r>
          </w:p>
          <w:p w:rsidR="007C4FB9" w:rsidRPr="007D6FEF" w:rsidRDefault="007C4FB9" w:rsidP="007D6FEF">
            <w:pPr>
              <w:widowControl w:val="0"/>
              <w:jc w:val="both"/>
            </w:pPr>
            <w:r w:rsidRPr="007D6FEF">
              <w:t>5–Среднее общее образование получено в иностранном государстве</w:t>
            </w:r>
          </w:p>
          <w:p w:rsidR="007C4FB9" w:rsidRPr="007D6FEF" w:rsidRDefault="007C4FB9" w:rsidP="007D6FEF">
            <w:pPr>
              <w:widowControl w:val="0"/>
              <w:jc w:val="both"/>
            </w:pPr>
            <w:r w:rsidRPr="007D6FEF">
              <w:t>6–Проходит обучение в учреждении закрытого типа</w:t>
            </w:r>
          </w:p>
          <w:p w:rsidR="007C4FB9" w:rsidRPr="007D6FEF" w:rsidRDefault="007C4FB9" w:rsidP="007D6FEF">
            <w:pPr>
              <w:widowControl w:val="0"/>
              <w:jc w:val="both"/>
            </w:pPr>
            <w:r w:rsidRPr="007D6FEF">
              <w:t>7 – Участник с ОВЗ</w:t>
            </w:r>
          </w:p>
          <w:p w:rsidR="007C4FB9" w:rsidRPr="007D6FEF" w:rsidRDefault="007C4FB9" w:rsidP="007D6FEF">
            <w:pPr>
              <w:widowControl w:val="0"/>
              <w:jc w:val="both"/>
            </w:pPr>
            <w:r w:rsidRPr="007D6FEF">
              <w:t>8–Участник является беженцем или переселенцем</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c>
          <w:tcPr>
            <w:tcW w:w="833" w:type="pct"/>
          </w:tcPr>
          <w:p w:rsidR="007C4FB9" w:rsidRPr="007D6FEF" w:rsidRDefault="007C4FB9" w:rsidP="007D6FEF">
            <w:pPr>
              <w:widowControl w:val="0"/>
              <w:jc w:val="both"/>
            </w:pPr>
            <w:r w:rsidRPr="007D6FEF">
              <w:t>PValue</w:t>
            </w:r>
          </w:p>
        </w:tc>
        <w:tc>
          <w:tcPr>
            <w:tcW w:w="833" w:type="pct"/>
          </w:tcPr>
          <w:p w:rsidR="007C4FB9" w:rsidRPr="007D6FEF" w:rsidRDefault="007C4FB9" w:rsidP="007D6FEF">
            <w:pPr>
              <w:widowControl w:val="0"/>
              <w:jc w:val="both"/>
            </w:pPr>
            <w:r w:rsidRPr="007D6FEF">
              <w:t>Значение свойства</w:t>
            </w:r>
          </w:p>
        </w:tc>
        <w:tc>
          <w:tcPr>
            <w:tcW w:w="833" w:type="pct"/>
          </w:tcPr>
          <w:p w:rsidR="007C4FB9" w:rsidRPr="007D6FEF" w:rsidRDefault="007C4FB9" w:rsidP="007D6FEF">
            <w:pPr>
              <w:widowControl w:val="0"/>
              <w:jc w:val="both"/>
            </w:pPr>
            <w:r w:rsidRPr="007D6FEF">
              <w:t>Строка</w:t>
            </w:r>
          </w:p>
        </w:tc>
        <w:tc>
          <w:tcPr>
            <w:tcW w:w="833" w:type="pct"/>
          </w:tcPr>
          <w:p w:rsidR="007C4FB9" w:rsidRPr="007D6FEF" w:rsidRDefault="007C4FB9" w:rsidP="007D6FEF">
            <w:pPr>
              <w:widowControl w:val="0"/>
              <w:jc w:val="both"/>
            </w:pPr>
            <w:r w:rsidRPr="007D6FEF">
              <w:t>1 – истина</w:t>
            </w:r>
          </w:p>
          <w:p w:rsidR="007C4FB9" w:rsidRPr="007D6FEF" w:rsidRDefault="007C4FB9" w:rsidP="007D6FEF">
            <w:pPr>
              <w:widowControl w:val="0"/>
              <w:jc w:val="both"/>
            </w:pPr>
            <w:r w:rsidRPr="007D6FEF">
              <w:t>0 – ложь</w:t>
            </w:r>
          </w:p>
          <w:p w:rsidR="007C4FB9" w:rsidRPr="007D6FEF" w:rsidRDefault="007C4FB9" w:rsidP="007D6FEF">
            <w:pPr>
              <w:widowControl w:val="0"/>
              <w:jc w:val="both"/>
            </w:pPr>
            <w:r w:rsidRPr="007D6FEF">
              <w:t>Для каждого участника должно быть 5 строк в данной таблице с указанием свойства и его значения 0 или 1. Обязательно – одно поле – доступ  к ГИА (код 4)</w:t>
            </w:r>
          </w:p>
        </w:tc>
        <w:tc>
          <w:tcPr>
            <w:tcW w:w="833" w:type="pct"/>
          </w:tcPr>
          <w:p w:rsidR="007C4FB9" w:rsidRPr="007D6FEF" w:rsidRDefault="007C4FB9" w:rsidP="007D6FEF">
            <w:pPr>
              <w:widowControl w:val="0"/>
              <w:jc w:val="both"/>
            </w:pPr>
            <w:r w:rsidRPr="007D6FEF">
              <w:t>255 символов</w:t>
            </w:r>
          </w:p>
        </w:tc>
        <w:tc>
          <w:tcPr>
            <w:tcW w:w="834" w:type="pct"/>
          </w:tcPr>
          <w:p w:rsidR="007C4FB9" w:rsidRPr="007D6FEF" w:rsidRDefault="007C4FB9" w:rsidP="007D6FEF">
            <w:pPr>
              <w:widowControl w:val="0"/>
              <w:jc w:val="both"/>
              <w:rPr>
                <w:b/>
                <w:bCs/>
              </w:rPr>
            </w:pPr>
            <w:r w:rsidRPr="007D6FEF">
              <w:rPr>
                <w:b/>
                <w:bCs/>
              </w:rPr>
              <w:t>Обязательно</w:t>
            </w:r>
          </w:p>
        </w:tc>
      </w:tr>
    </w:tbl>
    <w:p w:rsidR="007C4FB9" w:rsidRPr="007D6FEF" w:rsidRDefault="007C4FB9" w:rsidP="007D6FEF">
      <w:pPr>
        <w:widowControl w:val="0"/>
        <w:ind w:left="1429"/>
        <w:jc w:val="both"/>
        <w:rPr>
          <w:b/>
          <w:bCs/>
        </w:rPr>
      </w:pPr>
    </w:p>
    <w:p w:rsidR="007C4FB9" w:rsidRPr="007D6FEF" w:rsidRDefault="007C4FB9" w:rsidP="007D6FEF">
      <w:pPr>
        <w:pStyle w:val="Heading3"/>
        <w:keepNext w:val="0"/>
        <w:widowControl w:val="0"/>
        <w:spacing w:before="0"/>
        <w:ind w:firstLine="0"/>
        <w:jc w:val="both"/>
        <w:rPr>
          <w:rFonts w:ascii="Times New Roman" w:hAnsi="Times New Roman" w:cs="Times New Roman"/>
          <w:b w:val="0"/>
          <w:bCs w:val="0"/>
          <w:color w:val="auto"/>
        </w:rPr>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104" w:name="_Toc412027004"/>
      <w:r w:rsidRPr="007D6FEF">
        <w:rPr>
          <w:rFonts w:ascii="Times New Roman" w:hAnsi="Times New Roman" w:cs="Times New Roman"/>
          <w:color w:val="auto"/>
        </w:rPr>
        <w:t>Таблица [rbd_Participants]</w:t>
      </w:r>
      <w:bookmarkEnd w:id="104"/>
    </w:p>
    <w:p w:rsidR="007C4FB9" w:rsidRPr="007D6FEF" w:rsidRDefault="007C4FB9" w:rsidP="00752049">
      <w:pPr>
        <w:keepNext/>
        <w:widowControl w:val="0"/>
        <w:ind w:firstLine="851"/>
        <w:jc w:val="both"/>
      </w:pPr>
      <w:r w:rsidRPr="007D6FEF">
        <w:t>Список участников ГИА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7C4FB9" w:rsidRPr="007D6FEF">
        <w:trPr>
          <w:cantSplit/>
          <w:tblHeader/>
        </w:trPr>
        <w:tc>
          <w:tcPr>
            <w:tcW w:w="833" w:type="pct"/>
            <w:shd w:val="clear" w:color="auto" w:fill="D9D9D9"/>
            <w:vAlign w:val="center"/>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Описание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Справочник</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Длина поля</w:t>
            </w:r>
          </w:p>
        </w:tc>
        <w:tc>
          <w:tcPr>
            <w:tcW w:w="834" w:type="pct"/>
            <w:shd w:val="clear" w:color="auto" w:fill="D9D9D9"/>
            <w:vAlign w:val="center"/>
          </w:tcPr>
          <w:p w:rsidR="007C4FB9" w:rsidRPr="007D6FEF" w:rsidRDefault="007C4FB9" w:rsidP="007D6FEF">
            <w:pPr>
              <w:keepNext/>
              <w:widowControl w:val="0"/>
              <w:jc w:val="both"/>
              <w:rPr>
                <w:b/>
                <w:bCs/>
              </w:rPr>
            </w:pPr>
            <w:r w:rsidRPr="007D6FEF">
              <w:rPr>
                <w:b/>
                <w:bCs/>
              </w:rPr>
              <w:t>Обязательность</w:t>
            </w:r>
          </w:p>
        </w:tc>
      </w:tr>
      <w:tr w:rsidR="007C4FB9" w:rsidRPr="007D6FEF">
        <w:trPr>
          <w:cantSplit/>
        </w:trPr>
        <w:tc>
          <w:tcPr>
            <w:tcW w:w="833" w:type="pct"/>
          </w:tcPr>
          <w:p w:rsidR="007C4FB9" w:rsidRPr="007D6FEF" w:rsidRDefault="007C4FB9" w:rsidP="007D6FEF">
            <w:pPr>
              <w:widowControl w:val="0"/>
              <w:jc w:val="both"/>
            </w:pPr>
            <w:r w:rsidRPr="007D6FEF">
              <w:rPr>
                <w:lang w:val="en-US"/>
              </w:rPr>
              <w:t>UID</w:t>
            </w:r>
          </w:p>
        </w:tc>
        <w:tc>
          <w:tcPr>
            <w:tcW w:w="833" w:type="pct"/>
          </w:tcPr>
          <w:p w:rsidR="007C4FB9" w:rsidRPr="007D6FEF" w:rsidRDefault="007C4FB9" w:rsidP="007D6FEF">
            <w:pPr>
              <w:widowControl w:val="0"/>
              <w:jc w:val="both"/>
            </w:pPr>
            <w:r w:rsidRPr="007D6FEF">
              <w:t>Уникальный идентификатор</w:t>
            </w:r>
          </w:p>
        </w:tc>
        <w:tc>
          <w:tcPr>
            <w:tcW w:w="833" w:type="pct"/>
          </w:tcPr>
          <w:p w:rsidR="007C4FB9" w:rsidRPr="007D6FEF" w:rsidRDefault="007C4FB9" w:rsidP="007D6FEF">
            <w:pPr>
              <w:widowControl w:val="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rPr>
                <w:lang w:val="en-US"/>
              </w:rPr>
              <w:t xml:space="preserve">16 </w:t>
            </w:r>
            <w:r w:rsidRPr="007D6FEF">
              <w:t>байт</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rPr>
                <w:noProof/>
              </w:rPr>
              <w:t>Region</w:t>
            </w:r>
          </w:p>
        </w:tc>
        <w:tc>
          <w:tcPr>
            <w:tcW w:w="833" w:type="pct"/>
          </w:tcPr>
          <w:p w:rsidR="007C4FB9" w:rsidRPr="007D6FEF" w:rsidRDefault="007C4FB9" w:rsidP="007D6FEF">
            <w:pPr>
              <w:widowControl w:val="0"/>
              <w:jc w:val="both"/>
            </w:pPr>
            <w:r w:rsidRPr="007D6FEF">
              <w:t>Код субъекта РФ</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(является ссылкой на поле REGION таблицы rbdс_Regions)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t>ParticipantCode</w:t>
            </w:r>
          </w:p>
        </w:tc>
        <w:tc>
          <w:tcPr>
            <w:tcW w:w="833" w:type="pct"/>
          </w:tcPr>
          <w:p w:rsidR="007C4FB9" w:rsidRPr="007D6FEF" w:rsidRDefault="007C4FB9" w:rsidP="007D6FEF">
            <w:pPr>
              <w:widowControl w:val="0"/>
              <w:jc w:val="both"/>
            </w:pPr>
            <w:r w:rsidRPr="007D6FEF">
              <w:t>Код</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16 знаков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t>Name</w:t>
            </w:r>
          </w:p>
        </w:tc>
        <w:tc>
          <w:tcPr>
            <w:tcW w:w="833" w:type="pct"/>
          </w:tcPr>
          <w:p w:rsidR="007C4FB9" w:rsidRPr="007D6FEF" w:rsidRDefault="007C4FB9" w:rsidP="007D6FEF">
            <w:pPr>
              <w:widowControl w:val="0"/>
              <w:jc w:val="both"/>
            </w:pPr>
            <w:r w:rsidRPr="007D6FEF">
              <w:t>имя</w:t>
            </w:r>
          </w:p>
        </w:tc>
        <w:tc>
          <w:tcPr>
            <w:tcW w:w="833" w:type="pct"/>
          </w:tcPr>
          <w:p w:rsidR="007C4FB9" w:rsidRPr="007D6FEF" w:rsidRDefault="007C4FB9" w:rsidP="007D6FEF">
            <w:pPr>
              <w:widowControl w:val="0"/>
              <w:jc w:val="both"/>
            </w:pPr>
            <w:r w:rsidRPr="007D6FEF">
              <w:t>Буквы кириллицы, знак минус/тире “-”,;</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80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t>Surname</w:t>
            </w:r>
          </w:p>
        </w:tc>
        <w:tc>
          <w:tcPr>
            <w:tcW w:w="833" w:type="pct"/>
          </w:tcPr>
          <w:p w:rsidR="007C4FB9" w:rsidRPr="007D6FEF" w:rsidRDefault="007C4FB9" w:rsidP="007D6FEF">
            <w:pPr>
              <w:widowControl w:val="0"/>
              <w:jc w:val="both"/>
            </w:pPr>
            <w:r w:rsidRPr="007D6FEF">
              <w:t>фамилия</w:t>
            </w:r>
          </w:p>
        </w:tc>
        <w:tc>
          <w:tcPr>
            <w:tcW w:w="833" w:type="pct"/>
          </w:tcPr>
          <w:p w:rsidR="007C4FB9" w:rsidRPr="007D6FEF" w:rsidRDefault="007C4FB9" w:rsidP="007D6FEF">
            <w:pPr>
              <w:widowControl w:val="0"/>
              <w:jc w:val="both"/>
            </w:pPr>
            <w:r w:rsidRPr="007D6FEF">
              <w:t>Буквы кириллицы, знак минус/тире “-”,;</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80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t>SecondName</w:t>
            </w:r>
          </w:p>
        </w:tc>
        <w:tc>
          <w:tcPr>
            <w:tcW w:w="833" w:type="pct"/>
          </w:tcPr>
          <w:p w:rsidR="007C4FB9" w:rsidRPr="007D6FEF" w:rsidRDefault="007C4FB9" w:rsidP="007D6FEF">
            <w:pPr>
              <w:widowControl w:val="0"/>
              <w:jc w:val="both"/>
            </w:pPr>
            <w:r w:rsidRPr="007D6FEF">
              <w:t>отчество</w:t>
            </w:r>
          </w:p>
        </w:tc>
        <w:tc>
          <w:tcPr>
            <w:tcW w:w="833" w:type="pct"/>
          </w:tcPr>
          <w:p w:rsidR="007C4FB9" w:rsidRPr="007D6FEF" w:rsidRDefault="007C4FB9" w:rsidP="007D6FEF">
            <w:pPr>
              <w:widowControl w:val="0"/>
              <w:jc w:val="both"/>
            </w:pPr>
            <w:r w:rsidRPr="007D6FEF">
              <w:t>Буквы кириллицы, знак минус/тире “-”,;</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80 символов</w:t>
            </w:r>
          </w:p>
        </w:tc>
        <w:tc>
          <w:tcPr>
            <w:tcW w:w="834" w:type="pct"/>
          </w:tcPr>
          <w:p w:rsidR="007C4FB9" w:rsidRPr="007D6FEF" w:rsidRDefault="007C4FB9" w:rsidP="007D6FEF">
            <w:pPr>
              <w:widowControl w:val="0"/>
              <w:jc w:val="both"/>
            </w:pPr>
          </w:p>
        </w:tc>
      </w:tr>
      <w:tr w:rsidR="007C4FB9" w:rsidRPr="007D6FEF">
        <w:trPr>
          <w:cantSplit/>
        </w:trPr>
        <w:tc>
          <w:tcPr>
            <w:tcW w:w="833" w:type="pct"/>
          </w:tcPr>
          <w:p w:rsidR="007C4FB9" w:rsidRPr="007D6FEF" w:rsidRDefault="007C4FB9" w:rsidP="007D6FEF">
            <w:pPr>
              <w:widowControl w:val="0"/>
              <w:jc w:val="both"/>
            </w:pPr>
            <w:r w:rsidRPr="007D6FEF">
              <w:t>BirthDay</w:t>
            </w:r>
          </w:p>
        </w:tc>
        <w:tc>
          <w:tcPr>
            <w:tcW w:w="833" w:type="pct"/>
          </w:tcPr>
          <w:p w:rsidR="007C4FB9" w:rsidRPr="007D6FEF" w:rsidRDefault="007C4FB9" w:rsidP="007D6FEF">
            <w:pPr>
              <w:widowControl w:val="0"/>
              <w:jc w:val="both"/>
            </w:pPr>
            <w:r w:rsidRPr="007D6FEF">
              <w:t>Дата рождения</w:t>
            </w:r>
          </w:p>
        </w:tc>
        <w:tc>
          <w:tcPr>
            <w:tcW w:w="833" w:type="pct"/>
          </w:tcPr>
          <w:p w:rsidR="007C4FB9" w:rsidRPr="007D6FEF" w:rsidRDefault="007C4FB9" w:rsidP="007D6FEF">
            <w:pPr>
              <w:widowControl w:val="0"/>
              <w:jc w:val="both"/>
            </w:pPr>
            <w:r w:rsidRPr="007D6FEF">
              <w:t>По формату – только цифры и знаки «-»</w:t>
            </w:r>
          </w:p>
        </w:tc>
        <w:tc>
          <w:tcPr>
            <w:tcW w:w="833" w:type="pct"/>
          </w:tcPr>
          <w:p w:rsidR="007C4FB9" w:rsidRPr="007D6FEF" w:rsidRDefault="007C4FB9" w:rsidP="007D6FEF">
            <w:pPr>
              <w:widowControl w:val="0"/>
              <w:jc w:val="both"/>
            </w:pPr>
            <w:r w:rsidRPr="007D6FEF">
              <w:t>Формат даты и времени:</w:t>
            </w:r>
          </w:p>
          <w:p w:rsidR="007C4FB9" w:rsidRPr="007D6FEF" w:rsidRDefault="007C4FB9" w:rsidP="007D6FEF">
            <w:pPr>
              <w:widowControl w:val="0"/>
              <w:jc w:val="both"/>
            </w:pPr>
            <w:r w:rsidRPr="007D6FEF">
              <w:rPr>
                <w:lang w:val="en-US"/>
              </w:rPr>
              <w:t>YYYY</w:t>
            </w:r>
            <w:r w:rsidRPr="007D6FEF">
              <w:t>-</w:t>
            </w:r>
            <w:r w:rsidRPr="007D6FEF">
              <w:rPr>
                <w:lang w:val="en-US"/>
              </w:rPr>
              <w:t>MM</w:t>
            </w:r>
            <w:r w:rsidRPr="007D6FEF">
              <w:t>-</w:t>
            </w:r>
            <w:r w:rsidRPr="007D6FEF">
              <w:rPr>
                <w:lang w:val="en-US"/>
              </w:rPr>
              <w:t>DD</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t>DocumentTypeCode</w:t>
            </w:r>
          </w:p>
        </w:tc>
        <w:tc>
          <w:tcPr>
            <w:tcW w:w="833" w:type="pct"/>
          </w:tcPr>
          <w:p w:rsidR="007C4FB9" w:rsidRPr="007D6FEF" w:rsidRDefault="007C4FB9" w:rsidP="007D6FEF">
            <w:pPr>
              <w:widowControl w:val="0"/>
              <w:jc w:val="both"/>
            </w:pPr>
            <w:r w:rsidRPr="007D6FEF">
              <w:t>Тип документа</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(является ссылкой на поле DocumentTypeCode таблицы rbdc_DocumentTypes)</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rPr>
          <w:trHeight w:val="519"/>
        </w:trPr>
        <w:tc>
          <w:tcPr>
            <w:tcW w:w="833" w:type="pct"/>
          </w:tcPr>
          <w:p w:rsidR="007C4FB9" w:rsidRPr="007D6FEF" w:rsidRDefault="007C4FB9" w:rsidP="007D6FEF">
            <w:pPr>
              <w:widowControl w:val="0"/>
              <w:jc w:val="both"/>
            </w:pPr>
            <w:r w:rsidRPr="007D6FEF">
              <w:t>DocumentSeries</w:t>
            </w:r>
          </w:p>
        </w:tc>
        <w:tc>
          <w:tcPr>
            <w:tcW w:w="833" w:type="pct"/>
          </w:tcPr>
          <w:p w:rsidR="007C4FB9" w:rsidRPr="007D6FEF" w:rsidRDefault="007C4FB9" w:rsidP="007D6FEF">
            <w:pPr>
              <w:widowControl w:val="0"/>
              <w:jc w:val="both"/>
            </w:pPr>
            <w:r w:rsidRPr="007D6FEF">
              <w:t>серия документа</w:t>
            </w:r>
          </w:p>
        </w:tc>
        <w:tc>
          <w:tcPr>
            <w:tcW w:w="833" w:type="pct"/>
          </w:tcPr>
          <w:p w:rsidR="007C4FB9" w:rsidRPr="007D6FEF" w:rsidRDefault="007C4FB9" w:rsidP="007D6FEF">
            <w:pPr>
              <w:widowControl w:val="0"/>
              <w:jc w:val="both"/>
            </w:pPr>
            <w:r w:rsidRPr="007D6FEF">
              <w:t>буквы кириллицы, латинские буквы, арабские цифры и знак минус/тире “-”,;</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9 символов</w:t>
            </w:r>
          </w:p>
        </w:tc>
        <w:tc>
          <w:tcPr>
            <w:tcW w:w="834" w:type="pct"/>
          </w:tcPr>
          <w:p w:rsidR="007C4FB9" w:rsidRPr="007D6FEF" w:rsidRDefault="007C4FB9" w:rsidP="007D6FEF">
            <w:pPr>
              <w:widowControl w:val="0"/>
              <w:jc w:val="both"/>
            </w:pPr>
          </w:p>
        </w:tc>
      </w:tr>
      <w:tr w:rsidR="007C4FB9" w:rsidRPr="007D6FEF">
        <w:tblPrEx>
          <w:tblLook w:val="01E0"/>
        </w:tblPrEx>
        <w:tc>
          <w:tcPr>
            <w:tcW w:w="833" w:type="pct"/>
          </w:tcPr>
          <w:p w:rsidR="007C4FB9" w:rsidRPr="007D6FEF" w:rsidRDefault="007C4FB9" w:rsidP="007D6FEF">
            <w:pPr>
              <w:widowControl w:val="0"/>
              <w:jc w:val="both"/>
            </w:pPr>
            <w:r w:rsidRPr="007D6FEF">
              <w:t>DocumentNumber</w:t>
            </w:r>
          </w:p>
        </w:tc>
        <w:tc>
          <w:tcPr>
            <w:tcW w:w="833" w:type="pct"/>
          </w:tcPr>
          <w:p w:rsidR="007C4FB9" w:rsidRPr="007D6FEF" w:rsidRDefault="007C4FB9" w:rsidP="007D6FEF">
            <w:pPr>
              <w:widowControl w:val="0"/>
              <w:jc w:val="both"/>
            </w:pPr>
            <w:r w:rsidRPr="007D6FEF">
              <w:t>номер документа</w:t>
            </w:r>
          </w:p>
        </w:tc>
        <w:tc>
          <w:tcPr>
            <w:tcW w:w="833" w:type="pct"/>
          </w:tcPr>
          <w:p w:rsidR="007C4FB9" w:rsidRPr="007D6FEF" w:rsidRDefault="007C4FB9" w:rsidP="007D6FEF">
            <w:pPr>
              <w:widowControl w:val="0"/>
              <w:jc w:val="both"/>
            </w:pPr>
            <w:r w:rsidRPr="007D6FEF">
              <w:t>буквы кириллицы, латинские буквы, арабские цифры и знак минус/тире “-”,;</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10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t>Sex</w:t>
            </w:r>
          </w:p>
        </w:tc>
        <w:tc>
          <w:tcPr>
            <w:tcW w:w="833" w:type="pct"/>
          </w:tcPr>
          <w:p w:rsidR="007C4FB9" w:rsidRPr="007D6FEF" w:rsidRDefault="007C4FB9" w:rsidP="007D6FEF">
            <w:pPr>
              <w:widowControl w:val="0"/>
              <w:jc w:val="both"/>
            </w:pPr>
            <w:r w:rsidRPr="007D6FEF">
              <w:t>Пол</w:t>
            </w:r>
          </w:p>
        </w:tc>
        <w:tc>
          <w:tcPr>
            <w:tcW w:w="833" w:type="pct"/>
          </w:tcPr>
          <w:p w:rsidR="007C4FB9" w:rsidRPr="007D6FEF" w:rsidRDefault="007C4FB9" w:rsidP="007D6FEF">
            <w:pPr>
              <w:widowControl w:val="0"/>
              <w:jc w:val="both"/>
            </w:pPr>
            <w:r w:rsidRPr="007D6FEF">
              <w:t>Целое число. Цифры 0 и 1</w:t>
            </w:r>
          </w:p>
        </w:tc>
        <w:tc>
          <w:tcPr>
            <w:tcW w:w="833" w:type="pct"/>
          </w:tcPr>
          <w:p w:rsidR="007C4FB9" w:rsidRPr="007D6FEF" w:rsidRDefault="007C4FB9" w:rsidP="007D6FEF">
            <w:pPr>
              <w:widowControl w:val="0"/>
              <w:jc w:val="both"/>
            </w:pPr>
            <w:r w:rsidRPr="007D6FEF">
              <w:t>(0 – мужской, 1 – женский)</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t>pClass</w:t>
            </w:r>
          </w:p>
        </w:tc>
        <w:tc>
          <w:tcPr>
            <w:tcW w:w="833" w:type="pct"/>
          </w:tcPr>
          <w:p w:rsidR="007C4FB9" w:rsidRPr="007D6FEF" w:rsidRDefault="007C4FB9" w:rsidP="007D6FEF">
            <w:pPr>
              <w:widowControl w:val="0"/>
              <w:jc w:val="both"/>
            </w:pPr>
            <w:r w:rsidRPr="007D6FEF">
              <w:t>Класс</w:t>
            </w:r>
          </w:p>
        </w:tc>
        <w:tc>
          <w:tcPr>
            <w:tcW w:w="833" w:type="pct"/>
          </w:tcPr>
          <w:p w:rsidR="007C4FB9" w:rsidRPr="007D6FEF" w:rsidRDefault="007C4FB9" w:rsidP="007D6FEF">
            <w:pPr>
              <w:widowControl w:val="0"/>
              <w:jc w:val="both"/>
            </w:pPr>
            <w:r w:rsidRPr="007D6FEF">
              <w:t>Цифра 9 и буквы кириллицы</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50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t>LimitPotential</w:t>
            </w:r>
          </w:p>
        </w:tc>
        <w:tc>
          <w:tcPr>
            <w:tcW w:w="833" w:type="pct"/>
          </w:tcPr>
          <w:p w:rsidR="007C4FB9" w:rsidRPr="007D6FEF" w:rsidRDefault="007C4FB9" w:rsidP="007D6FEF">
            <w:pPr>
              <w:widowControl w:val="0"/>
              <w:jc w:val="both"/>
            </w:pPr>
            <w:r w:rsidRPr="007D6FEF">
              <w:t xml:space="preserve">Признак участника со специализированной рассадкой </w:t>
            </w:r>
          </w:p>
        </w:tc>
        <w:tc>
          <w:tcPr>
            <w:tcW w:w="833" w:type="pct"/>
          </w:tcPr>
          <w:p w:rsidR="007C4FB9" w:rsidRPr="007D6FEF" w:rsidRDefault="007C4FB9" w:rsidP="007D6FEF">
            <w:pPr>
              <w:widowControl w:val="0"/>
              <w:jc w:val="both"/>
            </w:pPr>
            <w:r w:rsidRPr="007D6FEF">
              <w:t>Целое число. Цифры 0 и 1</w:t>
            </w:r>
          </w:p>
        </w:tc>
        <w:tc>
          <w:tcPr>
            <w:tcW w:w="833" w:type="pct"/>
          </w:tcPr>
          <w:p w:rsidR="007C4FB9" w:rsidRPr="007D6FEF" w:rsidRDefault="007C4FB9" w:rsidP="007D6FEF">
            <w:pPr>
              <w:widowControl w:val="0"/>
              <w:jc w:val="both"/>
            </w:pPr>
            <w:r w:rsidRPr="007D6FEF">
              <w:t>("Общий принцип" = 0, "Специализированный" = 1)</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rPr>
                <w:highlight w:val="yellow"/>
                <w:lang w:val="en-US"/>
              </w:rPr>
            </w:pPr>
            <w:r w:rsidRPr="007D6FEF">
              <w:rPr>
                <w:lang w:val="en-US"/>
              </w:rPr>
              <w:t>SchoolRegistrationUID</w:t>
            </w:r>
          </w:p>
        </w:tc>
        <w:tc>
          <w:tcPr>
            <w:tcW w:w="833" w:type="pct"/>
          </w:tcPr>
          <w:p w:rsidR="007C4FB9" w:rsidRPr="007D6FEF" w:rsidRDefault="007C4FB9" w:rsidP="007D6FEF">
            <w:pPr>
              <w:widowControl w:val="0"/>
              <w:jc w:val="both"/>
            </w:pPr>
            <w:r w:rsidRPr="007D6FEF">
              <w:t>Уникальный идентификатор ОУ. Заполняется на основе данных об участниках, является основным (приоритетным) местом регистрации участника</w:t>
            </w:r>
          </w:p>
        </w:tc>
        <w:tc>
          <w:tcPr>
            <w:tcW w:w="833" w:type="pct"/>
          </w:tcPr>
          <w:p w:rsidR="007C4FB9" w:rsidRPr="007D6FEF" w:rsidRDefault="007C4FB9" w:rsidP="007D6FEF">
            <w:pPr>
              <w:widowControl w:val="0"/>
              <w:jc w:val="both"/>
            </w:pPr>
            <w:r w:rsidRPr="007D6FEF">
              <w:t>Любой набор символов</w:t>
            </w:r>
          </w:p>
        </w:tc>
        <w:tc>
          <w:tcPr>
            <w:tcW w:w="833" w:type="pct"/>
          </w:tcPr>
          <w:p w:rsidR="007C4FB9" w:rsidRPr="007D6FEF" w:rsidRDefault="007C4FB9" w:rsidP="007D6FEF">
            <w:pPr>
              <w:widowControl w:val="0"/>
              <w:jc w:val="both"/>
            </w:pPr>
            <w:r w:rsidRPr="007D6FEF">
              <w:t xml:space="preserve">(является ссылкой на поле </w:t>
            </w:r>
            <w:r w:rsidRPr="007D6FEF">
              <w:rPr>
                <w:lang w:val="en-US"/>
              </w:rPr>
              <w:t>UID</w:t>
            </w:r>
            <w:r w:rsidRPr="007D6FEF">
              <w:t xml:space="preserve"> таблицы rbd_ Schools)</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t>Study</w:t>
            </w:r>
          </w:p>
        </w:tc>
        <w:tc>
          <w:tcPr>
            <w:tcW w:w="833" w:type="pct"/>
          </w:tcPr>
          <w:p w:rsidR="007C4FB9" w:rsidRPr="007D6FEF" w:rsidRDefault="007C4FB9" w:rsidP="007D6FEF">
            <w:pPr>
              <w:widowControl w:val="0"/>
              <w:jc w:val="both"/>
            </w:pPr>
            <w:r w:rsidRPr="007D6FEF">
              <w:t>Код формы обучения</w:t>
            </w:r>
          </w:p>
        </w:tc>
        <w:tc>
          <w:tcPr>
            <w:tcW w:w="833" w:type="pct"/>
          </w:tcPr>
          <w:p w:rsidR="007C4FB9" w:rsidRPr="007D6FEF" w:rsidRDefault="007C4FB9" w:rsidP="007D6FEF">
            <w:pPr>
              <w:widowControl w:val="0"/>
              <w:jc w:val="both"/>
            </w:pPr>
          </w:p>
          <w:p w:rsidR="007C4FB9" w:rsidRPr="007D6FEF" w:rsidRDefault="007C4FB9" w:rsidP="007D6FEF">
            <w:pPr>
              <w:widowControl w:val="0"/>
              <w:jc w:val="both"/>
            </w:pPr>
            <w:r w:rsidRPr="007D6FEF">
              <w:t>В соотв со справочником</w:t>
            </w:r>
          </w:p>
        </w:tc>
        <w:tc>
          <w:tcPr>
            <w:tcW w:w="833" w:type="pct"/>
          </w:tcPr>
          <w:p w:rsidR="007C4FB9" w:rsidRPr="007D6FEF" w:rsidRDefault="007C4FB9" w:rsidP="007D6FEF">
            <w:pPr>
              <w:widowControl w:val="0"/>
              <w:jc w:val="both"/>
            </w:pPr>
            <w:r w:rsidRPr="007D6FEF">
              <w:t xml:space="preserve"> (является ссылкой на поле C</w:t>
            </w:r>
            <w:r w:rsidRPr="007D6FEF">
              <w:rPr>
                <w:lang w:val="en-US"/>
              </w:rPr>
              <w:t>ode</w:t>
            </w:r>
            <w:r w:rsidRPr="007D6FEF">
              <w:t xml:space="preserve"> таблицы rbdc_Study)</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p>
        </w:tc>
      </w:tr>
      <w:tr w:rsidR="007C4FB9" w:rsidRPr="007D6FEF">
        <w:tblPrEx>
          <w:tblLook w:val="01E0"/>
        </w:tblPrEx>
        <w:tc>
          <w:tcPr>
            <w:tcW w:w="833" w:type="pct"/>
          </w:tcPr>
          <w:p w:rsidR="007C4FB9" w:rsidRPr="007D6FEF" w:rsidRDefault="007C4FB9" w:rsidP="007D6FEF">
            <w:pPr>
              <w:widowControl w:val="0"/>
              <w:jc w:val="both"/>
            </w:pPr>
            <w:r w:rsidRPr="007D6FEF">
              <w:t>ParticipantCategory</w:t>
            </w:r>
          </w:p>
        </w:tc>
        <w:tc>
          <w:tcPr>
            <w:tcW w:w="833" w:type="pct"/>
          </w:tcPr>
          <w:p w:rsidR="007C4FB9" w:rsidRPr="007D6FEF" w:rsidRDefault="007C4FB9" w:rsidP="007D6FEF">
            <w:pPr>
              <w:widowControl w:val="0"/>
              <w:jc w:val="both"/>
            </w:pPr>
            <w:r w:rsidRPr="007D6FEF">
              <w:t>Категория участника ЕГЭ</w:t>
            </w:r>
          </w:p>
        </w:tc>
        <w:tc>
          <w:tcPr>
            <w:tcW w:w="833" w:type="pct"/>
          </w:tcPr>
          <w:p w:rsidR="007C4FB9" w:rsidRPr="007D6FEF" w:rsidRDefault="007C4FB9" w:rsidP="007D6FEF">
            <w:pPr>
              <w:widowControl w:val="0"/>
              <w:jc w:val="both"/>
            </w:pPr>
          </w:p>
          <w:p w:rsidR="007C4FB9" w:rsidRPr="007D6FEF" w:rsidRDefault="007C4FB9" w:rsidP="007D6FEF">
            <w:pPr>
              <w:widowControl w:val="0"/>
              <w:jc w:val="both"/>
            </w:pPr>
            <w:r w:rsidRPr="007D6FEF">
              <w:t>В соотв со справочником</w:t>
            </w:r>
          </w:p>
        </w:tc>
        <w:tc>
          <w:tcPr>
            <w:tcW w:w="833" w:type="pct"/>
          </w:tcPr>
          <w:p w:rsidR="007C4FB9" w:rsidRPr="007D6FEF" w:rsidRDefault="007C4FB9" w:rsidP="007D6FEF">
            <w:pPr>
              <w:widowControl w:val="0"/>
              <w:jc w:val="both"/>
            </w:pPr>
            <w:r w:rsidRPr="007D6FEF">
              <w:t>(является ссылкой на поле Category</w:t>
            </w:r>
            <w:r w:rsidRPr="007D6FEF">
              <w:rPr>
                <w:lang w:val="en-US"/>
              </w:rPr>
              <w:t>ID</w:t>
            </w:r>
            <w:r w:rsidRPr="007D6FEF">
              <w:t xml:space="preserve"> таблицы rbdc_ParticipantCategories)</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p>
        </w:tc>
      </w:tr>
    </w:tbl>
    <w:p w:rsidR="007C4FB9" w:rsidRPr="007D6FEF" w:rsidRDefault="007C4FB9" w:rsidP="007D6FEF">
      <w:pPr>
        <w:widowControl w:val="0"/>
        <w:ind w:left="1429"/>
        <w:jc w:val="both"/>
        <w:rPr>
          <w:b/>
          <w:bCs/>
        </w:rPr>
      </w:pPr>
    </w:p>
    <w:p w:rsidR="007C4FB9" w:rsidRPr="007D6FEF" w:rsidRDefault="007C4FB9" w:rsidP="00752049">
      <w:pPr>
        <w:pStyle w:val="Heading3"/>
        <w:keepNext w:val="0"/>
        <w:widowControl w:val="0"/>
        <w:spacing w:before="0"/>
        <w:jc w:val="both"/>
        <w:rPr>
          <w:rFonts w:ascii="Times New Roman" w:hAnsi="Times New Roman" w:cs="Times New Roman"/>
          <w:b w:val="0"/>
          <w:bCs w:val="0"/>
          <w:color w:val="auto"/>
        </w:rPr>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105" w:name="_Toc412027005"/>
      <w:r w:rsidRPr="007D6FEF">
        <w:rPr>
          <w:rFonts w:ascii="Times New Roman" w:hAnsi="Times New Roman" w:cs="Times New Roman"/>
          <w:color w:val="auto"/>
        </w:rPr>
        <w:t>Таблица [rbd_ParticipantsExams]</w:t>
      </w:r>
      <w:bookmarkEnd w:id="105"/>
    </w:p>
    <w:p w:rsidR="007C4FB9" w:rsidRPr="007D6FEF" w:rsidRDefault="007C4FB9" w:rsidP="00752049">
      <w:pPr>
        <w:keepNext/>
        <w:widowControl w:val="0"/>
        <w:ind w:firstLine="851"/>
        <w:jc w:val="both"/>
      </w:pPr>
      <w:r w:rsidRPr="007D6FEF">
        <w:t>Данные о выборе экзаменов участниками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7C4FB9" w:rsidRPr="007D6FEF">
        <w:trPr>
          <w:cantSplit/>
          <w:tblHeader/>
        </w:trPr>
        <w:tc>
          <w:tcPr>
            <w:tcW w:w="833" w:type="pct"/>
            <w:shd w:val="clear" w:color="auto" w:fill="D9D9D9"/>
            <w:vAlign w:val="center"/>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Описание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Справочник</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Длина поля</w:t>
            </w:r>
          </w:p>
        </w:tc>
        <w:tc>
          <w:tcPr>
            <w:tcW w:w="834" w:type="pct"/>
            <w:shd w:val="clear" w:color="auto" w:fill="D9D9D9"/>
            <w:vAlign w:val="center"/>
          </w:tcPr>
          <w:p w:rsidR="007C4FB9" w:rsidRPr="007D6FEF" w:rsidRDefault="007C4FB9" w:rsidP="007D6FEF">
            <w:pPr>
              <w:keepNext/>
              <w:widowControl w:val="0"/>
              <w:jc w:val="both"/>
              <w:rPr>
                <w:b/>
                <w:bCs/>
              </w:rPr>
            </w:pPr>
            <w:r w:rsidRPr="007D6FEF">
              <w:rPr>
                <w:b/>
                <w:bCs/>
              </w:rPr>
              <w:t>Обязательность</w:t>
            </w:r>
          </w:p>
        </w:tc>
      </w:tr>
      <w:tr w:rsidR="007C4FB9" w:rsidRPr="007D6FEF">
        <w:trPr>
          <w:cantSplit/>
        </w:trPr>
        <w:tc>
          <w:tcPr>
            <w:tcW w:w="833" w:type="pct"/>
          </w:tcPr>
          <w:p w:rsidR="007C4FB9" w:rsidRPr="007D6FEF" w:rsidRDefault="007C4FB9" w:rsidP="007D6FEF">
            <w:pPr>
              <w:widowControl w:val="0"/>
              <w:jc w:val="both"/>
              <w:rPr>
                <w:lang w:val="en-US"/>
              </w:rPr>
            </w:pPr>
            <w:r w:rsidRPr="007D6FEF">
              <w:rPr>
                <w:noProof/>
              </w:rPr>
              <w:t>Region</w:t>
            </w:r>
          </w:p>
        </w:tc>
        <w:tc>
          <w:tcPr>
            <w:tcW w:w="833" w:type="pct"/>
          </w:tcPr>
          <w:p w:rsidR="007C4FB9" w:rsidRPr="007D6FEF" w:rsidRDefault="007C4FB9" w:rsidP="007D6FEF">
            <w:pPr>
              <w:widowControl w:val="0"/>
              <w:jc w:val="both"/>
              <w:rPr>
                <w:lang w:val="en-US"/>
              </w:rPr>
            </w:pPr>
            <w:r w:rsidRPr="007D6FEF">
              <w:rPr>
                <w:lang w:val="en-US"/>
              </w:rPr>
              <w:t>Кодсубъекта РФ</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(является ссылкой на поле REGION таблицы rbdс_Regions)</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ParticipantUID</w:t>
            </w:r>
          </w:p>
        </w:tc>
        <w:tc>
          <w:tcPr>
            <w:tcW w:w="833" w:type="pct"/>
          </w:tcPr>
          <w:p w:rsidR="007C4FB9" w:rsidRPr="007D6FEF" w:rsidRDefault="007C4FB9" w:rsidP="007D6FEF">
            <w:pPr>
              <w:widowControl w:val="0"/>
              <w:jc w:val="both"/>
            </w:pPr>
            <w:r w:rsidRPr="007D6FEF">
              <w:t>Уникальный идентификатор участника</w:t>
            </w:r>
          </w:p>
        </w:tc>
        <w:tc>
          <w:tcPr>
            <w:tcW w:w="833" w:type="pct"/>
          </w:tcPr>
          <w:p w:rsidR="007C4FB9" w:rsidRPr="007D6FEF" w:rsidRDefault="007C4FB9" w:rsidP="007D6FEF">
            <w:pPr>
              <w:widowControl w:val="0"/>
              <w:jc w:val="both"/>
            </w:pPr>
            <w:r w:rsidRPr="007D6FEF">
              <w:t>Любой набор символов</w:t>
            </w:r>
          </w:p>
        </w:tc>
        <w:tc>
          <w:tcPr>
            <w:tcW w:w="833" w:type="pct"/>
            <w:vAlign w:val="center"/>
          </w:tcPr>
          <w:p w:rsidR="007C4FB9" w:rsidRPr="007D6FEF" w:rsidRDefault="007C4FB9" w:rsidP="007D6FEF">
            <w:pPr>
              <w:widowControl w:val="0"/>
              <w:jc w:val="both"/>
            </w:pPr>
            <w:r w:rsidRPr="007D6FEF">
              <w:t xml:space="preserve">(является ссылкой на поле </w:t>
            </w:r>
            <w:r w:rsidRPr="007D6FEF">
              <w:rPr>
                <w:lang w:val="en-US"/>
              </w:rPr>
              <w:t>UID</w:t>
            </w:r>
            <w:r w:rsidRPr="007D6FEF">
              <w:t xml:space="preserve"> таблицы rbd_Participants)</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Exam</w:t>
            </w:r>
          </w:p>
        </w:tc>
        <w:tc>
          <w:tcPr>
            <w:tcW w:w="833" w:type="pct"/>
          </w:tcPr>
          <w:p w:rsidR="007C4FB9" w:rsidRPr="007D6FEF" w:rsidRDefault="007C4FB9" w:rsidP="007D6FEF">
            <w:pPr>
              <w:widowControl w:val="0"/>
              <w:jc w:val="both"/>
            </w:pPr>
            <w:r w:rsidRPr="007D6FEF">
              <w:t>Идентификаторэкзамена</w:t>
            </w:r>
          </w:p>
        </w:tc>
        <w:tc>
          <w:tcPr>
            <w:tcW w:w="833" w:type="pct"/>
          </w:tcPr>
          <w:p w:rsidR="007C4FB9" w:rsidRPr="007D6FEF" w:rsidRDefault="007C4FB9" w:rsidP="007D6FEF">
            <w:pPr>
              <w:widowControl w:val="0"/>
              <w:jc w:val="both"/>
              <w:rPr>
                <w:lang w:val="en-US"/>
              </w:rPr>
            </w:pPr>
            <w:r w:rsidRPr="007D6FEF">
              <w:t>Целое число</w:t>
            </w:r>
          </w:p>
        </w:tc>
        <w:tc>
          <w:tcPr>
            <w:tcW w:w="833" w:type="pct"/>
            <w:vAlign w:val="center"/>
          </w:tcPr>
          <w:p w:rsidR="007C4FB9" w:rsidRPr="007D6FEF" w:rsidRDefault="007C4FB9" w:rsidP="007D6FEF">
            <w:pPr>
              <w:widowControl w:val="0"/>
              <w:jc w:val="both"/>
            </w:pPr>
            <w:r w:rsidRPr="007D6FEF">
              <w:t xml:space="preserve">(является ссылкой на поле </w:t>
            </w:r>
            <w:r w:rsidRPr="007D6FEF">
              <w:rPr>
                <w:lang w:val="en-US"/>
              </w:rPr>
              <w:t>ExamGlobalUID</w:t>
            </w:r>
            <w:r w:rsidRPr="007D6FEF">
              <w:t xml:space="preserve"> таблицы </w:t>
            </w:r>
            <w:r w:rsidRPr="007D6FEF">
              <w:rPr>
                <w:lang w:val="en-US"/>
              </w:rPr>
              <w:t>dat</w:t>
            </w:r>
            <w:r w:rsidRPr="007D6FEF">
              <w:t>_</w:t>
            </w:r>
            <w:r w:rsidRPr="007D6FEF">
              <w:rPr>
                <w:lang w:val="en-US"/>
              </w:rPr>
              <w:t>Exams</w:t>
            </w:r>
            <w:r w:rsidRPr="007D6FEF">
              <w:t>)</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bl>
    <w:p w:rsidR="007C4FB9" w:rsidRPr="007D6FEF" w:rsidRDefault="007C4FB9" w:rsidP="00752049">
      <w:pPr>
        <w:widowControl w:val="0"/>
        <w:ind w:left="1428"/>
        <w:jc w:val="both"/>
        <w:rPr>
          <w:b/>
          <w:bCs/>
        </w:rPr>
      </w:pPr>
    </w:p>
    <w:p w:rsidR="007C4FB9" w:rsidRPr="007D6FEF" w:rsidRDefault="007C4FB9" w:rsidP="00C91A3B">
      <w:pPr>
        <w:pStyle w:val="Heading3"/>
        <w:keepLines w:val="0"/>
        <w:widowControl w:val="0"/>
        <w:numPr>
          <w:ilvl w:val="2"/>
          <w:numId w:val="18"/>
        </w:numPr>
        <w:spacing w:before="120" w:after="60"/>
        <w:ind w:left="1428"/>
        <w:jc w:val="both"/>
        <w:rPr>
          <w:rFonts w:ascii="Times New Roman" w:hAnsi="Times New Roman" w:cs="Times New Roman"/>
          <w:color w:val="auto"/>
        </w:rPr>
      </w:pPr>
      <w:bookmarkStart w:id="106" w:name="_Toc412027006"/>
      <w:r w:rsidRPr="007D6FEF">
        <w:rPr>
          <w:rFonts w:ascii="Times New Roman" w:hAnsi="Times New Roman" w:cs="Times New Roman"/>
          <w:color w:val="auto"/>
        </w:rPr>
        <w:t>Таблица [rbd_ParticipantsExamsOnStation]</w:t>
      </w:r>
      <w:bookmarkEnd w:id="106"/>
    </w:p>
    <w:p w:rsidR="007C4FB9" w:rsidRPr="007D6FEF" w:rsidRDefault="007C4FB9" w:rsidP="00752049">
      <w:pPr>
        <w:keepNext/>
        <w:widowControl w:val="0"/>
        <w:ind w:firstLine="851"/>
        <w:jc w:val="both"/>
      </w:pPr>
      <w:r w:rsidRPr="007D6FEF">
        <w:t>Данные о распределении участников по ППЭ</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95"/>
        <w:gridCol w:w="1595"/>
        <w:gridCol w:w="1595"/>
        <w:gridCol w:w="1595"/>
        <w:gridCol w:w="1595"/>
        <w:gridCol w:w="1596"/>
      </w:tblGrid>
      <w:tr w:rsidR="007C4FB9" w:rsidRPr="007D6FEF">
        <w:trPr>
          <w:cantSplit/>
          <w:tblHeader/>
        </w:trPr>
        <w:tc>
          <w:tcPr>
            <w:tcW w:w="833" w:type="pct"/>
            <w:shd w:val="clear" w:color="auto" w:fill="D9D9D9"/>
            <w:tcMar>
              <w:top w:w="0" w:type="dxa"/>
              <w:left w:w="108" w:type="dxa"/>
              <w:bottom w:w="0" w:type="dxa"/>
              <w:right w:w="108" w:type="dxa"/>
            </w:tcMar>
            <w:vAlign w:val="center"/>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9D9D9"/>
            <w:tcMar>
              <w:top w:w="0" w:type="dxa"/>
              <w:left w:w="108" w:type="dxa"/>
              <w:bottom w:w="0" w:type="dxa"/>
              <w:right w:w="108" w:type="dxa"/>
            </w:tcMar>
            <w:vAlign w:val="center"/>
          </w:tcPr>
          <w:p w:rsidR="007C4FB9" w:rsidRPr="007D6FEF" w:rsidRDefault="007C4FB9" w:rsidP="007D6FEF">
            <w:pPr>
              <w:keepNext/>
              <w:widowControl w:val="0"/>
              <w:jc w:val="both"/>
              <w:rPr>
                <w:b/>
                <w:bCs/>
              </w:rPr>
            </w:pPr>
            <w:r w:rsidRPr="007D6FEF">
              <w:rPr>
                <w:b/>
                <w:bCs/>
              </w:rPr>
              <w:t>Описание поля</w:t>
            </w:r>
          </w:p>
        </w:tc>
        <w:tc>
          <w:tcPr>
            <w:tcW w:w="833" w:type="pct"/>
            <w:shd w:val="clear" w:color="auto" w:fill="D9D9D9"/>
            <w:tcMar>
              <w:top w:w="0" w:type="dxa"/>
              <w:left w:w="108" w:type="dxa"/>
              <w:bottom w:w="0" w:type="dxa"/>
              <w:right w:w="108" w:type="dxa"/>
            </w:tcMar>
            <w:vAlign w:val="center"/>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9D9D9"/>
            <w:tcMar>
              <w:top w:w="0" w:type="dxa"/>
              <w:left w:w="108" w:type="dxa"/>
              <w:bottom w:w="0" w:type="dxa"/>
              <w:right w:w="108" w:type="dxa"/>
            </w:tcMar>
            <w:vAlign w:val="center"/>
          </w:tcPr>
          <w:p w:rsidR="007C4FB9" w:rsidRPr="007D6FEF" w:rsidRDefault="007C4FB9" w:rsidP="007D6FEF">
            <w:pPr>
              <w:keepNext/>
              <w:widowControl w:val="0"/>
              <w:jc w:val="both"/>
              <w:rPr>
                <w:b/>
                <w:bCs/>
              </w:rPr>
            </w:pPr>
            <w:r w:rsidRPr="007D6FEF">
              <w:rPr>
                <w:b/>
                <w:bCs/>
              </w:rPr>
              <w:t>Справочник</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Длина поля</w:t>
            </w:r>
          </w:p>
        </w:tc>
        <w:tc>
          <w:tcPr>
            <w:tcW w:w="834" w:type="pct"/>
            <w:shd w:val="clear" w:color="auto" w:fill="D9D9D9"/>
            <w:tcMar>
              <w:top w:w="0" w:type="dxa"/>
              <w:left w:w="108" w:type="dxa"/>
              <w:bottom w:w="0" w:type="dxa"/>
              <w:right w:w="108" w:type="dxa"/>
            </w:tcMar>
            <w:vAlign w:val="center"/>
          </w:tcPr>
          <w:p w:rsidR="007C4FB9" w:rsidRPr="007D6FEF" w:rsidRDefault="007C4FB9" w:rsidP="007D6FEF">
            <w:pPr>
              <w:keepNext/>
              <w:widowControl w:val="0"/>
              <w:jc w:val="both"/>
              <w:rPr>
                <w:b/>
                <w:bCs/>
              </w:rPr>
            </w:pPr>
            <w:r w:rsidRPr="007D6FEF">
              <w:rPr>
                <w:b/>
                <w:bCs/>
              </w:rPr>
              <w:t>Обязательность</w:t>
            </w:r>
          </w:p>
        </w:tc>
      </w:tr>
      <w:tr w:rsidR="007C4FB9" w:rsidRPr="007D6FEF">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Region</w:t>
            </w:r>
          </w:p>
        </w:tc>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Кодсубъекта РФ</w:t>
            </w:r>
          </w:p>
        </w:tc>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число (4 байта)</w:t>
            </w:r>
          </w:p>
        </w:tc>
        <w:tc>
          <w:tcPr>
            <w:tcW w:w="833" w:type="pct"/>
            <w:tcMar>
              <w:top w:w="0" w:type="dxa"/>
              <w:left w:w="108" w:type="dxa"/>
              <w:bottom w:w="0" w:type="dxa"/>
              <w:right w:w="108" w:type="dxa"/>
            </w:tcMar>
          </w:tcPr>
          <w:p w:rsidR="007C4FB9" w:rsidRPr="007D6FEF" w:rsidRDefault="007C4FB9" w:rsidP="007D6FEF">
            <w:pPr>
              <w:widowControl w:val="0"/>
              <w:jc w:val="both"/>
            </w:pPr>
            <w:r w:rsidRPr="007D6FEF">
              <w:t>(является ссылкой на поле REGION таблицы rbdс_Regions)</w:t>
            </w:r>
          </w:p>
        </w:tc>
        <w:tc>
          <w:tcPr>
            <w:tcW w:w="833" w:type="pct"/>
          </w:tcPr>
          <w:p w:rsidR="007C4FB9" w:rsidRPr="007D6FEF" w:rsidRDefault="007C4FB9" w:rsidP="007D6FEF">
            <w:pPr>
              <w:widowControl w:val="0"/>
              <w:jc w:val="both"/>
            </w:pPr>
          </w:p>
        </w:tc>
        <w:tc>
          <w:tcPr>
            <w:tcW w:w="834" w:type="pct"/>
            <w:tcMar>
              <w:top w:w="0" w:type="dxa"/>
              <w:left w:w="108" w:type="dxa"/>
              <w:bottom w:w="0" w:type="dxa"/>
              <w:right w:w="108" w:type="dxa"/>
            </w:tcMar>
          </w:tcPr>
          <w:p w:rsidR="007C4FB9" w:rsidRPr="007D6FEF" w:rsidRDefault="007C4FB9" w:rsidP="007D6FEF">
            <w:pPr>
              <w:widowControl w:val="0"/>
              <w:jc w:val="both"/>
            </w:pPr>
            <w:r w:rsidRPr="007D6FEF">
              <w:rPr>
                <w:b/>
                <w:bCs/>
              </w:rPr>
              <w:t>Обязательно</w:t>
            </w:r>
          </w:p>
        </w:tc>
      </w:tr>
      <w:tr w:rsidR="007C4FB9" w:rsidRPr="007D6FEF">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ParticipantUID</w:t>
            </w:r>
          </w:p>
        </w:tc>
        <w:tc>
          <w:tcPr>
            <w:tcW w:w="833" w:type="pct"/>
            <w:tcMar>
              <w:top w:w="0" w:type="dxa"/>
              <w:left w:w="108" w:type="dxa"/>
              <w:bottom w:w="0" w:type="dxa"/>
              <w:right w:w="108" w:type="dxa"/>
            </w:tcMar>
          </w:tcPr>
          <w:p w:rsidR="007C4FB9" w:rsidRPr="007D6FEF" w:rsidRDefault="007C4FB9" w:rsidP="007D6FEF">
            <w:pPr>
              <w:widowControl w:val="0"/>
              <w:jc w:val="both"/>
            </w:pPr>
            <w:r w:rsidRPr="007D6FEF">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7C4FB9" w:rsidRPr="007D6FEF" w:rsidRDefault="007C4FB9" w:rsidP="007D6FEF">
            <w:pPr>
              <w:widowControl w:val="0"/>
              <w:jc w:val="both"/>
            </w:pPr>
            <w:r w:rsidRPr="007D6FEF">
              <w:t>Любой набор символов</w:t>
            </w:r>
          </w:p>
        </w:tc>
        <w:tc>
          <w:tcPr>
            <w:tcW w:w="833" w:type="pct"/>
            <w:tcMar>
              <w:top w:w="0" w:type="dxa"/>
              <w:left w:w="108" w:type="dxa"/>
              <w:bottom w:w="0" w:type="dxa"/>
              <w:right w:w="108" w:type="dxa"/>
            </w:tcMar>
          </w:tcPr>
          <w:p w:rsidR="007C4FB9" w:rsidRPr="007D6FEF" w:rsidRDefault="007C4FB9" w:rsidP="007D6FEF">
            <w:pPr>
              <w:widowControl w:val="0"/>
              <w:jc w:val="both"/>
            </w:pPr>
            <w:r w:rsidRPr="007D6FEF">
              <w:t xml:space="preserve">(является ссылкой на поле </w:t>
            </w:r>
            <w:r w:rsidRPr="007D6FEF">
              <w:rPr>
                <w:lang w:val="en-US"/>
              </w:rPr>
              <w:t>UID</w:t>
            </w:r>
            <w:r w:rsidRPr="007D6FEF">
              <w:t xml:space="preserve"> таблицы rbd_Participants)</w:t>
            </w:r>
          </w:p>
        </w:tc>
        <w:tc>
          <w:tcPr>
            <w:tcW w:w="833" w:type="pct"/>
            <w:vAlign w:val="center"/>
          </w:tcPr>
          <w:p w:rsidR="007C4FB9" w:rsidRPr="007D6FEF" w:rsidRDefault="007C4FB9" w:rsidP="007D6FEF">
            <w:pPr>
              <w:widowControl w:val="0"/>
              <w:jc w:val="both"/>
            </w:pPr>
          </w:p>
        </w:tc>
        <w:tc>
          <w:tcPr>
            <w:tcW w:w="834" w:type="pct"/>
            <w:tcMar>
              <w:top w:w="0" w:type="dxa"/>
              <w:left w:w="108" w:type="dxa"/>
              <w:bottom w:w="0" w:type="dxa"/>
              <w:right w:w="108" w:type="dxa"/>
            </w:tcMar>
          </w:tcPr>
          <w:p w:rsidR="007C4FB9" w:rsidRPr="007D6FEF" w:rsidRDefault="007C4FB9" w:rsidP="007D6FEF">
            <w:pPr>
              <w:widowControl w:val="0"/>
              <w:jc w:val="both"/>
            </w:pPr>
            <w:r w:rsidRPr="007D6FEF">
              <w:rPr>
                <w:b/>
                <w:bCs/>
              </w:rPr>
              <w:t>Обязательно</w:t>
            </w:r>
          </w:p>
        </w:tc>
      </w:tr>
      <w:tr w:rsidR="007C4FB9" w:rsidRPr="007D6FEF">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StationUID</w:t>
            </w:r>
          </w:p>
        </w:tc>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Ссылкана ППЭ</w:t>
            </w:r>
          </w:p>
        </w:tc>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GUID (16 байт)</w:t>
            </w:r>
          </w:p>
        </w:tc>
        <w:tc>
          <w:tcPr>
            <w:tcW w:w="833" w:type="pct"/>
            <w:tcMar>
              <w:top w:w="0" w:type="dxa"/>
              <w:left w:w="108" w:type="dxa"/>
              <w:bottom w:w="0" w:type="dxa"/>
              <w:right w:w="108" w:type="dxa"/>
            </w:tcMar>
          </w:tcPr>
          <w:p w:rsidR="007C4FB9" w:rsidRPr="007D6FEF" w:rsidRDefault="007C4FB9" w:rsidP="007D6FEF">
            <w:pPr>
              <w:widowControl w:val="0"/>
              <w:jc w:val="both"/>
            </w:pPr>
            <w:r w:rsidRPr="007D6FEF">
              <w:t xml:space="preserve">(является ссылкой на поле </w:t>
            </w:r>
            <w:r w:rsidRPr="007D6FEF">
              <w:rPr>
                <w:lang w:val="en-US"/>
              </w:rPr>
              <w:t>UID</w:t>
            </w:r>
            <w:r w:rsidRPr="007D6FEF">
              <w:t xml:space="preserve"> таблицы rbd_</w:t>
            </w:r>
            <w:r w:rsidRPr="007D6FEF">
              <w:rPr>
                <w:lang w:val="en-US"/>
              </w:rPr>
              <w:t>Stations</w:t>
            </w:r>
            <w:r w:rsidRPr="007D6FEF">
              <w:t>)</w:t>
            </w:r>
          </w:p>
        </w:tc>
        <w:tc>
          <w:tcPr>
            <w:tcW w:w="833" w:type="pct"/>
          </w:tcPr>
          <w:p w:rsidR="007C4FB9" w:rsidRPr="007D6FEF" w:rsidRDefault="007C4FB9" w:rsidP="007D6FEF">
            <w:pPr>
              <w:widowControl w:val="0"/>
              <w:jc w:val="both"/>
            </w:pPr>
          </w:p>
        </w:tc>
        <w:tc>
          <w:tcPr>
            <w:tcW w:w="834" w:type="pct"/>
            <w:tcMar>
              <w:top w:w="0" w:type="dxa"/>
              <w:left w:w="108" w:type="dxa"/>
              <w:bottom w:w="0" w:type="dxa"/>
              <w:right w:w="108" w:type="dxa"/>
            </w:tcMar>
          </w:tcPr>
          <w:p w:rsidR="007C4FB9" w:rsidRPr="007D6FEF" w:rsidRDefault="007C4FB9" w:rsidP="007D6FEF">
            <w:pPr>
              <w:widowControl w:val="0"/>
              <w:jc w:val="both"/>
            </w:pPr>
            <w:r w:rsidRPr="007D6FEF">
              <w:rPr>
                <w:b/>
                <w:bCs/>
              </w:rPr>
              <w:t>Обязательно</w:t>
            </w:r>
          </w:p>
        </w:tc>
      </w:tr>
      <w:tr w:rsidR="007C4FB9" w:rsidRPr="007D6FEF">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Exam</w:t>
            </w:r>
          </w:p>
        </w:tc>
        <w:tc>
          <w:tcPr>
            <w:tcW w:w="833" w:type="pct"/>
            <w:tcMar>
              <w:top w:w="0" w:type="dxa"/>
              <w:left w:w="108" w:type="dxa"/>
              <w:bottom w:w="0" w:type="dxa"/>
              <w:right w:w="108" w:type="dxa"/>
            </w:tcMar>
          </w:tcPr>
          <w:p w:rsidR="007C4FB9" w:rsidRPr="007D6FEF" w:rsidRDefault="007C4FB9" w:rsidP="007D6FEF">
            <w:pPr>
              <w:widowControl w:val="0"/>
              <w:jc w:val="both"/>
            </w:pPr>
            <w:r w:rsidRPr="007D6FEF">
              <w:t xml:space="preserve">Идентификатор экзамена (совпадает с полем </w:t>
            </w:r>
            <w:r w:rsidRPr="007D6FEF">
              <w:rPr>
                <w:lang w:val="en-US"/>
              </w:rPr>
              <w:t>dat</w:t>
            </w:r>
            <w:r w:rsidRPr="007D6FEF">
              <w:t>_</w:t>
            </w:r>
            <w:r w:rsidRPr="007D6FEF">
              <w:rPr>
                <w:lang w:val="en-US"/>
              </w:rPr>
              <w:t>Exams</w:t>
            </w:r>
            <w:r w:rsidRPr="007D6FEF">
              <w:t>.</w:t>
            </w:r>
            <w:r w:rsidRPr="007D6FEF">
              <w:rPr>
                <w:lang w:val="en-US"/>
              </w:rPr>
              <w:t>ExamGlobalID</w:t>
            </w:r>
            <w:r w:rsidRPr="007D6FEF">
              <w:t>)</w:t>
            </w:r>
          </w:p>
        </w:tc>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число (4 байта)</w:t>
            </w:r>
          </w:p>
        </w:tc>
        <w:tc>
          <w:tcPr>
            <w:tcW w:w="833" w:type="pct"/>
            <w:tcMar>
              <w:top w:w="0" w:type="dxa"/>
              <w:left w:w="108" w:type="dxa"/>
              <w:bottom w:w="0" w:type="dxa"/>
              <w:right w:w="108" w:type="dxa"/>
            </w:tcMar>
          </w:tcPr>
          <w:p w:rsidR="007C4FB9" w:rsidRPr="007D6FEF" w:rsidRDefault="007C4FB9" w:rsidP="007D6FEF">
            <w:pPr>
              <w:widowControl w:val="0"/>
              <w:jc w:val="both"/>
            </w:pPr>
            <w:r w:rsidRPr="007D6FEF">
              <w:t xml:space="preserve">(является ссылкой на поле </w:t>
            </w:r>
            <w:r w:rsidRPr="007D6FEF">
              <w:rPr>
                <w:lang w:val="en-US"/>
              </w:rPr>
              <w:t>ExamGlobalID</w:t>
            </w:r>
            <w:r w:rsidRPr="007D6FEF">
              <w:t xml:space="preserve"> таблицы dat_Exams)</w:t>
            </w:r>
          </w:p>
        </w:tc>
        <w:tc>
          <w:tcPr>
            <w:tcW w:w="833" w:type="pct"/>
          </w:tcPr>
          <w:p w:rsidR="007C4FB9" w:rsidRPr="007D6FEF" w:rsidRDefault="007C4FB9" w:rsidP="007D6FEF">
            <w:pPr>
              <w:widowControl w:val="0"/>
              <w:jc w:val="both"/>
            </w:pPr>
          </w:p>
        </w:tc>
        <w:tc>
          <w:tcPr>
            <w:tcW w:w="834" w:type="pct"/>
            <w:tcMar>
              <w:top w:w="0" w:type="dxa"/>
              <w:left w:w="108" w:type="dxa"/>
              <w:bottom w:w="0" w:type="dxa"/>
              <w:right w:w="108" w:type="dxa"/>
            </w:tcMar>
          </w:tcPr>
          <w:p w:rsidR="007C4FB9" w:rsidRPr="007D6FEF" w:rsidRDefault="007C4FB9" w:rsidP="007D6FEF">
            <w:pPr>
              <w:widowControl w:val="0"/>
              <w:jc w:val="both"/>
            </w:pPr>
            <w:r w:rsidRPr="007D6FEF">
              <w:rPr>
                <w:b/>
                <w:bCs/>
              </w:rPr>
              <w:t>Обязательно</w:t>
            </w:r>
          </w:p>
        </w:tc>
      </w:tr>
    </w:tbl>
    <w:p w:rsidR="007C4FB9" w:rsidRPr="007D6FEF" w:rsidRDefault="007C4FB9" w:rsidP="00752049">
      <w:pPr>
        <w:pStyle w:val="BodyTextIndent"/>
        <w:widowControl w:val="0"/>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107" w:name="_Toc412027007"/>
      <w:r w:rsidRPr="007D6FEF">
        <w:rPr>
          <w:rFonts w:ascii="Times New Roman" w:hAnsi="Times New Roman" w:cs="Times New Roman"/>
          <w:color w:val="auto"/>
        </w:rPr>
        <w:t>Таблица [rbd_Schools]</w:t>
      </w:r>
      <w:bookmarkEnd w:id="107"/>
    </w:p>
    <w:p w:rsidR="007C4FB9" w:rsidRPr="007D6FEF" w:rsidRDefault="007C4FB9" w:rsidP="00752049">
      <w:pPr>
        <w:keepNext/>
        <w:widowControl w:val="0"/>
        <w:ind w:firstLine="851"/>
        <w:jc w:val="both"/>
      </w:pPr>
      <w:r w:rsidRPr="007D6FEF">
        <w:t>Справочник образовательных учреждений субъекта Российской Федерации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7C4FB9" w:rsidRPr="007D6FEF">
        <w:trPr>
          <w:cantSplit/>
          <w:tblHeader/>
        </w:trPr>
        <w:tc>
          <w:tcPr>
            <w:tcW w:w="833" w:type="pct"/>
            <w:shd w:val="clear" w:color="auto" w:fill="D9D9D9"/>
            <w:vAlign w:val="center"/>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Описание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Справочник</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Длина поля</w:t>
            </w:r>
          </w:p>
        </w:tc>
        <w:tc>
          <w:tcPr>
            <w:tcW w:w="834" w:type="pct"/>
            <w:shd w:val="clear" w:color="auto" w:fill="D9D9D9"/>
            <w:vAlign w:val="center"/>
          </w:tcPr>
          <w:p w:rsidR="007C4FB9" w:rsidRPr="007D6FEF" w:rsidRDefault="007C4FB9" w:rsidP="007D6FEF">
            <w:pPr>
              <w:keepNext/>
              <w:widowControl w:val="0"/>
              <w:jc w:val="both"/>
              <w:rPr>
                <w:b/>
                <w:bCs/>
              </w:rPr>
            </w:pPr>
            <w:r w:rsidRPr="007D6FEF">
              <w:rPr>
                <w:b/>
                <w:bCs/>
              </w:rPr>
              <w:t>Обязательность</w:t>
            </w:r>
          </w:p>
        </w:tc>
      </w:tr>
      <w:tr w:rsidR="007C4FB9" w:rsidRPr="007D6FEF">
        <w:trPr>
          <w:cantSplit/>
        </w:trPr>
        <w:tc>
          <w:tcPr>
            <w:tcW w:w="833" w:type="pct"/>
          </w:tcPr>
          <w:p w:rsidR="007C4FB9" w:rsidRPr="007D6FEF" w:rsidRDefault="007C4FB9" w:rsidP="007D6FEF">
            <w:pPr>
              <w:widowControl w:val="0"/>
              <w:jc w:val="both"/>
            </w:pPr>
            <w:r w:rsidRPr="007D6FEF">
              <w:rPr>
                <w:lang w:val="en-US"/>
              </w:rPr>
              <w:t>UID</w:t>
            </w:r>
          </w:p>
        </w:tc>
        <w:tc>
          <w:tcPr>
            <w:tcW w:w="833" w:type="pct"/>
          </w:tcPr>
          <w:p w:rsidR="007C4FB9" w:rsidRPr="007D6FEF" w:rsidRDefault="007C4FB9" w:rsidP="007D6FEF">
            <w:pPr>
              <w:widowControl w:val="0"/>
              <w:jc w:val="both"/>
            </w:pPr>
            <w:r w:rsidRPr="007D6FEF">
              <w:t>Уникальный идентификатор</w:t>
            </w:r>
          </w:p>
        </w:tc>
        <w:tc>
          <w:tcPr>
            <w:tcW w:w="833" w:type="pct"/>
          </w:tcPr>
          <w:p w:rsidR="007C4FB9" w:rsidRPr="007D6FEF" w:rsidRDefault="007C4FB9" w:rsidP="007D6FEF">
            <w:pPr>
              <w:widowControl w:val="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rPr>
                <w:lang w:val="en-US"/>
              </w:rPr>
              <w:t xml:space="preserve">16 </w:t>
            </w:r>
            <w:r w:rsidRPr="007D6FEF">
              <w:t>байт</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rPr>
                <w:lang w:val="en-US"/>
              </w:rPr>
            </w:pPr>
            <w:r w:rsidRPr="007D6FEF">
              <w:rPr>
                <w:noProof/>
              </w:rPr>
              <w:t>Region</w:t>
            </w:r>
          </w:p>
        </w:tc>
        <w:tc>
          <w:tcPr>
            <w:tcW w:w="833" w:type="pct"/>
          </w:tcPr>
          <w:p w:rsidR="007C4FB9" w:rsidRPr="007D6FEF" w:rsidRDefault="007C4FB9" w:rsidP="007D6FEF">
            <w:pPr>
              <w:widowControl w:val="0"/>
              <w:jc w:val="both"/>
              <w:rPr>
                <w:lang w:val="en-US"/>
              </w:rPr>
            </w:pPr>
            <w:r w:rsidRPr="007D6FEF">
              <w:t>Код субъекта РФ</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(является ссылкой на поле REGION таблицы rbdс_Regions)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GovernmentUID</w:t>
            </w:r>
          </w:p>
        </w:tc>
        <w:tc>
          <w:tcPr>
            <w:tcW w:w="833" w:type="pct"/>
          </w:tcPr>
          <w:p w:rsidR="007C4FB9" w:rsidRPr="007D6FEF" w:rsidRDefault="007C4FB9" w:rsidP="007D6FEF">
            <w:pPr>
              <w:widowControl w:val="0"/>
              <w:jc w:val="both"/>
            </w:pPr>
            <w:r w:rsidRPr="007D6FEF">
              <w:t>ОУО, которому непосредственно подчинено ОУ</w:t>
            </w:r>
          </w:p>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Любой набор символов</w:t>
            </w:r>
          </w:p>
        </w:tc>
        <w:tc>
          <w:tcPr>
            <w:tcW w:w="833" w:type="pct"/>
          </w:tcPr>
          <w:p w:rsidR="007C4FB9" w:rsidRPr="007D6FEF" w:rsidRDefault="007C4FB9" w:rsidP="007D6FEF">
            <w:pPr>
              <w:widowControl w:val="0"/>
              <w:jc w:val="both"/>
            </w:pPr>
            <w:r w:rsidRPr="007D6FEF">
              <w:t xml:space="preserve">(является ссылкой на поле </w:t>
            </w:r>
            <w:r w:rsidRPr="007D6FEF">
              <w:rPr>
                <w:lang w:val="en-US"/>
              </w:rPr>
              <w:t>UID</w:t>
            </w:r>
            <w:r w:rsidRPr="007D6FEF">
              <w:t xml:space="preserve"> таблицы rbd_ Governments)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SchoolCode</w:t>
            </w:r>
          </w:p>
        </w:tc>
        <w:tc>
          <w:tcPr>
            <w:tcW w:w="833" w:type="pct"/>
          </w:tcPr>
          <w:p w:rsidR="007C4FB9" w:rsidRPr="007D6FEF" w:rsidRDefault="007C4FB9" w:rsidP="007D6FEF">
            <w:pPr>
              <w:widowControl w:val="0"/>
              <w:jc w:val="both"/>
            </w:pPr>
            <w:r w:rsidRPr="007D6FEF">
              <w:t>Код ОУ</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6 знаков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SchoolName</w:t>
            </w:r>
          </w:p>
        </w:tc>
        <w:tc>
          <w:tcPr>
            <w:tcW w:w="833" w:type="pct"/>
          </w:tcPr>
          <w:p w:rsidR="007C4FB9" w:rsidRPr="007D6FEF" w:rsidRDefault="007C4FB9" w:rsidP="007D6FEF">
            <w:pPr>
              <w:widowControl w:val="0"/>
              <w:jc w:val="both"/>
            </w:pPr>
            <w:r w:rsidRPr="007D6FEF">
              <w:t>Полное наименование ОУ</w:t>
            </w:r>
          </w:p>
        </w:tc>
        <w:tc>
          <w:tcPr>
            <w:tcW w:w="833" w:type="pct"/>
          </w:tcPr>
          <w:p w:rsidR="007C4FB9" w:rsidRPr="007D6FEF" w:rsidRDefault="007C4FB9" w:rsidP="007D6FEF">
            <w:pPr>
              <w:widowControl w:val="0"/>
              <w:jc w:val="both"/>
            </w:pPr>
            <w:r w:rsidRPr="007D6FEF">
              <w:t>Буквы кириллицы, знак минус/тире “-”, пробел, круглые скобки «№» цифры, кавычки</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255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SchoolKind</w:t>
            </w:r>
          </w:p>
        </w:tc>
        <w:tc>
          <w:tcPr>
            <w:tcW w:w="833" w:type="pct"/>
          </w:tcPr>
          <w:p w:rsidR="007C4FB9" w:rsidRPr="007D6FEF" w:rsidRDefault="007C4FB9" w:rsidP="007D6FEF">
            <w:pPr>
              <w:widowControl w:val="0"/>
              <w:jc w:val="both"/>
            </w:pPr>
            <w:r w:rsidRPr="007D6FEF">
              <w:t>Ссылка на тип ОУ</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(является ссылкой на поле SchoolKindID таблицы rbdс_ School</w:t>
            </w:r>
            <w:r w:rsidRPr="007D6FEF">
              <w:rPr>
                <w:lang w:val="en-US"/>
              </w:rPr>
              <w:t>Kinds</w:t>
            </w:r>
            <w:r w:rsidRPr="007D6FEF">
              <w:t>)</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SchoolProperty</w:t>
            </w:r>
          </w:p>
        </w:tc>
        <w:tc>
          <w:tcPr>
            <w:tcW w:w="833" w:type="pct"/>
          </w:tcPr>
          <w:p w:rsidR="007C4FB9" w:rsidRPr="007D6FEF" w:rsidRDefault="007C4FB9" w:rsidP="007D6FEF">
            <w:pPr>
              <w:widowControl w:val="0"/>
              <w:jc w:val="both"/>
            </w:pPr>
            <w:r w:rsidRPr="007D6FEF">
              <w:t>Организационно-правовая форма</w:t>
            </w:r>
          </w:p>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(является ссылкой на поле SchoolPropertyID таблицы rbdс_ SchoolProperties)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t>AreaUID</w:t>
            </w:r>
          </w:p>
        </w:tc>
        <w:tc>
          <w:tcPr>
            <w:tcW w:w="833" w:type="pct"/>
          </w:tcPr>
          <w:p w:rsidR="007C4FB9" w:rsidRPr="007D6FEF" w:rsidRDefault="007C4FB9" w:rsidP="007D6FEF">
            <w:pPr>
              <w:widowControl w:val="0"/>
              <w:jc w:val="both"/>
            </w:pPr>
            <w:r w:rsidRPr="007D6FEF">
              <w:t>АТЕ, на территории которой находится  ОУ</w:t>
            </w:r>
          </w:p>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Любой набор символов</w:t>
            </w:r>
          </w:p>
        </w:tc>
        <w:tc>
          <w:tcPr>
            <w:tcW w:w="833" w:type="pct"/>
          </w:tcPr>
          <w:p w:rsidR="007C4FB9" w:rsidRPr="007D6FEF" w:rsidRDefault="007C4FB9" w:rsidP="007D6FEF">
            <w:pPr>
              <w:widowControl w:val="0"/>
              <w:jc w:val="both"/>
            </w:pPr>
            <w:r w:rsidRPr="007D6FEF">
              <w:t xml:space="preserve">(является ссылкой на поле </w:t>
            </w:r>
            <w:r w:rsidRPr="007D6FEF">
              <w:rPr>
                <w:lang w:val="en-US"/>
              </w:rPr>
              <w:t>UID</w:t>
            </w:r>
            <w:r w:rsidRPr="007D6FEF">
              <w:t xml:space="preserve"> таблицы rbd_ Areas)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p>
        </w:tc>
      </w:tr>
      <w:tr w:rsidR="007C4FB9" w:rsidRPr="007D6FEF">
        <w:trPr>
          <w:cantSplit/>
        </w:trPr>
        <w:tc>
          <w:tcPr>
            <w:tcW w:w="833" w:type="pct"/>
          </w:tcPr>
          <w:p w:rsidR="007C4FB9" w:rsidRPr="007D6FEF" w:rsidRDefault="007C4FB9" w:rsidP="007D6FEF">
            <w:pPr>
              <w:widowControl w:val="0"/>
              <w:jc w:val="both"/>
            </w:pPr>
            <w:r w:rsidRPr="007D6FEF">
              <w:t>TownType</w:t>
            </w:r>
          </w:p>
        </w:tc>
        <w:tc>
          <w:tcPr>
            <w:tcW w:w="833" w:type="pct"/>
          </w:tcPr>
          <w:p w:rsidR="007C4FB9" w:rsidRPr="007D6FEF" w:rsidRDefault="007C4FB9" w:rsidP="007D6FEF">
            <w:pPr>
              <w:widowControl w:val="0"/>
              <w:jc w:val="both"/>
            </w:pPr>
            <w:r w:rsidRPr="007D6FEF">
              <w:t>Тип населенного пункта, где расположено ОУ</w:t>
            </w:r>
          </w:p>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 xml:space="preserve">Целое число. </w:t>
            </w:r>
          </w:p>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(является ссылкой на поле TownTypes ID таблицы rbd</w:t>
            </w:r>
            <w:r w:rsidRPr="007D6FEF">
              <w:rPr>
                <w:lang w:val="en-US"/>
              </w:rPr>
              <w:t>c</w:t>
            </w:r>
            <w:r w:rsidRPr="007D6FEF">
              <w:t>_ TownTypes)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t>IsTOM</w:t>
            </w:r>
          </w:p>
        </w:tc>
        <w:tc>
          <w:tcPr>
            <w:tcW w:w="833" w:type="pct"/>
          </w:tcPr>
          <w:p w:rsidR="007C4FB9" w:rsidRPr="007D6FEF" w:rsidRDefault="007C4FB9" w:rsidP="007D6FEF">
            <w:pPr>
              <w:widowControl w:val="0"/>
              <w:jc w:val="both"/>
            </w:pPr>
            <w:r w:rsidRPr="007D6FEF">
              <w:t xml:space="preserve">Флаг расположении ОУ в ТОМ </w:t>
            </w:r>
          </w:p>
        </w:tc>
        <w:tc>
          <w:tcPr>
            <w:tcW w:w="833" w:type="pct"/>
          </w:tcPr>
          <w:p w:rsidR="007C4FB9" w:rsidRPr="007D6FEF" w:rsidRDefault="007C4FB9" w:rsidP="007D6FEF">
            <w:pPr>
              <w:widowControl w:val="0"/>
              <w:jc w:val="both"/>
            </w:pPr>
            <w:r w:rsidRPr="007D6FEF">
              <w:t>Целое число</w:t>
            </w:r>
          </w:p>
          <w:p w:rsidR="007C4FB9" w:rsidRPr="007D6FEF" w:rsidRDefault="007C4FB9" w:rsidP="007D6FEF">
            <w:pPr>
              <w:widowControl w:val="0"/>
              <w:jc w:val="both"/>
            </w:pPr>
            <w:r w:rsidRPr="007D6FEF">
              <w:t>Целое число. Цифры 0 и 1</w:t>
            </w:r>
          </w:p>
        </w:tc>
        <w:tc>
          <w:tcPr>
            <w:tcW w:w="833" w:type="pct"/>
          </w:tcPr>
          <w:p w:rsidR="007C4FB9" w:rsidRPr="007D6FEF" w:rsidRDefault="007C4FB9" w:rsidP="007D6FEF">
            <w:pPr>
              <w:widowControl w:val="0"/>
              <w:jc w:val="both"/>
            </w:pPr>
            <w:r w:rsidRPr="007D6FEF">
              <w:t>(0/false – обычное ОУ, 1/true – ОУ в ТОМ)</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t>LawAddress</w:t>
            </w:r>
          </w:p>
        </w:tc>
        <w:tc>
          <w:tcPr>
            <w:tcW w:w="833" w:type="pct"/>
          </w:tcPr>
          <w:p w:rsidR="007C4FB9" w:rsidRPr="007D6FEF" w:rsidRDefault="007C4FB9" w:rsidP="007D6FEF">
            <w:pPr>
              <w:widowControl w:val="0"/>
              <w:jc w:val="both"/>
            </w:pPr>
            <w:r w:rsidRPr="007D6FEF">
              <w:t>Юридический адрес ОУ, включая почтовый индекс</w:t>
            </w:r>
          </w:p>
        </w:tc>
        <w:tc>
          <w:tcPr>
            <w:tcW w:w="833" w:type="pct"/>
          </w:tcPr>
          <w:p w:rsidR="007C4FB9" w:rsidRPr="007D6FEF" w:rsidRDefault="007C4FB9" w:rsidP="007D6FEF">
            <w:pPr>
              <w:widowControl w:val="0"/>
              <w:jc w:val="both"/>
            </w:pPr>
            <w:r w:rsidRPr="007D6FEF">
              <w:t>Буквы кириллицы, знак минус/тире “-”, пробел, круглые скобки, «.», цифры</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255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t>Address</w:t>
            </w:r>
          </w:p>
        </w:tc>
        <w:tc>
          <w:tcPr>
            <w:tcW w:w="833" w:type="pct"/>
          </w:tcPr>
          <w:p w:rsidR="007C4FB9" w:rsidRPr="007D6FEF" w:rsidRDefault="007C4FB9" w:rsidP="007D6FEF">
            <w:pPr>
              <w:widowControl w:val="0"/>
              <w:jc w:val="both"/>
            </w:pPr>
            <w:r w:rsidRPr="007D6FEF">
              <w:t>Фактический адрес ОУ, включая почтовый индекс</w:t>
            </w:r>
          </w:p>
        </w:tc>
        <w:tc>
          <w:tcPr>
            <w:tcW w:w="833" w:type="pct"/>
          </w:tcPr>
          <w:p w:rsidR="007C4FB9" w:rsidRPr="007D6FEF" w:rsidRDefault="007C4FB9" w:rsidP="007D6FEF">
            <w:pPr>
              <w:widowControl w:val="0"/>
              <w:jc w:val="both"/>
            </w:pPr>
            <w:r w:rsidRPr="007D6FEF">
              <w:t>Буквы кириллицы, знак минус/тире “-”, пробел, круглые скобки, «.», цифры</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255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t>ShortName</w:t>
            </w:r>
          </w:p>
        </w:tc>
        <w:tc>
          <w:tcPr>
            <w:tcW w:w="833" w:type="pct"/>
          </w:tcPr>
          <w:p w:rsidR="007C4FB9" w:rsidRPr="007D6FEF" w:rsidRDefault="007C4FB9" w:rsidP="007D6FEF">
            <w:pPr>
              <w:widowControl w:val="0"/>
              <w:jc w:val="both"/>
            </w:pPr>
            <w:r w:rsidRPr="007D6FEF">
              <w:t>Краткое название ОУ</w:t>
            </w:r>
          </w:p>
        </w:tc>
        <w:tc>
          <w:tcPr>
            <w:tcW w:w="833" w:type="pct"/>
          </w:tcPr>
          <w:p w:rsidR="007C4FB9" w:rsidRPr="007D6FEF" w:rsidRDefault="007C4FB9" w:rsidP="007D6FEF">
            <w:pPr>
              <w:widowControl w:val="0"/>
              <w:jc w:val="both"/>
            </w:pPr>
            <w:r w:rsidRPr="007D6FEF">
              <w:t>Буквы кириллицы, знак минус/тире “-”, пробел, круглые скобки «№» цифры, кавычки</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255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t>Township</w:t>
            </w:r>
          </w:p>
        </w:tc>
        <w:tc>
          <w:tcPr>
            <w:tcW w:w="833" w:type="pct"/>
          </w:tcPr>
          <w:p w:rsidR="007C4FB9" w:rsidRPr="007D6FEF" w:rsidRDefault="007C4FB9" w:rsidP="007D6FEF">
            <w:pPr>
              <w:widowControl w:val="0"/>
              <w:jc w:val="both"/>
            </w:pPr>
            <w:r w:rsidRPr="007D6FEF">
              <w:t>Тип территории по ОКАТО</w:t>
            </w:r>
          </w:p>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(является ссылкой на поле TownshipID таблицы rbd_Townships)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bl>
    <w:p w:rsidR="007C4FB9" w:rsidRPr="007D6FEF" w:rsidRDefault="007C4FB9" w:rsidP="00752049">
      <w:pPr>
        <w:widowControl w:val="0"/>
        <w:ind w:firstLine="851"/>
        <w:jc w:val="both"/>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108" w:name="_Toc412027008"/>
      <w:r w:rsidRPr="007D6FEF">
        <w:rPr>
          <w:rFonts w:ascii="Times New Roman" w:hAnsi="Times New Roman" w:cs="Times New Roman"/>
          <w:color w:val="auto"/>
        </w:rPr>
        <w:t>Таблица [rbd_Stations]</w:t>
      </w:r>
      <w:bookmarkEnd w:id="108"/>
    </w:p>
    <w:p w:rsidR="007C4FB9" w:rsidRPr="007D6FEF" w:rsidRDefault="007C4FB9" w:rsidP="00752049">
      <w:pPr>
        <w:keepNext/>
        <w:widowControl w:val="0"/>
        <w:ind w:firstLine="851"/>
        <w:jc w:val="both"/>
      </w:pPr>
      <w:r w:rsidRPr="007D6FEF">
        <w:t>Справочник ППЭ</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7C4FB9" w:rsidRPr="007D6FEF">
        <w:trPr>
          <w:cantSplit/>
          <w:tblHeader/>
        </w:trPr>
        <w:tc>
          <w:tcPr>
            <w:tcW w:w="833" w:type="pct"/>
            <w:shd w:val="clear" w:color="auto" w:fill="D9D9D9"/>
            <w:vAlign w:val="center"/>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Описание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Справочник</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Длина поля</w:t>
            </w:r>
          </w:p>
        </w:tc>
        <w:tc>
          <w:tcPr>
            <w:tcW w:w="834" w:type="pct"/>
            <w:shd w:val="clear" w:color="auto" w:fill="D9D9D9"/>
            <w:vAlign w:val="center"/>
          </w:tcPr>
          <w:p w:rsidR="007C4FB9" w:rsidRPr="007D6FEF" w:rsidRDefault="007C4FB9" w:rsidP="007D6FEF">
            <w:pPr>
              <w:keepNext/>
              <w:widowControl w:val="0"/>
              <w:jc w:val="both"/>
              <w:rPr>
                <w:b/>
                <w:bCs/>
              </w:rPr>
            </w:pPr>
            <w:r w:rsidRPr="007D6FEF">
              <w:rPr>
                <w:b/>
                <w:bCs/>
              </w:rPr>
              <w:t>Обязательность</w:t>
            </w:r>
          </w:p>
        </w:tc>
      </w:tr>
      <w:tr w:rsidR="007C4FB9" w:rsidRPr="007D6FEF">
        <w:trPr>
          <w:cantSplit/>
        </w:trPr>
        <w:tc>
          <w:tcPr>
            <w:tcW w:w="833" w:type="pct"/>
          </w:tcPr>
          <w:p w:rsidR="007C4FB9" w:rsidRPr="007D6FEF" w:rsidRDefault="007C4FB9" w:rsidP="007D6FEF">
            <w:pPr>
              <w:widowControl w:val="0"/>
              <w:jc w:val="both"/>
            </w:pPr>
            <w:r w:rsidRPr="007D6FEF">
              <w:rPr>
                <w:lang w:val="en-US"/>
              </w:rPr>
              <w:t>UID</w:t>
            </w:r>
          </w:p>
        </w:tc>
        <w:tc>
          <w:tcPr>
            <w:tcW w:w="833" w:type="pct"/>
          </w:tcPr>
          <w:p w:rsidR="007C4FB9" w:rsidRPr="007D6FEF" w:rsidRDefault="007C4FB9" w:rsidP="007D6FEF">
            <w:pPr>
              <w:widowControl w:val="0"/>
              <w:jc w:val="both"/>
            </w:pPr>
            <w:r w:rsidRPr="007D6FEF">
              <w:t>Уникальный идентификатор</w:t>
            </w:r>
          </w:p>
        </w:tc>
        <w:tc>
          <w:tcPr>
            <w:tcW w:w="833" w:type="pct"/>
          </w:tcPr>
          <w:p w:rsidR="007C4FB9" w:rsidRPr="007D6FEF" w:rsidRDefault="007C4FB9" w:rsidP="007D6FEF">
            <w:pPr>
              <w:widowControl w:val="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rPr>
                <w:lang w:val="en-US"/>
              </w:rPr>
              <w:t xml:space="preserve">16 </w:t>
            </w:r>
            <w:r w:rsidRPr="007D6FEF">
              <w:t>байт</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rPr>
                <w:noProof/>
              </w:rPr>
              <w:t>Region</w:t>
            </w:r>
          </w:p>
        </w:tc>
        <w:tc>
          <w:tcPr>
            <w:tcW w:w="833" w:type="pct"/>
          </w:tcPr>
          <w:p w:rsidR="007C4FB9" w:rsidRPr="007D6FEF" w:rsidRDefault="007C4FB9" w:rsidP="007D6FEF">
            <w:pPr>
              <w:widowControl w:val="0"/>
              <w:jc w:val="both"/>
              <w:rPr>
                <w:lang w:val="en-US"/>
              </w:rPr>
            </w:pPr>
            <w:r w:rsidRPr="007D6FEF">
              <w:t>Код субъекта РФ</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(является ссылкой на поле REGION таблицы rbdс_Regions)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t>AreaUID</w:t>
            </w:r>
          </w:p>
        </w:tc>
        <w:tc>
          <w:tcPr>
            <w:tcW w:w="833" w:type="pct"/>
          </w:tcPr>
          <w:p w:rsidR="007C4FB9" w:rsidRPr="007D6FEF" w:rsidRDefault="007C4FB9" w:rsidP="007D6FEF">
            <w:pPr>
              <w:widowControl w:val="0"/>
              <w:jc w:val="both"/>
            </w:pPr>
            <w:r w:rsidRPr="007D6FEF">
              <w:t>АТЕ, на территории которого расположен ППЭ</w:t>
            </w:r>
          </w:p>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Любой набор символов</w:t>
            </w:r>
          </w:p>
        </w:tc>
        <w:tc>
          <w:tcPr>
            <w:tcW w:w="833" w:type="pct"/>
          </w:tcPr>
          <w:p w:rsidR="007C4FB9" w:rsidRPr="007D6FEF" w:rsidRDefault="007C4FB9" w:rsidP="007D6FEF">
            <w:pPr>
              <w:widowControl w:val="0"/>
              <w:jc w:val="both"/>
            </w:pPr>
            <w:r w:rsidRPr="007D6FEF">
              <w:t>(является ссылкой на поле AreaID таблицы rbd_Areas)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p>
        </w:tc>
      </w:tr>
      <w:tr w:rsidR="007C4FB9" w:rsidRPr="007D6FEF">
        <w:trPr>
          <w:cantSplit/>
        </w:trPr>
        <w:tc>
          <w:tcPr>
            <w:tcW w:w="833" w:type="pct"/>
          </w:tcPr>
          <w:p w:rsidR="007C4FB9" w:rsidRPr="007D6FEF" w:rsidRDefault="007C4FB9" w:rsidP="007D6FEF">
            <w:pPr>
              <w:widowControl w:val="0"/>
              <w:jc w:val="both"/>
            </w:pPr>
            <w:r w:rsidRPr="007D6FEF">
              <w:t>StationCode</w:t>
            </w:r>
          </w:p>
        </w:tc>
        <w:tc>
          <w:tcPr>
            <w:tcW w:w="833" w:type="pct"/>
          </w:tcPr>
          <w:p w:rsidR="007C4FB9" w:rsidRPr="007D6FEF" w:rsidRDefault="007C4FB9" w:rsidP="007D6FEF">
            <w:pPr>
              <w:widowControl w:val="0"/>
              <w:jc w:val="both"/>
            </w:pPr>
            <w:r w:rsidRPr="007D6FEF">
              <w:t>Код ППЭ</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4 знака</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t>StationName</w:t>
            </w:r>
          </w:p>
        </w:tc>
        <w:tc>
          <w:tcPr>
            <w:tcW w:w="833" w:type="pct"/>
          </w:tcPr>
          <w:p w:rsidR="007C4FB9" w:rsidRPr="007D6FEF" w:rsidRDefault="007C4FB9" w:rsidP="007D6FEF">
            <w:pPr>
              <w:widowControl w:val="0"/>
              <w:jc w:val="both"/>
            </w:pPr>
            <w:r w:rsidRPr="007D6FEF">
              <w:t>Полное наименование ППЭ</w:t>
            </w:r>
          </w:p>
        </w:tc>
        <w:tc>
          <w:tcPr>
            <w:tcW w:w="833" w:type="pct"/>
          </w:tcPr>
          <w:p w:rsidR="007C4FB9" w:rsidRPr="007D6FEF" w:rsidRDefault="007C4FB9" w:rsidP="007D6FEF">
            <w:pPr>
              <w:widowControl w:val="0"/>
              <w:jc w:val="both"/>
            </w:pPr>
            <w:r w:rsidRPr="007D6FEF">
              <w:t>Буквы кириллицы, знак минус/тире “-”, пробел, круглые скобки, кавычки, «№», цифры</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255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t>StationAddress</w:t>
            </w:r>
          </w:p>
        </w:tc>
        <w:tc>
          <w:tcPr>
            <w:tcW w:w="833" w:type="pct"/>
          </w:tcPr>
          <w:p w:rsidR="007C4FB9" w:rsidRPr="007D6FEF" w:rsidRDefault="007C4FB9" w:rsidP="007D6FEF">
            <w:pPr>
              <w:widowControl w:val="0"/>
              <w:jc w:val="both"/>
            </w:pPr>
            <w:r w:rsidRPr="007D6FEF">
              <w:t>Фактический адрес ППЭ</w:t>
            </w:r>
          </w:p>
        </w:tc>
        <w:tc>
          <w:tcPr>
            <w:tcW w:w="833" w:type="pct"/>
          </w:tcPr>
          <w:p w:rsidR="007C4FB9" w:rsidRPr="007D6FEF" w:rsidRDefault="007C4FB9" w:rsidP="007D6FEF">
            <w:pPr>
              <w:widowControl w:val="0"/>
              <w:jc w:val="both"/>
            </w:pPr>
            <w:r w:rsidRPr="007D6FEF">
              <w:t>Буквы кириллицы, знак минус/тире “-”, пробел, круглые скобки, цифры, «.»</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t>255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rPr>
                <w:lang w:val="en-US"/>
              </w:rPr>
            </w:pPr>
            <w:r w:rsidRPr="007D6FEF">
              <w:t>School</w:t>
            </w:r>
            <w:r w:rsidRPr="007D6FEF">
              <w:rPr>
                <w:lang w:val="en-US"/>
              </w:rPr>
              <w:t>UID</w:t>
            </w:r>
          </w:p>
        </w:tc>
        <w:tc>
          <w:tcPr>
            <w:tcW w:w="833" w:type="pct"/>
          </w:tcPr>
          <w:p w:rsidR="007C4FB9" w:rsidRPr="007D6FEF" w:rsidRDefault="007C4FB9" w:rsidP="007D6FEF">
            <w:pPr>
              <w:widowControl w:val="0"/>
              <w:jc w:val="both"/>
            </w:pPr>
            <w:r w:rsidRPr="007D6FEF">
              <w:t>ОУ, на территории которого расположен ППЭ (если есть)</w:t>
            </w:r>
          </w:p>
        </w:tc>
        <w:tc>
          <w:tcPr>
            <w:tcW w:w="833" w:type="pct"/>
          </w:tcPr>
          <w:p w:rsidR="007C4FB9" w:rsidRPr="007D6FEF" w:rsidRDefault="007C4FB9" w:rsidP="007D6FEF">
            <w:pPr>
              <w:widowControl w:val="0"/>
              <w:jc w:val="both"/>
            </w:pPr>
            <w:r w:rsidRPr="007D6FEF">
              <w:t>Любой набор символов</w:t>
            </w:r>
          </w:p>
        </w:tc>
        <w:tc>
          <w:tcPr>
            <w:tcW w:w="833" w:type="pct"/>
          </w:tcPr>
          <w:p w:rsidR="007C4FB9" w:rsidRPr="007D6FEF" w:rsidRDefault="007C4FB9" w:rsidP="007D6FEF">
            <w:pPr>
              <w:widowControl w:val="0"/>
              <w:jc w:val="both"/>
            </w:pPr>
            <w:r w:rsidRPr="007D6FEF">
              <w:t xml:space="preserve">(является ссылкой на поле </w:t>
            </w:r>
            <w:r w:rsidRPr="007D6FEF">
              <w:rPr>
                <w:lang w:val="en-US"/>
              </w:rPr>
              <w:t>UID</w:t>
            </w:r>
            <w:r w:rsidRPr="007D6FEF">
              <w:t xml:space="preserve"> таблицы rbd_Schools)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t>Government</w:t>
            </w:r>
            <w:r w:rsidRPr="007D6FEF">
              <w:rPr>
                <w:lang w:val="en-US"/>
              </w:rPr>
              <w:t>U</w:t>
            </w:r>
            <w:r w:rsidRPr="007D6FEF">
              <w:t>ID</w:t>
            </w:r>
          </w:p>
        </w:tc>
        <w:tc>
          <w:tcPr>
            <w:tcW w:w="833" w:type="pct"/>
          </w:tcPr>
          <w:p w:rsidR="007C4FB9" w:rsidRPr="007D6FEF" w:rsidRDefault="007C4FB9" w:rsidP="007D6FEF">
            <w:pPr>
              <w:widowControl w:val="0"/>
              <w:jc w:val="both"/>
            </w:pPr>
            <w:r w:rsidRPr="007D6FEF">
              <w:t>ОУО, которому подчинен ППЭ</w:t>
            </w:r>
          </w:p>
        </w:tc>
        <w:tc>
          <w:tcPr>
            <w:tcW w:w="833" w:type="pct"/>
          </w:tcPr>
          <w:p w:rsidR="007C4FB9" w:rsidRPr="007D6FEF" w:rsidRDefault="007C4FB9" w:rsidP="007D6FEF">
            <w:pPr>
              <w:widowControl w:val="0"/>
              <w:jc w:val="both"/>
            </w:pPr>
            <w:r w:rsidRPr="007D6FEF">
              <w:t>Любой набор символов</w:t>
            </w:r>
          </w:p>
        </w:tc>
        <w:tc>
          <w:tcPr>
            <w:tcW w:w="833" w:type="pct"/>
          </w:tcPr>
          <w:p w:rsidR="007C4FB9" w:rsidRPr="007D6FEF" w:rsidRDefault="007C4FB9" w:rsidP="007D6FEF">
            <w:pPr>
              <w:widowControl w:val="0"/>
              <w:jc w:val="both"/>
            </w:pPr>
            <w:r w:rsidRPr="007D6FEF">
              <w:t xml:space="preserve">(является ссылкой на поле </w:t>
            </w:r>
            <w:r w:rsidRPr="007D6FEF">
              <w:rPr>
                <w:lang w:val="en-US"/>
              </w:rPr>
              <w:t>UID</w:t>
            </w:r>
            <w:r w:rsidRPr="007D6FEF">
              <w:t xml:space="preserve"> таблицы rbd_Governments)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t>sVolume</w:t>
            </w:r>
          </w:p>
        </w:tc>
        <w:tc>
          <w:tcPr>
            <w:tcW w:w="833" w:type="pct"/>
          </w:tcPr>
          <w:p w:rsidR="007C4FB9" w:rsidRPr="007D6FEF" w:rsidRDefault="007C4FB9" w:rsidP="007D6FEF">
            <w:pPr>
              <w:widowControl w:val="0"/>
              <w:jc w:val="both"/>
            </w:pPr>
            <w:r w:rsidRPr="007D6FEF">
              <w:t>Оценочная вместимость</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rPr>
                <w:noProof/>
              </w:rPr>
              <w:t>От 0 до 9999</w:t>
            </w:r>
          </w:p>
        </w:tc>
        <w:tc>
          <w:tcPr>
            <w:tcW w:w="834" w:type="pct"/>
          </w:tcPr>
          <w:p w:rsidR="007C4FB9" w:rsidRPr="007D6FEF" w:rsidRDefault="007C4FB9" w:rsidP="007D6FEF">
            <w:pPr>
              <w:widowControl w:val="0"/>
              <w:jc w:val="both"/>
              <w:rPr>
                <w:noProof/>
              </w:rPr>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t>AuditoriumsCountNeeded</w:t>
            </w:r>
          </w:p>
        </w:tc>
        <w:tc>
          <w:tcPr>
            <w:tcW w:w="833" w:type="pct"/>
          </w:tcPr>
          <w:p w:rsidR="007C4FB9" w:rsidRPr="007D6FEF" w:rsidRDefault="007C4FB9" w:rsidP="007D6FEF">
            <w:pPr>
              <w:widowControl w:val="0"/>
              <w:jc w:val="both"/>
            </w:pPr>
            <w:r w:rsidRPr="007D6FEF">
              <w:t>Оценочное количество аудиторий</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rPr>
                <w:noProof/>
              </w:rPr>
              <w:t>От 0 до 9999</w:t>
            </w:r>
          </w:p>
        </w:tc>
        <w:tc>
          <w:tcPr>
            <w:tcW w:w="834" w:type="pct"/>
          </w:tcPr>
          <w:p w:rsidR="007C4FB9" w:rsidRPr="007D6FEF" w:rsidRDefault="007C4FB9" w:rsidP="007D6FEF">
            <w:pPr>
              <w:widowControl w:val="0"/>
              <w:jc w:val="both"/>
              <w:rPr>
                <w:noProof/>
              </w:rPr>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t>IsTOM</w:t>
            </w:r>
          </w:p>
        </w:tc>
        <w:tc>
          <w:tcPr>
            <w:tcW w:w="833" w:type="pct"/>
          </w:tcPr>
          <w:p w:rsidR="007C4FB9" w:rsidRPr="007D6FEF" w:rsidRDefault="007C4FB9" w:rsidP="007D6FEF">
            <w:pPr>
              <w:widowControl w:val="0"/>
              <w:jc w:val="both"/>
            </w:pPr>
            <w:r w:rsidRPr="007D6FEF">
              <w:t xml:space="preserve">Флаг расположении ППЭ в ТОМ </w:t>
            </w:r>
          </w:p>
        </w:tc>
        <w:tc>
          <w:tcPr>
            <w:tcW w:w="833" w:type="pct"/>
          </w:tcPr>
          <w:p w:rsidR="007C4FB9" w:rsidRPr="007D6FEF" w:rsidRDefault="007C4FB9" w:rsidP="007D6FEF">
            <w:pPr>
              <w:widowControl w:val="0"/>
              <w:jc w:val="both"/>
            </w:pPr>
            <w:r w:rsidRPr="007D6FEF">
              <w:t>Целое число. Цифры 0 и 1</w:t>
            </w:r>
          </w:p>
        </w:tc>
        <w:tc>
          <w:tcPr>
            <w:tcW w:w="833" w:type="pct"/>
          </w:tcPr>
          <w:p w:rsidR="007C4FB9" w:rsidRPr="007D6FEF" w:rsidRDefault="007C4FB9" w:rsidP="007D6FEF">
            <w:pPr>
              <w:widowControl w:val="0"/>
              <w:jc w:val="both"/>
            </w:pPr>
            <w:r w:rsidRPr="007D6FEF">
              <w:t>(0 – обычное ОУ, 1 – ОУ в ТОМ)</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bl>
    <w:p w:rsidR="007C4FB9" w:rsidRPr="007D6FEF" w:rsidRDefault="007C4FB9" w:rsidP="00752049">
      <w:pPr>
        <w:widowControl w:val="0"/>
        <w:ind w:firstLine="851"/>
        <w:jc w:val="both"/>
      </w:pPr>
    </w:p>
    <w:p w:rsidR="007C4FB9" w:rsidRPr="007D6FEF" w:rsidRDefault="007C4FB9" w:rsidP="00C91A3B">
      <w:pPr>
        <w:pStyle w:val="Heading3"/>
        <w:keepLines w:val="0"/>
        <w:widowControl w:val="0"/>
        <w:numPr>
          <w:ilvl w:val="2"/>
          <w:numId w:val="18"/>
        </w:numPr>
        <w:spacing w:before="120" w:after="60"/>
        <w:ind w:left="1428"/>
        <w:jc w:val="both"/>
        <w:rPr>
          <w:rFonts w:ascii="Times New Roman" w:hAnsi="Times New Roman" w:cs="Times New Roman"/>
          <w:color w:val="auto"/>
        </w:rPr>
      </w:pPr>
      <w:bookmarkStart w:id="109" w:name="_Toc412027009"/>
      <w:bookmarkStart w:id="110" w:name="_Toc307931894"/>
      <w:bookmarkStart w:id="111" w:name="_Toc367643659"/>
      <w:r w:rsidRPr="007D6FEF">
        <w:rPr>
          <w:rFonts w:ascii="Times New Roman" w:hAnsi="Times New Roman" w:cs="Times New Roman"/>
          <w:color w:val="auto"/>
        </w:rPr>
        <w:t>Таблица [rbd_StationsExams]</w:t>
      </w:r>
      <w:bookmarkEnd w:id="109"/>
    </w:p>
    <w:p w:rsidR="007C4FB9" w:rsidRPr="007D6FEF" w:rsidRDefault="007C4FB9" w:rsidP="00752049">
      <w:pPr>
        <w:keepNext/>
        <w:widowControl w:val="0"/>
        <w:ind w:firstLine="851"/>
        <w:jc w:val="both"/>
        <w:rPr>
          <w:lang w:val="en-US"/>
        </w:rPr>
      </w:pPr>
      <w:r w:rsidRPr="007D6FEF">
        <w:t>Распределение ППЭ по экзаменам</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95"/>
        <w:gridCol w:w="1595"/>
        <w:gridCol w:w="1595"/>
        <w:gridCol w:w="1595"/>
        <w:gridCol w:w="1595"/>
        <w:gridCol w:w="1596"/>
      </w:tblGrid>
      <w:tr w:rsidR="007C4FB9" w:rsidRPr="007D6FEF">
        <w:trPr>
          <w:tblHeader/>
        </w:trPr>
        <w:tc>
          <w:tcPr>
            <w:tcW w:w="833" w:type="pct"/>
            <w:shd w:val="clear" w:color="auto" w:fill="D9D9D9"/>
            <w:tcMar>
              <w:top w:w="0" w:type="dxa"/>
              <w:left w:w="108" w:type="dxa"/>
              <w:bottom w:w="0" w:type="dxa"/>
              <w:right w:w="108" w:type="dxa"/>
            </w:tcMar>
            <w:vAlign w:val="center"/>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9D9D9"/>
            <w:tcMar>
              <w:top w:w="0" w:type="dxa"/>
              <w:left w:w="108" w:type="dxa"/>
              <w:bottom w:w="0" w:type="dxa"/>
              <w:right w:w="108" w:type="dxa"/>
            </w:tcMar>
            <w:vAlign w:val="center"/>
          </w:tcPr>
          <w:p w:rsidR="007C4FB9" w:rsidRPr="007D6FEF" w:rsidRDefault="007C4FB9" w:rsidP="007D6FEF">
            <w:pPr>
              <w:keepNext/>
              <w:widowControl w:val="0"/>
              <w:jc w:val="both"/>
              <w:rPr>
                <w:b/>
                <w:bCs/>
              </w:rPr>
            </w:pPr>
            <w:r w:rsidRPr="007D6FEF">
              <w:rPr>
                <w:b/>
                <w:bCs/>
              </w:rPr>
              <w:t>Описание поля</w:t>
            </w:r>
          </w:p>
        </w:tc>
        <w:tc>
          <w:tcPr>
            <w:tcW w:w="833" w:type="pct"/>
            <w:shd w:val="clear" w:color="auto" w:fill="D9D9D9"/>
            <w:tcMar>
              <w:top w:w="0" w:type="dxa"/>
              <w:left w:w="108" w:type="dxa"/>
              <w:bottom w:w="0" w:type="dxa"/>
              <w:right w:w="108" w:type="dxa"/>
            </w:tcMar>
            <w:vAlign w:val="center"/>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9D9D9"/>
            <w:tcMar>
              <w:top w:w="0" w:type="dxa"/>
              <w:left w:w="108" w:type="dxa"/>
              <w:bottom w:w="0" w:type="dxa"/>
              <w:right w:w="108" w:type="dxa"/>
            </w:tcMar>
            <w:vAlign w:val="center"/>
          </w:tcPr>
          <w:p w:rsidR="007C4FB9" w:rsidRPr="007D6FEF" w:rsidRDefault="007C4FB9" w:rsidP="007D6FEF">
            <w:pPr>
              <w:keepNext/>
              <w:widowControl w:val="0"/>
              <w:jc w:val="both"/>
              <w:rPr>
                <w:b/>
                <w:bCs/>
              </w:rPr>
            </w:pPr>
            <w:r w:rsidRPr="007D6FEF">
              <w:rPr>
                <w:b/>
                <w:bCs/>
              </w:rPr>
              <w:t>Справочник</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Длина поля</w:t>
            </w:r>
          </w:p>
        </w:tc>
        <w:tc>
          <w:tcPr>
            <w:tcW w:w="834" w:type="pct"/>
            <w:shd w:val="clear" w:color="auto" w:fill="D9D9D9"/>
            <w:tcMar>
              <w:top w:w="0" w:type="dxa"/>
              <w:left w:w="108" w:type="dxa"/>
              <w:bottom w:w="0" w:type="dxa"/>
              <w:right w:w="108" w:type="dxa"/>
            </w:tcMar>
            <w:vAlign w:val="center"/>
          </w:tcPr>
          <w:p w:rsidR="007C4FB9" w:rsidRPr="007D6FEF" w:rsidRDefault="007C4FB9" w:rsidP="007D6FEF">
            <w:pPr>
              <w:keepNext/>
              <w:widowControl w:val="0"/>
              <w:jc w:val="both"/>
              <w:rPr>
                <w:b/>
                <w:bCs/>
              </w:rPr>
            </w:pPr>
            <w:r w:rsidRPr="007D6FEF">
              <w:rPr>
                <w:b/>
                <w:bCs/>
              </w:rPr>
              <w:t>Обязательность</w:t>
            </w:r>
          </w:p>
        </w:tc>
      </w:tr>
      <w:tr w:rsidR="007C4FB9" w:rsidRPr="007D6FEF">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Region</w:t>
            </w:r>
          </w:p>
        </w:tc>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Кодсубъекта РФ</w:t>
            </w:r>
          </w:p>
        </w:tc>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число (4 байта)</w:t>
            </w:r>
          </w:p>
        </w:tc>
        <w:tc>
          <w:tcPr>
            <w:tcW w:w="833" w:type="pct"/>
            <w:tcMar>
              <w:top w:w="0" w:type="dxa"/>
              <w:left w:w="108" w:type="dxa"/>
              <w:bottom w:w="0" w:type="dxa"/>
              <w:right w:w="108" w:type="dxa"/>
            </w:tcMar>
          </w:tcPr>
          <w:p w:rsidR="007C4FB9" w:rsidRPr="007D6FEF" w:rsidRDefault="007C4FB9" w:rsidP="007D6FEF">
            <w:pPr>
              <w:widowControl w:val="0"/>
              <w:jc w:val="both"/>
            </w:pPr>
            <w:r w:rsidRPr="007D6FEF">
              <w:t>(является ссылкой на поле REGION таблицы rbdс_Regions)</w:t>
            </w:r>
          </w:p>
        </w:tc>
        <w:tc>
          <w:tcPr>
            <w:tcW w:w="833" w:type="pct"/>
          </w:tcPr>
          <w:p w:rsidR="007C4FB9" w:rsidRPr="007D6FEF" w:rsidRDefault="007C4FB9" w:rsidP="007D6FEF">
            <w:pPr>
              <w:widowControl w:val="0"/>
              <w:jc w:val="both"/>
            </w:pPr>
          </w:p>
        </w:tc>
        <w:tc>
          <w:tcPr>
            <w:tcW w:w="834" w:type="pct"/>
            <w:tcMar>
              <w:top w:w="0" w:type="dxa"/>
              <w:left w:w="108" w:type="dxa"/>
              <w:bottom w:w="0" w:type="dxa"/>
              <w:right w:w="108" w:type="dxa"/>
            </w:tcMar>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StationUID</w:t>
            </w:r>
          </w:p>
        </w:tc>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Ссылкана ППЭ</w:t>
            </w:r>
          </w:p>
        </w:tc>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GUID (16 байт)</w:t>
            </w:r>
          </w:p>
        </w:tc>
        <w:tc>
          <w:tcPr>
            <w:tcW w:w="833" w:type="pct"/>
            <w:tcMar>
              <w:top w:w="0" w:type="dxa"/>
              <w:left w:w="108" w:type="dxa"/>
              <w:bottom w:w="0" w:type="dxa"/>
              <w:right w:w="108" w:type="dxa"/>
            </w:tcMar>
          </w:tcPr>
          <w:p w:rsidR="007C4FB9" w:rsidRPr="007D6FEF" w:rsidRDefault="007C4FB9" w:rsidP="007D6FEF">
            <w:pPr>
              <w:widowControl w:val="0"/>
              <w:jc w:val="both"/>
            </w:pPr>
            <w:r w:rsidRPr="007D6FEF">
              <w:t xml:space="preserve">(является ссылкой на поле </w:t>
            </w:r>
            <w:r w:rsidRPr="007D6FEF">
              <w:rPr>
                <w:lang w:val="en-US"/>
              </w:rPr>
              <w:t>UID</w:t>
            </w:r>
            <w:r w:rsidRPr="007D6FEF">
              <w:t xml:space="preserve"> таблицы rbd_</w:t>
            </w:r>
            <w:r w:rsidRPr="007D6FEF">
              <w:rPr>
                <w:lang w:val="en-US"/>
              </w:rPr>
              <w:t>Stations</w:t>
            </w:r>
            <w:r w:rsidRPr="007D6FEF">
              <w:t>)</w:t>
            </w:r>
          </w:p>
        </w:tc>
        <w:tc>
          <w:tcPr>
            <w:tcW w:w="833" w:type="pct"/>
          </w:tcPr>
          <w:p w:rsidR="007C4FB9" w:rsidRPr="007D6FEF" w:rsidRDefault="007C4FB9" w:rsidP="007D6FEF">
            <w:pPr>
              <w:widowControl w:val="0"/>
              <w:jc w:val="both"/>
            </w:pPr>
          </w:p>
        </w:tc>
        <w:tc>
          <w:tcPr>
            <w:tcW w:w="834" w:type="pct"/>
            <w:tcMar>
              <w:top w:w="0" w:type="dxa"/>
              <w:left w:w="108" w:type="dxa"/>
              <w:bottom w:w="0" w:type="dxa"/>
              <w:right w:w="108" w:type="dxa"/>
            </w:tcMar>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Exam</w:t>
            </w:r>
          </w:p>
        </w:tc>
        <w:tc>
          <w:tcPr>
            <w:tcW w:w="833" w:type="pct"/>
            <w:tcMar>
              <w:top w:w="0" w:type="dxa"/>
              <w:left w:w="108" w:type="dxa"/>
              <w:bottom w:w="0" w:type="dxa"/>
              <w:right w:w="108" w:type="dxa"/>
            </w:tcMar>
          </w:tcPr>
          <w:p w:rsidR="007C4FB9" w:rsidRPr="007D6FEF" w:rsidRDefault="007C4FB9" w:rsidP="007D6FEF">
            <w:pPr>
              <w:widowControl w:val="0"/>
              <w:jc w:val="both"/>
            </w:pPr>
            <w:r w:rsidRPr="007D6FEF">
              <w:t xml:space="preserve">Идентификатор экзамена (совпадает с полем </w:t>
            </w:r>
            <w:r w:rsidRPr="007D6FEF">
              <w:rPr>
                <w:lang w:val="en-US"/>
              </w:rPr>
              <w:t>dat</w:t>
            </w:r>
            <w:r w:rsidRPr="007D6FEF">
              <w:t>_</w:t>
            </w:r>
            <w:r w:rsidRPr="007D6FEF">
              <w:rPr>
                <w:lang w:val="en-US"/>
              </w:rPr>
              <w:t>Exams</w:t>
            </w:r>
            <w:r w:rsidRPr="007D6FEF">
              <w:t>.</w:t>
            </w:r>
            <w:r w:rsidRPr="007D6FEF">
              <w:rPr>
                <w:lang w:val="en-US"/>
              </w:rPr>
              <w:t>ExamGlobalID</w:t>
            </w:r>
            <w:r w:rsidRPr="007D6FEF">
              <w:t>)</w:t>
            </w:r>
          </w:p>
        </w:tc>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rPr>
                <w:lang w:val="en-US"/>
              </w:rPr>
              <w:t>число (4 байта)</w:t>
            </w:r>
          </w:p>
        </w:tc>
        <w:tc>
          <w:tcPr>
            <w:tcW w:w="833" w:type="pct"/>
            <w:tcMar>
              <w:top w:w="0" w:type="dxa"/>
              <w:left w:w="108" w:type="dxa"/>
              <w:bottom w:w="0" w:type="dxa"/>
              <w:right w:w="108" w:type="dxa"/>
            </w:tcMar>
          </w:tcPr>
          <w:p w:rsidR="007C4FB9" w:rsidRPr="007D6FEF" w:rsidRDefault="007C4FB9" w:rsidP="007D6FEF">
            <w:pPr>
              <w:widowControl w:val="0"/>
              <w:jc w:val="both"/>
            </w:pPr>
            <w:r w:rsidRPr="007D6FEF">
              <w:t xml:space="preserve">(является ссылкой на поле </w:t>
            </w:r>
            <w:r w:rsidRPr="007D6FEF">
              <w:rPr>
                <w:lang w:val="en-US"/>
              </w:rPr>
              <w:t>ExamGlobalID</w:t>
            </w:r>
            <w:r w:rsidRPr="007D6FEF">
              <w:t xml:space="preserve"> таблицы dat_Exams)</w:t>
            </w:r>
          </w:p>
        </w:tc>
        <w:tc>
          <w:tcPr>
            <w:tcW w:w="833" w:type="pct"/>
          </w:tcPr>
          <w:p w:rsidR="007C4FB9" w:rsidRPr="007D6FEF" w:rsidRDefault="007C4FB9" w:rsidP="007D6FEF">
            <w:pPr>
              <w:widowControl w:val="0"/>
              <w:jc w:val="both"/>
            </w:pPr>
          </w:p>
        </w:tc>
        <w:tc>
          <w:tcPr>
            <w:tcW w:w="834" w:type="pct"/>
            <w:tcMar>
              <w:top w:w="0" w:type="dxa"/>
              <w:left w:w="108" w:type="dxa"/>
              <w:bottom w:w="0" w:type="dxa"/>
              <w:right w:w="108" w:type="dxa"/>
            </w:tcMar>
          </w:tcPr>
          <w:p w:rsidR="007C4FB9" w:rsidRPr="007D6FEF" w:rsidRDefault="007C4FB9" w:rsidP="007D6FEF">
            <w:pPr>
              <w:widowControl w:val="0"/>
              <w:jc w:val="both"/>
            </w:pPr>
            <w:r w:rsidRPr="007D6FEF">
              <w:rPr>
                <w:b/>
                <w:bCs/>
              </w:rPr>
              <w:t>Обязательно</w:t>
            </w:r>
          </w:p>
        </w:tc>
      </w:tr>
      <w:bookmarkEnd w:id="110"/>
      <w:bookmarkEnd w:id="111"/>
    </w:tbl>
    <w:p w:rsidR="007C4FB9" w:rsidRPr="007D6FEF" w:rsidRDefault="007C4FB9" w:rsidP="00752049">
      <w:pPr>
        <w:widowControl w:val="0"/>
        <w:ind w:firstLine="851"/>
        <w:jc w:val="both"/>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112" w:name="_Toc412027010"/>
      <w:r w:rsidRPr="007D6FEF">
        <w:rPr>
          <w:rFonts w:ascii="Times New Roman" w:hAnsi="Times New Roman" w:cs="Times New Roman"/>
          <w:color w:val="auto"/>
        </w:rPr>
        <w:t>Таблица [rbd_StationWorkers]</w:t>
      </w:r>
      <w:bookmarkEnd w:id="112"/>
    </w:p>
    <w:p w:rsidR="007C4FB9" w:rsidRPr="007D6FEF" w:rsidRDefault="007C4FB9" w:rsidP="00752049">
      <w:pPr>
        <w:pStyle w:val="BodyTextIndent"/>
        <w:keepNext/>
        <w:widowControl w:val="0"/>
      </w:pPr>
      <w:r w:rsidRPr="007D6FEF">
        <w:t>Данные о работниках ППЭ</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7C4FB9" w:rsidRPr="007D6FEF">
        <w:trPr>
          <w:cantSplit/>
          <w:tblHeader/>
        </w:trPr>
        <w:tc>
          <w:tcPr>
            <w:tcW w:w="833" w:type="pct"/>
            <w:shd w:val="clear" w:color="auto" w:fill="D9D9D9"/>
            <w:vAlign w:val="center"/>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Описание поля</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Справочник</w:t>
            </w:r>
          </w:p>
        </w:tc>
        <w:tc>
          <w:tcPr>
            <w:tcW w:w="833" w:type="pct"/>
            <w:shd w:val="clear" w:color="auto" w:fill="D9D9D9"/>
            <w:vAlign w:val="center"/>
          </w:tcPr>
          <w:p w:rsidR="007C4FB9" w:rsidRPr="007D6FEF" w:rsidRDefault="007C4FB9" w:rsidP="007D6FEF">
            <w:pPr>
              <w:keepNext/>
              <w:widowControl w:val="0"/>
              <w:jc w:val="both"/>
              <w:rPr>
                <w:b/>
                <w:bCs/>
              </w:rPr>
            </w:pPr>
            <w:r w:rsidRPr="007D6FEF">
              <w:rPr>
                <w:b/>
                <w:bCs/>
              </w:rPr>
              <w:t>Длина поля</w:t>
            </w:r>
          </w:p>
        </w:tc>
        <w:tc>
          <w:tcPr>
            <w:tcW w:w="834" w:type="pct"/>
            <w:shd w:val="clear" w:color="auto" w:fill="D9D9D9"/>
            <w:vAlign w:val="center"/>
          </w:tcPr>
          <w:p w:rsidR="007C4FB9" w:rsidRPr="007D6FEF" w:rsidRDefault="007C4FB9" w:rsidP="007D6FEF">
            <w:pPr>
              <w:keepNext/>
              <w:widowControl w:val="0"/>
              <w:jc w:val="both"/>
              <w:rPr>
                <w:b/>
                <w:bCs/>
              </w:rPr>
            </w:pPr>
            <w:r w:rsidRPr="007D6FEF">
              <w:rPr>
                <w:b/>
                <w:bCs/>
              </w:rPr>
              <w:t>Обязательность</w:t>
            </w:r>
          </w:p>
        </w:tc>
      </w:tr>
      <w:tr w:rsidR="007C4FB9" w:rsidRPr="007D6FEF">
        <w:trPr>
          <w:cantSplit/>
        </w:trPr>
        <w:tc>
          <w:tcPr>
            <w:tcW w:w="833" w:type="pct"/>
          </w:tcPr>
          <w:p w:rsidR="007C4FB9" w:rsidRPr="007D6FEF" w:rsidRDefault="007C4FB9" w:rsidP="007D6FEF">
            <w:pPr>
              <w:widowControl w:val="0"/>
              <w:jc w:val="both"/>
            </w:pPr>
            <w:r w:rsidRPr="007D6FEF">
              <w:rPr>
                <w:lang w:val="en-US"/>
              </w:rPr>
              <w:t>StationWorkerU</w:t>
            </w:r>
            <w:r w:rsidRPr="007D6FEF">
              <w:t>ID</w:t>
            </w:r>
          </w:p>
        </w:tc>
        <w:tc>
          <w:tcPr>
            <w:tcW w:w="833" w:type="pct"/>
          </w:tcPr>
          <w:p w:rsidR="007C4FB9" w:rsidRPr="007D6FEF" w:rsidRDefault="007C4FB9" w:rsidP="007D6FEF">
            <w:pPr>
              <w:widowControl w:val="0"/>
              <w:jc w:val="both"/>
            </w:pPr>
            <w:r w:rsidRPr="007D6FEF">
              <w:t>Уникальный идентификатор</w:t>
            </w:r>
          </w:p>
        </w:tc>
        <w:tc>
          <w:tcPr>
            <w:tcW w:w="833" w:type="pct"/>
          </w:tcPr>
          <w:p w:rsidR="007C4FB9" w:rsidRPr="007D6FEF" w:rsidRDefault="007C4FB9" w:rsidP="007D6FEF">
            <w:pPr>
              <w:widowControl w:val="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rPr>
                <w:lang w:val="en-US"/>
              </w:rPr>
              <w:t xml:space="preserve">16 </w:t>
            </w:r>
            <w:r w:rsidRPr="007D6FEF">
              <w:t>байт</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pPr>
            <w:r w:rsidRPr="007D6FEF">
              <w:rPr>
                <w:noProof/>
              </w:rPr>
              <w:t>Region</w:t>
            </w:r>
          </w:p>
        </w:tc>
        <w:tc>
          <w:tcPr>
            <w:tcW w:w="833" w:type="pct"/>
          </w:tcPr>
          <w:p w:rsidR="007C4FB9" w:rsidRPr="007D6FEF" w:rsidRDefault="007C4FB9" w:rsidP="007D6FEF">
            <w:pPr>
              <w:widowControl w:val="0"/>
              <w:jc w:val="both"/>
            </w:pPr>
            <w:r w:rsidRPr="007D6FEF">
              <w:rPr>
                <w:lang w:val="en-US"/>
              </w:rPr>
              <w:t>Кодсубъекта РФ</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(является ссылкой на поле REGION таблицы rbdс_Regions)</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rPr>
                <w:lang w:val="en-US"/>
              </w:rPr>
            </w:pPr>
            <w:r w:rsidRPr="007D6FEF">
              <w:rPr>
                <w:lang w:val="en-US"/>
              </w:rPr>
              <w:t>DocumentTypeCode</w:t>
            </w:r>
          </w:p>
        </w:tc>
        <w:tc>
          <w:tcPr>
            <w:tcW w:w="833" w:type="pct"/>
          </w:tcPr>
          <w:p w:rsidR="007C4FB9" w:rsidRPr="007D6FEF" w:rsidRDefault="007C4FB9" w:rsidP="007D6FEF">
            <w:pPr>
              <w:widowControl w:val="0"/>
              <w:ind w:right="-108"/>
              <w:jc w:val="both"/>
            </w:pPr>
            <w:r w:rsidRPr="007D6FEF">
              <w:t>Тип документа</w:t>
            </w:r>
          </w:p>
        </w:tc>
        <w:tc>
          <w:tcPr>
            <w:tcW w:w="833" w:type="pct"/>
          </w:tcPr>
          <w:p w:rsidR="007C4FB9" w:rsidRPr="007D6FEF" w:rsidRDefault="007C4FB9" w:rsidP="007D6FEF">
            <w:pPr>
              <w:widowControl w:val="0"/>
              <w:ind w:right="-108"/>
              <w:jc w:val="both"/>
            </w:pPr>
            <w:r w:rsidRPr="007D6FEF">
              <w:t>Целое число</w:t>
            </w:r>
          </w:p>
        </w:tc>
        <w:tc>
          <w:tcPr>
            <w:tcW w:w="833" w:type="pct"/>
          </w:tcPr>
          <w:p w:rsidR="007C4FB9" w:rsidRPr="007D6FEF" w:rsidRDefault="007C4FB9" w:rsidP="007D6FEF">
            <w:pPr>
              <w:widowControl w:val="0"/>
              <w:ind w:right="-108"/>
              <w:jc w:val="both"/>
            </w:pPr>
            <w:r w:rsidRPr="007D6FEF">
              <w:t>(является ссылкой на поле DocumentTypeCode таблицы rbdc_DocumentTypes)</w:t>
            </w:r>
          </w:p>
        </w:tc>
        <w:tc>
          <w:tcPr>
            <w:tcW w:w="833" w:type="pct"/>
            <w:vAlign w:val="center"/>
          </w:tcPr>
          <w:p w:rsidR="007C4FB9" w:rsidRPr="007D6FEF" w:rsidRDefault="007C4FB9" w:rsidP="007D6FEF">
            <w:pPr>
              <w:widowControl w:val="0"/>
              <w:ind w:right="-108"/>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rPr>
                <w:lang w:val="en-US"/>
              </w:rPr>
              <w:t>StationWorker</w:t>
            </w:r>
            <w:r w:rsidRPr="007D6FEF">
              <w:t>Code</w:t>
            </w:r>
          </w:p>
        </w:tc>
        <w:tc>
          <w:tcPr>
            <w:tcW w:w="833" w:type="pct"/>
          </w:tcPr>
          <w:p w:rsidR="007C4FB9" w:rsidRPr="007D6FEF" w:rsidRDefault="007C4FB9" w:rsidP="007D6FEF">
            <w:pPr>
              <w:widowControl w:val="0"/>
              <w:jc w:val="both"/>
            </w:pPr>
            <w:r w:rsidRPr="007D6FEF">
              <w:t>Код</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p>
        </w:tc>
      </w:tr>
      <w:tr w:rsidR="007C4FB9" w:rsidRPr="007D6FEF">
        <w:tblPrEx>
          <w:tblLook w:val="01E0"/>
        </w:tblPrEx>
        <w:tc>
          <w:tcPr>
            <w:tcW w:w="833" w:type="pct"/>
          </w:tcPr>
          <w:p w:rsidR="007C4FB9" w:rsidRPr="007D6FEF" w:rsidRDefault="007C4FB9" w:rsidP="007D6FEF">
            <w:pPr>
              <w:widowControl w:val="0"/>
              <w:jc w:val="both"/>
              <w:rPr>
                <w:lang w:val="en-US"/>
              </w:rPr>
            </w:pPr>
            <w:r w:rsidRPr="007D6FEF">
              <w:rPr>
                <w:lang w:val="en-US"/>
              </w:rPr>
              <w:t>Surname</w:t>
            </w:r>
          </w:p>
        </w:tc>
        <w:tc>
          <w:tcPr>
            <w:tcW w:w="833" w:type="pct"/>
          </w:tcPr>
          <w:p w:rsidR="007C4FB9" w:rsidRPr="007D6FEF" w:rsidRDefault="007C4FB9" w:rsidP="007D6FEF">
            <w:pPr>
              <w:widowControl w:val="0"/>
              <w:jc w:val="both"/>
            </w:pPr>
            <w:r w:rsidRPr="007D6FEF">
              <w:t>Фамилия</w:t>
            </w:r>
          </w:p>
        </w:tc>
        <w:tc>
          <w:tcPr>
            <w:tcW w:w="833" w:type="pct"/>
          </w:tcPr>
          <w:p w:rsidR="007C4FB9" w:rsidRPr="007D6FEF" w:rsidRDefault="007C4FB9" w:rsidP="007D6FEF">
            <w:pPr>
              <w:widowControl w:val="0"/>
              <w:jc w:val="both"/>
            </w:pPr>
            <w:r w:rsidRPr="007D6FEF">
              <w:t>строка (80символов)</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80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rPr>
                <w:lang w:val="en-US"/>
              </w:rPr>
            </w:pPr>
            <w:r w:rsidRPr="007D6FEF">
              <w:rPr>
                <w:lang w:val="en-US"/>
              </w:rPr>
              <w:t>Name</w:t>
            </w:r>
          </w:p>
        </w:tc>
        <w:tc>
          <w:tcPr>
            <w:tcW w:w="833" w:type="pct"/>
          </w:tcPr>
          <w:p w:rsidR="007C4FB9" w:rsidRPr="007D6FEF" w:rsidRDefault="007C4FB9" w:rsidP="007D6FEF">
            <w:pPr>
              <w:widowControl w:val="0"/>
              <w:jc w:val="both"/>
            </w:pPr>
            <w:r w:rsidRPr="007D6FEF">
              <w:t>Имя</w:t>
            </w:r>
          </w:p>
        </w:tc>
        <w:tc>
          <w:tcPr>
            <w:tcW w:w="833" w:type="pct"/>
          </w:tcPr>
          <w:p w:rsidR="007C4FB9" w:rsidRPr="007D6FEF" w:rsidRDefault="007C4FB9" w:rsidP="007D6FEF">
            <w:pPr>
              <w:widowControl w:val="0"/>
              <w:jc w:val="both"/>
            </w:pPr>
            <w:r w:rsidRPr="007D6FEF">
              <w:t>строка (80символов)</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80 символов</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blPrEx>
          <w:tblLook w:val="01E0"/>
        </w:tblPrEx>
        <w:tc>
          <w:tcPr>
            <w:tcW w:w="833" w:type="pct"/>
          </w:tcPr>
          <w:p w:rsidR="007C4FB9" w:rsidRPr="007D6FEF" w:rsidRDefault="007C4FB9" w:rsidP="007D6FEF">
            <w:pPr>
              <w:widowControl w:val="0"/>
              <w:jc w:val="both"/>
              <w:rPr>
                <w:lang w:val="en-US"/>
              </w:rPr>
            </w:pPr>
            <w:r w:rsidRPr="007D6FEF">
              <w:rPr>
                <w:lang w:val="en-US"/>
              </w:rPr>
              <w:t>SecondName</w:t>
            </w:r>
          </w:p>
        </w:tc>
        <w:tc>
          <w:tcPr>
            <w:tcW w:w="833" w:type="pct"/>
          </w:tcPr>
          <w:p w:rsidR="007C4FB9" w:rsidRPr="007D6FEF" w:rsidRDefault="007C4FB9" w:rsidP="007D6FEF">
            <w:pPr>
              <w:widowControl w:val="0"/>
              <w:jc w:val="both"/>
            </w:pPr>
            <w:r w:rsidRPr="007D6FEF">
              <w:t>Отчество</w:t>
            </w:r>
          </w:p>
        </w:tc>
        <w:tc>
          <w:tcPr>
            <w:tcW w:w="833" w:type="pct"/>
          </w:tcPr>
          <w:p w:rsidR="007C4FB9" w:rsidRPr="007D6FEF" w:rsidRDefault="007C4FB9" w:rsidP="007D6FEF">
            <w:pPr>
              <w:widowControl w:val="0"/>
              <w:jc w:val="both"/>
            </w:pPr>
            <w:r w:rsidRPr="007D6FEF">
              <w:t>строка (80символов)</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80 символов</w:t>
            </w:r>
          </w:p>
        </w:tc>
        <w:tc>
          <w:tcPr>
            <w:tcW w:w="834" w:type="pct"/>
          </w:tcPr>
          <w:p w:rsidR="007C4FB9" w:rsidRPr="007D6FEF" w:rsidRDefault="007C4FB9" w:rsidP="007D6FEF">
            <w:pPr>
              <w:widowControl w:val="0"/>
              <w:jc w:val="both"/>
            </w:pPr>
          </w:p>
        </w:tc>
      </w:tr>
      <w:tr w:rsidR="007C4FB9" w:rsidRPr="007D6FEF">
        <w:tblPrEx>
          <w:tblLook w:val="01E0"/>
        </w:tblPrEx>
        <w:tc>
          <w:tcPr>
            <w:tcW w:w="833" w:type="pct"/>
          </w:tcPr>
          <w:p w:rsidR="007C4FB9" w:rsidRPr="007D6FEF" w:rsidRDefault="007C4FB9" w:rsidP="007D6FEF">
            <w:pPr>
              <w:widowControl w:val="0"/>
              <w:jc w:val="both"/>
              <w:rPr>
                <w:lang w:val="en-US"/>
              </w:rPr>
            </w:pPr>
            <w:r w:rsidRPr="007D6FEF">
              <w:rPr>
                <w:lang w:val="en-US"/>
              </w:rPr>
              <w:t>DocumentSeries</w:t>
            </w:r>
          </w:p>
        </w:tc>
        <w:tc>
          <w:tcPr>
            <w:tcW w:w="833" w:type="pct"/>
          </w:tcPr>
          <w:p w:rsidR="007C4FB9" w:rsidRPr="007D6FEF" w:rsidRDefault="007C4FB9" w:rsidP="007D6FEF">
            <w:pPr>
              <w:widowControl w:val="0"/>
              <w:jc w:val="both"/>
            </w:pPr>
            <w:r w:rsidRPr="007D6FEF">
              <w:t>серия документа</w:t>
            </w:r>
          </w:p>
        </w:tc>
        <w:tc>
          <w:tcPr>
            <w:tcW w:w="833" w:type="pct"/>
          </w:tcPr>
          <w:p w:rsidR="007C4FB9" w:rsidRPr="007D6FEF" w:rsidRDefault="007C4FB9" w:rsidP="007D6FEF">
            <w:pPr>
              <w:widowControl w:val="0"/>
              <w:jc w:val="both"/>
            </w:pPr>
            <w:r w:rsidRPr="007D6FEF">
              <w:t>буквы кириллицы, латинские буквы, арабские цифры и знак минус/тире “-”,;</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9 символов</w:t>
            </w:r>
          </w:p>
        </w:tc>
        <w:tc>
          <w:tcPr>
            <w:tcW w:w="834" w:type="pct"/>
          </w:tcPr>
          <w:p w:rsidR="007C4FB9" w:rsidRPr="007D6FEF" w:rsidRDefault="007C4FB9" w:rsidP="007D6FEF">
            <w:pPr>
              <w:widowControl w:val="0"/>
              <w:jc w:val="both"/>
            </w:pPr>
          </w:p>
        </w:tc>
      </w:tr>
      <w:tr w:rsidR="007C4FB9" w:rsidRPr="007D6FEF">
        <w:tblPrEx>
          <w:tblLook w:val="01E0"/>
        </w:tblPrEx>
        <w:tc>
          <w:tcPr>
            <w:tcW w:w="833" w:type="pct"/>
          </w:tcPr>
          <w:p w:rsidR="007C4FB9" w:rsidRPr="007D6FEF" w:rsidRDefault="007C4FB9" w:rsidP="007D6FEF">
            <w:pPr>
              <w:widowControl w:val="0"/>
              <w:jc w:val="both"/>
              <w:rPr>
                <w:lang w:val="en-US"/>
              </w:rPr>
            </w:pPr>
            <w:r w:rsidRPr="007D6FEF">
              <w:rPr>
                <w:lang w:val="en-US"/>
              </w:rPr>
              <w:t>DocumentNumber</w:t>
            </w:r>
          </w:p>
        </w:tc>
        <w:tc>
          <w:tcPr>
            <w:tcW w:w="833" w:type="pct"/>
          </w:tcPr>
          <w:p w:rsidR="007C4FB9" w:rsidRPr="007D6FEF" w:rsidRDefault="007C4FB9" w:rsidP="007D6FEF">
            <w:pPr>
              <w:widowControl w:val="0"/>
              <w:jc w:val="both"/>
            </w:pPr>
            <w:r w:rsidRPr="007D6FEF">
              <w:t>номер документа</w:t>
            </w:r>
          </w:p>
        </w:tc>
        <w:tc>
          <w:tcPr>
            <w:tcW w:w="833" w:type="pct"/>
          </w:tcPr>
          <w:p w:rsidR="007C4FB9" w:rsidRPr="007D6FEF" w:rsidRDefault="007C4FB9" w:rsidP="007D6FEF">
            <w:pPr>
              <w:widowControl w:val="0"/>
              <w:jc w:val="both"/>
            </w:pPr>
            <w:r w:rsidRPr="007D6FEF">
              <w:t>буквы кириллицы, латинские буквы, арабские цифры и знак минус/тире “-”,;</w:t>
            </w:r>
          </w:p>
        </w:tc>
        <w:tc>
          <w:tcPr>
            <w:tcW w:w="833" w:type="pct"/>
          </w:tcPr>
          <w:p w:rsidR="007C4FB9" w:rsidRPr="007D6FEF" w:rsidRDefault="007C4FB9" w:rsidP="007D6FEF">
            <w:pPr>
              <w:widowControl w:val="0"/>
              <w:jc w:val="both"/>
            </w:pPr>
          </w:p>
        </w:tc>
        <w:tc>
          <w:tcPr>
            <w:tcW w:w="833" w:type="pct"/>
            <w:vAlign w:val="center"/>
          </w:tcPr>
          <w:p w:rsidR="007C4FB9" w:rsidRPr="007D6FEF" w:rsidRDefault="007C4FB9" w:rsidP="007D6FEF">
            <w:pPr>
              <w:widowControl w:val="0"/>
              <w:jc w:val="both"/>
            </w:pPr>
            <w:r w:rsidRPr="007D6FEF">
              <w:t>10 символов</w:t>
            </w:r>
          </w:p>
        </w:tc>
        <w:tc>
          <w:tcPr>
            <w:tcW w:w="834" w:type="pct"/>
          </w:tcPr>
          <w:p w:rsidR="007C4FB9" w:rsidRPr="007D6FEF" w:rsidRDefault="007C4FB9" w:rsidP="007D6FEF">
            <w:pPr>
              <w:widowControl w:val="0"/>
              <w:jc w:val="both"/>
            </w:pPr>
          </w:p>
        </w:tc>
      </w:tr>
      <w:tr w:rsidR="007C4FB9" w:rsidRPr="007D6FEF">
        <w:tblPrEx>
          <w:tblLook w:val="01E0"/>
        </w:tblPrEx>
        <w:tc>
          <w:tcPr>
            <w:tcW w:w="833" w:type="pct"/>
          </w:tcPr>
          <w:p w:rsidR="007C4FB9" w:rsidRPr="007D6FEF" w:rsidRDefault="007C4FB9" w:rsidP="007D6FEF">
            <w:pPr>
              <w:widowControl w:val="0"/>
              <w:jc w:val="both"/>
            </w:pPr>
            <w:r w:rsidRPr="007D6FEF">
              <w:t>Sex</w:t>
            </w:r>
          </w:p>
        </w:tc>
        <w:tc>
          <w:tcPr>
            <w:tcW w:w="833" w:type="pct"/>
          </w:tcPr>
          <w:p w:rsidR="007C4FB9" w:rsidRPr="007D6FEF" w:rsidRDefault="007C4FB9" w:rsidP="007D6FEF">
            <w:pPr>
              <w:widowControl w:val="0"/>
              <w:jc w:val="both"/>
            </w:pPr>
            <w:r w:rsidRPr="007D6FEF">
              <w:t>Пол</w:t>
            </w:r>
          </w:p>
        </w:tc>
        <w:tc>
          <w:tcPr>
            <w:tcW w:w="833" w:type="pct"/>
          </w:tcPr>
          <w:p w:rsidR="007C4FB9" w:rsidRPr="007D6FEF" w:rsidRDefault="007C4FB9" w:rsidP="007D6FEF">
            <w:pPr>
              <w:widowControl w:val="0"/>
              <w:jc w:val="both"/>
            </w:pPr>
            <w:r w:rsidRPr="007D6FEF">
              <w:t>Целое число. Цифры 0 и 1</w:t>
            </w:r>
          </w:p>
        </w:tc>
        <w:tc>
          <w:tcPr>
            <w:tcW w:w="833" w:type="pct"/>
          </w:tcPr>
          <w:p w:rsidR="007C4FB9" w:rsidRPr="007D6FEF" w:rsidRDefault="007C4FB9" w:rsidP="007D6FEF">
            <w:pPr>
              <w:widowControl w:val="0"/>
              <w:jc w:val="both"/>
            </w:pPr>
            <w:r w:rsidRPr="007D6FEF">
              <w:t>(0 – мужской, 1 – женский)</w:t>
            </w:r>
          </w:p>
        </w:tc>
        <w:tc>
          <w:tcPr>
            <w:tcW w:w="833" w:type="pct"/>
            <w:vAlign w:val="center"/>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p>
        </w:tc>
      </w:tr>
      <w:tr w:rsidR="007C4FB9" w:rsidRPr="007D6FEF">
        <w:trPr>
          <w:cantSplit/>
        </w:trPr>
        <w:tc>
          <w:tcPr>
            <w:tcW w:w="833" w:type="pct"/>
          </w:tcPr>
          <w:p w:rsidR="007C4FB9" w:rsidRPr="007D6FEF" w:rsidRDefault="007C4FB9" w:rsidP="007D6FEF">
            <w:pPr>
              <w:widowControl w:val="0"/>
              <w:jc w:val="both"/>
            </w:pPr>
            <w:r w:rsidRPr="007D6FEF">
              <w:t>BirthYear</w:t>
            </w:r>
          </w:p>
        </w:tc>
        <w:tc>
          <w:tcPr>
            <w:tcW w:w="833" w:type="pct"/>
          </w:tcPr>
          <w:p w:rsidR="007C4FB9" w:rsidRPr="007D6FEF" w:rsidRDefault="007C4FB9" w:rsidP="007D6FEF">
            <w:pPr>
              <w:widowControl w:val="0"/>
              <w:jc w:val="both"/>
            </w:pPr>
            <w:r w:rsidRPr="007D6FEF">
              <w:t>Год рождения</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t>SchoolPosition</w:t>
            </w:r>
          </w:p>
        </w:tc>
        <w:tc>
          <w:tcPr>
            <w:tcW w:w="833" w:type="pct"/>
          </w:tcPr>
          <w:p w:rsidR="007C4FB9" w:rsidRPr="007D6FEF" w:rsidRDefault="007C4FB9" w:rsidP="007D6FEF">
            <w:pPr>
              <w:widowControl w:val="0"/>
              <w:jc w:val="both"/>
            </w:pPr>
            <w:r w:rsidRPr="007D6FEF">
              <w:t>Должность по основному месту работы</w:t>
            </w:r>
          </w:p>
        </w:tc>
        <w:tc>
          <w:tcPr>
            <w:tcW w:w="833" w:type="pct"/>
          </w:tcPr>
          <w:p w:rsidR="007C4FB9" w:rsidRPr="007D6FEF" w:rsidRDefault="007C4FB9" w:rsidP="007D6FEF">
            <w:pPr>
              <w:widowControl w:val="0"/>
              <w:jc w:val="both"/>
            </w:pPr>
            <w:r w:rsidRPr="007D6FEF">
              <w:t>строка (</w:t>
            </w:r>
            <w:r w:rsidRPr="007D6FEF">
              <w:rPr>
                <w:lang w:val="en-US"/>
              </w:rPr>
              <w:t xml:space="preserve">255 </w:t>
            </w:r>
            <w:r w:rsidRPr="007D6FEF">
              <w:t>символов)</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r w:rsidRPr="007D6FEF">
              <w:t>, если NotSchoolJob пустое</w:t>
            </w:r>
          </w:p>
        </w:tc>
      </w:tr>
      <w:tr w:rsidR="007C4FB9" w:rsidRPr="007D6FEF">
        <w:trPr>
          <w:cantSplit/>
        </w:trPr>
        <w:tc>
          <w:tcPr>
            <w:tcW w:w="833" w:type="pct"/>
          </w:tcPr>
          <w:p w:rsidR="007C4FB9" w:rsidRPr="007D6FEF" w:rsidRDefault="007C4FB9" w:rsidP="007D6FEF">
            <w:pPr>
              <w:widowControl w:val="0"/>
              <w:jc w:val="both"/>
            </w:pPr>
            <w:r w:rsidRPr="007D6FEF">
              <w:t>NotSchoolJob</w:t>
            </w:r>
          </w:p>
        </w:tc>
        <w:tc>
          <w:tcPr>
            <w:tcW w:w="833" w:type="pct"/>
          </w:tcPr>
          <w:p w:rsidR="007C4FB9" w:rsidRPr="007D6FEF" w:rsidRDefault="007C4FB9" w:rsidP="007D6FEF">
            <w:pPr>
              <w:widowControl w:val="0"/>
              <w:jc w:val="both"/>
            </w:pPr>
            <w:r w:rsidRPr="007D6FEF">
              <w:t>Основное место работы</w:t>
            </w:r>
          </w:p>
        </w:tc>
        <w:tc>
          <w:tcPr>
            <w:tcW w:w="833" w:type="pct"/>
          </w:tcPr>
          <w:p w:rsidR="007C4FB9" w:rsidRPr="007D6FEF" w:rsidRDefault="007C4FB9" w:rsidP="007D6FEF">
            <w:pPr>
              <w:widowControl w:val="0"/>
              <w:jc w:val="both"/>
            </w:pPr>
            <w:r w:rsidRPr="007D6FEF">
              <w:t>строка (</w:t>
            </w:r>
            <w:r w:rsidRPr="007D6FEF">
              <w:rPr>
                <w:lang w:val="en-US"/>
              </w:rPr>
              <w:t xml:space="preserve">255 </w:t>
            </w:r>
            <w:r w:rsidRPr="007D6FEF">
              <w:t>символов)</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r w:rsidRPr="007D6FEF">
              <w:t>, если SchoolPosition пустое</w:t>
            </w:r>
          </w:p>
        </w:tc>
      </w:tr>
      <w:tr w:rsidR="007C4FB9" w:rsidRPr="007D6FEF">
        <w:tblPrEx>
          <w:tblLook w:val="01E0"/>
        </w:tblPrEx>
        <w:tc>
          <w:tcPr>
            <w:tcW w:w="833" w:type="pct"/>
          </w:tcPr>
          <w:p w:rsidR="007C4FB9" w:rsidRPr="007D6FEF" w:rsidRDefault="007C4FB9" w:rsidP="007D6FEF">
            <w:pPr>
              <w:widowControl w:val="0"/>
              <w:jc w:val="both"/>
            </w:pPr>
            <w:r w:rsidRPr="007D6FEF">
              <w:rPr>
                <w:lang w:val="en-US"/>
              </w:rPr>
              <w:t>GovernmentUID</w:t>
            </w:r>
          </w:p>
        </w:tc>
        <w:tc>
          <w:tcPr>
            <w:tcW w:w="833" w:type="pct"/>
          </w:tcPr>
          <w:p w:rsidR="007C4FB9" w:rsidRPr="007D6FEF" w:rsidRDefault="007C4FB9" w:rsidP="007D6FEF">
            <w:pPr>
              <w:widowControl w:val="0"/>
              <w:jc w:val="both"/>
            </w:pPr>
            <w:r w:rsidRPr="007D6FEF">
              <w:t>ОИВ, которому непосредственно подчинен организатор ГИА</w:t>
            </w:r>
          </w:p>
        </w:tc>
        <w:tc>
          <w:tcPr>
            <w:tcW w:w="833" w:type="pct"/>
          </w:tcPr>
          <w:p w:rsidR="007C4FB9" w:rsidRPr="007D6FEF" w:rsidRDefault="007C4FB9" w:rsidP="007D6FEF">
            <w:pPr>
              <w:widowControl w:val="0"/>
              <w:jc w:val="both"/>
            </w:pPr>
            <w:r w:rsidRPr="007D6FEF">
              <w:t>Любой набор символов</w:t>
            </w:r>
          </w:p>
        </w:tc>
        <w:tc>
          <w:tcPr>
            <w:tcW w:w="833" w:type="pct"/>
          </w:tcPr>
          <w:p w:rsidR="007C4FB9" w:rsidRPr="007D6FEF" w:rsidRDefault="007C4FB9" w:rsidP="007D6FEF">
            <w:pPr>
              <w:widowControl w:val="0"/>
              <w:jc w:val="both"/>
            </w:pPr>
            <w:r w:rsidRPr="007D6FEF">
              <w:t xml:space="preserve">(является ссылкой на поле </w:t>
            </w:r>
            <w:r w:rsidRPr="007D6FEF">
              <w:rPr>
                <w:lang w:val="en-US"/>
              </w:rPr>
              <w:t>UID</w:t>
            </w:r>
            <w:r w:rsidRPr="007D6FEF">
              <w:t xml:space="preserve"> таблицы rbd_ Governments)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WorkerPositionID</w:t>
            </w:r>
          </w:p>
        </w:tc>
        <w:tc>
          <w:tcPr>
            <w:tcW w:w="833" w:type="pct"/>
          </w:tcPr>
          <w:p w:rsidR="007C4FB9" w:rsidRPr="007D6FEF" w:rsidRDefault="007C4FB9" w:rsidP="007D6FEF">
            <w:pPr>
              <w:widowControl w:val="0"/>
              <w:jc w:val="both"/>
            </w:pPr>
            <w:r w:rsidRPr="007D6FEF">
              <w:t>Должность</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 xml:space="preserve">(является ссылкой на поле </w:t>
            </w:r>
            <w:r w:rsidRPr="007D6FEF">
              <w:rPr>
                <w:lang w:val="en-US"/>
              </w:rPr>
              <w:t>SWorkerPositionID</w:t>
            </w:r>
            <w:r w:rsidRPr="007D6FEF">
              <w:t xml:space="preserve"> таблицы rbdc_SWorkerPositions)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p>
        </w:tc>
      </w:tr>
      <w:tr w:rsidR="007C4FB9" w:rsidRPr="007D6FEF">
        <w:trPr>
          <w:cantSplit/>
        </w:trPr>
        <w:tc>
          <w:tcPr>
            <w:tcW w:w="833" w:type="pct"/>
          </w:tcPr>
          <w:p w:rsidR="007C4FB9" w:rsidRPr="007D6FEF" w:rsidRDefault="007C4FB9" w:rsidP="007D6FEF">
            <w:pPr>
              <w:widowControl w:val="0"/>
              <w:jc w:val="both"/>
            </w:pPr>
            <w:r w:rsidRPr="007D6FEF">
              <w:t>Seniority</w:t>
            </w:r>
          </w:p>
        </w:tc>
        <w:tc>
          <w:tcPr>
            <w:tcW w:w="833" w:type="pct"/>
          </w:tcPr>
          <w:p w:rsidR="007C4FB9" w:rsidRPr="007D6FEF" w:rsidRDefault="007C4FB9" w:rsidP="007D6FEF">
            <w:pPr>
              <w:widowControl w:val="0"/>
              <w:jc w:val="both"/>
            </w:pPr>
            <w:r w:rsidRPr="007D6FEF">
              <w:t>Общий преподавательский стаж работы</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CreateDate</w:t>
            </w:r>
          </w:p>
        </w:tc>
        <w:tc>
          <w:tcPr>
            <w:tcW w:w="833" w:type="pct"/>
          </w:tcPr>
          <w:p w:rsidR="007C4FB9" w:rsidRPr="007D6FEF" w:rsidRDefault="007C4FB9" w:rsidP="007D6FEF">
            <w:pPr>
              <w:widowControl w:val="0"/>
              <w:ind w:right="-108"/>
              <w:jc w:val="both"/>
            </w:pPr>
            <w:r w:rsidRPr="007D6FEF">
              <w:t>Дата-время создания записи</w:t>
            </w:r>
          </w:p>
        </w:tc>
        <w:tc>
          <w:tcPr>
            <w:tcW w:w="833" w:type="pct"/>
          </w:tcPr>
          <w:p w:rsidR="007C4FB9" w:rsidRPr="007D6FEF" w:rsidRDefault="007C4FB9" w:rsidP="007D6FEF">
            <w:pPr>
              <w:widowControl w:val="0"/>
              <w:ind w:right="-108"/>
              <w:jc w:val="both"/>
            </w:pPr>
            <w:r w:rsidRPr="007D6FEF">
              <w:t>дата/время</w:t>
            </w:r>
          </w:p>
        </w:tc>
        <w:tc>
          <w:tcPr>
            <w:tcW w:w="833" w:type="pct"/>
          </w:tcPr>
          <w:p w:rsidR="007C4FB9" w:rsidRPr="007D6FEF" w:rsidRDefault="007C4FB9" w:rsidP="007D6FEF">
            <w:pPr>
              <w:widowControl w:val="0"/>
              <w:ind w:right="-108"/>
              <w:jc w:val="both"/>
            </w:pPr>
          </w:p>
        </w:tc>
        <w:tc>
          <w:tcPr>
            <w:tcW w:w="833" w:type="pct"/>
          </w:tcPr>
          <w:p w:rsidR="007C4FB9" w:rsidRPr="007D6FEF" w:rsidRDefault="007C4FB9" w:rsidP="007D6FEF">
            <w:pPr>
              <w:widowControl w:val="0"/>
              <w:ind w:right="-108"/>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UpdateDate</w:t>
            </w:r>
          </w:p>
        </w:tc>
        <w:tc>
          <w:tcPr>
            <w:tcW w:w="833" w:type="pct"/>
          </w:tcPr>
          <w:p w:rsidR="007C4FB9" w:rsidRPr="007D6FEF" w:rsidRDefault="007C4FB9" w:rsidP="007D6FEF">
            <w:pPr>
              <w:widowControl w:val="0"/>
              <w:ind w:right="-108"/>
              <w:jc w:val="both"/>
            </w:pPr>
            <w:r w:rsidRPr="007D6FEF">
              <w:t>Дата-время последнего изменения записи</w:t>
            </w:r>
          </w:p>
        </w:tc>
        <w:tc>
          <w:tcPr>
            <w:tcW w:w="833" w:type="pct"/>
          </w:tcPr>
          <w:p w:rsidR="007C4FB9" w:rsidRPr="007D6FEF" w:rsidRDefault="007C4FB9" w:rsidP="007D6FEF">
            <w:pPr>
              <w:widowControl w:val="0"/>
              <w:ind w:right="-108"/>
              <w:jc w:val="both"/>
            </w:pPr>
            <w:r w:rsidRPr="007D6FEF">
              <w:t>дата/время</w:t>
            </w:r>
          </w:p>
        </w:tc>
        <w:tc>
          <w:tcPr>
            <w:tcW w:w="833" w:type="pct"/>
          </w:tcPr>
          <w:p w:rsidR="007C4FB9" w:rsidRPr="007D6FEF" w:rsidRDefault="007C4FB9" w:rsidP="007D6FEF">
            <w:pPr>
              <w:widowControl w:val="0"/>
              <w:ind w:right="-108"/>
              <w:jc w:val="both"/>
            </w:pPr>
          </w:p>
        </w:tc>
        <w:tc>
          <w:tcPr>
            <w:tcW w:w="833" w:type="pct"/>
          </w:tcPr>
          <w:p w:rsidR="007C4FB9" w:rsidRPr="007D6FEF" w:rsidRDefault="007C4FB9" w:rsidP="007D6FEF">
            <w:pPr>
              <w:widowControl w:val="0"/>
              <w:ind w:right="-108"/>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ImoprtCreateDate</w:t>
            </w:r>
          </w:p>
        </w:tc>
        <w:tc>
          <w:tcPr>
            <w:tcW w:w="833" w:type="pct"/>
          </w:tcPr>
          <w:p w:rsidR="007C4FB9" w:rsidRPr="007D6FEF" w:rsidRDefault="007C4FB9" w:rsidP="007D6FEF">
            <w:pPr>
              <w:widowControl w:val="0"/>
              <w:ind w:right="-108"/>
              <w:jc w:val="both"/>
            </w:pPr>
            <w:r w:rsidRPr="007D6FEF">
              <w:t>Дата-время импорта записи</w:t>
            </w:r>
          </w:p>
        </w:tc>
        <w:tc>
          <w:tcPr>
            <w:tcW w:w="833" w:type="pct"/>
          </w:tcPr>
          <w:p w:rsidR="007C4FB9" w:rsidRPr="007D6FEF" w:rsidRDefault="007C4FB9" w:rsidP="007D6FEF">
            <w:pPr>
              <w:widowControl w:val="0"/>
              <w:ind w:right="-108"/>
              <w:jc w:val="both"/>
            </w:pPr>
            <w:r w:rsidRPr="007D6FEF">
              <w:t>дата/время</w:t>
            </w:r>
          </w:p>
        </w:tc>
        <w:tc>
          <w:tcPr>
            <w:tcW w:w="833" w:type="pct"/>
          </w:tcPr>
          <w:p w:rsidR="007C4FB9" w:rsidRPr="007D6FEF" w:rsidRDefault="007C4FB9" w:rsidP="007D6FEF">
            <w:pPr>
              <w:widowControl w:val="0"/>
              <w:ind w:right="-108"/>
              <w:jc w:val="both"/>
            </w:pPr>
          </w:p>
        </w:tc>
        <w:tc>
          <w:tcPr>
            <w:tcW w:w="833" w:type="pct"/>
          </w:tcPr>
          <w:p w:rsidR="007C4FB9" w:rsidRPr="007D6FEF" w:rsidRDefault="007C4FB9" w:rsidP="007D6FEF">
            <w:pPr>
              <w:widowControl w:val="0"/>
              <w:ind w:right="-108"/>
              <w:jc w:val="both"/>
            </w:pPr>
          </w:p>
        </w:tc>
        <w:tc>
          <w:tcPr>
            <w:tcW w:w="834" w:type="pct"/>
          </w:tcPr>
          <w:p w:rsidR="007C4FB9" w:rsidRPr="007D6FEF" w:rsidRDefault="007C4FB9" w:rsidP="007D6FEF">
            <w:pPr>
              <w:widowControl w:val="0"/>
              <w:jc w:val="both"/>
            </w:pP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ImportUpdateDate</w:t>
            </w:r>
          </w:p>
        </w:tc>
        <w:tc>
          <w:tcPr>
            <w:tcW w:w="833" w:type="pct"/>
          </w:tcPr>
          <w:p w:rsidR="007C4FB9" w:rsidRPr="007D6FEF" w:rsidRDefault="007C4FB9" w:rsidP="007D6FEF">
            <w:pPr>
              <w:widowControl w:val="0"/>
              <w:ind w:right="-108"/>
              <w:jc w:val="both"/>
            </w:pPr>
            <w:r w:rsidRPr="007D6FEF">
              <w:t>Дата-время последнего изменения записи при импорте</w:t>
            </w:r>
          </w:p>
        </w:tc>
        <w:tc>
          <w:tcPr>
            <w:tcW w:w="833" w:type="pct"/>
          </w:tcPr>
          <w:p w:rsidR="007C4FB9" w:rsidRPr="007D6FEF" w:rsidRDefault="007C4FB9" w:rsidP="007D6FEF">
            <w:pPr>
              <w:widowControl w:val="0"/>
              <w:ind w:right="-108"/>
              <w:jc w:val="both"/>
            </w:pPr>
            <w:r w:rsidRPr="007D6FEF">
              <w:t>дата/время</w:t>
            </w:r>
          </w:p>
        </w:tc>
        <w:tc>
          <w:tcPr>
            <w:tcW w:w="833" w:type="pct"/>
          </w:tcPr>
          <w:p w:rsidR="007C4FB9" w:rsidRPr="007D6FEF" w:rsidRDefault="007C4FB9" w:rsidP="007D6FEF">
            <w:pPr>
              <w:widowControl w:val="0"/>
              <w:ind w:right="-108"/>
              <w:jc w:val="both"/>
            </w:pPr>
          </w:p>
        </w:tc>
        <w:tc>
          <w:tcPr>
            <w:tcW w:w="833" w:type="pct"/>
          </w:tcPr>
          <w:p w:rsidR="007C4FB9" w:rsidRPr="007D6FEF" w:rsidRDefault="007C4FB9" w:rsidP="007D6FEF">
            <w:pPr>
              <w:widowControl w:val="0"/>
              <w:ind w:right="-108"/>
              <w:jc w:val="both"/>
            </w:pPr>
          </w:p>
        </w:tc>
        <w:tc>
          <w:tcPr>
            <w:tcW w:w="834" w:type="pct"/>
          </w:tcPr>
          <w:p w:rsidR="007C4FB9" w:rsidRPr="007D6FEF" w:rsidRDefault="007C4FB9" w:rsidP="007D6FEF">
            <w:pPr>
              <w:widowControl w:val="0"/>
              <w:jc w:val="both"/>
            </w:pPr>
          </w:p>
        </w:tc>
      </w:tr>
      <w:tr w:rsidR="007C4FB9" w:rsidRPr="007D6FEF">
        <w:trPr>
          <w:cantSplit/>
        </w:trPr>
        <w:tc>
          <w:tcPr>
            <w:tcW w:w="833" w:type="pct"/>
          </w:tcPr>
          <w:p w:rsidR="007C4FB9" w:rsidRPr="007D6FEF" w:rsidRDefault="007C4FB9" w:rsidP="007D6FEF">
            <w:pPr>
              <w:widowControl w:val="0"/>
              <w:jc w:val="both"/>
              <w:rPr>
                <w:lang w:val="en-US"/>
              </w:rPr>
            </w:pPr>
            <w:r w:rsidRPr="007D6FEF">
              <w:rPr>
                <w:lang w:val="en-US"/>
              </w:rPr>
              <w:t>EducationTypeID</w:t>
            </w:r>
          </w:p>
        </w:tc>
        <w:tc>
          <w:tcPr>
            <w:tcW w:w="833" w:type="pct"/>
          </w:tcPr>
          <w:p w:rsidR="007C4FB9" w:rsidRPr="007D6FEF" w:rsidRDefault="007C4FB9" w:rsidP="007D6FEF">
            <w:pPr>
              <w:widowControl w:val="0"/>
              <w:jc w:val="both"/>
            </w:pPr>
            <w:r w:rsidRPr="007D6FEF">
              <w:t>Ссылка на уровень профессионального образования работника ППЭ</w:t>
            </w:r>
          </w:p>
        </w:tc>
        <w:tc>
          <w:tcPr>
            <w:tcW w:w="833" w:type="pct"/>
          </w:tcPr>
          <w:p w:rsidR="007C4FB9" w:rsidRPr="007D6FEF" w:rsidRDefault="007C4FB9" w:rsidP="007D6FEF">
            <w:pPr>
              <w:widowControl w:val="0"/>
              <w:jc w:val="both"/>
            </w:pPr>
            <w:r w:rsidRPr="007D6FEF">
              <w:t>Целое число</w:t>
            </w:r>
          </w:p>
        </w:tc>
        <w:tc>
          <w:tcPr>
            <w:tcW w:w="833" w:type="pct"/>
          </w:tcPr>
          <w:p w:rsidR="007C4FB9" w:rsidRPr="007D6FEF" w:rsidRDefault="007C4FB9" w:rsidP="007D6FEF">
            <w:pPr>
              <w:widowControl w:val="0"/>
              <w:jc w:val="both"/>
            </w:pPr>
            <w:r w:rsidRPr="007D6FEF">
              <w:t xml:space="preserve">(является ссылкой на поле </w:t>
            </w:r>
            <w:r w:rsidRPr="007D6FEF">
              <w:rPr>
                <w:lang w:val="en-US"/>
              </w:rPr>
              <w:t>EduTypeID</w:t>
            </w:r>
            <w:r w:rsidRPr="007D6FEF">
              <w:t xml:space="preserve"> таблицы rbdc_EducationTypes)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cantSplit/>
        </w:trPr>
        <w:tc>
          <w:tcPr>
            <w:tcW w:w="833" w:type="pct"/>
          </w:tcPr>
          <w:p w:rsidR="007C4FB9" w:rsidRPr="007D6FEF" w:rsidRDefault="007C4FB9" w:rsidP="007D6FEF">
            <w:pPr>
              <w:widowControl w:val="0"/>
              <w:jc w:val="both"/>
            </w:pPr>
            <w:r w:rsidRPr="007D6FEF">
              <w:rPr>
                <w:lang w:val="en-US"/>
              </w:rPr>
              <w:t>SWorkerCategory</w:t>
            </w:r>
          </w:p>
        </w:tc>
        <w:tc>
          <w:tcPr>
            <w:tcW w:w="833" w:type="pct"/>
          </w:tcPr>
          <w:p w:rsidR="007C4FB9" w:rsidRPr="007D6FEF" w:rsidRDefault="007C4FB9" w:rsidP="007D6FEF">
            <w:pPr>
              <w:widowControl w:val="0"/>
              <w:jc w:val="both"/>
            </w:pPr>
            <w:r w:rsidRPr="007D6FEF">
              <w:t>Квалификация работника</w:t>
            </w:r>
          </w:p>
        </w:tc>
        <w:tc>
          <w:tcPr>
            <w:tcW w:w="833" w:type="pct"/>
          </w:tcPr>
          <w:p w:rsidR="007C4FB9" w:rsidRPr="007D6FEF" w:rsidRDefault="007C4FB9" w:rsidP="007D6FEF">
            <w:pPr>
              <w:widowControl w:val="0"/>
              <w:jc w:val="both"/>
            </w:pPr>
            <w:r w:rsidRPr="007D6FEF">
              <w:t>строка (255 символов)</w:t>
            </w:r>
          </w:p>
        </w:tc>
        <w:tc>
          <w:tcPr>
            <w:tcW w:w="833" w:type="pct"/>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bl>
    <w:p w:rsidR="007C4FB9" w:rsidRPr="007D6FEF" w:rsidRDefault="007C4FB9" w:rsidP="00752049">
      <w:pPr>
        <w:widowControl w:val="0"/>
        <w:ind w:firstLine="851"/>
        <w:jc w:val="both"/>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113" w:name="_Toc412027011"/>
      <w:r w:rsidRPr="007D6FEF">
        <w:rPr>
          <w:rFonts w:ascii="Times New Roman" w:hAnsi="Times New Roman" w:cs="Times New Roman"/>
          <w:color w:val="auto"/>
        </w:rPr>
        <w:t>Таблица [res_Answers]</w:t>
      </w:r>
      <w:bookmarkEnd w:id="113"/>
    </w:p>
    <w:p w:rsidR="007C4FB9" w:rsidRPr="007D6FEF" w:rsidRDefault="007C4FB9" w:rsidP="00752049">
      <w:pPr>
        <w:keepNext/>
        <w:widowControl w:val="0"/>
        <w:ind w:firstLine="851"/>
        <w:jc w:val="both"/>
      </w:pPr>
      <w:r w:rsidRPr="007D6FEF">
        <w:t>Данные об ответах участников на задания КИМ</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7C4FB9" w:rsidRPr="007D6FEF">
        <w:trPr>
          <w:trHeight w:val="255"/>
          <w:tblHeader/>
        </w:trPr>
        <w:tc>
          <w:tcPr>
            <w:tcW w:w="833" w:type="pct"/>
            <w:shd w:val="clear" w:color="auto" w:fill="DDDDDD"/>
            <w:noWrap/>
            <w:vAlign w:val="center"/>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DDDDD"/>
            <w:vAlign w:val="center"/>
          </w:tcPr>
          <w:p w:rsidR="007C4FB9" w:rsidRPr="007D6FEF" w:rsidRDefault="007C4FB9" w:rsidP="007D6FEF">
            <w:pPr>
              <w:keepNext/>
              <w:widowControl w:val="0"/>
              <w:jc w:val="both"/>
              <w:rPr>
                <w:b/>
                <w:bCs/>
              </w:rPr>
            </w:pPr>
            <w:r w:rsidRPr="007D6FEF">
              <w:rPr>
                <w:b/>
                <w:bCs/>
              </w:rPr>
              <w:t>Описание поля</w:t>
            </w:r>
          </w:p>
        </w:tc>
        <w:tc>
          <w:tcPr>
            <w:tcW w:w="833" w:type="pct"/>
            <w:shd w:val="clear" w:color="auto" w:fill="DDDDDD"/>
            <w:noWrap/>
            <w:vAlign w:val="center"/>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DDDDD"/>
            <w:noWrap/>
            <w:vAlign w:val="center"/>
          </w:tcPr>
          <w:p w:rsidR="007C4FB9" w:rsidRPr="007D6FEF" w:rsidRDefault="007C4FB9" w:rsidP="007D6FEF">
            <w:pPr>
              <w:keepNext/>
              <w:widowControl w:val="0"/>
              <w:jc w:val="both"/>
              <w:rPr>
                <w:b/>
                <w:bCs/>
              </w:rPr>
            </w:pPr>
            <w:r w:rsidRPr="007D6FEF">
              <w:rPr>
                <w:b/>
                <w:bCs/>
              </w:rPr>
              <w:t>Справочник</w:t>
            </w:r>
          </w:p>
        </w:tc>
        <w:tc>
          <w:tcPr>
            <w:tcW w:w="833" w:type="pct"/>
            <w:shd w:val="clear" w:color="auto" w:fill="DDDDDD"/>
            <w:vAlign w:val="center"/>
          </w:tcPr>
          <w:p w:rsidR="007C4FB9" w:rsidRPr="007D6FEF" w:rsidRDefault="007C4FB9" w:rsidP="007D6FEF">
            <w:pPr>
              <w:keepNext/>
              <w:widowControl w:val="0"/>
              <w:jc w:val="both"/>
              <w:rPr>
                <w:b/>
                <w:bCs/>
              </w:rPr>
            </w:pPr>
            <w:r w:rsidRPr="007D6FEF">
              <w:rPr>
                <w:b/>
                <w:bCs/>
              </w:rPr>
              <w:t>Длина поля</w:t>
            </w:r>
          </w:p>
        </w:tc>
        <w:tc>
          <w:tcPr>
            <w:tcW w:w="834" w:type="pct"/>
            <w:shd w:val="clear" w:color="auto" w:fill="DDDDDD"/>
            <w:vAlign w:val="center"/>
          </w:tcPr>
          <w:p w:rsidR="007C4FB9" w:rsidRPr="007D6FEF" w:rsidRDefault="007C4FB9" w:rsidP="007D6FEF">
            <w:pPr>
              <w:keepNext/>
              <w:widowControl w:val="0"/>
              <w:jc w:val="both"/>
              <w:rPr>
                <w:b/>
                <w:bCs/>
              </w:rPr>
            </w:pPr>
            <w:r w:rsidRPr="007D6FEF">
              <w:rPr>
                <w:b/>
                <w:bCs/>
              </w:rPr>
              <w:t>Обязательность</w:t>
            </w:r>
          </w:p>
        </w:tc>
      </w:tr>
      <w:tr w:rsidR="007C4FB9" w:rsidRPr="007D6FEF">
        <w:trPr>
          <w:trHeight w:val="255"/>
        </w:trPr>
        <w:tc>
          <w:tcPr>
            <w:tcW w:w="833" w:type="pct"/>
            <w:noWrap/>
            <w:vAlign w:val="bottom"/>
          </w:tcPr>
          <w:p w:rsidR="007C4FB9" w:rsidRPr="007D6FEF" w:rsidRDefault="007C4FB9" w:rsidP="007D6FEF">
            <w:pPr>
              <w:widowControl w:val="0"/>
              <w:jc w:val="both"/>
              <w:rPr>
                <w:strike/>
              </w:rPr>
            </w:pPr>
            <w:r w:rsidRPr="007D6FEF">
              <w:rPr>
                <w:lang w:val="en-US"/>
              </w:rPr>
              <w:t>UID</w:t>
            </w:r>
          </w:p>
        </w:tc>
        <w:tc>
          <w:tcPr>
            <w:tcW w:w="833" w:type="pct"/>
          </w:tcPr>
          <w:p w:rsidR="007C4FB9" w:rsidRPr="007D6FEF" w:rsidRDefault="007C4FB9" w:rsidP="007D6FEF">
            <w:pPr>
              <w:widowControl w:val="0"/>
              <w:jc w:val="both"/>
            </w:pPr>
            <w:r w:rsidRPr="007D6FEF">
              <w:t>Уникальный идентификатор</w:t>
            </w:r>
          </w:p>
        </w:tc>
        <w:tc>
          <w:tcPr>
            <w:tcW w:w="833" w:type="pct"/>
            <w:noWrap/>
          </w:tcPr>
          <w:p w:rsidR="007C4FB9" w:rsidRPr="007D6FEF" w:rsidRDefault="007C4FB9" w:rsidP="007D6FEF">
            <w:pPr>
              <w:widowControl w:val="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noWrap/>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r w:rsidRPr="007D6FEF">
              <w:rPr>
                <w:lang w:val="en-US"/>
              </w:rPr>
              <w:t xml:space="preserve">16 </w:t>
            </w:r>
            <w:r w:rsidRPr="007D6FEF">
              <w:t>байт</w:t>
            </w: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trHeight w:val="255"/>
        </w:trPr>
        <w:tc>
          <w:tcPr>
            <w:tcW w:w="833" w:type="pct"/>
            <w:noWrap/>
          </w:tcPr>
          <w:p w:rsidR="007C4FB9" w:rsidRPr="007D6FEF" w:rsidRDefault="007C4FB9" w:rsidP="007D6FEF">
            <w:pPr>
              <w:widowControl w:val="0"/>
              <w:jc w:val="both"/>
              <w:rPr>
                <w:lang w:val="en-US"/>
              </w:rPr>
            </w:pPr>
            <w:r w:rsidRPr="007D6FEF">
              <w:t>R</w:t>
            </w:r>
            <w:r w:rsidRPr="007D6FEF">
              <w:rPr>
                <w:lang w:val="en-US"/>
              </w:rPr>
              <w:t>egion</w:t>
            </w:r>
          </w:p>
        </w:tc>
        <w:tc>
          <w:tcPr>
            <w:tcW w:w="833" w:type="pct"/>
          </w:tcPr>
          <w:p w:rsidR="007C4FB9" w:rsidRPr="007D6FEF" w:rsidRDefault="007C4FB9" w:rsidP="007D6FEF">
            <w:pPr>
              <w:widowControl w:val="0"/>
              <w:jc w:val="both"/>
            </w:pPr>
            <w:r w:rsidRPr="007D6FEF">
              <w:t>Код субъекта РФ</w:t>
            </w:r>
          </w:p>
        </w:tc>
        <w:tc>
          <w:tcPr>
            <w:tcW w:w="833" w:type="pct"/>
            <w:noWrap/>
          </w:tcPr>
          <w:p w:rsidR="007C4FB9" w:rsidRPr="007D6FEF" w:rsidRDefault="007C4FB9" w:rsidP="007D6FEF">
            <w:pPr>
              <w:widowControl w:val="0"/>
              <w:jc w:val="both"/>
            </w:pPr>
            <w:r w:rsidRPr="007D6FEF">
              <w:t>число (4 байта)</w:t>
            </w:r>
          </w:p>
        </w:tc>
        <w:tc>
          <w:tcPr>
            <w:tcW w:w="833" w:type="pct"/>
            <w:noWrap/>
          </w:tcPr>
          <w:p w:rsidR="007C4FB9" w:rsidRPr="007D6FEF" w:rsidRDefault="007C4FB9" w:rsidP="007D6FEF">
            <w:pPr>
              <w:widowControl w:val="0"/>
              <w:jc w:val="both"/>
            </w:pPr>
            <w:r w:rsidRPr="007D6FEF">
              <w:t>(является ссылкой на поле REGION таблицы rbdс_Regions)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trHeight w:val="255"/>
        </w:trPr>
        <w:tc>
          <w:tcPr>
            <w:tcW w:w="833" w:type="pct"/>
            <w:noWrap/>
            <w:vAlign w:val="center"/>
          </w:tcPr>
          <w:p w:rsidR="007C4FB9" w:rsidRPr="007D6FEF" w:rsidRDefault="007C4FB9" w:rsidP="007D6FEF">
            <w:pPr>
              <w:widowControl w:val="0"/>
              <w:jc w:val="both"/>
              <w:rPr>
                <w:lang w:val="en-US"/>
              </w:rPr>
            </w:pPr>
            <w:r w:rsidRPr="007D6FEF">
              <w:t>HumanTest</w:t>
            </w:r>
            <w:r w:rsidRPr="007D6FEF">
              <w:rPr>
                <w:lang w:val="en-US"/>
              </w:rPr>
              <w:t>UID</w:t>
            </w:r>
          </w:p>
        </w:tc>
        <w:tc>
          <w:tcPr>
            <w:tcW w:w="833" w:type="pct"/>
            <w:vAlign w:val="center"/>
          </w:tcPr>
          <w:p w:rsidR="007C4FB9" w:rsidRPr="007D6FEF" w:rsidRDefault="007C4FB9" w:rsidP="007D6FEF">
            <w:pPr>
              <w:widowControl w:val="0"/>
              <w:jc w:val="both"/>
            </w:pPr>
            <w:r w:rsidRPr="007D6FEF">
              <w:t>Уникальный идентификатор</w:t>
            </w:r>
          </w:p>
        </w:tc>
        <w:tc>
          <w:tcPr>
            <w:tcW w:w="833" w:type="pct"/>
            <w:noWrap/>
            <w:vAlign w:val="center"/>
          </w:tcPr>
          <w:p w:rsidR="007C4FB9" w:rsidRPr="007D6FEF" w:rsidRDefault="007C4FB9" w:rsidP="007D6FEF">
            <w:pPr>
              <w:widowControl w:val="0"/>
              <w:jc w:val="both"/>
            </w:pPr>
            <w:r w:rsidRPr="007D6FEF">
              <w:t>Любой набор символов</w:t>
            </w:r>
          </w:p>
        </w:tc>
        <w:tc>
          <w:tcPr>
            <w:tcW w:w="833" w:type="pct"/>
            <w:noWrap/>
            <w:vAlign w:val="center"/>
          </w:tcPr>
          <w:p w:rsidR="007C4FB9" w:rsidRPr="007D6FEF" w:rsidRDefault="007C4FB9" w:rsidP="007D6FEF">
            <w:pPr>
              <w:widowControl w:val="0"/>
              <w:jc w:val="both"/>
            </w:pPr>
            <w:r w:rsidRPr="007D6FEF">
              <w:t>(является ссылкой на поле HumanTest</w:t>
            </w:r>
            <w:r w:rsidRPr="007D6FEF">
              <w:rPr>
                <w:lang w:val="en-US"/>
              </w:rPr>
              <w:t>UID</w:t>
            </w:r>
            <w:r w:rsidRPr="007D6FEF">
              <w:t xml:space="preserve"> таблицы </w:t>
            </w:r>
            <w:r w:rsidRPr="007D6FEF">
              <w:rPr>
                <w:lang w:val="en-US"/>
              </w:rPr>
              <w:t>res</w:t>
            </w:r>
            <w:r w:rsidRPr="007D6FEF">
              <w:t>_</w:t>
            </w:r>
            <w:r w:rsidRPr="007D6FEF">
              <w:rPr>
                <w:lang w:val="en-US"/>
              </w:rPr>
              <w:t>HumanTests</w:t>
            </w:r>
            <w:r w:rsidRPr="007D6FEF">
              <w:t>)</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trHeight w:val="255"/>
        </w:trPr>
        <w:tc>
          <w:tcPr>
            <w:tcW w:w="833" w:type="pct"/>
            <w:noWrap/>
          </w:tcPr>
          <w:p w:rsidR="007C4FB9" w:rsidRPr="007D6FEF" w:rsidRDefault="007C4FB9" w:rsidP="007D6FEF">
            <w:pPr>
              <w:widowControl w:val="0"/>
              <w:jc w:val="both"/>
            </w:pPr>
            <w:r w:rsidRPr="007D6FEF">
              <w:t>TaskTypeCode</w:t>
            </w:r>
          </w:p>
        </w:tc>
        <w:tc>
          <w:tcPr>
            <w:tcW w:w="833" w:type="pct"/>
          </w:tcPr>
          <w:p w:rsidR="007C4FB9" w:rsidRPr="007D6FEF" w:rsidRDefault="007C4FB9" w:rsidP="007D6FEF">
            <w:pPr>
              <w:widowControl w:val="0"/>
              <w:jc w:val="both"/>
            </w:pPr>
            <w:r w:rsidRPr="007D6FEF">
              <w:t>Тип задания</w:t>
            </w:r>
          </w:p>
        </w:tc>
        <w:tc>
          <w:tcPr>
            <w:tcW w:w="833" w:type="pct"/>
            <w:noWrap/>
          </w:tcPr>
          <w:p w:rsidR="007C4FB9" w:rsidRPr="007D6FEF" w:rsidRDefault="007C4FB9" w:rsidP="007D6FEF">
            <w:pPr>
              <w:widowControl w:val="0"/>
              <w:jc w:val="both"/>
            </w:pPr>
            <w:r w:rsidRPr="007D6FEF">
              <w:t>число (4 байта)</w:t>
            </w:r>
          </w:p>
        </w:tc>
        <w:tc>
          <w:tcPr>
            <w:tcW w:w="833" w:type="pct"/>
            <w:noWrap/>
          </w:tcPr>
          <w:p w:rsidR="007C4FB9" w:rsidRPr="007D6FEF" w:rsidRDefault="007C4FB9" w:rsidP="007D6FEF">
            <w:pPr>
              <w:widowControl w:val="0"/>
              <w:jc w:val="both"/>
            </w:pPr>
            <w:r w:rsidRPr="007D6FEF">
              <w:t>1 – Задание с кратким ответом</w:t>
            </w:r>
          </w:p>
          <w:p w:rsidR="007C4FB9" w:rsidRPr="007D6FEF" w:rsidRDefault="007C4FB9" w:rsidP="007D6FEF">
            <w:pPr>
              <w:widowControl w:val="0"/>
              <w:jc w:val="both"/>
            </w:pPr>
            <w:r w:rsidRPr="007D6FEF">
              <w:t>2 – Задание с развернутым ответом</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trHeight w:val="255"/>
        </w:trPr>
        <w:tc>
          <w:tcPr>
            <w:tcW w:w="833" w:type="pct"/>
            <w:noWrap/>
            <w:vAlign w:val="bottom"/>
          </w:tcPr>
          <w:p w:rsidR="007C4FB9" w:rsidRPr="007D6FEF" w:rsidRDefault="007C4FB9" w:rsidP="007D6FEF">
            <w:pPr>
              <w:widowControl w:val="0"/>
              <w:jc w:val="both"/>
            </w:pPr>
            <w:r w:rsidRPr="007D6FEF">
              <w:t>TaskNumber</w:t>
            </w:r>
          </w:p>
        </w:tc>
        <w:tc>
          <w:tcPr>
            <w:tcW w:w="833" w:type="pct"/>
            <w:vAlign w:val="bottom"/>
          </w:tcPr>
          <w:p w:rsidR="007C4FB9" w:rsidRPr="007D6FEF" w:rsidRDefault="007C4FB9" w:rsidP="007D6FEF">
            <w:pPr>
              <w:widowControl w:val="0"/>
              <w:jc w:val="both"/>
            </w:pPr>
            <w:r w:rsidRPr="007D6FEF">
              <w:t>Номер задания внутри типа</w:t>
            </w:r>
          </w:p>
        </w:tc>
        <w:tc>
          <w:tcPr>
            <w:tcW w:w="833" w:type="pct"/>
            <w:noWrap/>
          </w:tcPr>
          <w:p w:rsidR="007C4FB9" w:rsidRPr="007D6FEF" w:rsidRDefault="007C4FB9" w:rsidP="007D6FEF">
            <w:pPr>
              <w:widowControl w:val="0"/>
              <w:jc w:val="both"/>
            </w:pPr>
            <w:r w:rsidRPr="007D6FEF">
              <w:t>число (4 байта)</w:t>
            </w:r>
          </w:p>
        </w:tc>
        <w:tc>
          <w:tcPr>
            <w:tcW w:w="833" w:type="pct"/>
            <w:noWrap/>
            <w:vAlign w:val="bottom"/>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trHeight w:val="255"/>
        </w:trPr>
        <w:tc>
          <w:tcPr>
            <w:tcW w:w="833" w:type="pct"/>
            <w:noWrap/>
            <w:vAlign w:val="bottom"/>
          </w:tcPr>
          <w:p w:rsidR="007C4FB9" w:rsidRPr="007D6FEF" w:rsidRDefault="007C4FB9" w:rsidP="007D6FEF">
            <w:pPr>
              <w:widowControl w:val="0"/>
              <w:jc w:val="both"/>
            </w:pPr>
            <w:r w:rsidRPr="007D6FEF">
              <w:t>AnswerValue</w:t>
            </w:r>
          </w:p>
        </w:tc>
        <w:tc>
          <w:tcPr>
            <w:tcW w:w="833" w:type="pct"/>
          </w:tcPr>
          <w:p w:rsidR="007C4FB9" w:rsidRPr="007D6FEF" w:rsidRDefault="007C4FB9" w:rsidP="007D6FEF">
            <w:pPr>
              <w:widowControl w:val="0"/>
              <w:jc w:val="both"/>
            </w:pPr>
            <w:r w:rsidRPr="007D6FEF">
              <w:t>ответ на задание</w:t>
            </w:r>
          </w:p>
        </w:tc>
        <w:tc>
          <w:tcPr>
            <w:tcW w:w="833" w:type="pct"/>
            <w:noWrap/>
            <w:vAlign w:val="bottom"/>
          </w:tcPr>
          <w:p w:rsidR="007C4FB9" w:rsidRPr="007D6FEF" w:rsidRDefault="007C4FB9" w:rsidP="007D6FEF">
            <w:pPr>
              <w:widowControl w:val="0"/>
              <w:jc w:val="both"/>
            </w:pPr>
            <w:r w:rsidRPr="007D6FEF">
              <w:t>строка (100 символов)</w:t>
            </w:r>
          </w:p>
          <w:p w:rsidR="007C4FB9" w:rsidRPr="007D6FEF" w:rsidRDefault="007C4FB9" w:rsidP="007D6FEF">
            <w:pPr>
              <w:widowControl w:val="0"/>
              <w:jc w:val="both"/>
            </w:pPr>
            <w:r w:rsidRPr="007D6FEF">
              <w:t>CData</w:t>
            </w:r>
          </w:p>
        </w:tc>
        <w:tc>
          <w:tcPr>
            <w:tcW w:w="833" w:type="pct"/>
            <w:noWrap/>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trHeight w:val="255"/>
        </w:trPr>
        <w:tc>
          <w:tcPr>
            <w:tcW w:w="833" w:type="pct"/>
            <w:noWrap/>
            <w:vAlign w:val="bottom"/>
          </w:tcPr>
          <w:p w:rsidR="007C4FB9" w:rsidRPr="007D6FEF" w:rsidRDefault="007C4FB9" w:rsidP="007D6FEF">
            <w:pPr>
              <w:widowControl w:val="0"/>
              <w:jc w:val="both"/>
            </w:pPr>
            <w:r w:rsidRPr="007D6FEF">
              <w:t>ReplaceValue</w:t>
            </w:r>
          </w:p>
        </w:tc>
        <w:tc>
          <w:tcPr>
            <w:tcW w:w="833" w:type="pct"/>
          </w:tcPr>
          <w:p w:rsidR="007C4FB9" w:rsidRPr="007D6FEF" w:rsidRDefault="007C4FB9" w:rsidP="007D6FEF">
            <w:pPr>
              <w:widowControl w:val="0"/>
              <w:jc w:val="both"/>
            </w:pPr>
            <w:r w:rsidRPr="007D6FEF">
              <w:t>старый ответ на задание, если была замена</w:t>
            </w:r>
          </w:p>
        </w:tc>
        <w:tc>
          <w:tcPr>
            <w:tcW w:w="833" w:type="pct"/>
            <w:noWrap/>
            <w:vAlign w:val="bottom"/>
          </w:tcPr>
          <w:p w:rsidR="007C4FB9" w:rsidRPr="007D6FEF" w:rsidRDefault="007C4FB9" w:rsidP="007D6FEF">
            <w:pPr>
              <w:widowControl w:val="0"/>
              <w:jc w:val="both"/>
            </w:pPr>
            <w:r w:rsidRPr="007D6FEF">
              <w:t>строка (100 символов)</w:t>
            </w:r>
          </w:p>
          <w:p w:rsidR="007C4FB9" w:rsidRPr="007D6FEF" w:rsidRDefault="007C4FB9" w:rsidP="007D6FEF">
            <w:pPr>
              <w:widowControl w:val="0"/>
              <w:jc w:val="both"/>
            </w:pPr>
            <w:r w:rsidRPr="007D6FEF">
              <w:t>CData</w:t>
            </w:r>
          </w:p>
        </w:tc>
        <w:tc>
          <w:tcPr>
            <w:tcW w:w="833" w:type="pct"/>
            <w:noWrap/>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p>
        </w:tc>
      </w:tr>
      <w:tr w:rsidR="007C4FB9" w:rsidRPr="007D6FEF">
        <w:trPr>
          <w:trHeight w:val="255"/>
        </w:trPr>
        <w:tc>
          <w:tcPr>
            <w:tcW w:w="833" w:type="pct"/>
            <w:noWrap/>
            <w:vAlign w:val="bottom"/>
          </w:tcPr>
          <w:p w:rsidR="007C4FB9" w:rsidRPr="007D6FEF" w:rsidRDefault="007C4FB9" w:rsidP="007D6FEF">
            <w:pPr>
              <w:widowControl w:val="0"/>
              <w:jc w:val="both"/>
            </w:pPr>
            <w:r w:rsidRPr="007D6FEF">
              <w:t>CategoryValue</w:t>
            </w:r>
          </w:p>
        </w:tc>
        <w:tc>
          <w:tcPr>
            <w:tcW w:w="833" w:type="pct"/>
            <w:vAlign w:val="bottom"/>
          </w:tcPr>
          <w:p w:rsidR="007C4FB9" w:rsidRPr="007D6FEF" w:rsidRDefault="007C4FB9" w:rsidP="007D6FEF">
            <w:pPr>
              <w:widowControl w:val="0"/>
              <w:jc w:val="both"/>
            </w:pPr>
            <w:r w:rsidRPr="007D6FEF">
              <w:t>Категория ответа (количество баллов)</w:t>
            </w:r>
          </w:p>
        </w:tc>
        <w:tc>
          <w:tcPr>
            <w:tcW w:w="833" w:type="pct"/>
            <w:noWrap/>
            <w:vAlign w:val="bottom"/>
          </w:tcPr>
          <w:p w:rsidR="007C4FB9" w:rsidRPr="007D6FEF" w:rsidRDefault="007C4FB9" w:rsidP="007D6FEF">
            <w:pPr>
              <w:widowControl w:val="0"/>
              <w:jc w:val="both"/>
            </w:pPr>
            <w:r w:rsidRPr="007D6FEF">
              <w:t>число (4 байта)</w:t>
            </w:r>
          </w:p>
        </w:tc>
        <w:tc>
          <w:tcPr>
            <w:tcW w:w="833" w:type="pct"/>
            <w:noWrap/>
            <w:vAlign w:val="bottom"/>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bl>
    <w:p w:rsidR="007C4FB9" w:rsidRPr="007D6FEF" w:rsidRDefault="007C4FB9" w:rsidP="00752049">
      <w:pPr>
        <w:widowControl w:val="0"/>
        <w:ind w:firstLine="851"/>
        <w:jc w:val="both"/>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114" w:name="_Toc412027012"/>
      <w:r w:rsidRPr="007D6FEF">
        <w:rPr>
          <w:rFonts w:ascii="Times New Roman" w:hAnsi="Times New Roman" w:cs="Times New Roman"/>
          <w:color w:val="auto"/>
        </w:rPr>
        <w:t>Таблица [res_Complects]</w:t>
      </w:r>
      <w:bookmarkEnd w:id="114"/>
    </w:p>
    <w:p w:rsidR="007C4FB9" w:rsidRPr="007D6FEF" w:rsidRDefault="007C4FB9" w:rsidP="00752049">
      <w:pPr>
        <w:keepNext/>
        <w:widowControl w:val="0"/>
        <w:ind w:firstLine="851"/>
        <w:jc w:val="both"/>
      </w:pPr>
      <w:r w:rsidRPr="007D6FEF">
        <w:t>Данные о связке бланков по штрих - кодам в комплект</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76"/>
        <w:gridCol w:w="1576"/>
        <w:gridCol w:w="1579"/>
        <w:gridCol w:w="1577"/>
        <w:gridCol w:w="1577"/>
        <w:gridCol w:w="1579"/>
      </w:tblGrid>
      <w:tr w:rsidR="007C4FB9" w:rsidRPr="007D6FEF">
        <w:trPr>
          <w:tblHeader/>
        </w:trPr>
        <w:tc>
          <w:tcPr>
            <w:tcW w:w="833" w:type="pct"/>
            <w:shd w:val="clear" w:color="auto" w:fill="DDDDDD"/>
            <w:tcMar>
              <w:top w:w="0" w:type="dxa"/>
              <w:left w:w="108" w:type="dxa"/>
              <w:bottom w:w="0" w:type="dxa"/>
              <w:right w:w="108" w:type="dxa"/>
            </w:tcMar>
            <w:vAlign w:val="center"/>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DDDDD"/>
            <w:tcMar>
              <w:top w:w="0" w:type="dxa"/>
              <w:left w:w="108" w:type="dxa"/>
              <w:bottom w:w="0" w:type="dxa"/>
              <w:right w:w="108" w:type="dxa"/>
            </w:tcMar>
            <w:vAlign w:val="center"/>
          </w:tcPr>
          <w:p w:rsidR="007C4FB9" w:rsidRPr="007D6FEF" w:rsidRDefault="007C4FB9" w:rsidP="007D6FEF">
            <w:pPr>
              <w:keepNext/>
              <w:widowControl w:val="0"/>
              <w:jc w:val="both"/>
              <w:rPr>
                <w:b/>
                <w:bCs/>
              </w:rPr>
            </w:pPr>
            <w:r w:rsidRPr="007D6FEF">
              <w:rPr>
                <w:b/>
                <w:bCs/>
              </w:rPr>
              <w:t>Описание поля</w:t>
            </w:r>
          </w:p>
        </w:tc>
        <w:tc>
          <w:tcPr>
            <w:tcW w:w="834" w:type="pct"/>
            <w:shd w:val="clear" w:color="auto" w:fill="DDDDDD"/>
            <w:tcMar>
              <w:top w:w="0" w:type="dxa"/>
              <w:left w:w="108" w:type="dxa"/>
              <w:bottom w:w="0" w:type="dxa"/>
              <w:right w:w="108" w:type="dxa"/>
            </w:tcMar>
            <w:vAlign w:val="center"/>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DDDDD"/>
            <w:tcMar>
              <w:top w:w="0" w:type="dxa"/>
              <w:left w:w="108" w:type="dxa"/>
              <w:bottom w:w="0" w:type="dxa"/>
              <w:right w:w="108" w:type="dxa"/>
            </w:tcMar>
            <w:vAlign w:val="center"/>
          </w:tcPr>
          <w:p w:rsidR="007C4FB9" w:rsidRPr="007D6FEF" w:rsidRDefault="007C4FB9" w:rsidP="007D6FEF">
            <w:pPr>
              <w:keepNext/>
              <w:widowControl w:val="0"/>
              <w:jc w:val="both"/>
              <w:rPr>
                <w:b/>
                <w:bCs/>
              </w:rPr>
            </w:pPr>
            <w:r w:rsidRPr="007D6FEF">
              <w:rPr>
                <w:b/>
                <w:bCs/>
              </w:rPr>
              <w:t>Справочник</w:t>
            </w:r>
          </w:p>
        </w:tc>
        <w:tc>
          <w:tcPr>
            <w:tcW w:w="833" w:type="pct"/>
            <w:shd w:val="clear" w:color="auto" w:fill="DDDDDD"/>
            <w:vAlign w:val="center"/>
          </w:tcPr>
          <w:p w:rsidR="007C4FB9" w:rsidRPr="007D6FEF" w:rsidRDefault="007C4FB9" w:rsidP="007D6FEF">
            <w:pPr>
              <w:keepNext/>
              <w:widowControl w:val="0"/>
              <w:jc w:val="both"/>
              <w:rPr>
                <w:b/>
                <w:bCs/>
              </w:rPr>
            </w:pPr>
            <w:r w:rsidRPr="007D6FEF">
              <w:rPr>
                <w:b/>
                <w:bCs/>
              </w:rPr>
              <w:t>Длина поля</w:t>
            </w:r>
          </w:p>
        </w:tc>
        <w:tc>
          <w:tcPr>
            <w:tcW w:w="834" w:type="pct"/>
            <w:shd w:val="clear" w:color="auto" w:fill="DDDDDD"/>
            <w:tcMar>
              <w:top w:w="0" w:type="dxa"/>
              <w:left w:w="108" w:type="dxa"/>
              <w:bottom w:w="0" w:type="dxa"/>
              <w:right w:w="108" w:type="dxa"/>
            </w:tcMar>
            <w:vAlign w:val="center"/>
          </w:tcPr>
          <w:p w:rsidR="007C4FB9" w:rsidRPr="007D6FEF" w:rsidRDefault="007C4FB9" w:rsidP="007D6FEF">
            <w:pPr>
              <w:keepNext/>
              <w:widowControl w:val="0"/>
              <w:jc w:val="both"/>
              <w:rPr>
                <w:b/>
                <w:bCs/>
              </w:rPr>
            </w:pPr>
            <w:r w:rsidRPr="007D6FEF">
              <w:rPr>
                <w:b/>
                <w:bCs/>
              </w:rPr>
              <w:t>Обязательность</w:t>
            </w:r>
          </w:p>
        </w:tc>
      </w:tr>
      <w:tr w:rsidR="007C4FB9" w:rsidRPr="007D6FEF">
        <w:tc>
          <w:tcPr>
            <w:tcW w:w="833" w:type="pct"/>
            <w:tcMar>
              <w:top w:w="0" w:type="dxa"/>
              <w:left w:w="108" w:type="dxa"/>
              <w:bottom w:w="0" w:type="dxa"/>
              <w:right w:w="108" w:type="dxa"/>
            </w:tcMar>
          </w:tcPr>
          <w:p w:rsidR="007C4FB9" w:rsidRPr="007D6FEF" w:rsidRDefault="007C4FB9" w:rsidP="007D6FEF">
            <w:pPr>
              <w:widowControl w:val="0"/>
              <w:jc w:val="both"/>
              <w:rPr>
                <w:noProof/>
                <w:lang w:val="en-US"/>
              </w:rPr>
            </w:pPr>
            <w:r w:rsidRPr="007D6FEF">
              <w:rPr>
                <w:noProof/>
              </w:rPr>
              <w:t>UID</w:t>
            </w:r>
          </w:p>
          <w:p w:rsidR="007C4FB9" w:rsidRPr="007D6FEF" w:rsidRDefault="007C4FB9" w:rsidP="007D6FEF">
            <w:pPr>
              <w:widowControl w:val="0"/>
              <w:jc w:val="both"/>
              <w:rPr>
                <w:lang w:val="en-US"/>
              </w:rPr>
            </w:pPr>
          </w:p>
        </w:tc>
        <w:tc>
          <w:tcPr>
            <w:tcW w:w="833" w:type="pct"/>
            <w:tcMar>
              <w:top w:w="0" w:type="dxa"/>
              <w:left w:w="108" w:type="dxa"/>
              <w:bottom w:w="0" w:type="dxa"/>
              <w:right w:w="108" w:type="dxa"/>
            </w:tcMar>
          </w:tcPr>
          <w:p w:rsidR="007C4FB9" w:rsidRPr="007D6FEF" w:rsidRDefault="007C4FB9" w:rsidP="007D6FEF">
            <w:pPr>
              <w:widowControl w:val="0"/>
              <w:jc w:val="both"/>
            </w:pPr>
            <w:r w:rsidRPr="007D6FEF">
              <w:rPr>
                <w:lang w:val="en-US"/>
              </w:rPr>
              <w:t>UID</w:t>
            </w:r>
            <w:r w:rsidRPr="007D6FEF">
              <w:t xml:space="preserve"> (Уникальный идентификатор)</w:t>
            </w:r>
          </w:p>
        </w:tc>
        <w:tc>
          <w:tcPr>
            <w:tcW w:w="834" w:type="pct"/>
            <w:tcMar>
              <w:top w:w="0" w:type="dxa"/>
              <w:left w:w="108" w:type="dxa"/>
              <w:bottom w:w="0" w:type="dxa"/>
              <w:right w:w="108" w:type="dxa"/>
            </w:tcMar>
          </w:tcPr>
          <w:p w:rsidR="007C4FB9" w:rsidRPr="007D6FEF" w:rsidRDefault="007C4FB9" w:rsidP="007D6FEF">
            <w:pPr>
              <w:widowControl w:val="0"/>
              <w:jc w:val="both"/>
            </w:pPr>
            <w:r w:rsidRPr="007D6FEF">
              <w:t>число (4 байта)</w:t>
            </w:r>
          </w:p>
        </w:tc>
        <w:tc>
          <w:tcPr>
            <w:tcW w:w="833" w:type="pct"/>
            <w:tcMar>
              <w:top w:w="0" w:type="dxa"/>
              <w:left w:w="108" w:type="dxa"/>
              <w:bottom w:w="0" w:type="dxa"/>
              <w:right w:w="108" w:type="dxa"/>
            </w:tcMar>
          </w:tcPr>
          <w:p w:rsidR="007C4FB9" w:rsidRPr="007D6FEF" w:rsidRDefault="007C4FB9" w:rsidP="007D6FEF">
            <w:pPr>
              <w:widowControl w:val="0"/>
              <w:jc w:val="both"/>
            </w:pPr>
            <w:r w:rsidRPr="007D6FEF">
              <w:t>(является ссылкой на поле HumanTest</w:t>
            </w:r>
            <w:r w:rsidRPr="007D6FEF">
              <w:rPr>
                <w:lang w:val="en-US"/>
              </w:rPr>
              <w:t>UID</w:t>
            </w:r>
            <w:r w:rsidRPr="007D6FEF">
              <w:t xml:space="preserve"> таблицы </w:t>
            </w:r>
            <w:r w:rsidRPr="007D6FEF">
              <w:rPr>
                <w:lang w:val="en-US"/>
              </w:rPr>
              <w:t>res</w:t>
            </w:r>
            <w:r w:rsidRPr="007D6FEF">
              <w:t>_</w:t>
            </w:r>
            <w:r w:rsidRPr="007D6FEF">
              <w:rPr>
                <w:lang w:val="en-US"/>
              </w:rPr>
              <w:t>HumanTests</w:t>
            </w:r>
            <w:r w:rsidRPr="007D6FEF">
              <w:t>)</w:t>
            </w:r>
          </w:p>
        </w:tc>
        <w:tc>
          <w:tcPr>
            <w:tcW w:w="833" w:type="pct"/>
          </w:tcPr>
          <w:p w:rsidR="007C4FB9" w:rsidRPr="007D6FEF" w:rsidRDefault="007C4FB9" w:rsidP="007D6FEF">
            <w:pPr>
              <w:widowControl w:val="0"/>
              <w:jc w:val="both"/>
            </w:pPr>
          </w:p>
        </w:tc>
        <w:tc>
          <w:tcPr>
            <w:tcW w:w="834" w:type="pct"/>
            <w:tcMar>
              <w:top w:w="0" w:type="dxa"/>
              <w:left w:w="108" w:type="dxa"/>
              <w:bottom w:w="0" w:type="dxa"/>
              <w:right w:w="108" w:type="dxa"/>
            </w:tcMar>
          </w:tcPr>
          <w:p w:rsidR="007C4FB9" w:rsidRPr="007D6FEF" w:rsidRDefault="007C4FB9" w:rsidP="007D6FEF">
            <w:pPr>
              <w:widowControl w:val="0"/>
              <w:jc w:val="both"/>
            </w:pPr>
            <w:r w:rsidRPr="007D6FEF">
              <w:rPr>
                <w:b/>
                <w:bCs/>
              </w:rPr>
              <w:t>Обязательно</w:t>
            </w:r>
          </w:p>
        </w:tc>
      </w:tr>
      <w:tr w:rsidR="007C4FB9" w:rsidRPr="007D6FEF">
        <w:tc>
          <w:tcPr>
            <w:tcW w:w="833" w:type="pct"/>
            <w:tcMar>
              <w:top w:w="0" w:type="dxa"/>
              <w:left w:w="108" w:type="dxa"/>
              <w:bottom w:w="0" w:type="dxa"/>
              <w:right w:w="108" w:type="dxa"/>
            </w:tcMar>
          </w:tcPr>
          <w:p w:rsidR="007C4FB9" w:rsidRPr="007D6FEF" w:rsidRDefault="007C4FB9" w:rsidP="007D6FEF">
            <w:pPr>
              <w:widowControl w:val="0"/>
              <w:jc w:val="both"/>
            </w:pPr>
            <w:r w:rsidRPr="007D6FEF">
              <w:t>R</w:t>
            </w:r>
            <w:r w:rsidRPr="007D6FEF">
              <w:rPr>
                <w:lang w:val="en-US"/>
              </w:rPr>
              <w:t>egion</w:t>
            </w:r>
          </w:p>
        </w:tc>
        <w:tc>
          <w:tcPr>
            <w:tcW w:w="833" w:type="pct"/>
            <w:tcMar>
              <w:top w:w="0" w:type="dxa"/>
              <w:left w:w="108" w:type="dxa"/>
              <w:bottom w:w="0" w:type="dxa"/>
              <w:right w:w="108" w:type="dxa"/>
            </w:tcMar>
          </w:tcPr>
          <w:p w:rsidR="007C4FB9" w:rsidRPr="007D6FEF" w:rsidRDefault="007C4FB9" w:rsidP="007D6FEF">
            <w:pPr>
              <w:widowControl w:val="0"/>
              <w:jc w:val="both"/>
            </w:pPr>
            <w:r w:rsidRPr="007D6FEF">
              <w:t>Код субъекта РФ</w:t>
            </w:r>
          </w:p>
        </w:tc>
        <w:tc>
          <w:tcPr>
            <w:tcW w:w="834" w:type="pct"/>
            <w:tcMar>
              <w:top w:w="0" w:type="dxa"/>
              <w:left w:w="108" w:type="dxa"/>
              <w:bottom w:w="0" w:type="dxa"/>
              <w:right w:w="108" w:type="dxa"/>
            </w:tcMar>
          </w:tcPr>
          <w:p w:rsidR="007C4FB9" w:rsidRPr="007D6FEF" w:rsidRDefault="007C4FB9" w:rsidP="007D6FEF">
            <w:pPr>
              <w:widowControl w:val="0"/>
              <w:jc w:val="both"/>
            </w:pPr>
            <w:r w:rsidRPr="007D6FEF">
              <w:t>число (4 байта)</w:t>
            </w:r>
          </w:p>
        </w:tc>
        <w:tc>
          <w:tcPr>
            <w:tcW w:w="833" w:type="pct"/>
            <w:tcMar>
              <w:top w:w="0" w:type="dxa"/>
              <w:left w:w="108" w:type="dxa"/>
              <w:bottom w:w="0" w:type="dxa"/>
              <w:right w:w="108" w:type="dxa"/>
            </w:tcMar>
          </w:tcPr>
          <w:p w:rsidR="007C4FB9" w:rsidRPr="007D6FEF" w:rsidRDefault="007C4FB9" w:rsidP="007D6FEF">
            <w:pPr>
              <w:widowControl w:val="0"/>
              <w:jc w:val="both"/>
            </w:pPr>
            <w:r w:rsidRPr="007D6FEF">
              <w:t>(является ссылкой на поле REGION таблицы rbdс_Regions)</w:t>
            </w:r>
          </w:p>
        </w:tc>
        <w:tc>
          <w:tcPr>
            <w:tcW w:w="833" w:type="pct"/>
          </w:tcPr>
          <w:p w:rsidR="007C4FB9" w:rsidRPr="007D6FEF" w:rsidRDefault="007C4FB9" w:rsidP="007D6FEF">
            <w:pPr>
              <w:widowControl w:val="0"/>
              <w:jc w:val="both"/>
            </w:pPr>
          </w:p>
        </w:tc>
        <w:tc>
          <w:tcPr>
            <w:tcW w:w="834" w:type="pct"/>
            <w:tcMar>
              <w:top w:w="0" w:type="dxa"/>
              <w:left w:w="108" w:type="dxa"/>
              <w:bottom w:w="0" w:type="dxa"/>
              <w:right w:w="108" w:type="dxa"/>
            </w:tcMar>
          </w:tcPr>
          <w:p w:rsidR="007C4FB9" w:rsidRPr="007D6FEF" w:rsidRDefault="007C4FB9" w:rsidP="007D6FEF">
            <w:pPr>
              <w:widowControl w:val="0"/>
              <w:jc w:val="both"/>
            </w:pPr>
            <w:r w:rsidRPr="007D6FEF">
              <w:rPr>
                <w:b/>
                <w:bCs/>
              </w:rPr>
              <w:t>Обязательно</w:t>
            </w:r>
          </w:p>
        </w:tc>
      </w:tr>
      <w:tr w:rsidR="007C4FB9" w:rsidRPr="007D6FEF">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t>Barcode_</w:t>
            </w:r>
            <w:r w:rsidRPr="007D6FEF">
              <w:rPr>
                <w:lang w:val="en-US"/>
              </w:rPr>
              <w:t>AB</w:t>
            </w:r>
          </w:p>
        </w:tc>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t>Штрих код бланка №</w:t>
            </w:r>
            <w:r w:rsidRPr="007D6FEF">
              <w:rPr>
                <w:lang w:val="en-US"/>
              </w:rPr>
              <w:t>1</w:t>
            </w:r>
          </w:p>
        </w:tc>
        <w:tc>
          <w:tcPr>
            <w:tcW w:w="834" w:type="pct"/>
            <w:tcMar>
              <w:top w:w="0" w:type="dxa"/>
              <w:left w:w="108" w:type="dxa"/>
              <w:bottom w:w="0" w:type="dxa"/>
              <w:right w:w="108" w:type="dxa"/>
            </w:tcMar>
          </w:tcPr>
          <w:p w:rsidR="007C4FB9" w:rsidRPr="007D6FEF" w:rsidRDefault="007C4FB9" w:rsidP="007D6FEF">
            <w:pPr>
              <w:widowControl w:val="0"/>
              <w:jc w:val="both"/>
            </w:pPr>
            <w:r w:rsidRPr="007D6FEF">
              <w:t>строка  (50 символов)</w:t>
            </w:r>
          </w:p>
        </w:tc>
        <w:tc>
          <w:tcPr>
            <w:tcW w:w="833" w:type="pct"/>
            <w:tcMar>
              <w:top w:w="0" w:type="dxa"/>
              <w:left w:w="108" w:type="dxa"/>
              <w:bottom w:w="0" w:type="dxa"/>
              <w:right w:w="108" w:type="dxa"/>
            </w:tcMar>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Mar>
              <w:top w:w="0" w:type="dxa"/>
              <w:left w:w="108" w:type="dxa"/>
              <w:bottom w:w="0" w:type="dxa"/>
              <w:right w:w="108" w:type="dxa"/>
            </w:tcMar>
          </w:tcPr>
          <w:p w:rsidR="007C4FB9" w:rsidRPr="007D6FEF" w:rsidRDefault="007C4FB9" w:rsidP="007D6FEF">
            <w:pPr>
              <w:widowControl w:val="0"/>
              <w:jc w:val="both"/>
            </w:pPr>
          </w:p>
        </w:tc>
      </w:tr>
      <w:tr w:rsidR="007C4FB9" w:rsidRPr="007D6FEF">
        <w:tc>
          <w:tcPr>
            <w:tcW w:w="833" w:type="pct"/>
            <w:tcMar>
              <w:top w:w="0" w:type="dxa"/>
              <w:left w:w="108" w:type="dxa"/>
              <w:bottom w:w="0" w:type="dxa"/>
              <w:right w:w="108" w:type="dxa"/>
            </w:tcMar>
          </w:tcPr>
          <w:p w:rsidR="007C4FB9" w:rsidRPr="007D6FEF" w:rsidRDefault="007C4FB9" w:rsidP="007D6FEF">
            <w:pPr>
              <w:widowControl w:val="0"/>
              <w:jc w:val="both"/>
            </w:pPr>
            <w:r w:rsidRPr="007D6FEF">
              <w:t>Barcode_C</w:t>
            </w:r>
          </w:p>
        </w:tc>
        <w:tc>
          <w:tcPr>
            <w:tcW w:w="833" w:type="pct"/>
            <w:tcMar>
              <w:top w:w="0" w:type="dxa"/>
              <w:left w:w="108" w:type="dxa"/>
              <w:bottom w:w="0" w:type="dxa"/>
              <w:right w:w="108" w:type="dxa"/>
            </w:tcMar>
          </w:tcPr>
          <w:p w:rsidR="007C4FB9" w:rsidRPr="007D6FEF" w:rsidRDefault="007C4FB9" w:rsidP="007D6FEF">
            <w:pPr>
              <w:widowControl w:val="0"/>
              <w:jc w:val="both"/>
            </w:pPr>
            <w:r w:rsidRPr="007D6FEF">
              <w:t>Штрих код бланка №2</w:t>
            </w:r>
          </w:p>
        </w:tc>
        <w:tc>
          <w:tcPr>
            <w:tcW w:w="834" w:type="pct"/>
            <w:tcMar>
              <w:top w:w="0" w:type="dxa"/>
              <w:left w:w="108" w:type="dxa"/>
              <w:bottom w:w="0" w:type="dxa"/>
              <w:right w:w="108" w:type="dxa"/>
            </w:tcMar>
          </w:tcPr>
          <w:p w:rsidR="007C4FB9" w:rsidRPr="007D6FEF" w:rsidRDefault="007C4FB9" w:rsidP="007D6FEF">
            <w:pPr>
              <w:widowControl w:val="0"/>
              <w:jc w:val="both"/>
            </w:pPr>
            <w:r w:rsidRPr="007D6FEF">
              <w:t>строка  (50 символов)</w:t>
            </w:r>
          </w:p>
        </w:tc>
        <w:tc>
          <w:tcPr>
            <w:tcW w:w="833" w:type="pct"/>
            <w:tcMar>
              <w:top w:w="0" w:type="dxa"/>
              <w:left w:w="108" w:type="dxa"/>
              <w:bottom w:w="0" w:type="dxa"/>
              <w:right w:w="108" w:type="dxa"/>
            </w:tcMar>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Mar>
              <w:top w:w="0" w:type="dxa"/>
              <w:left w:w="108" w:type="dxa"/>
              <w:bottom w:w="0" w:type="dxa"/>
              <w:right w:w="108" w:type="dxa"/>
            </w:tcMar>
          </w:tcPr>
          <w:p w:rsidR="007C4FB9" w:rsidRPr="007D6FEF" w:rsidRDefault="007C4FB9" w:rsidP="007D6FEF">
            <w:pPr>
              <w:widowControl w:val="0"/>
              <w:jc w:val="both"/>
            </w:pPr>
          </w:p>
        </w:tc>
      </w:tr>
      <w:tr w:rsidR="007C4FB9" w:rsidRPr="007D6FEF">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t>Barcode_</w:t>
            </w:r>
            <w:r w:rsidRPr="007D6FEF">
              <w:rPr>
                <w:lang w:val="en-US"/>
              </w:rPr>
              <w:t>R</w:t>
            </w:r>
          </w:p>
        </w:tc>
        <w:tc>
          <w:tcPr>
            <w:tcW w:w="833" w:type="pct"/>
            <w:tcMar>
              <w:top w:w="0" w:type="dxa"/>
              <w:left w:w="108" w:type="dxa"/>
              <w:bottom w:w="0" w:type="dxa"/>
              <w:right w:w="108" w:type="dxa"/>
            </w:tcMar>
          </w:tcPr>
          <w:p w:rsidR="007C4FB9" w:rsidRPr="007D6FEF" w:rsidRDefault="007C4FB9" w:rsidP="007D6FEF">
            <w:pPr>
              <w:widowControl w:val="0"/>
              <w:jc w:val="both"/>
              <w:rPr>
                <w:lang w:val="en-US"/>
              </w:rPr>
            </w:pPr>
            <w:r w:rsidRPr="007D6FEF">
              <w:t>Штрих код бланка №</w:t>
            </w:r>
            <w:r w:rsidRPr="007D6FEF">
              <w:rPr>
                <w:lang w:val="en-US"/>
              </w:rPr>
              <w:t>1</w:t>
            </w:r>
          </w:p>
        </w:tc>
        <w:tc>
          <w:tcPr>
            <w:tcW w:w="834" w:type="pct"/>
            <w:tcMar>
              <w:top w:w="0" w:type="dxa"/>
              <w:left w:w="108" w:type="dxa"/>
              <w:bottom w:w="0" w:type="dxa"/>
              <w:right w:w="108" w:type="dxa"/>
            </w:tcMar>
          </w:tcPr>
          <w:p w:rsidR="007C4FB9" w:rsidRPr="007D6FEF" w:rsidRDefault="007C4FB9" w:rsidP="007D6FEF">
            <w:pPr>
              <w:widowControl w:val="0"/>
              <w:jc w:val="both"/>
            </w:pPr>
            <w:r w:rsidRPr="007D6FEF">
              <w:t>строка  (50 символов)</w:t>
            </w:r>
          </w:p>
        </w:tc>
        <w:tc>
          <w:tcPr>
            <w:tcW w:w="833" w:type="pct"/>
            <w:tcMar>
              <w:top w:w="0" w:type="dxa"/>
              <w:left w:w="108" w:type="dxa"/>
              <w:bottom w:w="0" w:type="dxa"/>
              <w:right w:w="108" w:type="dxa"/>
            </w:tcMar>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Mar>
              <w:top w:w="0" w:type="dxa"/>
              <w:left w:w="108" w:type="dxa"/>
              <w:bottom w:w="0" w:type="dxa"/>
              <w:right w:w="108" w:type="dxa"/>
            </w:tcMar>
          </w:tcPr>
          <w:p w:rsidR="007C4FB9" w:rsidRPr="007D6FEF" w:rsidRDefault="007C4FB9" w:rsidP="007D6FEF">
            <w:pPr>
              <w:widowControl w:val="0"/>
              <w:jc w:val="both"/>
            </w:pPr>
          </w:p>
        </w:tc>
      </w:tr>
      <w:tr w:rsidR="007C4FB9" w:rsidRPr="007D6FEF">
        <w:tc>
          <w:tcPr>
            <w:tcW w:w="833" w:type="pct"/>
            <w:tcMar>
              <w:top w:w="0" w:type="dxa"/>
              <w:left w:w="108" w:type="dxa"/>
              <w:bottom w:w="0" w:type="dxa"/>
              <w:right w:w="108" w:type="dxa"/>
            </w:tcMar>
          </w:tcPr>
          <w:p w:rsidR="007C4FB9" w:rsidRPr="007D6FEF" w:rsidRDefault="007C4FB9" w:rsidP="007D6FEF">
            <w:pPr>
              <w:widowControl w:val="0"/>
              <w:jc w:val="both"/>
              <w:rPr>
                <w:strike/>
                <w:lang w:val="en-US"/>
              </w:rPr>
            </w:pPr>
            <w:r w:rsidRPr="007D6FEF">
              <w:t>SheetCUID</w:t>
            </w:r>
          </w:p>
        </w:tc>
        <w:tc>
          <w:tcPr>
            <w:tcW w:w="833" w:type="pct"/>
            <w:tcMar>
              <w:top w:w="0" w:type="dxa"/>
              <w:left w:w="108" w:type="dxa"/>
              <w:bottom w:w="0" w:type="dxa"/>
              <w:right w:w="108" w:type="dxa"/>
            </w:tcMar>
          </w:tcPr>
          <w:p w:rsidR="007C4FB9" w:rsidRPr="007D6FEF" w:rsidRDefault="007C4FB9" w:rsidP="007D6FEF">
            <w:pPr>
              <w:widowControl w:val="0"/>
              <w:jc w:val="both"/>
            </w:pPr>
            <w:r w:rsidRPr="007D6FEF">
              <w:t>Ссылка на бланк №2</w:t>
            </w:r>
          </w:p>
        </w:tc>
        <w:tc>
          <w:tcPr>
            <w:tcW w:w="834" w:type="pct"/>
            <w:tcMar>
              <w:top w:w="0" w:type="dxa"/>
              <w:left w:w="108" w:type="dxa"/>
              <w:bottom w:w="0" w:type="dxa"/>
              <w:right w:w="108" w:type="dxa"/>
            </w:tcMar>
          </w:tcPr>
          <w:p w:rsidR="007C4FB9" w:rsidRPr="007D6FEF" w:rsidRDefault="007C4FB9" w:rsidP="007D6FEF">
            <w:pPr>
              <w:widowControl w:val="0"/>
              <w:jc w:val="both"/>
            </w:pPr>
            <w:r w:rsidRPr="007D6FEF">
              <w:t>GUID (16 байт)</w:t>
            </w:r>
          </w:p>
        </w:tc>
        <w:tc>
          <w:tcPr>
            <w:tcW w:w="833" w:type="pct"/>
            <w:tcMar>
              <w:top w:w="0" w:type="dxa"/>
              <w:left w:w="108" w:type="dxa"/>
              <w:bottom w:w="0" w:type="dxa"/>
              <w:right w:w="108" w:type="dxa"/>
            </w:tcMar>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Mar>
              <w:top w:w="0" w:type="dxa"/>
              <w:left w:w="108" w:type="dxa"/>
              <w:bottom w:w="0" w:type="dxa"/>
              <w:right w:w="108" w:type="dxa"/>
            </w:tcMar>
          </w:tcPr>
          <w:p w:rsidR="007C4FB9" w:rsidRPr="007D6FEF" w:rsidRDefault="007C4FB9" w:rsidP="007D6FEF">
            <w:pPr>
              <w:widowControl w:val="0"/>
              <w:jc w:val="both"/>
            </w:pPr>
          </w:p>
        </w:tc>
      </w:tr>
    </w:tbl>
    <w:p w:rsidR="007C4FB9" w:rsidRPr="007D6FEF" w:rsidRDefault="007C4FB9" w:rsidP="00752049">
      <w:pPr>
        <w:widowControl w:val="0"/>
        <w:jc w:val="both"/>
        <w:rPr>
          <w:b/>
          <w:bCs/>
        </w:rPr>
      </w:pPr>
    </w:p>
    <w:p w:rsidR="007C4FB9" w:rsidRPr="007D6FEF" w:rsidRDefault="007C4FB9" w:rsidP="00C91A3B">
      <w:pPr>
        <w:pStyle w:val="Heading3"/>
        <w:keepLines w:val="0"/>
        <w:widowControl w:val="0"/>
        <w:numPr>
          <w:ilvl w:val="2"/>
          <w:numId w:val="18"/>
        </w:numPr>
        <w:spacing w:before="120" w:after="60"/>
        <w:ind w:left="1428"/>
        <w:jc w:val="both"/>
        <w:rPr>
          <w:rFonts w:ascii="Times New Roman" w:hAnsi="Times New Roman" w:cs="Times New Roman"/>
          <w:color w:val="auto"/>
        </w:rPr>
      </w:pPr>
      <w:bookmarkStart w:id="115" w:name="_Toc412027013"/>
      <w:r w:rsidRPr="007D6FEF">
        <w:rPr>
          <w:rFonts w:ascii="Times New Roman" w:hAnsi="Times New Roman" w:cs="Times New Roman"/>
          <w:color w:val="auto"/>
        </w:rPr>
        <w:t>Таблица [res_HumanTests]</w:t>
      </w:r>
      <w:bookmarkEnd w:id="115"/>
    </w:p>
    <w:p w:rsidR="007C4FB9" w:rsidRPr="007D6FEF" w:rsidRDefault="007C4FB9" w:rsidP="00752049">
      <w:pPr>
        <w:keepNext/>
        <w:widowControl w:val="0"/>
        <w:ind w:firstLine="851"/>
        <w:jc w:val="both"/>
      </w:pPr>
      <w:r w:rsidRPr="007D6FEF">
        <w:t>Данные о человеко-тестах</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7C4FB9" w:rsidRPr="007D6FEF">
        <w:trPr>
          <w:trHeight w:val="255"/>
          <w:tblHeader/>
        </w:trPr>
        <w:tc>
          <w:tcPr>
            <w:tcW w:w="833" w:type="pct"/>
            <w:shd w:val="clear" w:color="auto" w:fill="DDDDDD"/>
            <w:noWrap/>
            <w:vAlign w:val="center"/>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DDDDD"/>
            <w:vAlign w:val="center"/>
          </w:tcPr>
          <w:p w:rsidR="007C4FB9" w:rsidRPr="007D6FEF" w:rsidRDefault="007C4FB9" w:rsidP="007D6FEF">
            <w:pPr>
              <w:keepNext/>
              <w:widowControl w:val="0"/>
              <w:jc w:val="both"/>
              <w:rPr>
                <w:b/>
                <w:bCs/>
              </w:rPr>
            </w:pPr>
            <w:r w:rsidRPr="007D6FEF">
              <w:rPr>
                <w:b/>
                <w:bCs/>
              </w:rPr>
              <w:t>Описание поля</w:t>
            </w:r>
          </w:p>
        </w:tc>
        <w:tc>
          <w:tcPr>
            <w:tcW w:w="833" w:type="pct"/>
            <w:shd w:val="clear" w:color="auto" w:fill="DDDDDD"/>
            <w:noWrap/>
            <w:vAlign w:val="center"/>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DDDDD"/>
            <w:noWrap/>
            <w:vAlign w:val="center"/>
          </w:tcPr>
          <w:p w:rsidR="007C4FB9" w:rsidRPr="007D6FEF" w:rsidRDefault="007C4FB9" w:rsidP="007D6FEF">
            <w:pPr>
              <w:keepNext/>
              <w:widowControl w:val="0"/>
              <w:jc w:val="both"/>
              <w:rPr>
                <w:b/>
                <w:bCs/>
              </w:rPr>
            </w:pPr>
            <w:r w:rsidRPr="007D6FEF">
              <w:rPr>
                <w:b/>
                <w:bCs/>
              </w:rPr>
              <w:t>Справочник</w:t>
            </w:r>
          </w:p>
        </w:tc>
        <w:tc>
          <w:tcPr>
            <w:tcW w:w="833" w:type="pct"/>
            <w:shd w:val="clear" w:color="auto" w:fill="DDDDDD"/>
            <w:vAlign w:val="center"/>
          </w:tcPr>
          <w:p w:rsidR="007C4FB9" w:rsidRPr="007D6FEF" w:rsidRDefault="007C4FB9" w:rsidP="00752049">
            <w:pPr>
              <w:keepNext/>
              <w:widowControl w:val="0"/>
              <w:jc w:val="both"/>
              <w:rPr>
                <w:b/>
                <w:bCs/>
              </w:rPr>
            </w:pPr>
            <w:r w:rsidRPr="007D6FEF">
              <w:rPr>
                <w:b/>
                <w:bCs/>
              </w:rPr>
              <w:t>Длина поля</w:t>
            </w:r>
          </w:p>
        </w:tc>
        <w:tc>
          <w:tcPr>
            <w:tcW w:w="834" w:type="pct"/>
            <w:shd w:val="clear" w:color="auto" w:fill="DDDDDD"/>
            <w:vAlign w:val="center"/>
          </w:tcPr>
          <w:p w:rsidR="007C4FB9" w:rsidRPr="007D6FEF" w:rsidRDefault="007C4FB9" w:rsidP="00752049">
            <w:pPr>
              <w:keepNext/>
              <w:widowControl w:val="0"/>
              <w:jc w:val="both"/>
              <w:rPr>
                <w:b/>
                <w:bCs/>
              </w:rPr>
            </w:pPr>
            <w:r w:rsidRPr="007D6FEF">
              <w:rPr>
                <w:b/>
                <w:bCs/>
              </w:rPr>
              <w:t>Обязательность</w:t>
            </w:r>
          </w:p>
        </w:tc>
      </w:tr>
      <w:tr w:rsidR="007C4FB9" w:rsidRPr="007D6FEF">
        <w:trPr>
          <w:trHeight w:val="255"/>
        </w:trPr>
        <w:tc>
          <w:tcPr>
            <w:tcW w:w="833" w:type="pct"/>
            <w:noWrap/>
          </w:tcPr>
          <w:p w:rsidR="007C4FB9" w:rsidRPr="007D6FEF" w:rsidRDefault="007C4FB9" w:rsidP="007D6FEF">
            <w:pPr>
              <w:widowControl w:val="0"/>
              <w:jc w:val="both"/>
              <w:rPr>
                <w:strike/>
              </w:rPr>
            </w:pPr>
            <w:r w:rsidRPr="007D6FEF">
              <w:rPr>
                <w:lang w:val="en-US"/>
              </w:rPr>
              <w:t>UID</w:t>
            </w:r>
          </w:p>
        </w:tc>
        <w:tc>
          <w:tcPr>
            <w:tcW w:w="833" w:type="pct"/>
          </w:tcPr>
          <w:p w:rsidR="007C4FB9" w:rsidRPr="007D6FEF" w:rsidRDefault="007C4FB9" w:rsidP="007D6FEF">
            <w:pPr>
              <w:widowControl w:val="0"/>
              <w:jc w:val="both"/>
            </w:pPr>
            <w:r w:rsidRPr="007D6FEF">
              <w:t>Уникальный идентификатор</w:t>
            </w:r>
          </w:p>
        </w:tc>
        <w:tc>
          <w:tcPr>
            <w:tcW w:w="833" w:type="pct"/>
            <w:noWrap/>
          </w:tcPr>
          <w:p w:rsidR="007C4FB9" w:rsidRPr="007D6FEF" w:rsidRDefault="007C4FB9" w:rsidP="007D6FEF">
            <w:pPr>
              <w:widowControl w:val="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noWrap/>
          </w:tcPr>
          <w:p w:rsidR="007C4FB9" w:rsidRPr="007D6FEF" w:rsidRDefault="007C4FB9" w:rsidP="007D6FEF">
            <w:pPr>
              <w:widowControl w:val="0"/>
              <w:jc w:val="both"/>
            </w:pPr>
          </w:p>
        </w:tc>
        <w:tc>
          <w:tcPr>
            <w:tcW w:w="833" w:type="pct"/>
          </w:tcPr>
          <w:p w:rsidR="007C4FB9" w:rsidRPr="007D6FEF" w:rsidRDefault="007C4FB9" w:rsidP="00752049">
            <w:pPr>
              <w:widowControl w:val="0"/>
              <w:ind w:firstLine="720"/>
              <w:jc w:val="both"/>
            </w:pPr>
            <w:r w:rsidRPr="007D6FEF">
              <w:rPr>
                <w:lang w:val="en-US"/>
              </w:rPr>
              <w:t xml:space="preserve">16 </w:t>
            </w:r>
            <w:r w:rsidRPr="007D6FEF">
              <w:t>байт</w:t>
            </w: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rPr>
          <w:trHeight w:val="255"/>
        </w:trPr>
        <w:tc>
          <w:tcPr>
            <w:tcW w:w="833" w:type="pct"/>
            <w:noWrap/>
          </w:tcPr>
          <w:p w:rsidR="007C4FB9" w:rsidRPr="007D6FEF" w:rsidRDefault="007C4FB9" w:rsidP="007D6FEF">
            <w:pPr>
              <w:widowControl w:val="0"/>
              <w:jc w:val="both"/>
              <w:rPr>
                <w:lang w:val="en-US"/>
              </w:rPr>
            </w:pPr>
            <w:r w:rsidRPr="007D6FEF">
              <w:rPr>
                <w:lang w:val="en-US"/>
              </w:rPr>
              <w:t>Region</w:t>
            </w:r>
          </w:p>
        </w:tc>
        <w:tc>
          <w:tcPr>
            <w:tcW w:w="833" w:type="pct"/>
          </w:tcPr>
          <w:p w:rsidR="007C4FB9" w:rsidRPr="007D6FEF" w:rsidRDefault="007C4FB9" w:rsidP="007D6FEF">
            <w:pPr>
              <w:widowControl w:val="0"/>
              <w:jc w:val="both"/>
            </w:pPr>
            <w:r w:rsidRPr="007D6FEF">
              <w:t>Код субъекта РФ</w:t>
            </w:r>
          </w:p>
        </w:tc>
        <w:tc>
          <w:tcPr>
            <w:tcW w:w="833" w:type="pct"/>
            <w:noWrap/>
          </w:tcPr>
          <w:p w:rsidR="007C4FB9" w:rsidRPr="007D6FEF" w:rsidRDefault="007C4FB9" w:rsidP="007D6FEF">
            <w:pPr>
              <w:widowControl w:val="0"/>
              <w:jc w:val="both"/>
            </w:pPr>
            <w:r w:rsidRPr="007D6FEF">
              <w:t>число (4 байта)</w:t>
            </w:r>
          </w:p>
        </w:tc>
        <w:tc>
          <w:tcPr>
            <w:tcW w:w="833" w:type="pct"/>
            <w:noWrap/>
          </w:tcPr>
          <w:p w:rsidR="007C4FB9" w:rsidRPr="007D6FEF" w:rsidRDefault="007C4FB9" w:rsidP="007D6FEF">
            <w:pPr>
              <w:widowControl w:val="0"/>
              <w:jc w:val="both"/>
            </w:pPr>
            <w:r w:rsidRPr="007D6FEF">
              <w:t>(является ссылкой на поле REGION таблицы rbdс_Regions)</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rPr>
          <w:trHeight w:val="255"/>
        </w:trPr>
        <w:tc>
          <w:tcPr>
            <w:tcW w:w="833" w:type="pct"/>
            <w:noWrap/>
          </w:tcPr>
          <w:p w:rsidR="007C4FB9" w:rsidRPr="007D6FEF" w:rsidRDefault="007C4FB9" w:rsidP="007D6FEF">
            <w:pPr>
              <w:widowControl w:val="0"/>
              <w:jc w:val="both"/>
              <w:rPr>
                <w:lang w:val="en-US"/>
              </w:rPr>
            </w:pPr>
            <w:r w:rsidRPr="007D6FEF">
              <w:rPr>
                <w:lang w:val="en-US"/>
              </w:rPr>
              <w:t>ParticipantUID</w:t>
            </w:r>
          </w:p>
        </w:tc>
        <w:tc>
          <w:tcPr>
            <w:tcW w:w="833" w:type="pct"/>
          </w:tcPr>
          <w:p w:rsidR="007C4FB9" w:rsidRPr="007D6FEF" w:rsidRDefault="007C4FB9" w:rsidP="007D6FEF">
            <w:pPr>
              <w:widowControl w:val="0"/>
              <w:jc w:val="both"/>
            </w:pPr>
            <w:r w:rsidRPr="007D6FEF">
              <w:t>Уникальный идентификатор участника, для которого прописывается свойство</w:t>
            </w:r>
          </w:p>
        </w:tc>
        <w:tc>
          <w:tcPr>
            <w:tcW w:w="833" w:type="pct"/>
            <w:noWrap/>
          </w:tcPr>
          <w:p w:rsidR="007C4FB9" w:rsidRPr="007D6FEF" w:rsidRDefault="007C4FB9" w:rsidP="007D6FEF">
            <w:pPr>
              <w:widowControl w:val="0"/>
              <w:jc w:val="both"/>
            </w:pPr>
            <w:r w:rsidRPr="007D6FEF">
              <w:t>Любой набор символов</w:t>
            </w:r>
          </w:p>
        </w:tc>
        <w:tc>
          <w:tcPr>
            <w:tcW w:w="833" w:type="pct"/>
            <w:noWrap/>
          </w:tcPr>
          <w:p w:rsidR="007C4FB9" w:rsidRPr="007D6FEF" w:rsidRDefault="007C4FB9" w:rsidP="007D6FEF">
            <w:pPr>
              <w:widowControl w:val="0"/>
              <w:jc w:val="both"/>
            </w:pPr>
            <w:r w:rsidRPr="007D6FEF">
              <w:t xml:space="preserve">(является ссылкой на поле </w:t>
            </w:r>
            <w:r w:rsidRPr="007D6FEF">
              <w:rPr>
                <w:lang w:val="en-US"/>
              </w:rPr>
              <w:t>UID</w:t>
            </w:r>
            <w:r w:rsidRPr="007D6FEF">
              <w:t xml:space="preserve"> таблицы rbd_Participants)</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rPr>
          <w:trHeight w:val="255"/>
        </w:trPr>
        <w:tc>
          <w:tcPr>
            <w:tcW w:w="833" w:type="pct"/>
            <w:noWrap/>
          </w:tcPr>
          <w:p w:rsidR="007C4FB9" w:rsidRPr="007D6FEF" w:rsidRDefault="007C4FB9" w:rsidP="007D6FEF">
            <w:pPr>
              <w:widowControl w:val="0"/>
              <w:jc w:val="both"/>
            </w:pPr>
            <w:r w:rsidRPr="007D6FEF">
              <w:t>ExamDate</w:t>
            </w:r>
          </w:p>
        </w:tc>
        <w:tc>
          <w:tcPr>
            <w:tcW w:w="833" w:type="pct"/>
          </w:tcPr>
          <w:p w:rsidR="007C4FB9" w:rsidRPr="007D6FEF" w:rsidRDefault="007C4FB9" w:rsidP="007D6FEF">
            <w:pPr>
              <w:widowControl w:val="0"/>
              <w:jc w:val="both"/>
            </w:pPr>
            <w:r w:rsidRPr="007D6FEF">
              <w:t>Дата экзамена</w:t>
            </w:r>
          </w:p>
        </w:tc>
        <w:tc>
          <w:tcPr>
            <w:tcW w:w="833" w:type="pct"/>
            <w:noWrap/>
          </w:tcPr>
          <w:p w:rsidR="007C4FB9" w:rsidRPr="007D6FEF" w:rsidRDefault="007C4FB9" w:rsidP="007D6FEF">
            <w:pPr>
              <w:widowControl w:val="0"/>
              <w:jc w:val="both"/>
            </w:pPr>
            <w:r w:rsidRPr="007D6FEF">
              <w:t>строка (100 символов)</w:t>
            </w:r>
          </w:p>
        </w:tc>
        <w:tc>
          <w:tcPr>
            <w:tcW w:w="833" w:type="pct"/>
            <w:noWrap/>
          </w:tcPr>
          <w:p w:rsidR="007C4FB9" w:rsidRPr="007D6FEF" w:rsidRDefault="007C4FB9" w:rsidP="007D6FEF">
            <w:pPr>
              <w:widowControl w:val="0"/>
              <w:jc w:val="both"/>
            </w:pPr>
            <w:r w:rsidRPr="007D6FEF">
              <w:t xml:space="preserve">(берется из поля </w:t>
            </w:r>
            <w:r w:rsidRPr="007D6FEF">
              <w:rPr>
                <w:lang w:val="en-US"/>
              </w:rPr>
              <w:t>ExamDate</w:t>
            </w:r>
            <w:r w:rsidRPr="007D6FEF">
              <w:t xml:space="preserve"> таблицы dat_Exams)</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jc w:val="both"/>
            </w:pPr>
          </w:p>
        </w:tc>
      </w:tr>
      <w:tr w:rsidR="007C4FB9" w:rsidRPr="007D6FEF">
        <w:trPr>
          <w:trHeight w:val="255"/>
        </w:trPr>
        <w:tc>
          <w:tcPr>
            <w:tcW w:w="833" w:type="pct"/>
            <w:noWrap/>
          </w:tcPr>
          <w:p w:rsidR="007C4FB9" w:rsidRPr="007D6FEF" w:rsidRDefault="007C4FB9" w:rsidP="007D6FEF">
            <w:pPr>
              <w:widowControl w:val="0"/>
              <w:jc w:val="both"/>
            </w:pPr>
            <w:r w:rsidRPr="007D6FEF">
              <w:t>SubjectCode</w:t>
            </w:r>
          </w:p>
        </w:tc>
        <w:tc>
          <w:tcPr>
            <w:tcW w:w="833" w:type="pct"/>
          </w:tcPr>
          <w:p w:rsidR="007C4FB9" w:rsidRPr="007D6FEF" w:rsidRDefault="007C4FB9" w:rsidP="007D6FEF">
            <w:pPr>
              <w:widowControl w:val="0"/>
              <w:jc w:val="both"/>
            </w:pPr>
            <w:r w:rsidRPr="007D6FEF">
              <w:t>Код предмета</w:t>
            </w:r>
          </w:p>
        </w:tc>
        <w:tc>
          <w:tcPr>
            <w:tcW w:w="833" w:type="pct"/>
            <w:noWrap/>
          </w:tcPr>
          <w:p w:rsidR="007C4FB9" w:rsidRPr="007D6FEF" w:rsidRDefault="007C4FB9" w:rsidP="007D6FEF">
            <w:pPr>
              <w:widowControl w:val="0"/>
              <w:jc w:val="both"/>
            </w:pPr>
            <w:r w:rsidRPr="007D6FEF">
              <w:t>число (4 байта)</w:t>
            </w:r>
          </w:p>
        </w:tc>
        <w:tc>
          <w:tcPr>
            <w:tcW w:w="833" w:type="pct"/>
            <w:noWrap/>
          </w:tcPr>
          <w:p w:rsidR="007C4FB9" w:rsidRPr="007D6FEF" w:rsidRDefault="007C4FB9" w:rsidP="007D6FEF">
            <w:pPr>
              <w:widowControl w:val="0"/>
              <w:jc w:val="both"/>
            </w:pPr>
            <w:r w:rsidRPr="007D6FEF">
              <w:rPr>
                <w:lang w:val="en-US"/>
              </w:rPr>
              <w:t>(</w:t>
            </w:r>
            <w:r w:rsidRPr="007D6FEF">
              <w:t>беретсяизполя</w:t>
            </w:r>
            <w:r w:rsidRPr="007D6FEF">
              <w:rPr>
                <w:lang w:val="en-US"/>
              </w:rPr>
              <w:t>dat_Subjects</w:t>
            </w:r>
            <w:r w:rsidRPr="007D6FEF">
              <w:t>таблицы</w:t>
            </w:r>
            <w:r w:rsidRPr="007D6FEF">
              <w:rPr>
                <w:lang w:val="en-US"/>
              </w:rPr>
              <w:t>SubjectCode)</w:t>
            </w:r>
          </w:p>
        </w:tc>
        <w:tc>
          <w:tcPr>
            <w:tcW w:w="833" w:type="pct"/>
          </w:tcPr>
          <w:p w:rsidR="007C4FB9" w:rsidRPr="007D6FEF" w:rsidRDefault="007C4FB9" w:rsidP="00752049">
            <w:pPr>
              <w:widowControl w:val="0"/>
              <w:jc w:val="both"/>
              <w:rPr>
                <w:lang w:val="en-US"/>
              </w:rPr>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rPr>
          <w:trHeight w:val="255"/>
        </w:trPr>
        <w:tc>
          <w:tcPr>
            <w:tcW w:w="833" w:type="pct"/>
            <w:noWrap/>
          </w:tcPr>
          <w:p w:rsidR="007C4FB9" w:rsidRPr="007D6FEF" w:rsidRDefault="007C4FB9" w:rsidP="007D6FEF">
            <w:pPr>
              <w:widowControl w:val="0"/>
              <w:jc w:val="both"/>
            </w:pPr>
            <w:r w:rsidRPr="007D6FEF">
              <w:t>DepartmentCode</w:t>
            </w:r>
          </w:p>
        </w:tc>
        <w:tc>
          <w:tcPr>
            <w:tcW w:w="833" w:type="pct"/>
          </w:tcPr>
          <w:p w:rsidR="007C4FB9" w:rsidRPr="007D6FEF" w:rsidRDefault="007C4FB9" w:rsidP="007D6FEF">
            <w:pPr>
              <w:widowControl w:val="0"/>
              <w:jc w:val="both"/>
            </w:pPr>
            <w:r w:rsidRPr="007D6FEF">
              <w:t>Код представительства (равен “XX00”, где XX – код субъекта РФ)</w:t>
            </w:r>
          </w:p>
        </w:tc>
        <w:tc>
          <w:tcPr>
            <w:tcW w:w="833" w:type="pct"/>
            <w:noWrap/>
          </w:tcPr>
          <w:p w:rsidR="007C4FB9" w:rsidRPr="007D6FEF" w:rsidRDefault="007C4FB9" w:rsidP="007D6FEF">
            <w:pPr>
              <w:widowControl w:val="0"/>
              <w:jc w:val="both"/>
            </w:pPr>
            <w:r w:rsidRPr="007D6FEF">
              <w:t>строка (100 символов)</w:t>
            </w:r>
          </w:p>
        </w:tc>
        <w:tc>
          <w:tcPr>
            <w:tcW w:w="833" w:type="pct"/>
            <w:noWrap/>
          </w:tcPr>
          <w:p w:rsidR="007C4FB9" w:rsidRPr="007D6FEF" w:rsidRDefault="007C4FB9" w:rsidP="007D6FEF">
            <w:pPr>
              <w:widowControl w:val="0"/>
              <w:jc w:val="both"/>
            </w:pP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rPr>
          <w:trHeight w:val="255"/>
        </w:trPr>
        <w:tc>
          <w:tcPr>
            <w:tcW w:w="833" w:type="pct"/>
            <w:noWrap/>
          </w:tcPr>
          <w:p w:rsidR="007C4FB9" w:rsidRPr="007D6FEF" w:rsidRDefault="007C4FB9" w:rsidP="007D6FEF">
            <w:pPr>
              <w:widowControl w:val="0"/>
              <w:jc w:val="both"/>
            </w:pPr>
            <w:r w:rsidRPr="007D6FEF">
              <w:t>StationCode</w:t>
            </w:r>
          </w:p>
        </w:tc>
        <w:tc>
          <w:tcPr>
            <w:tcW w:w="833" w:type="pct"/>
          </w:tcPr>
          <w:p w:rsidR="007C4FB9" w:rsidRPr="007D6FEF" w:rsidRDefault="007C4FB9" w:rsidP="007D6FEF">
            <w:pPr>
              <w:widowControl w:val="0"/>
              <w:jc w:val="both"/>
            </w:pPr>
            <w:r w:rsidRPr="007D6FEF">
              <w:t>Код ППЭ</w:t>
            </w:r>
          </w:p>
        </w:tc>
        <w:tc>
          <w:tcPr>
            <w:tcW w:w="833" w:type="pct"/>
            <w:noWrap/>
          </w:tcPr>
          <w:p w:rsidR="007C4FB9" w:rsidRPr="007D6FEF" w:rsidRDefault="007C4FB9" w:rsidP="007D6FEF">
            <w:pPr>
              <w:widowControl w:val="0"/>
              <w:jc w:val="both"/>
            </w:pPr>
            <w:r w:rsidRPr="007D6FEF">
              <w:t>число (4 байта)</w:t>
            </w:r>
          </w:p>
        </w:tc>
        <w:tc>
          <w:tcPr>
            <w:tcW w:w="833" w:type="pct"/>
            <w:noWrap/>
          </w:tcPr>
          <w:p w:rsidR="007C4FB9" w:rsidRPr="007D6FEF" w:rsidRDefault="007C4FB9" w:rsidP="007D6FEF">
            <w:pPr>
              <w:widowControl w:val="0"/>
              <w:jc w:val="both"/>
            </w:pPr>
            <w:r w:rsidRPr="007D6FEF">
              <w:t xml:space="preserve">(берется из поля StationCode таблицы </w:t>
            </w:r>
            <w:r w:rsidRPr="007D6FEF">
              <w:rPr>
                <w:lang w:val="en-US"/>
              </w:rPr>
              <w:t>rbd</w:t>
            </w:r>
            <w:r w:rsidRPr="007D6FEF">
              <w:t>_</w:t>
            </w:r>
            <w:r w:rsidRPr="007D6FEF">
              <w:rPr>
                <w:lang w:val="en-US"/>
              </w:rPr>
              <w:t>Stations</w:t>
            </w:r>
            <w:r w:rsidRPr="007D6FEF">
              <w:t>)</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rPr>
          <w:trHeight w:val="255"/>
        </w:trPr>
        <w:tc>
          <w:tcPr>
            <w:tcW w:w="833" w:type="pct"/>
            <w:noWrap/>
          </w:tcPr>
          <w:p w:rsidR="007C4FB9" w:rsidRPr="007D6FEF" w:rsidRDefault="007C4FB9" w:rsidP="007D6FEF">
            <w:pPr>
              <w:widowControl w:val="0"/>
              <w:jc w:val="both"/>
            </w:pPr>
            <w:r w:rsidRPr="007D6FEF">
              <w:t>AuditoriumCode</w:t>
            </w:r>
          </w:p>
        </w:tc>
        <w:tc>
          <w:tcPr>
            <w:tcW w:w="833" w:type="pct"/>
          </w:tcPr>
          <w:p w:rsidR="007C4FB9" w:rsidRPr="007D6FEF" w:rsidRDefault="007C4FB9" w:rsidP="007D6FEF">
            <w:pPr>
              <w:widowControl w:val="0"/>
              <w:jc w:val="both"/>
            </w:pPr>
            <w:r w:rsidRPr="007D6FEF">
              <w:t>Код аудитории</w:t>
            </w:r>
          </w:p>
        </w:tc>
        <w:tc>
          <w:tcPr>
            <w:tcW w:w="833" w:type="pct"/>
            <w:noWrap/>
          </w:tcPr>
          <w:p w:rsidR="007C4FB9" w:rsidRPr="007D6FEF" w:rsidRDefault="007C4FB9" w:rsidP="007D6FEF">
            <w:pPr>
              <w:widowControl w:val="0"/>
              <w:jc w:val="both"/>
            </w:pPr>
            <w:r w:rsidRPr="007D6FEF">
              <w:t>строка (100 символов)</w:t>
            </w:r>
          </w:p>
        </w:tc>
        <w:tc>
          <w:tcPr>
            <w:tcW w:w="833" w:type="pct"/>
            <w:noWrap/>
          </w:tcPr>
          <w:p w:rsidR="007C4FB9" w:rsidRPr="007D6FEF" w:rsidRDefault="007C4FB9" w:rsidP="007D6FEF">
            <w:pPr>
              <w:widowControl w:val="0"/>
              <w:jc w:val="both"/>
            </w:pP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jc w:val="both"/>
            </w:pPr>
          </w:p>
        </w:tc>
      </w:tr>
      <w:tr w:rsidR="007C4FB9" w:rsidRPr="007D6FEF">
        <w:trPr>
          <w:trHeight w:val="255"/>
        </w:trPr>
        <w:tc>
          <w:tcPr>
            <w:tcW w:w="833" w:type="pct"/>
            <w:noWrap/>
          </w:tcPr>
          <w:p w:rsidR="007C4FB9" w:rsidRPr="007D6FEF" w:rsidRDefault="007C4FB9" w:rsidP="007D6FEF">
            <w:pPr>
              <w:widowControl w:val="0"/>
              <w:jc w:val="both"/>
            </w:pPr>
            <w:r w:rsidRPr="007D6FEF">
              <w:t>VariantCode</w:t>
            </w:r>
          </w:p>
        </w:tc>
        <w:tc>
          <w:tcPr>
            <w:tcW w:w="833" w:type="pct"/>
          </w:tcPr>
          <w:p w:rsidR="007C4FB9" w:rsidRPr="007D6FEF" w:rsidRDefault="007C4FB9" w:rsidP="007D6FEF">
            <w:pPr>
              <w:widowControl w:val="0"/>
              <w:jc w:val="both"/>
            </w:pPr>
            <w:r w:rsidRPr="007D6FEF">
              <w:t>Вариант</w:t>
            </w:r>
          </w:p>
        </w:tc>
        <w:tc>
          <w:tcPr>
            <w:tcW w:w="833" w:type="pct"/>
            <w:noWrap/>
          </w:tcPr>
          <w:p w:rsidR="007C4FB9" w:rsidRPr="007D6FEF" w:rsidRDefault="007C4FB9" w:rsidP="007D6FEF">
            <w:pPr>
              <w:widowControl w:val="0"/>
              <w:jc w:val="both"/>
            </w:pPr>
            <w:r w:rsidRPr="007D6FEF">
              <w:t>число (4 байта)</w:t>
            </w:r>
          </w:p>
        </w:tc>
        <w:tc>
          <w:tcPr>
            <w:tcW w:w="833" w:type="pct"/>
            <w:noWrap/>
          </w:tcPr>
          <w:p w:rsidR="007C4FB9" w:rsidRPr="007D6FEF" w:rsidRDefault="007C4FB9" w:rsidP="007D6FEF">
            <w:pPr>
              <w:widowControl w:val="0"/>
              <w:jc w:val="both"/>
            </w:pP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jc w:val="both"/>
            </w:pPr>
          </w:p>
        </w:tc>
      </w:tr>
      <w:tr w:rsidR="007C4FB9" w:rsidRPr="007D6FEF">
        <w:trPr>
          <w:trHeight w:val="255"/>
        </w:trPr>
        <w:tc>
          <w:tcPr>
            <w:tcW w:w="833" w:type="pct"/>
            <w:noWrap/>
          </w:tcPr>
          <w:p w:rsidR="007C4FB9" w:rsidRPr="007D6FEF" w:rsidRDefault="007C4FB9" w:rsidP="007D6FEF">
            <w:pPr>
              <w:widowControl w:val="0"/>
              <w:jc w:val="both"/>
            </w:pPr>
            <w:r w:rsidRPr="007D6FEF">
              <w:t>ProcessCondition</w:t>
            </w:r>
          </w:p>
        </w:tc>
        <w:tc>
          <w:tcPr>
            <w:tcW w:w="833" w:type="pct"/>
          </w:tcPr>
          <w:p w:rsidR="007C4FB9" w:rsidRPr="007D6FEF" w:rsidRDefault="007C4FB9" w:rsidP="007D6FEF">
            <w:pPr>
              <w:widowControl w:val="0"/>
              <w:jc w:val="both"/>
            </w:pPr>
            <w:r w:rsidRPr="007D6FEF">
              <w:t>Статус процесса обработки</w:t>
            </w:r>
          </w:p>
        </w:tc>
        <w:tc>
          <w:tcPr>
            <w:tcW w:w="833" w:type="pct"/>
            <w:noWrap/>
          </w:tcPr>
          <w:p w:rsidR="007C4FB9" w:rsidRPr="007D6FEF" w:rsidRDefault="007C4FB9" w:rsidP="007D6FEF">
            <w:pPr>
              <w:widowControl w:val="0"/>
              <w:jc w:val="both"/>
            </w:pPr>
            <w:r w:rsidRPr="007D6FEF">
              <w:t>число (4 байта)</w:t>
            </w:r>
          </w:p>
        </w:tc>
        <w:tc>
          <w:tcPr>
            <w:tcW w:w="833" w:type="pct"/>
            <w:noWrap/>
          </w:tcPr>
          <w:p w:rsidR="007C4FB9" w:rsidRPr="007D6FEF" w:rsidRDefault="007C4FB9" w:rsidP="007D6FEF">
            <w:pPr>
              <w:widowControl w:val="0"/>
              <w:jc w:val="both"/>
            </w:pPr>
            <w:r w:rsidRPr="007D6FEF">
              <w:t>ProcessCondition (1-100   - активный результат, 101-200 – программная блокировка, 201-300 – ручная блокировка)</w:t>
            </w:r>
          </w:p>
          <w:p w:rsidR="007C4FB9" w:rsidRPr="007D6FEF" w:rsidRDefault="007C4FB9" w:rsidP="007D6FEF">
            <w:pPr>
              <w:widowControl w:val="0"/>
              <w:jc w:val="both"/>
            </w:pPr>
            <w:r w:rsidRPr="007D6FEF">
              <w:t>1 – результат в процессе формирования</w:t>
            </w:r>
          </w:p>
          <w:p w:rsidR="007C4FB9" w:rsidRPr="007D6FEF" w:rsidRDefault="007C4FB9" w:rsidP="007D6FEF">
            <w:pPr>
              <w:widowControl w:val="0"/>
              <w:jc w:val="both"/>
            </w:pPr>
            <w:r w:rsidRPr="007D6FEF">
              <w:t>2 – новый результат</w:t>
            </w:r>
          </w:p>
          <w:p w:rsidR="007C4FB9" w:rsidRPr="007D6FEF" w:rsidRDefault="007C4FB9" w:rsidP="007D6FEF">
            <w:pPr>
              <w:widowControl w:val="0"/>
              <w:jc w:val="both"/>
            </w:pPr>
            <w:r w:rsidRPr="007D6FEF">
              <w:t>3 – результат в процессе проверки</w:t>
            </w:r>
          </w:p>
          <w:p w:rsidR="007C4FB9" w:rsidRPr="007D6FEF" w:rsidRDefault="007C4FB9" w:rsidP="007D6FEF">
            <w:pPr>
              <w:widowControl w:val="0"/>
              <w:jc w:val="both"/>
            </w:pPr>
            <w:r w:rsidRPr="007D6FEF">
              <w:t>4 – проверенный результат</w:t>
            </w:r>
          </w:p>
          <w:p w:rsidR="007C4FB9" w:rsidRPr="007D6FEF" w:rsidRDefault="007C4FB9" w:rsidP="007D6FEF">
            <w:pPr>
              <w:widowControl w:val="0"/>
              <w:jc w:val="both"/>
            </w:pPr>
            <w:r w:rsidRPr="007D6FEF">
              <w:t>5 – результат в процессе оценки</w:t>
            </w:r>
          </w:p>
          <w:p w:rsidR="007C4FB9" w:rsidRPr="007D6FEF" w:rsidRDefault="007C4FB9" w:rsidP="007D6FEF">
            <w:pPr>
              <w:widowControl w:val="0"/>
              <w:jc w:val="both"/>
            </w:pPr>
            <w:r w:rsidRPr="007D6FEF">
              <w:t>6 – оцененный результат (после шкалирования)</w:t>
            </w:r>
          </w:p>
          <w:p w:rsidR="007C4FB9" w:rsidRPr="007D6FEF" w:rsidRDefault="007C4FB9" w:rsidP="007D6FEF">
            <w:pPr>
              <w:widowControl w:val="0"/>
              <w:jc w:val="both"/>
            </w:pPr>
            <w:r w:rsidRPr="007D6FEF">
              <w:t>101 – Апелляция по процедуре (программная обработка)</w:t>
            </w:r>
          </w:p>
          <w:p w:rsidR="007C4FB9" w:rsidRPr="007D6FEF" w:rsidRDefault="007C4FB9" w:rsidP="007D6FEF">
            <w:pPr>
              <w:widowControl w:val="0"/>
              <w:jc w:val="both"/>
            </w:pPr>
            <w:r w:rsidRPr="007D6FEF">
              <w:t>111 – Пересдача по двойке (программная обработка по списку)</w:t>
            </w:r>
          </w:p>
          <w:p w:rsidR="007C4FB9" w:rsidRPr="007D6FEF" w:rsidRDefault="007C4FB9" w:rsidP="007D6FEF">
            <w:pPr>
              <w:widowControl w:val="0"/>
              <w:jc w:val="both"/>
            </w:pPr>
            <w:r w:rsidRPr="007D6FEF">
              <w:t>201 - Удаленный с экзамена</w:t>
            </w:r>
          </w:p>
          <w:p w:rsidR="007C4FB9" w:rsidRPr="007D6FEF" w:rsidRDefault="007C4FB9" w:rsidP="007D6FEF">
            <w:pPr>
              <w:widowControl w:val="0"/>
              <w:jc w:val="both"/>
            </w:pPr>
            <w:r w:rsidRPr="007D6FEF">
              <w:t>202 – Не закончивший по уважительной причине</w:t>
            </w:r>
          </w:p>
          <w:p w:rsidR="007C4FB9" w:rsidRPr="007D6FEF" w:rsidRDefault="007C4FB9" w:rsidP="007D6FEF">
            <w:pPr>
              <w:widowControl w:val="0"/>
              <w:jc w:val="both"/>
            </w:pPr>
            <w:r w:rsidRPr="007D6FEF">
              <w:t>203 – Отменен по письму УККО Рособрнадзора</w:t>
            </w:r>
          </w:p>
          <w:p w:rsidR="007C4FB9" w:rsidRPr="007D6FEF" w:rsidRDefault="007C4FB9" w:rsidP="007D6FEF">
            <w:pPr>
              <w:widowControl w:val="0"/>
              <w:jc w:val="both"/>
            </w:pPr>
            <w:r w:rsidRPr="007D6FEF">
              <w:t>204 – сейчас не используется</w:t>
            </w:r>
          </w:p>
          <w:p w:rsidR="007C4FB9" w:rsidRPr="007D6FEF" w:rsidRDefault="007C4FB9" w:rsidP="007D6FEF">
            <w:pPr>
              <w:widowControl w:val="0"/>
              <w:jc w:val="both"/>
            </w:pPr>
            <w:r w:rsidRPr="007D6FEF">
              <w:t>205 – Пересдача по двойке (ручная отмена)</w:t>
            </w:r>
          </w:p>
          <w:p w:rsidR="007C4FB9" w:rsidRPr="007D6FEF" w:rsidRDefault="007C4FB9" w:rsidP="007D6FEF">
            <w:pPr>
              <w:widowControl w:val="0"/>
              <w:jc w:val="both"/>
            </w:pPr>
            <w:r w:rsidRPr="007D6FEF">
              <w:t>206 – Решение ГЭК (другое)</w:t>
            </w:r>
          </w:p>
          <w:p w:rsidR="007C4FB9" w:rsidRPr="007D6FEF" w:rsidRDefault="007C4FB9" w:rsidP="007D6FEF">
            <w:pPr>
              <w:widowControl w:val="0"/>
              <w:jc w:val="both"/>
            </w:pPr>
            <w:r w:rsidRPr="007D6FEF">
              <w:t>207 – Апелляция по процедуре (в виде письма)</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bl>
    <w:p w:rsidR="007C4FB9" w:rsidRPr="007D6FEF" w:rsidRDefault="007C4FB9" w:rsidP="00752049">
      <w:pPr>
        <w:widowControl w:val="0"/>
        <w:ind w:firstLine="851"/>
        <w:jc w:val="both"/>
        <w:rPr>
          <w:lang w:val="en-US"/>
        </w:rPr>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116" w:name="_Toc410646124"/>
      <w:bookmarkStart w:id="117" w:name="_Toc410646998"/>
      <w:bookmarkStart w:id="118" w:name="_Toc410650207"/>
      <w:bookmarkStart w:id="119" w:name="_Toc410646125"/>
      <w:bookmarkStart w:id="120" w:name="_Toc410646999"/>
      <w:bookmarkStart w:id="121" w:name="_Toc410650208"/>
      <w:bookmarkStart w:id="122" w:name="_Toc410646227"/>
      <w:bookmarkStart w:id="123" w:name="_Toc410647101"/>
      <w:bookmarkStart w:id="124" w:name="_Toc410650310"/>
      <w:bookmarkStart w:id="125" w:name="_Toc410646228"/>
      <w:bookmarkStart w:id="126" w:name="_Toc410647102"/>
      <w:bookmarkStart w:id="127" w:name="_Toc410650311"/>
      <w:bookmarkStart w:id="128" w:name="_Toc410646229"/>
      <w:bookmarkStart w:id="129" w:name="_Toc410647103"/>
      <w:bookmarkStart w:id="130" w:name="_Toc410650312"/>
      <w:bookmarkStart w:id="131" w:name="_Toc410646307"/>
      <w:bookmarkStart w:id="132" w:name="_Toc410647181"/>
      <w:bookmarkStart w:id="133" w:name="_Toc410650390"/>
      <w:bookmarkStart w:id="134" w:name="_Toc410646308"/>
      <w:bookmarkStart w:id="135" w:name="_Toc410647182"/>
      <w:bookmarkStart w:id="136" w:name="_Toc410650391"/>
      <w:bookmarkStart w:id="137" w:name="_Toc410646309"/>
      <w:bookmarkStart w:id="138" w:name="_Toc410647183"/>
      <w:bookmarkStart w:id="139" w:name="_Toc410650392"/>
      <w:bookmarkStart w:id="140" w:name="_Toc410646310"/>
      <w:bookmarkStart w:id="141" w:name="_Toc410647184"/>
      <w:bookmarkStart w:id="142" w:name="_Toc410650393"/>
      <w:bookmarkStart w:id="143" w:name="_Toc410646311"/>
      <w:bookmarkStart w:id="144" w:name="_Toc410647185"/>
      <w:bookmarkStart w:id="145" w:name="_Toc410650394"/>
      <w:bookmarkStart w:id="146" w:name="_Toc410646312"/>
      <w:bookmarkStart w:id="147" w:name="_Toc410647186"/>
      <w:bookmarkStart w:id="148" w:name="_Toc410650395"/>
      <w:bookmarkStart w:id="149" w:name="_Toc410646313"/>
      <w:bookmarkStart w:id="150" w:name="_Toc410647187"/>
      <w:bookmarkStart w:id="151" w:name="_Toc410650396"/>
      <w:bookmarkStart w:id="152" w:name="_Toc410646314"/>
      <w:bookmarkStart w:id="153" w:name="_Toc410647188"/>
      <w:bookmarkStart w:id="154" w:name="_Toc410650397"/>
      <w:bookmarkStart w:id="155" w:name="_Toc410646315"/>
      <w:bookmarkStart w:id="156" w:name="_Toc410647189"/>
      <w:bookmarkStart w:id="157" w:name="_Toc410650398"/>
      <w:bookmarkStart w:id="158" w:name="_Toc410646316"/>
      <w:bookmarkStart w:id="159" w:name="_Toc410647190"/>
      <w:bookmarkStart w:id="160" w:name="_Toc410650399"/>
      <w:bookmarkStart w:id="161" w:name="_Toc410646317"/>
      <w:bookmarkStart w:id="162" w:name="_Toc410647191"/>
      <w:bookmarkStart w:id="163" w:name="_Toc410650400"/>
      <w:bookmarkStart w:id="164" w:name="_Toc410646318"/>
      <w:bookmarkStart w:id="165" w:name="_Toc410647192"/>
      <w:bookmarkStart w:id="166" w:name="_Toc410650401"/>
      <w:bookmarkStart w:id="167" w:name="_Toc410646319"/>
      <w:bookmarkStart w:id="168" w:name="_Toc410647193"/>
      <w:bookmarkStart w:id="169" w:name="_Toc410650402"/>
      <w:bookmarkStart w:id="170" w:name="_Toc410646320"/>
      <w:bookmarkStart w:id="171" w:name="_Toc410647194"/>
      <w:bookmarkStart w:id="172" w:name="_Toc410650403"/>
      <w:bookmarkStart w:id="173" w:name="_Toc410646321"/>
      <w:bookmarkStart w:id="174" w:name="_Toc410647195"/>
      <w:bookmarkStart w:id="175" w:name="_Toc410650404"/>
      <w:bookmarkStart w:id="176" w:name="_Toc410646322"/>
      <w:bookmarkStart w:id="177" w:name="_Toc410647196"/>
      <w:bookmarkStart w:id="178" w:name="_Toc410650405"/>
      <w:bookmarkStart w:id="179" w:name="_Toc410646323"/>
      <w:bookmarkStart w:id="180" w:name="_Toc410647197"/>
      <w:bookmarkStart w:id="181" w:name="_Toc410650406"/>
      <w:bookmarkStart w:id="182" w:name="_Toc410646324"/>
      <w:bookmarkStart w:id="183" w:name="_Toc410647198"/>
      <w:bookmarkStart w:id="184" w:name="_Toc410650407"/>
      <w:bookmarkStart w:id="185" w:name="_Toc410646325"/>
      <w:bookmarkStart w:id="186" w:name="_Toc410647199"/>
      <w:bookmarkStart w:id="187" w:name="_Toc410650408"/>
      <w:bookmarkStart w:id="188" w:name="_Toc410646326"/>
      <w:bookmarkStart w:id="189" w:name="_Toc410647200"/>
      <w:bookmarkStart w:id="190" w:name="_Toc410650409"/>
      <w:bookmarkStart w:id="191" w:name="_Toc410646327"/>
      <w:bookmarkStart w:id="192" w:name="_Toc410647201"/>
      <w:bookmarkStart w:id="193" w:name="_Toc410650410"/>
      <w:bookmarkStart w:id="194" w:name="_Toc410646328"/>
      <w:bookmarkStart w:id="195" w:name="_Toc410647202"/>
      <w:bookmarkStart w:id="196" w:name="_Toc410650411"/>
      <w:bookmarkStart w:id="197" w:name="_Toc410646329"/>
      <w:bookmarkStart w:id="198" w:name="_Toc410647203"/>
      <w:bookmarkStart w:id="199" w:name="_Toc410650412"/>
      <w:bookmarkStart w:id="200" w:name="_Toc410646330"/>
      <w:bookmarkStart w:id="201" w:name="_Toc410647204"/>
      <w:bookmarkStart w:id="202" w:name="_Toc410650413"/>
      <w:bookmarkStart w:id="203" w:name="_Toc410646331"/>
      <w:bookmarkStart w:id="204" w:name="_Toc410647205"/>
      <w:bookmarkStart w:id="205" w:name="_Toc410650414"/>
      <w:bookmarkStart w:id="206" w:name="_Toc410646332"/>
      <w:bookmarkStart w:id="207" w:name="_Toc410647206"/>
      <w:bookmarkStart w:id="208" w:name="_Toc410650415"/>
      <w:bookmarkStart w:id="209" w:name="_Toc410646333"/>
      <w:bookmarkStart w:id="210" w:name="_Toc410647207"/>
      <w:bookmarkStart w:id="211" w:name="_Toc410650416"/>
      <w:bookmarkStart w:id="212" w:name="_Toc410646334"/>
      <w:bookmarkStart w:id="213" w:name="_Toc410647208"/>
      <w:bookmarkStart w:id="214" w:name="_Toc410650417"/>
      <w:bookmarkStart w:id="215" w:name="_Toc41202701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7D6FEF">
        <w:rPr>
          <w:rFonts w:ascii="Times New Roman" w:hAnsi="Times New Roman" w:cs="Times New Roman"/>
          <w:color w:val="auto"/>
        </w:rPr>
        <w:t>Таблица [res_Marks]</w:t>
      </w:r>
      <w:bookmarkEnd w:id="215"/>
    </w:p>
    <w:p w:rsidR="007C4FB9" w:rsidRPr="007D6FEF" w:rsidRDefault="007C4FB9" w:rsidP="00752049">
      <w:pPr>
        <w:keepNext/>
        <w:widowControl w:val="0"/>
        <w:ind w:firstLine="851"/>
        <w:jc w:val="both"/>
      </w:pPr>
      <w:r w:rsidRPr="007D6FEF">
        <w:t>Таблица содержит информацию об оценках и баллах, выставленных человеко-тестам. Запись в таблице создается при создании человеко-теста. Первичные баллы, выполнение заданий и процент заполняются при проверке (res_HumanTests.ProcessCondition&gt;= 4). Стобальный балл, преодоление порога и рейтинг заполняются при оценивании (res_HumanTests.ProcessCondition&gt;= 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7C4FB9" w:rsidRPr="007D6FEF">
        <w:trPr>
          <w:trHeight w:val="255"/>
          <w:tblHeader/>
        </w:trPr>
        <w:tc>
          <w:tcPr>
            <w:tcW w:w="833" w:type="pct"/>
            <w:shd w:val="clear" w:color="auto" w:fill="DDDDDD"/>
            <w:noWrap/>
            <w:vAlign w:val="center"/>
          </w:tcPr>
          <w:p w:rsidR="007C4FB9" w:rsidRPr="007D6FEF" w:rsidRDefault="007C4FB9" w:rsidP="007D6FEF">
            <w:pPr>
              <w:keepNext/>
              <w:widowControl w:val="0"/>
              <w:jc w:val="both"/>
              <w:rPr>
                <w:b/>
                <w:bCs/>
              </w:rPr>
            </w:pPr>
            <w:r w:rsidRPr="007D6FEF">
              <w:rPr>
                <w:b/>
                <w:bCs/>
              </w:rPr>
              <w:t>Наименование поля</w:t>
            </w:r>
          </w:p>
        </w:tc>
        <w:tc>
          <w:tcPr>
            <w:tcW w:w="833" w:type="pct"/>
            <w:shd w:val="clear" w:color="auto" w:fill="DDDDDD"/>
            <w:vAlign w:val="center"/>
          </w:tcPr>
          <w:p w:rsidR="007C4FB9" w:rsidRPr="007D6FEF" w:rsidRDefault="007C4FB9" w:rsidP="007D6FEF">
            <w:pPr>
              <w:keepNext/>
              <w:widowControl w:val="0"/>
              <w:jc w:val="both"/>
              <w:rPr>
                <w:b/>
                <w:bCs/>
              </w:rPr>
            </w:pPr>
            <w:r w:rsidRPr="007D6FEF">
              <w:rPr>
                <w:b/>
                <w:bCs/>
              </w:rPr>
              <w:t>Описание поля</w:t>
            </w:r>
          </w:p>
        </w:tc>
        <w:tc>
          <w:tcPr>
            <w:tcW w:w="833" w:type="pct"/>
            <w:shd w:val="clear" w:color="auto" w:fill="DDDDDD"/>
            <w:noWrap/>
            <w:vAlign w:val="center"/>
          </w:tcPr>
          <w:p w:rsidR="007C4FB9" w:rsidRPr="007D6FEF" w:rsidRDefault="007C4FB9" w:rsidP="007D6FEF">
            <w:pPr>
              <w:keepNext/>
              <w:widowControl w:val="0"/>
              <w:jc w:val="both"/>
              <w:rPr>
                <w:b/>
                <w:bCs/>
              </w:rPr>
            </w:pPr>
            <w:r w:rsidRPr="007D6FEF">
              <w:rPr>
                <w:b/>
                <w:bCs/>
              </w:rPr>
              <w:t>Разрешенные в поле символы</w:t>
            </w:r>
          </w:p>
        </w:tc>
        <w:tc>
          <w:tcPr>
            <w:tcW w:w="833" w:type="pct"/>
            <w:shd w:val="clear" w:color="auto" w:fill="DDDDDD"/>
            <w:noWrap/>
            <w:vAlign w:val="center"/>
          </w:tcPr>
          <w:p w:rsidR="007C4FB9" w:rsidRPr="007D6FEF" w:rsidRDefault="007C4FB9" w:rsidP="007D6FEF">
            <w:pPr>
              <w:keepNext/>
              <w:widowControl w:val="0"/>
              <w:jc w:val="both"/>
              <w:rPr>
                <w:b/>
                <w:bCs/>
              </w:rPr>
            </w:pPr>
            <w:r w:rsidRPr="007D6FEF">
              <w:rPr>
                <w:b/>
                <w:bCs/>
              </w:rPr>
              <w:t>Справочник</w:t>
            </w:r>
          </w:p>
        </w:tc>
        <w:tc>
          <w:tcPr>
            <w:tcW w:w="833" w:type="pct"/>
            <w:shd w:val="clear" w:color="auto" w:fill="DDDDDD"/>
            <w:vAlign w:val="center"/>
          </w:tcPr>
          <w:p w:rsidR="007C4FB9" w:rsidRPr="007D6FEF" w:rsidRDefault="007C4FB9" w:rsidP="007D6FEF">
            <w:pPr>
              <w:keepNext/>
              <w:widowControl w:val="0"/>
              <w:jc w:val="both"/>
              <w:rPr>
                <w:b/>
                <w:bCs/>
              </w:rPr>
            </w:pPr>
            <w:r w:rsidRPr="007D6FEF">
              <w:rPr>
                <w:b/>
                <w:bCs/>
              </w:rPr>
              <w:t>Длина поля</w:t>
            </w:r>
          </w:p>
        </w:tc>
        <w:tc>
          <w:tcPr>
            <w:tcW w:w="834" w:type="pct"/>
            <w:shd w:val="clear" w:color="auto" w:fill="DDDDDD"/>
            <w:vAlign w:val="center"/>
          </w:tcPr>
          <w:p w:rsidR="007C4FB9" w:rsidRPr="007D6FEF" w:rsidRDefault="007C4FB9" w:rsidP="007D6FEF">
            <w:pPr>
              <w:keepNext/>
              <w:widowControl w:val="0"/>
              <w:jc w:val="both"/>
              <w:rPr>
                <w:b/>
                <w:bCs/>
              </w:rPr>
            </w:pPr>
            <w:r w:rsidRPr="007D6FEF">
              <w:rPr>
                <w:b/>
                <w:bCs/>
              </w:rPr>
              <w:t>Обязательность</w:t>
            </w:r>
          </w:p>
        </w:tc>
      </w:tr>
      <w:tr w:rsidR="007C4FB9" w:rsidRPr="007D6FEF">
        <w:trPr>
          <w:trHeight w:val="255"/>
        </w:trPr>
        <w:tc>
          <w:tcPr>
            <w:tcW w:w="833" w:type="pct"/>
            <w:noWrap/>
            <w:vAlign w:val="center"/>
          </w:tcPr>
          <w:p w:rsidR="007C4FB9" w:rsidRPr="007D6FEF" w:rsidRDefault="007C4FB9" w:rsidP="007D6FEF">
            <w:pPr>
              <w:widowControl w:val="0"/>
              <w:jc w:val="both"/>
              <w:rPr>
                <w:lang w:val="en-US"/>
              </w:rPr>
            </w:pPr>
            <w:r w:rsidRPr="007D6FEF">
              <w:t>HumanTest</w:t>
            </w:r>
            <w:r w:rsidRPr="007D6FEF">
              <w:rPr>
                <w:lang w:val="en-US"/>
              </w:rPr>
              <w:t>UID</w:t>
            </w:r>
          </w:p>
        </w:tc>
        <w:tc>
          <w:tcPr>
            <w:tcW w:w="833" w:type="pct"/>
            <w:vAlign w:val="center"/>
          </w:tcPr>
          <w:p w:rsidR="007C4FB9" w:rsidRPr="007D6FEF" w:rsidRDefault="007C4FB9" w:rsidP="007D6FEF">
            <w:pPr>
              <w:widowControl w:val="0"/>
              <w:jc w:val="both"/>
            </w:pPr>
            <w:r w:rsidRPr="007D6FEF">
              <w:t>Уникальный идентификатор</w:t>
            </w:r>
          </w:p>
        </w:tc>
        <w:tc>
          <w:tcPr>
            <w:tcW w:w="833" w:type="pct"/>
            <w:noWrap/>
            <w:vAlign w:val="center"/>
          </w:tcPr>
          <w:p w:rsidR="007C4FB9" w:rsidRPr="007D6FEF" w:rsidRDefault="007C4FB9" w:rsidP="007D6FEF">
            <w:pPr>
              <w:widowControl w:val="0"/>
              <w:jc w:val="both"/>
            </w:pPr>
            <w:r w:rsidRPr="007D6FEF">
              <w:t>Любой набор символов</w:t>
            </w:r>
          </w:p>
        </w:tc>
        <w:tc>
          <w:tcPr>
            <w:tcW w:w="833" w:type="pct"/>
            <w:noWrap/>
            <w:vAlign w:val="center"/>
          </w:tcPr>
          <w:p w:rsidR="007C4FB9" w:rsidRPr="007D6FEF" w:rsidRDefault="007C4FB9" w:rsidP="007D6FEF">
            <w:pPr>
              <w:widowControl w:val="0"/>
              <w:jc w:val="both"/>
            </w:pPr>
            <w:r w:rsidRPr="007D6FEF">
              <w:t>(является ссылкой на поле HumanTest</w:t>
            </w:r>
            <w:r w:rsidRPr="007D6FEF">
              <w:rPr>
                <w:lang w:val="en-US"/>
              </w:rPr>
              <w:t>UID</w:t>
            </w:r>
            <w:r w:rsidRPr="007D6FEF">
              <w:t xml:space="preserve"> таблицы </w:t>
            </w:r>
            <w:r w:rsidRPr="007D6FEF">
              <w:rPr>
                <w:lang w:val="en-US"/>
              </w:rPr>
              <w:t>res</w:t>
            </w:r>
            <w:r w:rsidRPr="007D6FEF">
              <w:t>_</w:t>
            </w:r>
            <w:r w:rsidRPr="007D6FEF">
              <w:rPr>
                <w:lang w:val="en-US"/>
              </w:rPr>
              <w:t>HumanTests</w:t>
            </w:r>
            <w:r w:rsidRPr="007D6FEF">
              <w:t>)</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trHeight w:val="255"/>
        </w:trPr>
        <w:tc>
          <w:tcPr>
            <w:tcW w:w="833" w:type="pct"/>
            <w:noWrap/>
            <w:vAlign w:val="center"/>
          </w:tcPr>
          <w:p w:rsidR="007C4FB9" w:rsidRPr="007D6FEF" w:rsidRDefault="007C4FB9" w:rsidP="007D6FEF">
            <w:pPr>
              <w:widowControl w:val="0"/>
              <w:jc w:val="both"/>
              <w:rPr>
                <w:lang w:val="en-US"/>
              </w:rPr>
            </w:pPr>
            <w:r w:rsidRPr="007D6FEF">
              <w:rPr>
                <w:lang w:val="en-US"/>
              </w:rPr>
              <w:t>Region</w:t>
            </w:r>
          </w:p>
        </w:tc>
        <w:tc>
          <w:tcPr>
            <w:tcW w:w="833" w:type="pct"/>
          </w:tcPr>
          <w:p w:rsidR="007C4FB9" w:rsidRPr="007D6FEF" w:rsidRDefault="007C4FB9" w:rsidP="007D6FEF">
            <w:pPr>
              <w:widowControl w:val="0"/>
              <w:jc w:val="both"/>
              <w:rPr>
                <w:lang w:val="en-US"/>
              </w:rPr>
            </w:pPr>
            <w:r w:rsidRPr="007D6FEF">
              <w:rPr>
                <w:lang w:val="en-US"/>
              </w:rPr>
              <w:t>Кодсубъекта РФ</w:t>
            </w:r>
          </w:p>
        </w:tc>
        <w:tc>
          <w:tcPr>
            <w:tcW w:w="833" w:type="pct"/>
            <w:noWrap/>
          </w:tcPr>
          <w:p w:rsidR="007C4FB9" w:rsidRPr="007D6FEF" w:rsidRDefault="007C4FB9" w:rsidP="007D6FEF">
            <w:pPr>
              <w:widowControl w:val="0"/>
              <w:jc w:val="both"/>
              <w:rPr>
                <w:lang w:val="en-US"/>
              </w:rPr>
            </w:pPr>
            <w:r w:rsidRPr="007D6FEF">
              <w:rPr>
                <w:lang w:val="en-US"/>
              </w:rPr>
              <w:t>число (4 байта)</w:t>
            </w:r>
          </w:p>
        </w:tc>
        <w:tc>
          <w:tcPr>
            <w:tcW w:w="833" w:type="pct"/>
            <w:noWrap/>
          </w:tcPr>
          <w:p w:rsidR="007C4FB9" w:rsidRPr="007D6FEF" w:rsidRDefault="007C4FB9" w:rsidP="007D6FEF">
            <w:pPr>
              <w:widowControl w:val="0"/>
              <w:jc w:val="both"/>
            </w:pPr>
            <w:r w:rsidRPr="007D6FEF">
              <w:t>(является ссылкой на поле REGION таблицы rbdс_Regions)</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trHeight w:val="255"/>
        </w:trPr>
        <w:tc>
          <w:tcPr>
            <w:tcW w:w="833" w:type="pct"/>
            <w:noWrap/>
            <w:vAlign w:val="center"/>
          </w:tcPr>
          <w:p w:rsidR="007C4FB9" w:rsidRPr="007D6FEF" w:rsidRDefault="007C4FB9" w:rsidP="007D6FEF">
            <w:pPr>
              <w:widowControl w:val="0"/>
              <w:jc w:val="both"/>
            </w:pPr>
            <w:r w:rsidRPr="007D6FEF">
              <w:t>PrimaryMark</w:t>
            </w:r>
          </w:p>
        </w:tc>
        <w:tc>
          <w:tcPr>
            <w:tcW w:w="833" w:type="pct"/>
            <w:vAlign w:val="center"/>
          </w:tcPr>
          <w:p w:rsidR="007C4FB9" w:rsidRPr="007D6FEF" w:rsidRDefault="007C4FB9" w:rsidP="007D6FEF">
            <w:pPr>
              <w:widowControl w:val="0"/>
              <w:jc w:val="both"/>
            </w:pPr>
            <w:r w:rsidRPr="007D6FEF">
              <w:t>Первичный балл за весь экзамен</w:t>
            </w:r>
          </w:p>
        </w:tc>
        <w:tc>
          <w:tcPr>
            <w:tcW w:w="833" w:type="pct"/>
            <w:noWrap/>
            <w:vAlign w:val="center"/>
          </w:tcPr>
          <w:p w:rsidR="007C4FB9" w:rsidRPr="007D6FEF" w:rsidRDefault="007C4FB9" w:rsidP="007D6FEF">
            <w:pPr>
              <w:widowControl w:val="0"/>
              <w:jc w:val="both"/>
            </w:pPr>
            <w:r w:rsidRPr="007D6FEF">
              <w:t>число (4 байта)</w:t>
            </w:r>
          </w:p>
        </w:tc>
        <w:tc>
          <w:tcPr>
            <w:tcW w:w="833" w:type="pct"/>
            <w:noWrap/>
            <w:vAlign w:val="center"/>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trHeight w:val="255"/>
        </w:trPr>
        <w:tc>
          <w:tcPr>
            <w:tcW w:w="833" w:type="pct"/>
            <w:noWrap/>
            <w:vAlign w:val="center"/>
          </w:tcPr>
          <w:p w:rsidR="007C4FB9" w:rsidRPr="007D6FEF" w:rsidRDefault="007C4FB9" w:rsidP="007D6FEF">
            <w:pPr>
              <w:widowControl w:val="0"/>
              <w:jc w:val="both"/>
            </w:pPr>
            <w:r w:rsidRPr="007D6FEF">
              <w:t>PercentMark</w:t>
            </w:r>
          </w:p>
        </w:tc>
        <w:tc>
          <w:tcPr>
            <w:tcW w:w="833" w:type="pct"/>
            <w:vAlign w:val="center"/>
          </w:tcPr>
          <w:p w:rsidR="007C4FB9" w:rsidRPr="007D6FEF" w:rsidRDefault="007C4FB9" w:rsidP="007D6FEF">
            <w:pPr>
              <w:widowControl w:val="0"/>
              <w:jc w:val="both"/>
            </w:pPr>
            <w:r w:rsidRPr="007D6FEF">
              <w:t>Процент выполнения теста</w:t>
            </w:r>
          </w:p>
        </w:tc>
        <w:tc>
          <w:tcPr>
            <w:tcW w:w="833" w:type="pct"/>
            <w:noWrap/>
            <w:vAlign w:val="center"/>
          </w:tcPr>
          <w:p w:rsidR="007C4FB9" w:rsidRPr="007D6FEF" w:rsidRDefault="007C4FB9" w:rsidP="007D6FEF">
            <w:pPr>
              <w:widowControl w:val="0"/>
              <w:jc w:val="both"/>
            </w:pPr>
            <w:r w:rsidRPr="007D6FEF">
              <w:t>число (4 байта)</w:t>
            </w:r>
          </w:p>
        </w:tc>
        <w:tc>
          <w:tcPr>
            <w:tcW w:w="833" w:type="pct"/>
            <w:noWrap/>
            <w:vAlign w:val="center"/>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trHeight w:val="255"/>
        </w:trPr>
        <w:tc>
          <w:tcPr>
            <w:tcW w:w="833" w:type="pct"/>
            <w:noWrap/>
            <w:vAlign w:val="center"/>
          </w:tcPr>
          <w:p w:rsidR="007C4FB9" w:rsidRPr="007D6FEF" w:rsidRDefault="007C4FB9" w:rsidP="007D6FEF">
            <w:pPr>
              <w:widowControl w:val="0"/>
              <w:jc w:val="both"/>
            </w:pPr>
            <w:r w:rsidRPr="007D6FEF">
              <w:t>Mark5</w:t>
            </w:r>
          </w:p>
        </w:tc>
        <w:tc>
          <w:tcPr>
            <w:tcW w:w="833" w:type="pct"/>
            <w:vAlign w:val="center"/>
          </w:tcPr>
          <w:p w:rsidR="007C4FB9" w:rsidRPr="007D6FEF" w:rsidRDefault="007C4FB9" w:rsidP="007D6FEF">
            <w:pPr>
              <w:widowControl w:val="0"/>
              <w:jc w:val="both"/>
            </w:pPr>
            <w:r w:rsidRPr="007D6FEF">
              <w:t>Оценка в пятибалльной системе оценивания</w:t>
            </w:r>
          </w:p>
        </w:tc>
        <w:tc>
          <w:tcPr>
            <w:tcW w:w="833" w:type="pct"/>
            <w:noWrap/>
          </w:tcPr>
          <w:p w:rsidR="007C4FB9" w:rsidRPr="007D6FEF" w:rsidRDefault="007C4FB9" w:rsidP="007D6FEF">
            <w:pPr>
              <w:widowControl w:val="0"/>
              <w:jc w:val="both"/>
            </w:pPr>
            <w:r w:rsidRPr="007D6FEF">
              <w:t>Цифры от 0 до 5</w:t>
            </w:r>
          </w:p>
        </w:tc>
        <w:tc>
          <w:tcPr>
            <w:tcW w:w="833" w:type="pct"/>
            <w:noWrap/>
            <w:vAlign w:val="center"/>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trHeight w:val="255"/>
        </w:trPr>
        <w:tc>
          <w:tcPr>
            <w:tcW w:w="833" w:type="pct"/>
            <w:noWrap/>
            <w:vAlign w:val="center"/>
          </w:tcPr>
          <w:p w:rsidR="007C4FB9" w:rsidRPr="007D6FEF" w:rsidRDefault="007C4FB9" w:rsidP="007D6FEF">
            <w:pPr>
              <w:widowControl w:val="0"/>
              <w:jc w:val="both"/>
            </w:pPr>
            <w:r w:rsidRPr="007D6FEF">
              <w:t>PrimaryMarkB</w:t>
            </w:r>
          </w:p>
        </w:tc>
        <w:tc>
          <w:tcPr>
            <w:tcW w:w="833" w:type="pct"/>
            <w:vAlign w:val="center"/>
          </w:tcPr>
          <w:p w:rsidR="007C4FB9" w:rsidRPr="007D6FEF" w:rsidRDefault="007C4FB9" w:rsidP="007D6FEF">
            <w:pPr>
              <w:widowControl w:val="0"/>
              <w:jc w:val="both"/>
            </w:pPr>
            <w:r w:rsidRPr="007D6FEF">
              <w:t>Первичный балл за задания с кратким ответом</w:t>
            </w:r>
          </w:p>
        </w:tc>
        <w:tc>
          <w:tcPr>
            <w:tcW w:w="833" w:type="pct"/>
            <w:noWrap/>
          </w:tcPr>
          <w:p w:rsidR="007C4FB9" w:rsidRPr="007D6FEF" w:rsidRDefault="007C4FB9" w:rsidP="007D6FEF">
            <w:pPr>
              <w:widowControl w:val="0"/>
              <w:jc w:val="both"/>
            </w:pPr>
            <w:r w:rsidRPr="007D6FEF">
              <w:t>Целое число</w:t>
            </w:r>
          </w:p>
        </w:tc>
        <w:tc>
          <w:tcPr>
            <w:tcW w:w="833" w:type="pct"/>
            <w:noWrap/>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trHeight w:val="255"/>
        </w:trPr>
        <w:tc>
          <w:tcPr>
            <w:tcW w:w="833" w:type="pct"/>
            <w:noWrap/>
            <w:vAlign w:val="center"/>
          </w:tcPr>
          <w:p w:rsidR="007C4FB9" w:rsidRPr="007D6FEF" w:rsidRDefault="007C4FB9" w:rsidP="007D6FEF">
            <w:pPr>
              <w:widowControl w:val="0"/>
              <w:jc w:val="both"/>
            </w:pPr>
            <w:r w:rsidRPr="007D6FEF">
              <w:t>TestResultB</w:t>
            </w:r>
          </w:p>
        </w:tc>
        <w:tc>
          <w:tcPr>
            <w:tcW w:w="833" w:type="pct"/>
            <w:vAlign w:val="center"/>
          </w:tcPr>
          <w:p w:rsidR="007C4FB9" w:rsidRPr="007D6FEF" w:rsidRDefault="007C4FB9" w:rsidP="007D6FEF">
            <w:pPr>
              <w:widowControl w:val="0"/>
              <w:jc w:val="both"/>
            </w:pPr>
            <w:r w:rsidRPr="007D6FEF">
              <w:t>Выполнение заданий с кратким ответом</w:t>
            </w:r>
          </w:p>
        </w:tc>
        <w:tc>
          <w:tcPr>
            <w:tcW w:w="833" w:type="pct"/>
            <w:noWrap/>
          </w:tcPr>
          <w:p w:rsidR="007C4FB9" w:rsidRPr="007D6FEF" w:rsidRDefault="007C4FB9" w:rsidP="007D6FEF">
            <w:pPr>
              <w:widowControl w:val="0"/>
              <w:jc w:val="both"/>
            </w:pPr>
            <w:r w:rsidRPr="007D6FEF">
              <w:t>Целое число, символы «+», «-», круглые скобки</w:t>
            </w:r>
          </w:p>
        </w:tc>
        <w:tc>
          <w:tcPr>
            <w:tcW w:w="833" w:type="pct"/>
            <w:noWrap/>
          </w:tcPr>
          <w:p w:rsidR="007C4FB9" w:rsidRPr="007D6FEF" w:rsidRDefault="007C4FB9" w:rsidP="007D6FEF">
            <w:pPr>
              <w:widowControl w:val="0"/>
              <w:jc w:val="both"/>
            </w:pPr>
            <w:r w:rsidRPr="007D6FEF">
              <w:t xml:space="preserve">Строка </w:t>
            </w:r>
            <w:r w:rsidRPr="007D6FEF">
              <w:rPr>
                <w:lang w:val="en-US"/>
              </w:rPr>
              <w:t>x</w:t>
            </w:r>
            <w:r w:rsidRPr="007D6FEF">
              <w:t>(</w:t>
            </w:r>
            <w:r w:rsidRPr="007D6FEF">
              <w:rPr>
                <w:lang w:val="en-US"/>
              </w:rPr>
              <w:t>y</w:t>
            </w:r>
            <w:r w:rsidRPr="007D6FEF">
              <w:t>)</w:t>
            </w:r>
            <w:r w:rsidRPr="007D6FEF">
              <w:rPr>
                <w:lang w:val="en-US"/>
              </w:rPr>
              <w:t>x</w:t>
            </w:r>
            <w:r w:rsidRPr="007D6FEF">
              <w:t>(</w:t>
            </w:r>
            <w:r w:rsidRPr="007D6FEF">
              <w:rPr>
                <w:lang w:val="en-US"/>
              </w:rPr>
              <w:t>y</w:t>
            </w:r>
            <w:r w:rsidRPr="007D6FEF">
              <w:t>)…</w:t>
            </w:r>
          </w:p>
          <w:p w:rsidR="007C4FB9" w:rsidRPr="007D6FEF" w:rsidRDefault="007C4FB9" w:rsidP="007D6FEF">
            <w:pPr>
              <w:widowControl w:val="0"/>
              <w:jc w:val="both"/>
            </w:pPr>
            <w:r w:rsidRPr="007D6FEF">
              <w:t xml:space="preserve">Где </w:t>
            </w:r>
            <w:r w:rsidRPr="007D6FEF">
              <w:rPr>
                <w:lang w:val="en-US"/>
              </w:rPr>
              <w:t>x</w:t>
            </w:r>
            <w:r w:rsidRPr="007D6FEF">
              <w:t xml:space="preserve">-количество баллов за первое задание типа В из У возможных. Количество </w:t>
            </w:r>
            <w:r w:rsidRPr="007D6FEF">
              <w:rPr>
                <w:lang w:val="en-US"/>
              </w:rPr>
              <w:t>x</w:t>
            </w:r>
            <w:r w:rsidRPr="007D6FEF">
              <w:t>(</w:t>
            </w:r>
            <w:r w:rsidRPr="007D6FEF">
              <w:rPr>
                <w:lang w:val="en-US"/>
              </w:rPr>
              <w:t>y</w:t>
            </w:r>
            <w:r w:rsidRPr="007D6FEF">
              <w:t>) зависит от количества заданий с кратким ответом. В строке так же возможны внесения знаков плюс и минус</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trHeight w:val="255"/>
        </w:trPr>
        <w:tc>
          <w:tcPr>
            <w:tcW w:w="833" w:type="pct"/>
            <w:noWrap/>
            <w:vAlign w:val="center"/>
          </w:tcPr>
          <w:p w:rsidR="007C4FB9" w:rsidRPr="007D6FEF" w:rsidRDefault="007C4FB9" w:rsidP="007D6FEF">
            <w:pPr>
              <w:widowControl w:val="0"/>
              <w:jc w:val="both"/>
            </w:pPr>
            <w:r w:rsidRPr="007D6FEF">
              <w:t>PrimaryMarkC</w:t>
            </w:r>
          </w:p>
        </w:tc>
        <w:tc>
          <w:tcPr>
            <w:tcW w:w="833" w:type="pct"/>
            <w:vAlign w:val="center"/>
          </w:tcPr>
          <w:p w:rsidR="007C4FB9" w:rsidRPr="007D6FEF" w:rsidRDefault="007C4FB9" w:rsidP="007D6FEF">
            <w:pPr>
              <w:widowControl w:val="0"/>
              <w:jc w:val="both"/>
            </w:pPr>
            <w:r w:rsidRPr="007D6FEF">
              <w:t>Сумма оценок за часть С</w:t>
            </w:r>
          </w:p>
        </w:tc>
        <w:tc>
          <w:tcPr>
            <w:tcW w:w="833" w:type="pct"/>
            <w:noWrap/>
          </w:tcPr>
          <w:p w:rsidR="007C4FB9" w:rsidRPr="007D6FEF" w:rsidRDefault="007C4FB9" w:rsidP="007D6FEF">
            <w:pPr>
              <w:widowControl w:val="0"/>
              <w:jc w:val="both"/>
            </w:pPr>
            <w:r w:rsidRPr="007D6FEF">
              <w:t>Целое число</w:t>
            </w:r>
          </w:p>
        </w:tc>
        <w:tc>
          <w:tcPr>
            <w:tcW w:w="833" w:type="pct"/>
            <w:noWrap/>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trHeight w:val="255"/>
        </w:trPr>
        <w:tc>
          <w:tcPr>
            <w:tcW w:w="833" w:type="pct"/>
            <w:noWrap/>
            <w:vAlign w:val="center"/>
          </w:tcPr>
          <w:p w:rsidR="007C4FB9" w:rsidRPr="007D6FEF" w:rsidRDefault="007C4FB9" w:rsidP="007D6FEF">
            <w:pPr>
              <w:widowControl w:val="0"/>
              <w:jc w:val="both"/>
            </w:pPr>
            <w:r w:rsidRPr="007D6FEF">
              <w:t>TestResultC</w:t>
            </w:r>
          </w:p>
        </w:tc>
        <w:tc>
          <w:tcPr>
            <w:tcW w:w="833" w:type="pct"/>
            <w:vAlign w:val="center"/>
          </w:tcPr>
          <w:p w:rsidR="007C4FB9" w:rsidRPr="007D6FEF" w:rsidRDefault="007C4FB9" w:rsidP="007D6FEF">
            <w:pPr>
              <w:widowControl w:val="0"/>
              <w:jc w:val="both"/>
            </w:pPr>
            <w:r w:rsidRPr="007D6FEF">
              <w:t>Выполнение заданий с развернутым ответом</w:t>
            </w:r>
          </w:p>
        </w:tc>
        <w:tc>
          <w:tcPr>
            <w:tcW w:w="833" w:type="pct"/>
            <w:noWrap/>
          </w:tcPr>
          <w:p w:rsidR="007C4FB9" w:rsidRPr="007D6FEF" w:rsidRDefault="007C4FB9" w:rsidP="007D6FEF">
            <w:pPr>
              <w:widowControl w:val="0"/>
              <w:jc w:val="both"/>
            </w:pPr>
            <w:r w:rsidRPr="007D6FEF">
              <w:t>Целое число, круглые скобки</w:t>
            </w:r>
          </w:p>
        </w:tc>
        <w:tc>
          <w:tcPr>
            <w:tcW w:w="833" w:type="pct"/>
            <w:noWrap/>
          </w:tcPr>
          <w:p w:rsidR="007C4FB9" w:rsidRPr="007D6FEF" w:rsidRDefault="007C4FB9" w:rsidP="007D6FEF">
            <w:pPr>
              <w:widowControl w:val="0"/>
              <w:jc w:val="both"/>
            </w:pPr>
            <w:r w:rsidRPr="007D6FEF">
              <w:t xml:space="preserve">Строка </w:t>
            </w:r>
            <w:r w:rsidRPr="007D6FEF">
              <w:rPr>
                <w:lang w:val="en-US"/>
              </w:rPr>
              <w:t>x</w:t>
            </w:r>
            <w:r w:rsidRPr="007D6FEF">
              <w:t>(</w:t>
            </w:r>
            <w:r w:rsidRPr="007D6FEF">
              <w:rPr>
                <w:lang w:val="en-US"/>
              </w:rPr>
              <w:t>y</w:t>
            </w:r>
            <w:r w:rsidRPr="007D6FEF">
              <w:t>)</w:t>
            </w:r>
            <w:r w:rsidRPr="007D6FEF">
              <w:rPr>
                <w:lang w:val="en-US"/>
              </w:rPr>
              <w:t>x</w:t>
            </w:r>
            <w:r w:rsidRPr="007D6FEF">
              <w:t>(</w:t>
            </w:r>
            <w:r w:rsidRPr="007D6FEF">
              <w:rPr>
                <w:lang w:val="en-US"/>
              </w:rPr>
              <w:t>y</w:t>
            </w:r>
            <w:r w:rsidRPr="007D6FEF">
              <w:t>)…</w:t>
            </w:r>
          </w:p>
          <w:p w:rsidR="007C4FB9" w:rsidRPr="007D6FEF" w:rsidRDefault="007C4FB9" w:rsidP="007D6FEF">
            <w:pPr>
              <w:widowControl w:val="0"/>
              <w:jc w:val="both"/>
            </w:pPr>
            <w:r w:rsidRPr="007D6FEF">
              <w:t xml:space="preserve">Где </w:t>
            </w:r>
            <w:r w:rsidRPr="007D6FEF">
              <w:rPr>
                <w:lang w:val="en-US"/>
              </w:rPr>
              <w:t>x</w:t>
            </w:r>
            <w:r w:rsidRPr="007D6FEF">
              <w:t xml:space="preserve">-количество баллов за первое задание типа С из У возможных. Количество </w:t>
            </w:r>
            <w:r w:rsidRPr="007D6FEF">
              <w:rPr>
                <w:lang w:val="en-US"/>
              </w:rPr>
              <w:t>x</w:t>
            </w:r>
            <w:r w:rsidRPr="007D6FEF">
              <w:t>(</w:t>
            </w:r>
            <w:r w:rsidRPr="007D6FEF">
              <w:rPr>
                <w:lang w:val="en-US"/>
              </w:rPr>
              <w:t>y</w:t>
            </w:r>
            <w:r w:rsidRPr="007D6FEF">
              <w:t>) зависит от количества заданий с развернутым ответом.</w:t>
            </w:r>
          </w:p>
        </w:tc>
        <w:tc>
          <w:tcPr>
            <w:tcW w:w="833" w:type="pct"/>
          </w:tcPr>
          <w:p w:rsidR="007C4FB9" w:rsidRPr="007D6FEF" w:rsidRDefault="007C4FB9" w:rsidP="007D6FEF">
            <w:pPr>
              <w:widowControl w:val="0"/>
              <w:jc w:val="both"/>
            </w:pPr>
          </w:p>
        </w:tc>
        <w:tc>
          <w:tcPr>
            <w:tcW w:w="834" w:type="pct"/>
          </w:tcPr>
          <w:p w:rsidR="007C4FB9" w:rsidRPr="007D6FEF" w:rsidRDefault="007C4FB9" w:rsidP="007D6FEF">
            <w:pPr>
              <w:widowControl w:val="0"/>
              <w:jc w:val="both"/>
            </w:pPr>
            <w:r w:rsidRPr="007D6FEF">
              <w:rPr>
                <w:b/>
                <w:bCs/>
              </w:rPr>
              <w:t>Обязательно</w:t>
            </w:r>
          </w:p>
        </w:tc>
      </w:tr>
      <w:tr w:rsidR="007C4FB9" w:rsidRPr="007D6FEF">
        <w:trPr>
          <w:trHeight w:val="255"/>
        </w:trPr>
        <w:tc>
          <w:tcPr>
            <w:tcW w:w="833" w:type="pct"/>
            <w:noWrap/>
            <w:vAlign w:val="center"/>
          </w:tcPr>
          <w:p w:rsidR="007C4FB9" w:rsidRPr="007D6FEF" w:rsidRDefault="007C4FB9" w:rsidP="007D6FEF">
            <w:pPr>
              <w:widowControl w:val="0"/>
              <w:jc w:val="both"/>
            </w:pPr>
            <w:r w:rsidRPr="007D6FEF">
              <w:t>PrimaryMarkD</w:t>
            </w:r>
          </w:p>
        </w:tc>
        <w:tc>
          <w:tcPr>
            <w:tcW w:w="833" w:type="pct"/>
            <w:vAlign w:val="center"/>
          </w:tcPr>
          <w:p w:rsidR="007C4FB9" w:rsidRPr="007D6FEF" w:rsidRDefault="007C4FB9" w:rsidP="007D6FEF">
            <w:pPr>
              <w:widowControl w:val="0"/>
              <w:jc w:val="both"/>
            </w:pPr>
            <w:r w:rsidRPr="007D6FEF">
              <w:t>Сумма оценок за устную часть</w:t>
            </w:r>
          </w:p>
        </w:tc>
        <w:tc>
          <w:tcPr>
            <w:tcW w:w="833" w:type="pct"/>
            <w:noWrap/>
          </w:tcPr>
          <w:p w:rsidR="007C4FB9" w:rsidRPr="007D6FEF" w:rsidRDefault="007C4FB9" w:rsidP="007D6FEF">
            <w:pPr>
              <w:widowControl w:val="0"/>
              <w:jc w:val="both"/>
            </w:pPr>
            <w:r w:rsidRPr="007D6FEF">
              <w:t>Целое число</w:t>
            </w:r>
          </w:p>
        </w:tc>
        <w:tc>
          <w:tcPr>
            <w:tcW w:w="833" w:type="pct"/>
            <w:noWrap/>
          </w:tcPr>
          <w:p w:rsidR="007C4FB9" w:rsidRPr="007D6FEF" w:rsidRDefault="007C4FB9" w:rsidP="007D6FEF">
            <w:pPr>
              <w:widowControl w:val="0"/>
              <w:jc w:val="both"/>
            </w:pPr>
          </w:p>
        </w:tc>
        <w:tc>
          <w:tcPr>
            <w:tcW w:w="833" w:type="pct"/>
          </w:tcPr>
          <w:p w:rsidR="007C4FB9" w:rsidRPr="007D6FEF" w:rsidRDefault="007C4FB9" w:rsidP="007D6FEF">
            <w:pPr>
              <w:widowControl w:val="0"/>
              <w:jc w:val="both"/>
            </w:pPr>
          </w:p>
        </w:tc>
        <w:tc>
          <w:tcPr>
            <w:tcW w:w="834" w:type="pct"/>
            <w:vAlign w:val="center"/>
          </w:tcPr>
          <w:p w:rsidR="007C4FB9" w:rsidRPr="007D6FEF" w:rsidRDefault="007C4FB9" w:rsidP="007D6FEF">
            <w:pPr>
              <w:widowControl w:val="0"/>
              <w:jc w:val="both"/>
            </w:pPr>
          </w:p>
        </w:tc>
      </w:tr>
      <w:tr w:rsidR="007C4FB9" w:rsidRPr="007D6FEF">
        <w:trPr>
          <w:trHeight w:val="255"/>
        </w:trPr>
        <w:tc>
          <w:tcPr>
            <w:tcW w:w="833" w:type="pct"/>
            <w:noWrap/>
            <w:vAlign w:val="center"/>
          </w:tcPr>
          <w:p w:rsidR="007C4FB9" w:rsidRPr="007D6FEF" w:rsidRDefault="007C4FB9" w:rsidP="007D6FEF">
            <w:pPr>
              <w:widowControl w:val="0"/>
              <w:jc w:val="both"/>
            </w:pPr>
            <w:r w:rsidRPr="007D6FEF">
              <w:t>TestResultD</w:t>
            </w:r>
          </w:p>
        </w:tc>
        <w:tc>
          <w:tcPr>
            <w:tcW w:w="833" w:type="pct"/>
            <w:vAlign w:val="center"/>
          </w:tcPr>
          <w:p w:rsidR="007C4FB9" w:rsidRPr="007D6FEF" w:rsidRDefault="007C4FB9" w:rsidP="007D6FEF">
            <w:pPr>
              <w:widowControl w:val="0"/>
              <w:jc w:val="both"/>
            </w:pPr>
            <w:r w:rsidRPr="007D6FEF">
              <w:t>Выполнение заданий устной части</w:t>
            </w:r>
          </w:p>
        </w:tc>
        <w:tc>
          <w:tcPr>
            <w:tcW w:w="833" w:type="pct"/>
            <w:noWrap/>
          </w:tcPr>
          <w:p w:rsidR="007C4FB9" w:rsidRPr="007D6FEF" w:rsidRDefault="007C4FB9" w:rsidP="007D6FEF">
            <w:pPr>
              <w:widowControl w:val="0"/>
              <w:jc w:val="both"/>
            </w:pPr>
            <w:r w:rsidRPr="007D6FEF">
              <w:t>Целое число, круглые скобки</w:t>
            </w:r>
          </w:p>
        </w:tc>
        <w:tc>
          <w:tcPr>
            <w:tcW w:w="833" w:type="pct"/>
            <w:noWrap/>
          </w:tcPr>
          <w:p w:rsidR="007C4FB9" w:rsidRPr="007D6FEF" w:rsidRDefault="007C4FB9" w:rsidP="007D6FEF">
            <w:pPr>
              <w:widowControl w:val="0"/>
              <w:jc w:val="both"/>
            </w:pPr>
            <w:r w:rsidRPr="007D6FEF">
              <w:t xml:space="preserve">Строка </w:t>
            </w:r>
            <w:r w:rsidRPr="007D6FEF">
              <w:rPr>
                <w:lang w:val="en-US"/>
              </w:rPr>
              <w:t>x</w:t>
            </w:r>
            <w:r w:rsidRPr="007D6FEF">
              <w:t>(</w:t>
            </w:r>
            <w:r w:rsidRPr="007D6FEF">
              <w:rPr>
                <w:lang w:val="en-US"/>
              </w:rPr>
              <w:t>y</w:t>
            </w:r>
            <w:r w:rsidRPr="007D6FEF">
              <w:t>)</w:t>
            </w:r>
            <w:r w:rsidRPr="007D6FEF">
              <w:rPr>
                <w:lang w:val="en-US"/>
              </w:rPr>
              <w:t>x</w:t>
            </w:r>
            <w:r w:rsidRPr="007D6FEF">
              <w:t>(</w:t>
            </w:r>
            <w:r w:rsidRPr="007D6FEF">
              <w:rPr>
                <w:lang w:val="en-US"/>
              </w:rPr>
              <w:t>y</w:t>
            </w:r>
            <w:r w:rsidRPr="007D6FEF">
              <w:t>)…</w:t>
            </w:r>
          </w:p>
          <w:p w:rsidR="007C4FB9" w:rsidRPr="007D6FEF" w:rsidRDefault="007C4FB9" w:rsidP="007D6FEF">
            <w:pPr>
              <w:widowControl w:val="0"/>
              <w:jc w:val="both"/>
            </w:pPr>
            <w:r w:rsidRPr="007D6FEF">
              <w:t xml:space="preserve">Где </w:t>
            </w:r>
            <w:r w:rsidRPr="007D6FEF">
              <w:rPr>
                <w:lang w:val="en-US"/>
              </w:rPr>
              <w:t>x</w:t>
            </w:r>
            <w:r w:rsidRPr="007D6FEF">
              <w:t xml:space="preserve">-количество баллов за первое задание типа </w:t>
            </w:r>
            <w:r w:rsidRPr="007D6FEF">
              <w:rPr>
                <w:lang w:val="en-US"/>
              </w:rPr>
              <w:t>D</w:t>
            </w:r>
            <w:r w:rsidRPr="007D6FEF">
              <w:t xml:space="preserve"> из У возможных. Количество </w:t>
            </w:r>
            <w:r w:rsidRPr="007D6FEF">
              <w:rPr>
                <w:lang w:val="en-US"/>
              </w:rPr>
              <w:t>x</w:t>
            </w:r>
            <w:r w:rsidRPr="007D6FEF">
              <w:t>(</w:t>
            </w:r>
            <w:r w:rsidRPr="007D6FEF">
              <w:rPr>
                <w:lang w:val="en-US"/>
              </w:rPr>
              <w:t>y</w:t>
            </w:r>
            <w:r w:rsidRPr="007D6FEF">
              <w:t xml:space="preserve">) зависит от количества заданий части </w:t>
            </w:r>
            <w:r w:rsidRPr="007D6FEF">
              <w:rPr>
                <w:lang w:val="en-US"/>
              </w:rPr>
              <w:t>D</w:t>
            </w:r>
            <w:r w:rsidRPr="007D6FEF">
              <w:t>.</w:t>
            </w:r>
          </w:p>
        </w:tc>
        <w:tc>
          <w:tcPr>
            <w:tcW w:w="833" w:type="pct"/>
          </w:tcPr>
          <w:p w:rsidR="007C4FB9" w:rsidRPr="007D6FEF" w:rsidRDefault="007C4FB9" w:rsidP="007D6FEF">
            <w:pPr>
              <w:widowControl w:val="0"/>
              <w:jc w:val="both"/>
            </w:pPr>
          </w:p>
        </w:tc>
        <w:tc>
          <w:tcPr>
            <w:tcW w:w="834" w:type="pct"/>
            <w:vAlign w:val="center"/>
          </w:tcPr>
          <w:p w:rsidR="007C4FB9" w:rsidRPr="007D6FEF" w:rsidRDefault="007C4FB9" w:rsidP="007D6FEF">
            <w:pPr>
              <w:widowControl w:val="0"/>
              <w:jc w:val="both"/>
            </w:pPr>
          </w:p>
        </w:tc>
      </w:tr>
    </w:tbl>
    <w:p w:rsidR="007C4FB9" w:rsidRPr="007D6FEF" w:rsidRDefault="007C4FB9" w:rsidP="00752049">
      <w:pPr>
        <w:widowControl w:val="0"/>
        <w:jc w:val="both"/>
        <w:rPr>
          <w:b/>
          <w:bCs/>
        </w:rPr>
      </w:pPr>
    </w:p>
    <w:p w:rsidR="007C4FB9" w:rsidRPr="007D6FEF" w:rsidRDefault="007C4FB9" w:rsidP="00C91A3B">
      <w:pPr>
        <w:pStyle w:val="Heading3"/>
        <w:keepLines w:val="0"/>
        <w:widowControl w:val="0"/>
        <w:numPr>
          <w:ilvl w:val="2"/>
          <w:numId w:val="18"/>
        </w:numPr>
        <w:spacing w:before="120" w:after="60"/>
        <w:ind w:left="1428"/>
        <w:jc w:val="both"/>
        <w:rPr>
          <w:rFonts w:ascii="Times New Roman" w:hAnsi="Times New Roman" w:cs="Times New Roman"/>
          <w:color w:val="auto"/>
        </w:rPr>
      </w:pPr>
      <w:bookmarkStart w:id="216" w:name="_Toc412027015"/>
      <w:r w:rsidRPr="007D6FEF">
        <w:rPr>
          <w:rFonts w:ascii="Times New Roman" w:hAnsi="Times New Roman" w:cs="Times New Roman"/>
          <w:color w:val="auto"/>
        </w:rPr>
        <w:t>Таблица [sht_Alts]</w:t>
      </w:r>
      <w:bookmarkEnd w:id="216"/>
    </w:p>
    <w:p w:rsidR="007C4FB9" w:rsidRPr="007D6FEF" w:rsidRDefault="007C4FB9" w:rsidP="00752049">
      <w:pPr>
        <w:keepNext/>
        <w:widowControl w:val="0"/>
        <w:ind w:firstLine="851"/>
        <w:jc w:val="both"/>
      </w:pPr>
      <w:r w:rsidRPr="007D6FEF">
        <w:t>Данные о протоколах у экспертов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7C4FB9" w:rsidRPr="007D6FEF">
        <w:trPr>
          <w:tblHeader/>
        </w:trPr>
        <w:tc>
          <w:tcPr>
            <w:tcW w:w="833" w:type="pct"/>
            <w:shd w:val="clear" w:color="auto" w:fill="DDDDDD"/>
            <w:vAlign w:val="center"/>
          </w:tcPr>
          <w:p w:rsidR="007C4FB9" w:rsidRPr="007D6FEF" w:rsidRDefault="007C4FB9" w:rsidP="00C91A3B">
            <w:pPr>
              <w:keepNext/>
              <w:widowControl w:val="0"/>
              <w:jc w:val="both"/>
              <w:rPr>
                <w:b/>
                <w:bCs/>
              </w:rPr>
            </w:pPr>
            <w:r w:rsidRPr="007D6FEF">
              <w:rPr>
                <w:b/>
                <w:bCs/>
              </w:rPr>
              <w:t>Наименование поля</w:t>
            </w:r>
          </w:p>
        </w:tc>
        <w:tc>
          <w:tcPr>
            <w:tcW w:w="833" w:type="pct"/>
            <w:shd w:val="clear" w:color="auto" w:fill="DDDDDD"/>
            <w:vAlign w:val="center"/>
          </w:tcPr>
          <w:p w:rsidR="007C4FB9" w:rsidRPr="007D6FEF" w:rsidRDefault="007C4FB9" w:rsidP="00C91A3B">
            <w:pPr>
              <w:keepNext/>
              <w:widowControl w:val="0"/>
              <w:jc w:val="both"/>
              <w:rPr>
                <w:b/>
                <w:bCs/>
              </w:rPr>
            </w:pPr>
            <w:r w:rsidRPr="007D6FEF">
              <w:rPr>
                <w:b/>
                <w:bCs/>
              </w:rPr>
              <w:t>Описание поля</w:t>
            </w:r>
          </w:p>
        </w:tc>
        <w:tc>
          <w:tcPr>
            <w:tcW w:w="833" w:type="pct"/>
            <w:shd w:val="clear" w:color="auto" w:fill="DDDDDD"/>
            <w:vAlign w:val="center"/>
          </w:tcPr>
          <w:p w:rsidR="007C4FB9" w:rsidRPr="007D6FEF" w:rsidRDefault="007C4FB9" w:rsidP="00C91A3B">
            <w:pPr>
              <w:keepNext/>
              <w:widowControl w:val="0"/>
              <w:jc w:val="both"/>
              <w:rPr>
                <w:b/>
                <w:bCs/>
              </w:rPr>
            </w:pPr>
            <w:r w:rsidRPr="007D6FEF">
              <w:rPr>
                <w:b/>
                <w:bCs/>
              </w:rPr>
              <w:t>Разрешенные в поле символы</w:t>
            </w:r>
          </w:p>
        </w:tc>
        <w:tc>
          <w:tcPr>
            <w:tcW w:w="833" w:type="pct"/>
            <w:shd w:val="clear" w:color="auto" w:fill="DDDDDD"/>
            <w:vAlign w:val="center"/>
          </w:tcPr>
          <w:p w:rsidR="007C4FB9" w:rsidRPr="007D6FEF" w:rsidRDefault="007C4FB9" w:rsidP="00C91A3B">
            <w:pPr>
              <w:keepNext/>
              <w:widowControl w:val="0"/>
              <w:jc w:val="both"/>
              <w:rPr>
                <w:b/>
                <w:bCs/>
              </w:rPr>
            </w:pPr>
            <w:r w:rsidRPr="007D6FEF">
              <w:rPr>
                <w:b/>
                <w:bCs/>
              </w:rPr>
              <w:t>Справочник</w:t>
            </w:r>
          </w:p>
        </w:tc>
        <w:tc>
          <w:tcPr>
            <w:tcW w:w="833" w:type="pct"/>
            <w:shd w:val="clear" w:color="auto" w:fill="DDDDDD"/>
            <w:vAlign w:val="center"/>
          </w:tcPr>
          <w:p w:rsidR="007C4FB9" w:rsidRPr="007D6FEF" w:rsidRDefault="007C4FB9" w:rsidP="00C91A3B">
            <w:pPr>
              <w:keepNext/>
              <w:widowControl w:val="0"/>
              <w:jc w:val="both"/>
              <w:rPr>
                <w:b/>
                <w:bCs/>
              </w:rPr>
            </w:pPr>
            <w:r w:rsidRPr="007D6FEF">
              <w:rPr>
                <w:b/>
                <w:bCs/>
              </w:rPr>
              <w:t>Длина поля</w:t>
            </w:r>
          </w:p>
        </w:tc>
        <w:tc>
          <w:tcPr>
            <w:tcW w:w="834" w:type="pct"/>
            <w:shd w:val="clear" w:color="auto" w:fill="DDDDDD"/>
            <w:vAlign w:val="center"/>
          </w:tcPr>
          <w:p w:rsidR="007C4FB9" w:rsidRPr="007D6FEF" w:rsidRDefault="007C4FB9" w:rsidP="00C91A3B">
            <w:pPr>
              <w:keepNext/>
              <w:widowControl w:val="0"/>
              <w:jc w:val="both"/>
              <w:rPr>
                <w:b/>
                <w:bCs/>
              </w:rPr>
            </w:pPr>
            <w:r w:rsidRPr="007D6FEF">
              <w:rPr>
                <w:b/>
                <w:bCs/>
              </w:rPr>
              <w:t>Обязательность</w:t>
            </w:r>
          </w:p>
        </w:tc>
      </w:tr>
      <w:tr w:rsidR="007C4FB9" w:rsidRPr="007D6FEF">
        <w:tc>
          <w:tcPr>
            <w:tcW w:w="833" w:type="pct"/>
          </w:tcPr>
          <w:p w:rsidR="007C4FB9" w:rsidRPr="007D6FEF" w:rsidRDefault="007C4FB9" w:rsidP="00C91A3B">
            <w:pPr>
              <w:widowControl w:val="0"/>
              <w:jc w:val="both"/>
              <w:rPr>
                <w:noProof/>
                <w:lang w:val="en-US"/>
              </w:rPr>
            </w:pPr>
            <w:r w:rsidRPr="007D6FEF">
              <w:rPr>
                <w:noProof/>
              </w:rPr>
              <w:t>UID</w:t>
            </w:r>
          </w:p>
          <w:p w:rsidR="007C4FB9" w:rsidRPr="007D6FEF" w:rsidRDefault="007C4FB9" w:rsidP="00C91A3B">
            <w:pPr>
              <w:widowControl w:val="0"/>
              <w:jc w:val="both"/>
              <w:rPr>
                <w:lang w:val="en-US"/>
              </w:rPr>
            </w:pPr>
          </w:p>
        </w:tc>
        <w:tc>
          <w:tcPr>
            <w:tcW w:w="833" w:type="pct"/>
          </w:tcPr>
          <w:p w:rsidR="007C4FB9" w:rsidRPr="007D6FEF" w:rsidRDefault="007C4FB9" w:rsidP="00C91A3B">
            <w:pPr>
              <w:widowControl w:val="0"/>
              <w:jc w:val="both"/>
            </w:pPr>
            <w:r w:rsidRPr="007D6FEF">
              <w:t>Уникальный идентификатор</w:t>
            </w:r>
          </w:p>
        </w:tc>
        <w:tc>
          <w:tcPr>
            <w:tcW w:w="833" w:type="pct"/>
          </w:tcPr>
          <w:p w:rsidR="007C4FB9" w:rsidRPr="007D6FEF" w:rsidRDefault="007C4FB9" w:rsidP="00C91A3B">
            <w:pPr>
              <w:widowControl w:val="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r w:rsidRPr="007D6FEF">
              <w:rPr>
                <w:lang w:val="en-US"/>
              </w:rPr>
              <w:t xml:space="preserve">16 </w:t>
            </w:r>
            <w:r w:rsidRPr="007D6FEF">
              <w:t>байт</w:t>
            </w: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Pr>
          <w:p w:rsidR="007C4FB9" w:rsidRPr="007D6FEF" w:rsidRDefault="007C4FB9" w:rsidP="00C91A3B">
            <w:pPr>
              <w:widowControl w:val="0"/>
              <w:jc w:val="both"/>
            </w:pPr>
            <w:r w:rsidRPr="007D6FEF">
              <w:t>R</w:t>
            </w:r>
            <w:r w:rsidRPr="007D6FEF">
              <w:rPr>
                <w:lang w:val="en-US"/>
              </w:rPr>
              <w:t>egion</w:t>
            </w:r>
          </w:p>
        </w:tc>
        <w:tc>
          <w:tcPr>
            <w:tcW w:w="833" w:type="pct"/>
          </w:tcPr>
          <w:p w:rsidR="007C4FB9" w:rsidRPr="007D6FEF" w:rsidRDefault="007C4FB9" w:rsidP="00C91A3B">
            <w:pPr>
              <w:widowControl w:val="0"/>
              <w:jc w:val="both"/>
            </w:pPr>
            <w:r w:rsidRPr="007D6FEF">
              <w:t>Код субъекта РФ</w:t>
            </w:r>
          </w:p>
        </w:tc>
        <w:tc>
          <w:tcPr>
            <w:tcW w:w="833" w:type="pct"/>
          </w:tcPr>
          <w:p w:rsidR="007C4FB9" w:rsidRPr="007D6FEF" w:rsidRDefault="007C4FB9" w:rsidP="00C91A3B">
            <w:pPr>
              <w:widowControl w:val="0"/>
              <w:jc w:val="both"/>
            </w:pPr>
            <w:r w:rsidRPr="007D6FEF">
              <w:t>число (4 байта)</w:t>
            </w:r>
          </w:p>
        </w:tc>
        <w:tc>
          <w:tcPr>
            <w:tcW w:w="833" w:type="pct"/>
          </w:tcPr>
          <w:p w:rsidR="007C4FB9" w:rsidRPr="007D6FEF" w:rsidRDefault="007C4FB9" w:rsidP="00C91A3B">
            <w:pPr>
              <w:widowControl w:val="0"/>
              <w:jc w:val="both"/>
            </w:pPr>
            <w:r w:rsidRPr="007D6FEF">
              <w:t>(является ссылкой на поле REGION таблицы rbdс_Regions)</w:t>
            </w: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Pr>
          <w:p w:rsidR="007C4FB9" w:rsidRPr="007D6FEF" w:rsidRDefault="007C4FB9" w:rsidP="00C91A3B">
            <w:pPr>
              <w:widowControl w:val="0"/>
              <w:jc w:val="both"/>
            </w:pPr>
            <w:r w:rsidRPr="007D6FEF">
              <w:t>Barcode</w:t>
            </w:r>
          </w:p>
        </w:tc>
        <w:tc>
          <w:tcPr>
            <w:tcW w:w="833" w:type="pct"/>
          </w:tcPr>
          <w:p w:rsidR="007C4FB9" w:rsidRPr="007D6FEF" w:rsidRDefault="007C4FB9" w:rsidP="00C91A3B">
            <w:pPr>
              <w:widowControl w:val="0"/>
              <w:jc w:val="both"/>
            </w:pPr>
            <w:r w:rsidRPr="007D6FEF">
              <w:t>Штрих код</w:t>
            </w:r>
          </w:p>
        </w:tc>
        <w:tc>
          <w:tcPr>
            <w:tcW w:w="833" w:type="pct"/>
          </w:tcPr>
          <w:p w:rsidR="007C4FB9" w:rsidRPr="007D6FEF" w:rsidRDefault="007C4FB9" w:rsidP="00C91A3B">
            <w:pPr>
              <w:widowControl w:val="0"/>
              <w:jc w:val="both"/>
            </w:pPr>
            <w:r w:rsidRPr="007D6FEF">
              <w:t>строка  (50 символов)</w:t>
            </w:r>
          </w:p>
        </w:tc>
        <w:tc>
          <w:tcPr>
            <w:tcW w:w="833" w:type="pct"/>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Pr>
          <w:p w:rsidR="007C4FB9" w:rsidRPr="007D6FEF" w:rsidRDefault="007C4FB9" w:rsidP="00C91A3B">
            <w:pPr>
              <w:widowControl w:val="0"/>
              <w:jc w:val="both"/>
            </w:pPr>
            <w:r w:rsidRPr="007D6FEF">
              <w:t>ProtocolCode</w:t>
            </w:r>
          </w:p>
        </w:tc>
        <w:tc>
          <w:tcPr>
            <w:tcW w:w="833" w:type="pct"/>
          </w:tcPr>
          <w:p w:rsidR="007C4FB9" w:rsidRPr="007D6FEF" w:rsidRDefault="007C4FB9" w:rsidP="00C91A3B">
            <w:pPr>
              <w:widowControl w:val="0"/>
              <w:jc w:val="both"/>
            </w:pPr>
            <w:r w:rsidRPr="007D6FEF">
              <w:t>номер протокола</w:t>
            </w:r>
          </w:p>
        </w:tc>
        <w:tc>
          <w:tcPr>
            <w:tcW w:w="833" w:type="pct"/>
          </w:tcPr>
          <w:p w:rsidR="007C4FB9" w:rsidRPr="007D6FEF" w:rsidRDefault="007C4FB9" w:rsidP="00C91A3B">
            <w:pPr>
              <w:widowControl w:val="0"/>
              <w:jc w:val="both"/>
            </w:pPr>
            <w:r w:rsidRPr="007D6FEF">
              <w:t>строка  (100 символов)</w:t>
            </w:r>
          </w:p>
        </w:tc>
        <w:tc>
          <w:tcPr>
            <w:tcW w:w="833" w:type="pct"/>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Pr>
          <w:p w:rsidR="007C4FB9" w:rsidRPr="007D6FEF" w:rsidRDefault="007C4FB9" w:rsidP="00C91A3B">
            <w:pPr>
              <w:widowControl w:val="0"/>
              <w:jc w:val="both"/>
            </w:pPr>
            <w:r w:rsidRPr="007D6FEF">
              <w:t>ExpertCode</w:t>
            </w:r>
          </w:p>
        </w:tc>
        <w:tc>
          <w:tcPr>
            <w:tcW w:w="833" w:type="pct"/>
          </w:tcPr>
          <w:p w:rsidR="007C4FB9" w:rsidRPr="007D6FEF" w:rsidRDefault="007C4FB9" w:rsidP="00C91A3B">
            <w:pPr>
              <w:widowControl w:val="0"/>
              <w:jc w:val="both"/>
            </w:pPr>
            <w:r w:rsidRPr="007D6FEF">
              <w:t>Код</w:t>
            </w:r>
          </w:p>
        </w:tc>
        <w:tc>
          <w:tcPr>
            <w:tcW w:w="833" w:type="pct"/>
          </w:tcPr>
          <w:p w:rsidR="007C4FB9" w:rsidRPr="007D6FEF" w:rsidRDefault="007C4FB9" w:rsidP="00C91A3B">
            <w:pPr>
              <w:widowControl w:val="0"/>
              <w:jc w:val="both"/>
            </w:pPr>
            <w:r w:rsidRPr="007D6FEF">
              <w:t>число (4 байта)</w:t>
            </w:r>
          </w:p>
        </w:tc>
        <w:tc>
          <w:tcPr>
            <w:tcW w:w="833" w:type="pct"/>
          </w:tcPr>
          <w:p w:rsidR="007C4FB9" w:rsidRPr="007D6FEF" w:rsidRDefault="007C4FB9" w:rsidP="00C91A3B">
            <w:pPr>
              <w:widowControl w:val="0"/>
              <w:jc w:val="both"/>
            </w:pPr>
            <w:r w:rsidRPr="007D6FEF">
              <w:t>(является ссылкой на поле ExpertCode таблицы rbd_</w:t>
            </w:r>
            <w:r w:rsidRPr="007D6FEF">
              <w:rPr>
                <w:lang w:val="en-US"/>
              </w:rPr>
              <w:t>Experts</w:t>
            </w:r>
            <w:r w:rsidRPr="007D6FEF">
              <w:t>)</w:t>
            </w: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Pr>
          <w:p w:rsidR="007C4FB9" w:rsidRPr="007D6FEF" w:rsidRDefault="007C4FB9" w:rsidP="00C91A3B">
            <w:pPr>
              <w:widowControl w:val="0"/>
              <w:jc w:val="both"/>
              <w:rPr>
                <w:lang w:val="en-US"/>
              </w:rPr>
            </w:pPr>
            <w:r w:rsidRPr="007D6FEF">
              <w:t>Expert</w:t>
            </w:r>
            <w:r w:rsidRPr="007D6FEF">
              <w:rPr>
                <w:lang w:val="en-US"/>
              </w:rPr>
              <w:t>UID</w:t>
            </w:r>
          </w:p>
        </w:tc>
        <w:tc>
          <w:tcPr>
            <w:tcW w:w="833" w:type="pct"/>
          </w:tcPr>
          <w:p w:rsidR="007C4FB9" w:rsidRPr="007D6FEF" w:rsidRDefault="007C4FB9" w:rsidP="00C91A3B">
            <w:pPr>
              <w:widowControl w:val="0"/>
              <w:jc w:val="both"/>
            </w:pPr>
            <w:r w:rsidRPr="007D6FEF">
              <w:t>Ссылка на Эксперта</w:t>
            </w:r>
          </w:p>
        </w:tc>
        <w:tc>
          <w:tcPr>
            <w:tcW w:w="833" w:type="pct"/>
          </w:tcPr>
          <w:p w:rsidR="007C4FB9" w:rsidRPr="007D6FEF" w:rsidRDefault="007C4FB9" w:rsidP="00C91A3B">
            <w:pPr>
              <w:widowControl w:val="0"/>
              <w:jc w:val="both"/>
            </w:pPr>
            <w:r w:rsidRPr="007D6FEF">
              <w:t>Любой набор символов</w:t>
            </w:r>
          </w:p>
        </w:tc>
        <w:tc>
          <w:tcPr>
            <w:tcW w:w="833" w:type="pct"/>
          </w:tcPr>
          <w:p w:rsidR="007C4FB9" w:rsidRPr="007D6FEF" w:rsidRDefault="007C4FB9" w:rsidP="00C91A3B">
            <w:pPr>
              <w:widowControl w:val="0"/>
              <w:jc w:val="both"/>
            </w:pPr>
            <w:r w:rsidRPr="007D6FEF">
              <w:t xml:space="preserve">(является ссылкой на поле </w:t>
            </w:r>
            <w:r w:rsidRPr="007D6FEF">
              <w:rPr>
                <w:lang w:val="en-US"/>
              </w:rPr>
              <w:t>UID</w:t>
            </w:r>
            <w:r w:rsidRPr="007D6FEF">
              <w:t xml:space="preserve"> таблицы rbd_</w:t>
            </w:r>
            <w:r w:rsidRPr="007D6FEF">
              <w:rPr>
                <w:lang w:val="en-US"/>
              </w:rPr>
              <w:t>Experts</w:t>
            </w:r>
            <w:r w:rsidRPr="007D6FEF">
              <w:t>)</w:t>
            </w: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Pr>
          <w:p w:rsidR="007C4FB9" w:rsidRPr="007D6FEF" w:rsidRDefault="007C4FB9" w:rsidP="00C91A3B">
            <w:pPr>
              <w:widowControl w:val="0"/>
              <w:jc w:val="both"/>
              <w:rPr>
                <w:strike/>
                <w:lang w:val="en-US"/>
              </w:rPr>
            </w:pPr>
            <w:r w:rsidRPr="007D6FEF">
              <w:rPr>
                <w:noProof/>
              </w:rPr>
              <w:t>SheetCUID</w:t>
            </w:r>
          </w:p>
        </w:tc>
        <w:tc>
          <w:tcPr>
            <w:tcW w:w="833" w:type="pct"/>
          </w:tcPr>
          <w:p w:rsidR="007C4FB9" w:rsidRPr="007D6FEF" w:rsidRDefault="007C4FB9" w:rsidP="00C91A3B">
            <w:pPr>
              <w:widowControl w:val="0"/>
              <w:jc w:val="both"/>
            </w:pPr>
            <w:r w:rsidRPr="007D6FEF">
              <w:t>Ссылка на бланк №2 участника</w:t>
            </w:r>
          </w:p>
        </w:tc>
        <w:tc>
          <w:tcPr>
            <w:tcW w:w="833" w:type="pct"/>
          </w:tcPr>
          <w:p w:rsidR="007C4FB9" w:rsidRPr="007D6FEF" w:rsidRDefault="007C4FB9" w:rsidP="00C91A3B">
            <w:pPr>
              <w:widowControl w:val="0"/>
              <w:jc w:val="both"/>
            </w:pPr>
            <w:r w:rsidRPr="007D6FEF">
              <w:t>GUID (16 байт)</w:t>
            </w:r>
          </w:p>
        </w:tc>
        <w:tc>
          <w:tcPr>
            <w:tcW w:w="833" w:type="pct"/>
          </w:tcPr>
          <w:p w:rsidR="007C4FB9" w:rsidRPr="007D6FEF" w:rsidRDefault="007C4FB9" w:rsidP="00C91A3B">
            <w:pPr>
              <w:widowControl w:val="0"/>
              <w:jc w:val="both"/>
            </w:pPr>
            <w:r w:rsidRPr="007D6FEF">
              <w:t>(является ссылкой на поле SheetID таблицы sht_Sheets_C)</w:t>
            </w: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Pr>
          <w:p w:rsidR="007C4FB9" w:rsidRPr="007D6FEF" w:rsidRDefault="007C4FB9" w:rsidP="00C91A3B">
            <w:pPr>
              <w:widowControl w:val="0"/>
              <w:jc w:val="both"/>
            </w:pPr>
            <w:r w:rsidRPr="007D6FEF">
              <w:t>IsThird</w:t>
            </w:r>
          </w:p>
        </w:tc>
        <w:tc>
          <w:tcPr>
            <w:tcW w:w="833" w:type="pct"/>
          </w:tcPr>
          <w:p w:rsidR="007C4FB9" w:rsidRPr="007D6FEF" w:rsidRDefault="007C4FB9" w:rsidP="00C91A3B">
            <w:pPr>
              <w:widowControl w:val="0"/>
              <w:jc w:val="both"/>
            </w:pPr>
            <w:r w:rsidRPr="007D6FEF">
              <w:t>Флаг третьей проверки (0/false – не допущен, 1/true –допущен к третьей проверке)</w:t>
            </w:r>
          </w:p>
        </w:tc>
        <w:tc>
          <w:tcPr>
            <w:tcW w:w="833" w:type="pct"/>
          </w:tcPr>
          <w:p w:rsidR="007C4FB9" w:rsidRPr="007D6FEF" w:rsidRDefault="007C4FB9" w:rsidP="00C91A3B">
            <w:pPr>
              <w:widowControl w:val="0"/>
              <w:ind w:right="-108"/>
              <w:jc w:val="both"/>
            </w:pPr>
            <w:r w:rsidRPr="007D6FEF">
              <w:t>Булевый (1 байт)</w:t>
            </w:r>
          </w:p>
        </w:tc>
        <w:tc>
          <w:tcPr>
            <w:tcW w:w="833" w:type="pct"/>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r w:rsidRPr="007D6FEF">
              <w:rPr>
                <w:b/>
                <w:bCs/>
              </w:rPr>
              <w:t>Обязательно</w:t>
            </w:r>
          </w:p>
        </w:tc>
      </w:tr>
    </w:tbl>
    <w:p w:rsidR="007C4FB9" w:rsidRPr="007D6FEF" w:rsidRDefault="007C4FB9" w:rsidP="00752049">
      <w:pPr>
        <w:widowControl w:val="0"/>
        <w:ind w:left="1428"/>
        <w:jc w:val="both"/>
        <w:rPr>
          <w:b/>
          <w:bCs/>
        </w:rPr>
      </w:pPr>
    </w:p>
    <w:p w:rsidR="007C4FB9" w:rsidRPr="007D6FEF" w:rsidRDefault="007C4FB9" w:rsidP="00C91A3B">
      <w:pPr>
        <w:pStyle w:val="Heading3"/>
        <w:keepLines w:val="0"/>
        <w:widowControl w:val="0"/>
        <w:numPr>
          <w:ilvl w:val="2"/>
          <w:numId w:val="18"/>
        </w:numPr>
        <w:spacing w:before="120" w:after="60"/>
        <w:ind w:left="1428"/>
        <w:jc w:val="both"/>
        <w:rPr>
          <w:rFonts w:ascii="Times New Roman" w:hAnsi="Times New Roman" w:cs="Times New Roman"/>
          <w:color w:val="auto"/>
        </w:rPr>
      </w:pPr>
      <w:bookmarkStart w:id="217" w:name="_Toc412027016"/>
      <w:r w:rsidRPr="007D6FEF">
        <w:rPr>
          <w:rFonts w:ascii="Times New Roman" w:hAnsi="Times New Roman" w:cs="Times New Roman"/>
          <w:color w:val="auto"/>
        </w:rPr>
        <w:t>Таблица [sht_FinalMarks_C]</w:t>
      </w:r>
      <w:bookmarkEnd w:id="217"/>
    </w:p>
    <w:p w:rsidR="007C4FB9" w:rsidRPr="007D6FEF" w:rsidRDefault="007C4FB9" w:rsidP="00752049">
      <w:pPr>
        <w:keepNext/>
        <w:widowControl w:val="0"/>
        <w:ind w:firstLine="851"/>
        <w:jc w:val="both"/>
      </w:pPr>
      <w:r w:rsidRPr="007D6FEF">
        <w:t>Данные об окончательных оценках по письменной части тестирования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7C4FB9" w:rsidRPr="007D6FEF">
        <w:trPr>
          <w:tblHeader/>
        </w:trPr>
        <w:tc>
          <w:tcPr>
            <w:tcW w:w="833" w:type="pct"/>
            <w:shd w:val="clear" w:color="auto" w:fill="DDDDDD"/>
            <w:vAlign w:val="center"/>
          </w:tcPr>
          <w:p w:rsidR="007C4FB9" w:rsidRPr="007D6FEF" w:rsidRDefault="007C4FB9" w:rsidP="00C91A3B">
            <w:pPr>
              <w:keepNext/>
              <w:widowControl w:val="0"/>
              <w:jc w:val="both"/>
              <w:rPr>
                <w:b/>
                <w:bCs/>
              </w:rPr>
            </w:pPr>
            <w:r w:rsidRPr="007D6FEF">
              <w:rPr>
                <w:b/>
                <w:bCs/>
              </w:rPr>
              <w:t>Наименование поля</w:t>
            </w:r>
          </w:p>
        </w:tc>
        <w:tc>
          <w:tcPr>
            <w:tcW w:w="833" w:type="pct"/>
            <w:shd w:val="clear" w:color="auto" w:fill="DDDDDD"/>
            <w:vAlign w:val="center"/>
          </w:tcPr>
          <w:p w:rsidR="007C4FB9" w:rsidRPr="007D6FEF" w:rsidRDefault="007C4FB9" w:rsidP="00C91A3B">
            <w:pPr>
              <w:keepNext/>
              <w:widowControl w:val="0"/>
              <w:jc w:val="both"/>
              <w:rPr>
                <w:b/>
                <w:bCs/>
              </w:rPr>
            </w:pPr>
            <w:r w:rsidRPr="007D6FEF">
              <w:rPr>
                <w:b/>
                <w:bCs/>
              </w:rPr>
              <w:t>Описание поля</w:t>
            </w:r>
          </w:p>
        </w:tc>
        <w:tc>
          <w:tcPr>
            <w:tcW w:w="833" w:type="pct"/>
            <w:shd w:val="clear" w:color="auto" w:fill="DDDDDD"/>
            <w:vAlign w:val="center"/>
          </w:tcPr>
          <w:p w:rsidR="007C4FB9" w:rsidRPr="007D6FEF" w:rsidRDefault="007C4FB9" w:rsidP="00C91A3B">
            <w:pPr>
              <w:keepNext/>
              <w:widowControl w:val="0"/>
              <w:jc w:val="both"/>
              <w:rPr>
                <w:b/>
                <w:bCs/>
              </w:rPr>
            </w:pPr>
            <w:r w:rsidRPr="007D6FEF">
              <w:rPr>
                <w:b/>
                <w:bCs/>
              </w:rPr>
              <w:t>Разрешенные в поле символы</w:t>
            </w:r>
          </w:p>
        </w:tc>
        <w:tc>
          <w:tcPr>
            <w:tcW w:w="833" w:type="pct"/>
            <w:shd w:val="clear" w:color="auto" w:fill="DDDDDD"/>
            <w:vAlign w:val="center"/>
          </w:tcPr>
          <w:p w:rsidR="007C4FB9" w:rsidRPr="007D6FEF" w:rsidRDefault="007C4FB9" w:rsidP="00C91A3B">
            <w:pPr>
              <w:keepNext/>
              <w:widowControl w:val="0"/>
              <w:jc w:val="both"/>
              <w:rPr>
                <w:b/>
                <w:bCs/>
              </w:rPr>
            </w:pPr>
            <w:r w:rsidRPr="007D6FEF">
              <w:rPr>
                <w:b/>
                <w:bCs/>
              </w:rPr>
              <w:t>Справочник</w:t>
            </w:r>
          </w:p>
        </w:tc>
        <w:tc>
          <w:tcPr>
            <w:tcW w:w="833" w:type="pct"/>
            <w:shd w:val="clear" w:color="auto" w:fill="DDDDDD"/>
            <w:vAlign w:val="center"/>
          </w:tcPr>
          <w:p w:rsidR="007C4FB9" w:rsidRPr="007D6FEF" w:rsidRDefault="007C4FB9" w:rsidP="00C91A3B">
            <w:pPr>
              <w:keepNext/>
              <w:widowControl w:val="0"/>
              <w:jc w:val="both"/>
              <w:rPr>
                <w:b/>
                <w:bCs/>
              </w:rPr>
            </w:pPr>
            <w:r w:rsidRPr="007D6FEF">
              <w:rPr>
                <w:b/>
                <w:bCs/>
              </w:rPr>
              <w:t>Длина поля</w:t>
            </w:r>
          </w:p>
        </w:tc>
        <w:tc>
          <w:tcPr>
            <w:tcW w:w="834" w:type="pct"/>
            <w:shd w:val="clear" w:color="auto" w:fill="DDDDDD"/>
            <w:vAlign w:val="center"/>
          </w:tcPr>
          <w:p w:rsidR="007C4FB9" w:rsidRPr="007D6FEF" w:rsidRDefault="007C4FB9" w:rsidP="00C91A3B">
            <w:pPr>
              <w:keepNext/>
              <w:widowControl w:val="0"/>
              <w:jc w:val="both"/>
              <w:rPr>
                <w:b/>
                <w:bCs/>
              </w:rPr>
            </w:pPr>
            <w:r w:rsidRPr="007D6FEF">
              <w:rPr>
                <w:b/>
                <w:bCs/>
              </w:rPr>
              <w:t>Обязательность</w:t>
            </w:r>
          </w:p>
        </w:tc>
      </w:tr>
      <w:tr w:rsidR="007C4FB9" w:rsidRPr="007D6FEF">
        <w:tc>
          <w:tcPr>
            <w:tcW w:w="833" w:type="pct"/>
          </w:tcPr>
          <w:p w:rsidR="007C4FB9" w:rsidRPr="007D6FEF" w:rsidRDefault="007C4FB9" w:rsidP="00C91A3B">
            <w:pPr>
              <w:widowControl w:val="0"/>
              <w:jc w:val="both"/>
              <w:rPr>
                <w:noProof/>
                <w:lang w:val="en-US"/>
              </w:rPr>
            </w:pPr>
            <w:r w:rsidRPr="007D6FEF">
              <w:rPr>
                <w:noProof/>
              </w:rPr>
              <w:t>UID</w:t>
            </w:r>
          </w:p>
          <w:p w:rsidR="007C4FB9" w:rsidRPr="007D6FEF" w:rsidRDefault="007C4FB9" w:rsidP="00C91A3B">
            <w:pPr>
              <w:widowControl w:val="0"/>
              <w:jc w:val="both"/>
              <w:rPr>
                <w:lang w:val="en-US"/>
              </w:rPr>
            </w:pPr>
          </w:p>
        </w:tc>
        <w:tc>
          <w:tcPr>
            <w:tcW w:w="833" w:type="pct"/>
          </w:tcPr>
          <w:p w:rsidR="007C4FB9" w:rsidRPr="007D6FEF" w:rsidRDefault="007C4FB9" w:rsidP="00C91A3B">
            <w:pPr>
              <w:widowControl w:val="0"/>
              <w:jc w:val="both"/>
            </w:pPr>
            <w:r w:rsidRPr="007D6FEF">
              <w:t>Уникальный идентификатор</w:t>
            </w:r>
          </w:p>
        </w:tc>
        <w:tc>
          <w:tcPr>
            <w:tcW w:w="833" w:type="pct"/>
          </w:tcPr>
          <w:p w:rsidR="007C4FB9" w:rsidRPr="007D6FEF" w:rsidRDefault="007C4FB9" w:rsidP="00C91A3B">
            <w:pPr>
              <w:widowControl w:val="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r w:rsidRPr="007D6FEF">
              <w:rPr>
                <w:lang w:val="en-US"/>
              </w:rPr>
              <w:t xml:space="preserve">16 </w:t>
            </w:r>
            <w:r w:rsidRPr="007D6FEF">
              <w:t>байт</w:t>
            </w: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Pr>
          <w:p w:rsidR="007C4FB9" w:rsidRPr="007D6FEF" w:rsidRDefault="007C4FB9" w:rsidP="00C91A3B">
            <w:pPr>
              <w:widowControl w:val="0"/>
              <w:jc w:val="both"/>
            </w:pPr>
            <w:r w:rsidRPr="007D6FEF">
              <w:t>R</w:t>
            </w:r>
            <w:r w:rsidRPr="007D6FEF">
              <w:rPr>
                <w:lang w:val="en-US"/>
              </w:rPr>
              <w:t>egion</w:t>
            </w:r>
          </w:p>
        </w:tc>
        <w:tc>
          <w:tcPr>
            <w:tcW w:w="833" w:type="pct"/>
          </w:tcPr>
          <w:p w:rsidR="007C4FB9" w:rsidRPr="007D6FEF" w:rsidRDefault="007C4FB9" w:rsidP="00C91A3B">
            <w:pPr>
              <w:widowControl w:val="0"/>
              <w:jc w:val="both"/>
            </w:pPr>
            <w:r w:rsidRPr="007D6FEF">
              <w:t>Код субъекта РФ</w:t>
            </w:r>
          </w:p>
        </w:tc>
        <w:tc>
          <w:tcPr>
            <w:tcW w:w="833" w:type="pct"/>
          </w:tcPr>
          <w:p w:rsidR="007C4FB9" w:rsidRPr="007D6FEF" w:rsidRDefault="007C4FB9" w:rsidP="00C91A3B">
            <w:pPr>
              <w:widowControl w:val="0"/>
              <w:jc w:val="both"/>
            </w:pPr>
            <w:r w:rsidRPr="007D6FEF">
              <w:t>число (4 байта)</w:t>
            </w:r>
          </w:p>
        </w:tc>
        <w:tc>
          <w:tcPr>
            <w:tcW w:w="833" w:type="pct"/>
          </w:tcPr>
          <w:p w:rsidR="007C4FB9" w:rsidRPr="007D6FEF" w:rsidRDefault="007C4FB9" w:rsidP="00C91A3B">
            <w:pPr>
              <w:widowControl w:val="0"/>
              <w:jc w:val="both"/>
            </w:pPr>
            <w:r w:rsidRPr="007D6FEF">
              <w:t>(является ссылкой на поле REGION таблицы rbdс_Regions)</w:t>
            </w: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Borders>
              <w:top w:val="nil"/>
            </w:tcBorders>
          </w:tcPr>
          <w:p w:rsidR="007C4FB9" w:rsidRPr="007D6FEF" w:rsidRDefault="007C4FB9" w:rsidP="00C91A3B">
            <w:pPr>
              <w:widowControl w:val="0"/>
              <w:jc w:val="both"/>
              <w:rPr>
                <w:strike/>
                <w:lang w:val="en-US"/>
              </w:rPr>
            </w:pPr>
            <w:r w:rsidRPr="007D6FEF">
              <w:rPr>
                <w:noProof/>
              </w:rPr>
              <w:t>SheetCUID</w:t>
            </w:r>
          </w:p>
        </w:tc>
        <w:tc>
          <w:tcPr>
            <w:tcW w:w="833" w:type="pct"/>
          </w:tcPr>
          <w:p w:rsidR="007C4FB9" w:rsidRPr="007D6FEF" w:rsidRDefault="007C4FB9" w:rsidP="00C91A3B">
            <w:pPr>
              <w:widowControl w:val="0"/>
              <w:jc w:val="both"/>
            </w:pPr>
            <w:r w:rsidRPr="007D6FEF">
              <w:t>Ссылка на бланк №2 участника</w:t>
            </w:r>
          </w:p>
        </w:tc>
        <w:tc>
          <w:tcPr>
            <w:tcW w:w="833" w:type="pct"/>
          </w:tcPr>
          <w:p w:rsidR="007C4FB9" w:rsidRPr="007D6FEF" w:rsidRDefault="007C4FB9" w:rsidP="00C91A3B">
            <w:pPr>
              <w:widowControl w:val="0"/>
              <w:jc w:val="both"/>
            </w:pPr>
            <w:r w:rsidRPr="007D6FEF">
              <w:t>GUID (16 байт)</w:t>
            </w:r>
          </w:p>
        </w:tc>
        <w:tc>
          <w:tcPr>
            <w:tcW w:w="833" w:type="pct"/>
          </w:tcPr>
          <w:p w:rsidR="007C4FB9" w:rsidRPr="007D6FEF" w:rsidRDefault="007C4FB9" w:rsidP="00C91A3B">
            <w:pPr>
              <w:widowControl w:val="0"/>
              <w:jc w:val="both"/>
            </w:pPr>
            <w:r w:rsidRPr="007D6FEF">
              <w:t>(является ссылкой на поле SheetID таблицы sht_Sheets_C)</w:t>
            </w: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Pr>
          <w:p w:rsidR="007C4FB9" w:rsidRPr="007D6FEF" w:rsidRDefault="007C4FB9" w:rsidP="00C91A3B">
            <w:pPr>
              <w:widowControl w:val="0"/>
              <w:jc w:val="both"/>
            </w:pPr>
            <w:r w:rsidRPr="007D6FEF">
              <w:t>TaskNumber</w:t>
            </w:r>
          </w:p>
        </w:tc>
        <w:tc>
          <w:tcPr>
            <w:tcW w:w="833" w:type="pct"/>
          </w:tcPr>
          <w:p w:rsidR="007C4FB9" w:rsidRPr="007D6FEF" w:rsidRDefault="007C4FB9" w:rsidP="00C91A3B">
            <w:pPr>
              <w:widowControl w:val="0"/>
              <w:jc w:val="both"/>
            </w:pPr>
            <w:r w:rsidRPr="007D6FEF">
              <w:t>номер задания</w:t>
            </w:r>
          </w:p>
        </w:tc>
        <w:tc>
          <w:tcPr>
            <w:tcW w:w="833" w:type="pct"/>
          </w:tcPr>
          <w:p w:rsidR="007C4FB9" w:rsidRPr="007D6FEF" w:rsidRDefault="007C4FB9" w:rsidP="00C91A3B">
            <w:pPr>
              <w:widowControl w:val="0"/>
              <w:jc w:val="both"/>
            </w:pPr>
            <w:r w:rsidRPr="007D6FEF">
              <w:t>число (4 байта)</w:t>
            </w:r>
          </w:p>
        </w:tc>
        <w:tc>
          <w:tcPr>
            <w:tcW w:w="833" w:type="pct"/>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Pr>
          <w:p w:rsidR="007C4FB9" w:rsidRPr="007D6FEF" w:rsidRDefault="007C4FB9" w:rsidP="00C91A3B">
            <w:pPr>
              <w:widowControl w:val="0"/>
              <w:jc w:val="both"/>
            </w:pPr>
            <w:r w:rsidRPr="007D6FEF">
              <w:t>MarkValue</w:t>
            </w:r>
          </w:p>
        </w:tc>
        <w:tc>
          <w:tcPr>
            <w:tcW w:w="833" w:type="pct"/>
          </w:tcPr>
          <w:p w:rsidR="007C4FB9" w:rsidRPr="007D6FEF" w:rsidRDefault="007C4FB9" w:rsidP="00C91A3B">
            <w:pPr>
              <w:widowControl w:val="0"/>
              <w:jc w:val="both"/>
            </w:pPr>
            <w:r w:rsidRPr="007D6FEF">
              <w:t>оценка за задание</w:t>
            </w:r>
          </w:p>
        </w:tc>
        <w:tc>
          <w:tcPr>
            <w:tcW w:w="833" w:type="pct"/>
          </w:tcPr>
          <w:p w:rsidR="007C4FB9" w:rsidRPr="007D6FEF" w:rsidRDefault="007C4FB9" w:rsidP="00C91A3B">
            <w:pPr>
              <w:widowControl w:val="0"/>
              <w:jc w:val="both"/>
            </w:pPr>
            <w:r w:rsidRPr="007D6FEF">
              <w:t>строка  (100 символов)</w:t>
            </w:r>
          </w:p>
        </w:tc>
        <w:tc>
          <w:tcPr>
            <w:tcW w:w="833" w:type="pct"/>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p>
        </w:tc>
      </w:tr>
    </w:tbl>
    <w:p w:rsidR="007C4FB9" w:rsidRPr="007D6FEF" w:rsidRDefault="007C4FB9" w:rsidP="00752049">
      <w:pPr>
        <w:widowControl w:val="0"/>
        <w:jc w:val="both"/>
        <w:rPr>
          <w:b/>
          <w:bCs/>
        </w:rPr>
      </w:pPr>
    </w:p>
    <w:p w:rsidR="007C4FB9" w:rsidRPr="007D6FEF" w:rsidRDefault="007C4FB9" w:rsidP="00C91A3B">
      <w:pPr>
        <w:pStyle w:val="Heading3"/>
        <w:keepLines w:val="0"/>
        <w:widowControl w:val="0"/>
        <w:numPr>
          <w:ilvl w:val="2"/>
          <w:numId w:val="18"/>
        </w:numPr>
        <w:spacing w:before="120" w:after="60"/>
        <w:ind w:left="1428"/>
        <w:jc w:val="both"/>
        <w:rPr>
          <w:rFonts w:ascii="Times New Roman" w:hAnsi="Times New Roman" w:cs="Times New Roman"/>
          <w:color w:val="auto"/>
        </w:rPr>
      </w:pPr>
      <w:bookmarkStart w:id="218" w:name="_Toc412027017"/>
      <w:r w:rsidRPr="007D6FEF">
        <w:rPr>
          <w:rFonts w:ascii="Times New Roman" w:hAnsi="Times New Roman" w:cs="Times New Roman"/>
          <w:color w:val="auto"/>
        </w:rPr>
        <w:t>Таблица [sht_Marks_C]</w:t>
      </w:r>
      <w:bookmarkEnd w:id="218"/>
    </w:p>
    <w:p w:rsidR="007C4FB9" w:rsidRPr="007D6FEF" w:rsidRDefault="007C4FB9" w:rsidP="00752049">
      <w:pPr>
        <w:keepNext/>
        <w:widowControl w:val="0"/>
        <w:ind w:firstLine="851"/>
        <w:jc w:val="both"/>
      </w:pPr>
      <w:r w:rsidRPr="007D6FEF">
        <w:t>Данные об оценках, выставленных экспертами, по письменной части тестирования.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7C4FB9" w:rsidRPr="007D6FEF">
        <w:trPr>
          <w:tblHeader/>
        </w:trPr>
        <w:tc>
          <w:tcPr>
            <w:tcW w:w="833" w:type="pct"/>
            <w:shd w:val="clear" w:color="auto" w:fill="DDDDDD"/>
            <w:vAlign w:val="center"/>
          </w:tcPr>
          <w:p w:rsidR="007C4FB9" w:rsidRPr="007D6FEF" w:rsidRDefault="007C4FB9" w:rsidP="00C91A3B">
            <w:pPr>
              <w:keepNext/>
              <w:widowControl w:val="0"/>
              <w:jc w:val="both"/>
              <w:rPr>
                <w:b/>
                <w:bCs/>
              </w:rPr>
            </w:pPr>
            <w:r w:rsidRPr="007D6FEF">
              <w:rPr>
                <w:b/>
                <w:bCs/>
              </w:rPr>
              <w:t>Наименование поля</w:t>
            </w:r>
          </w:p>
        </w:tc>
        <w:tc>
          <w:tcPr>
            <w:tcW w:w="833" w:type="pct"/>
            <w:shd w:val="clear" w:color="auto" w:fill="DDDDDD"/>
            <w:vAlign w:val="center"/>
          </w:tcPr>
          <w:p w:rsidR="007C4FB9" w:rsidRPr="007D6FEF" w:rsidRDefault="007C4FB9" w:rsidP="00C91A3B">
            <w:pPr>
              <w:keepNext/>
              <w:widowControl w:val="0"/>
              <w:jc w:val="both"/>
              <w:rPr>
                <w:b/>
                <w:bCs/>
              </w:rPr>
            </w:pPr>
            <w:r w:rsidRPr="007D6FEF">
              <w:rPr>
                <w:b/>
                <w:bCs/>
              </w:rPr>
              <w:t>Описание поля</w:t>
            </w:r>
          </w:p>
        </w:tc>
        <w:tc>
          <w:tcPr>
            <w:tcW w:w="833" w:type="pct"/>
            <w:shd w:val="clear" w:color="auto" w:fill="DDDDDD"/>
            <w:vAlign w:val="center"/>
          </w:tcPr>
          <w:p w:rsidR="007C4FB9" w:rsidRPr="007D6FEF" w:rsidRDefault="007C4FB9" w:rsidP="00C91A3B">
            <w:pPr>
              <w:keepNext/>
              <w:widowControl w:val="0"/>
              <w:jc w:val="both"/>
              <w:rPr>
                <w:b/>
                <w:bCs/>
              </w:rPr>
            </w:pPr>
            <w:r w:rsidRPr="007D6FEF">
              <w:rPr>
                <w:b/>
                <w:bCs/>
              </w:rPr>
              <w:t>Разрешенные в поле символы</w:t>
            </w:r>
          </w:p>
        </w:tc>
        <w:tc>
          <w:tcPr>
            <w:tcW w:w="833" w:type="pct"/>
            <w:shd w:val="clear" w:color="auto" w:fill="DDDDDD"/>
            <w:vAlign w:val="center"/>
          </w:tcPr>
          <w:p w:rsidR="007C4FB9" w:rsidRPr="007D6FEF" w:rsidRDefault="007C4FB9" w:rsidP="00C91A3B">
            <w:pPr>
              <w:keepNext/>
              <w:widowControl w:val="0"/>
              <w:jc w:val="both"/>
              <w:rPr>
                <w:b/>
                <w:bCs/>
              </w:rPr>
            </w:pPr>
            <w:r w:rsidRPr="007D6FEF">
              <w:rPr>
                <w:b/>
                <w:bCs/>
              </w:rPr>
              <w:t>Справочник</w:t>
            </w:r>
          </w:p>
        </w:tc>
        <w:tc>
          <w:tcPr>
            <w:tcW w:w="833" w:type="pct"/>
            <w:shd w:val="clear" w:color="auto" w:fill="DDDDDD"/>
            <w:vAlign w:val="center"/>
          </w:tcPr>
          <w:p w:rsidR="007C4FB9" w:rsidRPr="007D6FEF" w:rsidRDefault="007C4FB9" w:rsidP="00C91A3B">
            <w:pPr>
              <w:keepNext/>
              <w:widowControl w:val="0"/>
              <w:jc w:val="both"/>
              <w:rPr>
                <w:b/>
                <w:bCs/>
              </w:rPr>
            </w:pPr>
            <w:r w:rsidRPr="007D6FEF">
              <w:rPr>
                <w:b/>
                <w:bCs/>
              </w:rPr>
              <w:t>Длина поля</w:t>
            </w:r>
          </w:p>
        </w:tc>
        <w:tc>
          <w:tcPr>
            <w:tcW w:w="834" w:type="pct"/>
            <w:shd w:val="clear" w:color="auto" w:fill="DDDDDD"/>
            <w:vAlign w:val="center"/>
          </w:tcPr>
          <w:p w:rsidR="007C4FB9" w:rsidRPr="007D6FEF" w:rsidRDefault="007C4FB9" w:rsidP="00C91A3B">
            <w:pPr>
              <w:keepNext/>
              <w:widowControl w:val="0"/>
              <w:jc w:val="both"/>
              <w:rPr>
                <w:b/>
                <w:bCs/>
              </w:rPr>
            </w:pPr>
            <w:r w:rsidRPr="007D6FEF">
              <w:rPr>
                <w:b/>
                <w:bCs/>
              </w:rPr>
              <w:t>Обязательность</w:t>
            </w:r>
          </w:p>
        </w:tc>
      </w:tr>
      <w:tr w:rsidR="007C4FB9" w:rsidRPr="007D6FEF">
        <w:tc>
          <w:tcPr>
            <w:tcW w:w="833" w:type="pct"/>
          </w:tcPr>
          <w:p w:rsidR="007C4FB9" w:rsidRPr="007D6FEF" w:rsidRDefault="007C4FB9" w:rsidP="00C91A3B">
            <w:pPr>
              <w:widowControl w:val="0"/>
              <w:jc w:val="both"/>
              <w:rPr>
                <w:noProof/>
                <w:lang w:val="en-US"/>
              </w:rPr>
            </w:pPr>
            <w:r w:rsidRPr="007D6FEF">
              <w:rPr>
                <w:noProof/>
              </w:rPr>
              <w:t>UID</w:t>
            </w:r>
          </w:p>
          <w:p w:rsidR="007C4FB9" w:rsidRPr="007D6FEF" w:rsidRDefault="007C4FB9" w:rsidP="00C91A3B">
            <w:pPr>
              <w:widowControl w:val="0"/>
              <w:jc w:val="both"/>
              <w:rPr>
                <w:lang w:val="en-US"/>
              </w:rPr>
            </w:pPr>
          </w:p>
        </w:tc>
        <w:tc>
          <w:tcPr>
            <w:tcW w:w="833" w:type="pct"/>
          </w:tcPr>
          <w:p w:rsidR="007C4FB9" w:rsidRPr="007D6FEF" w:rsidRDefault="007C4FB9" w:rsidP="00C91A3B">
            <w:pPr>
              <w:widowControl w:val="0"/>
              <w:jc w:val="both"/>
            </w:pPr>
            <w:r w:rsidRPr="007D6FEF">
              <w:t>Уникальный идентификатор</w:t>
            </w:r>
          </w:p>
        </w:tc>
        <w:tc>
          <w:tcPr>
            <w:tcW w:w="833" w:type="pct"/>
          </w:tcPr>
          <w:p w:rsidR="007C4FB9" w:rsidRPr="007D6FEF" w:rsidRDefault="007C4FB9" w:rsidP="00C91A3B">
            <w:pPr>
              <w:widowControl w:val="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r w:rsidRPr="007D6FEF">
              <w:rPr>
                <w:lang w:val="en-US"/>
              </w:rPr>
              <w:t xml:space="preserve">16 </w:t>
            </w:r>
            <w:r w:rsidRPr="007D6FEF">
              <w:t>байт</w:t>
            </w: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Pr>
          <w:p w:rsidR="007C4FB9" w:rsidRPr="007D6FEF" w:rsidRDefault="007C4FB9" w:rsidP="00C91A3B">
            <w:pPr>
              <w:widowControl w:val="0"/>
              <w:jc w:val="both"/>
            </w:pPr>
            <w:r w:rsidRPr="007D6FEF">
              <w:t>R</w:t>
            </w:r>
            <w:r w:rsidRPr="007D6FEF">
              <w:rPr>
                <w:lang w:val="en-US"/>
              </w:rPr>
              <w:t>egion</w:t>
            </w:r>
          </w:p>
        </w:tc>
        <w:tc>
          <w:tcPr>
            <w:tcW w:w="833" w:type="pct"/>
          </w:tcPr>
          <w:p w:rsidR="007C4FB9" w:rsidRPr="007D6FEF" w:rsidRDefault="007C4FB9" w:rsidP="00C91A3B">
            <w:pPr>
              <w:widowControl w:val="0"/>
              <w:jc w:val="both"/>
            </w:pPr>
            <w:r w:rsidRPr="007D6FEF">
              <w:t>Код субъекта РФ</w:t>
            </w:r>
          </w:p>
        </w:tc>
        <w:tc>
          <w:tcPr>
            <w:tcW w:w="833" w:type="pct"/>
          </w:tcPr>
          <w:p w:rsidR="007C4FB9" w:rsidRPr="007D6FEF" w:rsidRDefault="007C4FB9" w:rsidP="00C91A3B">
            <w:pPr>
              <w:widowControl w:val="0"/>
              <w:jc w:val="both"/>
            </w:pPr>
            <w:r w:rsidRPr="007D6FEF">
              <w:t>число (4 байта)</w:t>
            </w:r>
          </w:p>
        </w:tc>
        <w:tc>
          <w:tcPr>
            <w:tcW w:w="833" w:type="pct"/>
          </w:tcPr>
          <w:p w:rsidR="007C4FB9" w:rsidRPr="007D6FEF" w:rsidRDefault="007C4FB9" w:rsidP="00C91A3B">
            <w:pPr>
              <w:widowControl w:val="0"/>
              <w:jc w:val="both"/>
            </w:pPr>
            <w:r w:rsidRPr="007D6FEF">
              <w:t>(является ссылкой на поле REGION таблицы rbdс_Regions)</w:t>
            </w: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Pr>
          <w:p w:rsidR="007C4FB9" w:rsidRPr="007D6FEF" w:rsidRDefault="007C4FB9" w:rsidP="00C91A3B">
            <w:pPr>
              <w:widowControl w:val="0"/>
              <w:jc w:val="both"/>
              <w:rPr>
                <w:strike/>
              </w:rPr>
            </w:pPr>
            <w:r w:rsidRPr="007D6FEF">
              <w:rPr>
                <w:noProof/>
              </w:rPr>
              <w:t>SheetCUID</w:t>
            </w:r>
          </w:p>
        </w:tc>
        <w:tc>
          <w:tcPr>
            <w:tcW w:w="833" w:type="pct"/>
          </w:tcPr>
          <w:p w:rsidR="007C4FB9" w:rsidRPr="007D6FEF" w:rsidRDefault="007C4FB9" w:rsidP="00C91A3B">
            <w:pPr>
              <w:widowControl w:val="0"/>
              <w:jc w:val="both"/>
            </w:pPr>
            <w:r w:rsidRPr="007D6FEF">
              <w:t>Ссылка на бланк № 2 участника</w:t>
            </w:r>
          </w:p>
        </w:tc>
        <w:tc>
          <w:tcPr>
            <w:tcW w:w="833" w:type="pct"/>
          </w:tcPr>
          <w:p w:rsidR="007C4FB9" w:rsidRPr="007D6FEF" w:rsidRDefault="007C4FB9" w:rsidP="00C91A3B">
            <w:pPr>
              <w:widowControl w:val="0"/>
              <w:jc w:val="both"/>
            </w:pPr>
            <w:r w:rsidRPr="007D6FEF">
              <w:t>GUID (16 байт)</w:t>
            </w:r>
          </w:p>
        </w:tc>
        <w:tc>
          <w:tcPr>
            <w:tcW w:w="833" w:type="pct"/>
          </w:tcPr>
          <w:p w:rsidR="007C4FB9" w:rsidRPr="007D6FEF" w:rsidRDefault="007C4FB9" w:rsidP="00C91A3B">
            <w:pPr>
              <w:widowControl w:val="0"/>
              <w:jc w:val="both"/>
            </w:pPr>
            <w:r w:rsidRPr="007D6FEF">
              <w:t>(является ссылкой на поле SheetID таблицы sht_Sheets_C)</w:t>
            </w: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Pr>
          <w:p w:rsidR="007C4FB9" w:rsidRPr="007D6FEF" w:rsidRDefault="007C4FB9" w:rsidP="00C91A3B">
            <w:pPr>
              <w:widowControl w:val="0"/>
              <w:jc w:val="both"/>
            </w:pPr>
            <w:r w:rsidRPr="007D6FEF">
              <w:t>ProtocolFile</w:t>
            </w:r>
          </w:p>
        </w:tc>
        <w:tc>
          <w:tcPr>
            <w:tcW w:w="833" w:type="pct"/>
          </w:tcPr>
          <w:p w:rsidR="007C4FB9" w:rsidRPr="007D6FEF" w:rsidRDefault="007C4FB9" w:rsidP="00C91A3B">
            <w:pPr>
              <w:widowControl w:val="0"/>
              <w:jc w:val="both"/>
            </w:pPr>
            <w:r w:rsidRPr="007D6FEF">
              <w:t>имя файла протокола</w:t>
            </w:r>
          </w:p>
        </w:tc>
        <w:tc>
          <w:tcPr>
            <w:tcW w:w="833" w:type="pct"/>
          </w:tcPr>
          <w:p w:rsidR="007C4FB9" w:rsidRPr="007D6FEF" w:rsidRDefault="007C4FB9" w:rsidP="00C91A3B">
            <w:pPr>
              <w:widowControl w:val="0"/>
              <w:jc w:val="both"/>
            </w:pPr>
            <w:r w:rsidRPr="007D6FEF">
              <w:t>строка  (100 символов)</w:t>
            </w:r>
          </w:p>
        </w:tc>
        <w:tc>
          <w:tcPr>
            <w:tcW w:w="833" w:type="pct"/>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p>
        </w:tc>
      </w:tr>
      <w:tr w:rsidR="007C4FB9" w:rsidRPr="007D6FEF">
        <w:tc>
          <w:tcPr>
            <w:tcW w:w="833" w:type="pct"/>
          </w:tcPr>
          <w:p w:rsidR="007C4FB9" w:rsidRPr="007D6FEF" w:rsidRDefault="007C4FB9" w:rsidP="00C91A3B">
            <w:pPr>
              <w:widowControl w:val="0"/>
              <w:jc w:val="both"/>
            </w:pPr>
            <w:r w:rsidRPr="007D6FEF">
              <w:t>ProtocolCode</w:t>
            </w:r>
          </w:p>
        </w:tc>
        <w:tc>
          <w:tcPr>
            <w:tcW w:w="833" w:type="pct"/>
          </w:tcPr>
          <w:p w:rsidR="007C4FB9" w:rsidRPr="007D6FEF" w:rsidRDefault="007C4FB9" w:rsidP="00C91A3B">
            <w:pPr>
              <w:widowControl w:val="0"/>
              <w:jc w:val="both"/>
            </w:pPr>
            <w:r w:rsidRPr="007D6FEF">
              <w:t>номер протокола</w:t>
            </w:r>
          </w:p>
        </w:tc>
        <w:tc>
          <w:tcPr>
            <w:tcW w:w="833" w:type="pct"/>
          </w:tcPr>
          <w:p w:rsidR="007C4FB9" w:rsidRPr="007D6FEF" w:rsidRDefault="007C4FB9" w:rsidP="00C91A3B">
            <w:pPr>
              <w:widowControl w:val="0"/>
              <w:jc w:val="both"/>
            </w:pPr>
            <w:r w:rsidRPr="007D6FEF">
              <w:t>строка  (100 символов)</w:t>
            </w:r>
          </w:p>
        </w:tc>
        <w:tc>
          <w:tcPr>
            <w:tcW w:w="833" w:type="pct"/>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p>
        </w:tc>
      </w:tr>
      <w:tr w:rsidR="007C4FB9" w:rsidRPr="007D6FEF">
        <w:tc>
          <w:tcPr>
            <w:tcW w:w="833" w:type="pct"/>
          </w:tcPr>
          <w:p w:rsidR="007C4FB9" w:rsidRPr="007D6FEF" w:rsidRDefault="007C4FB9" w:rsidP="00C91A3B">
            <w:pPr>
              <w:widowControl w:val="0"/>
              <w:jc w:val="both"/>
            </w:pPr>
            <w:r w:rsidRPr="007D6FEF">
              <w:t>ProtocolCRC</w:t>
            </w:r>
          </w:p>
        </w:tc>
        <w:tc>
          <w:tcPr>
            <w:tcW w:w="833" w:type="pct"/>
          </w:tcPr>
          <w:p w:rsidR="007C4FB9" w:rsidRPr="007D6FEF" w:rsidRDefault="007C4FB9" w:rsidP="00C91A3B">
            <w:pPr>
              <w:widowControl w:val="0"/>
              <w:jc w:val="both"/>
            </w:pPr>
            <w:r w:rsidRPr="007D6FEF">
              <w:t>CRC изображения</w:t>
            </w:r>
          </w:p>
        </w:tc>
        <w:tc>
          <w:tcPr>
            <w:tcW w:w="833" w:type="pct"/>
          </w:tcPr>
          <w:p w:rsidR="007C4FB9" w:rsidRPr="007D6FEF" w:rsidRDefault="007C4FB9" w:rsidP="00C91A3B">
            <w:pPr>
              <w:widowControl w:val="0"/>
              <w:jc w:val="both"/>
            </w:pPr>
            <w:r w:rsidRPr="007D6FEF">
              <w:t>строка  (100 символов)</w:t>
            </w:r>
          </w:p>
        </w:tc>
        <w:tc>
          <w:tcPr>
            <w:tcW w:w="833" w:type="pct"/>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p>
        </w:tc>
      </w:tr>
      <w:tr w:rsidR="007C4FB9" w:rsidRPr="007D6FEF">
        <w:tc>
          <w:tcPr>
            <w:tcW w:w="833" w:type="pct"/>
          </w:tcPr>
          <w:p w:rsidR="007C4FB9" w:rsidRPr="007D6FEF" w:rsidRDefault="007C4FB9" w:rsidP="00C91A3B">
            <w:pPr>
              <w:widowControl w:val="0"/>
              <w:jc w:val="both"/>
            </w:pPr>
            <w:r w:rsidRPr="007D6FEF">
              <w:t>ThirdCheck</w:t>
            </w:r>
          </w:p>
        </w:tc>
        <w:tc>
          <w:tcPr>
            <w:tcW w:w="833" w:type="pct"/>
          </w:tcPr>
          <w:p w:rsidR="007C4FB9" w:rsidRPr="007D6FEF" w:rsidRDefault="007C4FB9" w:rsidP="00C91A3B">
            <w:pPr>
              <w:widowControl w:val="0"/>
              <w:jc w:val="both"/>
            </w:pPr>
            <w:r w:rsidRPr="007D6FEF">
              <w:t>флаг третьей проверки</w:t>
            </w:r>
          </w:p>
        </w:tc>
        <w:tc>
          <w:tcPr>
            <w:tcW w:w="833" w:type="pct"/>
          </w:tcPr>
          <w:p w:rsidR="007C4FB9" w:rsidRPr="007D6FEF" w:rsidRDefault="007C4FB9" w:rsidP="00C91A3B">
            <w:pPr>
              <w:widowControl w:val="0"/>
              <w:jc w:val="both"/>
            </w:pPr>
            <w:r w:rsidRPr="007D6FEF">
              <w:t>булевое (1 бит)</w:t>
            </w:r>
          </w:p>
        </w:tc>
        <w:tc>
          <w:tcPr>
            <w:tcW w:w="833" w:type="pct"/>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Pr>
          <w:p w:rsidR="007C4FB9" w:rsidRPr="007D6FEF" w:rsidRDefault="007C4FB9" w:rsidP="00C91A3B">
            <w:pPr>
              <w:widowControl w:val="0"/>
              <w:jc w:val="both"/>
            </w:pPr>
            <w:r w:rsidRPr="007D6FEF">
              <w:t>RowNumber</w:t>
            </w:r>
          </w:p>
        </w:tc>
        <w:tc>
          <w:tcPr>
            <w:tcW w:w="833" w:type="pct"/>
          </w:tcPr>
          <w:p w:rsidR="007C4FB9" w:rsidRPr="007D6FEF" w:rsidRDefault="007C4FB9" w:rsidP="00C91A3B">
            <w:pPr>
              <w:widowControl w:val="0"/>
              <w:jc w:val="both"/>
            </w:pPr>
            <w:r w:rsidRPr="007D6FEF">
              <w:t>номер строки в протоколе</w:t>
            </w:r>
          </w:p>
        </w:tc>
        <w:tc>
          <w:tcPr>
            <w:tcW w:w="833" w:type="pct"/>
          </w:tcPr>
          <w:p w:rsidR="007C4FB9" w:rsidRPr="007D6FEF" w:rsidRDefault="007C4FB9" w:rsidP="00C91A3B">
            <w:pPr>
              <w:widowControl w:val="0"/>
              <w:jc w:val="both"/>
            </w:pPr>
            <w:r w:rsidRPr="007D6FEF">
              <w:t>число (4 байта)</w:t>
            </w:r>
          </w:p>
        </w:tc>
        <w:tc>
          <w:tcPr>
            <w:tcW w:w="833" w:type="pct"/>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Pr>
          <w:p w:rsidR="007C4FB9" w:rsidRPr="007D6FEF" w:rsidRDefault="007C4FB9" w:rsidP="00C91A3B">
            <w:pPr>
              <w:widowControl w:val="0"/>
              <w:jc w:val="both"/>
            </w:pPr>
            <w:r w:rsidRPr="007D6FEF">
              <w:t>TaskNumber</w:t>
            </w:r>
          </w:p>
        </w:tc>
        <w:tc>
          <w:tcPr>
            <w:tcW w:w="833" w:type="pct"/>
          </w:tcPr>
          <w:p w:rsidR="007C4FB9" w:rsidRPr="007D6FEF" w:rsidRDefault="007C4FB9" w:rsidP="00C91A3B">
            <w:pPr>
              <w:widowControl w:val="0"/>
              <w:jc w:val="both"/>
            </w:pPr>
            <w:r w:rsidRPr="007D6FEF">
              <w:t>номер задания</w:t>
            </w:r>
          </w:p>
        </w:tc>
        <w:tc>
          <w:tcPr>
            <w:tcW w:w="833" w:type="pct"/>
          </w:tcPr>
          <w:p w:rsidR="007C4FB9" w:rsidRPr="007D6FEF" w:rsidRDefault="007C4FB9" w:rsidP="00C91A3B">
            <w:pPr>
              <w:widowControl w:val="0"/>
              <w:jc w:val="both"/>
            </w:pPr>
            <w:r w:rsidRPr="007D6FEF">
              <w:t>число (4 байта)</w:t>
            </w:r>
          </w:p>
        </w:tc>
        <w:tc>
          <w:tcPr>
            <w:tcW w:w="833" w:type="pct"/>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r w:rsidRPr="007D6FEF">
              <w:rPr>
                <w:b/>
                <w:bCs/>
              </w:rPr>
              <w:t>Обязательно</w:t>
            </w:r>
          </w:p>
        </w:tc>
      </w:tr>
      <w:tr w:rsidR="007C4FB9" w:rsidRPr="007D6FEF">
        <w:tc>
          <w:tcPr>
            <w:tcW w:w="833" w:type="pct"/>
          </w:tcPr>
          <w:p w:rsidR="007C4FB9" w:rsidRPr="007D6FEF" w:rsidRDefault="007C4FB9" w:rsidP="00C91A3B">
            <w:pPr>
              <w:widowControl w:val="0"/>
              <w:jc w:val="both"/>
            </w:pPr>
            <w:r w:rsidRPr="007D6FEF">
              <w:t>MarkValue</w:t>
            </w:r>
          </w:p>
        </w:tc>
        <w:tc>
          <w:tcPr>
            <w:tcW w:w="833" w:type="pct"/>
          </w:tcPr>
          <w:p w:rsidR="007C4FB9" w:rsidRPr="007D6FEF" w:rsidRDefault="007C4FB9" w:rsidP="00C91A3B">
            <w:pPr>
              <w:widowControl w:val="0"/>
              <w:jc w:val="both"/>
            </w:pPr>
            <w:r w:rsidRPr="007D6FEF">
              <w:t>оценка за задание</w:t>
            </w:r>
          </w:p>
        </w:tc>
        <w:tc>
          <w:tcPr>
            <w:tcW w:w="833" w:type="pct"/>
          </w:tcPr>
          <w:p w:rsidR="007C4FB9" w:rsidRPr="007D6FEF" w:rsidRDefault="007C4FB9" w:rsidP="00C91A3B">
            <w:pPr>
              <w:widowControl w:val="0"/>
              <w:jc w:val="both"/>
            </w:pPr>
            <w:r w:rsidRPr="007D6FEF">
              <w:t>строка  (100 символов)</w:t>
            </w:r>
          </w:p>
        </w:tc>
        <w:tc>
          <w:tcPr>
            <w:tcW w:w="833" w:type="pct"/>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p>
        </w:tc>
        <w:tc>
          <w:tcPr>
            <w:tcW w:w="834" w:type="pct"/>
          </w:tcPr>
          <w:p w:rsidR="007C4FB9" w:rsidRPr="007D6FEF" w:rsidRDefault="007C4FB9" w:rsidP="00C91A3B">
            <w:pPr>
              <w:widowControl w:val="0"/>
              <w:jc w:val="both"/>
            </w:pPr>
          </w:p>
        </w:tc>
      </w:tr>
    </w:tbl>
    <w:p w:rsidR="007C4FB9" w:rsidRPr="007D6FEF" w:rsidRDefault="007C4FB9" w:rsidP="00752049">
      <w:pPr>
        <w:widowControl w:val="0"/>
        <w:jc w:val="both"/>
        <w:rPr>
          <w:b/>
          <w:bCs/>
        </w:rPr>
      </w:pPr>
    </w:p>
    <w:p w:rsidR="007C4FB9" w:rsidRPr="007D6FEF" w:rsidRDefault="007C4FB9" w:rsidP="00C91A3B">
      <w:pPr>
        <w:pStyle w:val="Heading3"/>
        <w:keepLines w:val="0"/>
        <w:widowControl w:val="0"/>
        <w:numPr>
          <w:ilvl w:val="2"/>
          <w:numId w:val="18"/>
        </w:numPr>
        <w:spacing w:before="120" w:after="60"/>
        <w:ind w:left="1428"/>
        <w:jc w:val="both"/>
        <w:rPr>
          <w:rFonts w:ascii="Times New Roman" w:hAnsi="Times New Roman" w:cs="Times New Roman"/>
          <w:color w:val="auto"/>
        </w:rPr>
      </w:pPr>
      <w:bookmarkStart w:id="219" w:name="_Toc412027018"/>
      <w:r w:rsidRPr="007D6FEF">
        <w:rPr>
          <w:rFonts w:ascii="Times New Roman" w:hAnsi="Times New Roman" w:cs="Times New Roman"/>
          <w:color w:val="auto"/>
        </w:rPr>
        <w:t>Таблица [sht_Sheets_C]</w:t>
      </w:r>
      <w:bookmarkEnd w:id="219"/>
    </w:p>
    <w:p w:rsidR="007C4FB9" w:rsidRPr="007D6FEF" w:rsidRDefault="007C4FB9" w:rsidP="00752049">
      <w:pPr>
        <w:keepNext/>
        <w:widowControl w:val="0"/>
        <w:ind w:firstLine="851"/>
        <w:jc w:val="both"/>
      </w:pPr>
      <w:r w:rsidRPr="007D6FEF">
        <w:t>Данные о бланках по письменной части тестирования</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76"/>
        <w:gridCol w:w="1576"/>
        <w:gridCol w:w="1579"/>
        <w:gridCol w:w="1577"/>
        <w:gridCol w:w="1577"/>
        <w:gridCol w:w="1579"/>
      </w:tblGrid>
      <w:tr w:rsidR="007C4FB9" w:rsidRPr="007D6FEF">
        <w:trPr>
          <w:tblHeader/>
        </w:trPr>
        <w:tc>
          <w:tcPr>
            <w:tcW w:w="833" w:type="pct"/>
            <w:shd w:val="clear" w:color="auto" w:fill="DDDDDD"/>
            <w:tcMar>
              <w:top w:w="0" w:type="dxa"/>
              <w:left w:w="108" w:type="dxa"/>
              <w:bottom w:w="0" w:type="dxa"/>
              <w:right w:w="108" w:type="dxa"/>
            </w:tcMar>
            <w:vAlign w:val="center"/>
          </w:tcPr>
          <w:p w:rsidR="007C4FB9" w:rsidRPr="007D6FEF" w:rsidRDefault="007C4FB9" w:rsidP="00C91A3B">
            <w:pPr>
              <w:keepNext/>
              <w:widowControl w:val="0"/>
              <w:jc w:val="both"/>
              <w:rPr>
                <w:b/>
                <w:bCs/>
              </w:rPr>
            </w:pPr>
            <w:r w:rsidRPr="007D6FEF">
              <w:rPr>
                <w:b/>
                <w:bCs/>
              </w:rPr>
              <w:t>Наименование поля</w:t>
            </w:r>
          </w:p>
        </w:tc>
        <w:tc>
          <w:tcPr>
            <w:tcW w:w="833" w:type="pct"/>
            <w:shd w:val="clear" w:color="auto" w:fill="DDDDDD"/>
            <w:tcMar>
              <w:top w:w="0" w:type="dxa"/>
              <w:left w:w="108" w:type="dxa"/>
              <w:bottom w:w="0" w:type="dxa"/>
              <w:right w:w="108" w:type="dxa"/>
            </w:tcMar>
            <w:vAlign w:val="center"/>
          </w:tcPr>
          <w:p w:rsidR="007C4FB9" w:rsidRPr="007D6FEF" w:rsidRDefault="007C4FB9" w:rsidP="00C91A3B">
            <w:pPr>
              <w:keepNext/>
              <w:widowControl w:val="0"/>
              <w:jc w:val="both"/>
              <w:rPr>
                <w:b/>
                <w:bCs/>
              </w:rPr>
            </w:pPr>
            <w:r w:rsidRPr="007D6FEF">
              <w:rPr>
                <w:b/>
                <w:bCs/>
              </w:rPr>
              <w:t>Описание поля</w:t>
            </w:r>
          </w:p>
        </w:tc>
        <w:tc>
          <w:tcPr>
            <w:tcW w:w="834" w:type="pct"/>
            <w:shd w:val="clear" w:color="auto" w:fill="DDDDDD"/>
            <w:tcMar>
              <w:top w:w="0" w:type="dxa"/>
              <w:left w:w="108" w:type="dxa"/>
              <w:bottom w:w="0" w:type="dxa"/>
              <w:right w:w="108" w:type="dxa"/>
            </w:tcMar>
            <w:vAlign w:val="center"/>
          </w:tcPr>
          <w:p w:rsidR="007C4FB9" w:rsidRPr="007D6FEF" w:rsidRDefault="007C4FB9" w:rsidP="00C91A3B">
            <w:pPr>
              <w:keepNext/>
              <w:widowControl w:val="0"/>
              <w:jc w:val="both"/>
              <w:rPr>
                <w:b/>
                <w:bCs/>
              </w:rPr>
            </w:pPr>
            <w:r w:rsidRPr="007D6FEF">
              <w:rPr>
                <w:b/>
                <w:bCs/>
              </w:rPr>
              <w:t>Разрешенные в поле символы</w:t>
            </w:r>
          </w:p>
        </w:tc>
        <w:tc>
          <w:tcPr>
            <w:tcW w:w="833" w:type="pct"/>
            <w:shd w:val="clear" w:color="auto" w:fill="DDDDDD"/>
            <w:tcMar>
              <w:top w:w="0" w:type="dxa"/>
              <w:left w:w="108" w:type="dxa"/>
              <w:bottom w:w="0" w:type="dxa"/>
              <w:right w:w="108" w:type="dxa"/>
            </w:tcMar>
            <w:vAlign w:val="center"/>
          </w:tcPr>
          <w:p w:rsidR="007C4FB9" w:rsidRPr="007D6FEF" w:rsidRDefault="007C4FB9" w:rsidP="00C91A3B">
            <w:pPr>
              <w:keepNext/>
              <w:widowControl w:val="0"/>
              <w:jc w:val="both"/>
              <w:rPr>
                <w:b/>
                <w:bCs/>
              </w:rPr>
            </w:pPr>
            <w:r w:rsidRPr="007D6FEF">
              <w:rPr>
                <w:b/>
                <w:bCs/>
              </w:rPr>
              <w:t>Справочник</w:t>
            </w:r>
          </w:p>
        </w:tc>
        <w:tc>
          <w:tcPr>
            <w:tcW w:w="833" w:type="pct"/>
            <w:shd w:val="clear" w:color="auto" w:fill="DDDDDD"/>
            <w:vAlign w:val="center"/>
          </w:tcPr>
          <w:p w:rsidR="007C4FB9" w:rsidRPr="007D6FEF" w:rsidRDefault="007C4FB9" w:rsidP="00C91A3B">
            <w:pPr>
              <w:keepNext/>
              <w:widowControl w:val="0"/>
              <w:jc w:val="both"/>
              <w:rPr>
                <w:b/>
                <w:bCs/>
              </w:rPr>
            </w:pPr>
            <w:r w:rsidRPr="007D6FEF">
              <w:rPr>
                <w:b/>
                <w:bCs/>
              </w:rPr>
              <w:t>Длина поля</w:t>
            </w:r>
          </w:p>
        </w:tc>
        <w:tc>
          <w:tcPr>
            <w:tcW w:w="834" w:type="pct"/>
            <w:shd w:val="clear" w:color="auto" w:fill="DDDDDD"/>
            <w:tcMar>
              <w:top w:w="0" w:type="dxa"/>
              <w:left w:w="108" w:type="dxa"/>
              <w:bottom w:w="0" w:type="dxa"/>
              <w:right w:w="108" w:type="dxa"/>
            </w:tcMar>
            <w:vAlign w:val="center"/>
          </w:tcPr>
          <w:p w:rsidR="007C4FB9" w:rsidRPr="007D6FEF" w:rsidRDefault="007C4FB9" w:rsidP="00752049">
            <w:pPr>
              <w:keepNext/>
              <w:widowControl w:val="0"/>
              <w:jc w:val="both"/>
              <w:rPr>
                <w:b/>
                <w:bCs/>
              </w:rPr>
            </w:pPr>
            <w:r w:rsidRPr="007D6FEF">
              <w:rPr>
                <w:b/>
                <w:bCs/>
              </w:rPr>
              <w:t>Обязательность</w:t>
            </w:r>
          </w:p>
        </w:tc>
      </w:tr>
      <w:tr w:rsidR="007C4FB9" w:rsidRPr="007D6FEF">
        <w:tc>
          <w:tcPr>
            <w:tcW w:w="833" w:type="pct"/>
            <w:tcMar>
              <w:top w:w="0" w:type="dxa"/>
              <w:left w:w="108" w:type="dxa"/>
              <w:bottom w:w="0" w:type="dxa"/>
              <w:right w:w="108" w:type="dxa"/>
            </w:tcMar>
          </w:tcPr>
          <w:p w:rsidR="007C4FB9" w:rsidRPr="007D6FEF" w:rsidRDefault="007C4FB9" w:rsidP="00C91A3B">
            <w:pPr>
              <w:widowControl w:val="0"/>
              <w:jc w:val="both"/>
              <w:rPr>
                <w:noProof/>
                <w:lang w:val="en-US"/>
              </w:rPr>
            </w:pPr>
            <w:r w:rsidRPr="007D6FEF">
              <w:rPr>
                <w:noProof/>
              </w:rPr>
              <w:t>UID</w:t>
            </w:r>
          </w:p>
          <w:p w:rsidR="007C4FB9" w:rsidRPr="007D6FEF" w:rsidRDefault="007C4FB9" w:rsidP="00C91A3B">
            <w:pPr>
              <w:widowControl w:val="0"/>
              <w:jc w:val="both"/>
              <w:rPr>
                <w:lang w:val="en-US"/>
              </w:rPr>
            </w:pPr>
          </w:p>
        </w:tc>
        <w:tc>
          <w:tcPr>
            <w:tcW w:w="833" w:type="pct"/>
            <w:tcMar>
              <w:top w:w="0" w:type="dxa"/>
              <w:left w:w="108" w:type="dxa"/>
              <w:bottom w:w="0" w:type="dxa"/>
              <w:right w:w="108" w:type="dxa"/>
            </w:tcMar>
          </w:tcPr>
          <w:p w:rsidR="007C4FB9" w:rsidRPr="007D6FEF" w:rsidRDefault="007C4FB9" w:rsidP="00C91A3B">
            <w:pPr>
              <w:widowControl w:val="0"/>
              <w:jc w:val="both"/>
            </w:pPr>
            <w:r w:rsidRPr="007D6FEF">
              <w:t>Уникальный идентификатор</w:t>
            </w:r>
          </w:p>
        </w:tc>
        <w:tc>
          <w:tcPr>
            <w:tcW w:w="834" w:type="pct"/>
            <w:tcMar>
              <w:top w:w="0" w:type="dxa"/>
              <w:left w:w="108" w:type="dxa"/>
              <w:bottom w:w="0" w:type="dxa"/>
              <w:right w:w="108" w:type="dxa"/>
            </w:tcMar>
          </w:tcPr>
          <w:p w:rsidR="007C4FB9" w:rsidRPr="007D6FEF" w:rsidRDefault="007C4FB9" w:rsidP="00C91A3B">
            <w:pPr>
              <w:widowControl w:val="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tcMar>
              <w:top w:w="0" w:type="dxa"/>
              <w:left w:w="108" w:type="dxa"/>
              <w:bottom w:w="0" w:type="dxa"/>
              <w:right w:w="108" w:type="dxa"/>
            </w:tcMar>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r w:rsidRPr="007D6FEF">
              <w:rPr>
                <w:lang w:val="en-US"/>
              </w:rPr>
              <w:t xml:space="preserve">16 </w:t>
            </w:r>
            <w:r w:rsidRPr="007D6FEF">
              <w:t>байт</w:t>
            </w:r>
          </w:p>
        </w:tc>
        <w:tc>
          <w:tcPr>
            <w:tcW w:w="834" w:type="pct"/>
            <w:tcMar>
              <w:top w:w="0" w:type="dxa"/>
              <w:left w:w="108" w:type="dxa"/>
              <w:bottom w:w="0" w:type="dxa"/>
              <w:right w:w="108" w:type="dxa"/>
            </w:tcMar>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Mar>
              <w:top w:w="0" w:type="dxa"/>
              <w:left w:w="108" w:type="dxa"/>
              <w:bottom w:w="0" w:type="dxa"/>
              <w:right w:w="108" w:type="dxa"/>
            </w:tcMar>
          </w:tcPr>
          <w:p w:rsidR="007C4FB9" w:rsidRPr="007D6FEF" w:rsidRDefault="007C4FB9" w:rsidP="00C91A3B">
            <w:pPr>
              <w:widowControl w:val="0"/>
              <w:jc w:val="both"/>
            </w:pPr>
            <w:r w:rsidRPr="007D6FEF">
              <w:t>R</w:t>
            </w:r>
            <w:r w:rsidRPr="007D6FEF">
              <w:rPr>
                <w:lang w:val="en-US"/>
              </w:rPr>
              <w:t>egion</w:t>
            </w:r>
          </w:p>
        </w:tc>
        <w:tc>
          <w:tcPr>
            <w:tcW w:w="833" w:type="pct"/>
            <w:tcMar>
              <w:top w:w="0" w:type="dxa"/>
              <w:left w:w="108" w:type="dxa"/>
              <w:bottom w:w="0" w:type="dxa"/>
              <w:right w:w="108" w:type="dxa"/>
            </w:tcMar>
          </w:tcPr>
          <w:p w:rsidR="007C4FB9" w:rsidRPr="007D6FEF" w:rsidRDefault="007C4FB9" w:rsidP="00C91A3B">
            <w:pPr>
              <w:widowControl w:val="0"/>
              <w:jc w:val="both"/>
            </w:pPr>
            <w:r w:rsidRPr="007D6FEF">
              <w:t>Код субъекта РФ</w:t>
            </w:r>
          </w:p>
        </w:tc>
        <w:tc>
          <w:tcPr>
            <w:tcW w:w="834" w:type="pct"/>
            <w:tcMar>
              <w:top w:w="0" w:type="dxa"/>
              <w:left w:w="108" w:type="dxa"/>
              <w:bottom w:w="0" w:type="dxa"/>
              <w:right w:w="108" w:type="dxa"/>
            </w:tcMar>
          </w:tcPr>
          <w:p w:rsidR="007C4FB9" w:rsidRPr="007D6FEF" w:rsidRDefault="007C4FB9" w:rsidP="00C91A3B">
            <w:pPr>
              <w:widowControl w:val="0"/>
              <w:jc w:val="both"/>
            </w:pPr>
            <w:r w:rsidRPr="007D6FEF">
              <w:t>число (4 байта)</w:t>
            </w:r>
          </w:p>
        </w:tc>
        <w:tc>
          <w:tcPr>
            <w:tcW w:w="833" w:type="pct"/>
            <w:tcMar>
              <w:top w:w="0" w:type="dxa"/>
              <w:left w:w="108" w:type="dxa"/>
              <w:bottom w:w="0" w:type="dxa"/>
              <w:right w:w="108" w:type="dxa"/>
            </w:tcMar>
          </w:tcPr>
          <w:p w:rsidR="007C4FB9" w:rsidRPr="007D6FEF" w:rsidRDefault="007C4FB9" w:rsidP="00C91A3B">
            <w:pPr>
              <w:widowControl w:val="0"/>
              <w:jc w:val="both"/>
            </w:pPr>
            <w:r w:rsidRPr="007D6FEF">
              <w:t>(является ссылкой на поле REGION таблицы rbdс_Regions)</w:t>
            </w:r>
          </w:p>
        </w:tc>
        <w:tc>
          <w:tcPr>
            <w:tcW w:w="833" w:type="pct"/>
          </w:tcPr>
          <w:p w:rsidR="007C4FB9" w:rsidRPr="007D6FEF" w:rsidRDefault="007C4FB9" w:rsidP="00C91A3B">
            <w:pPr>
              <w:widowControl w:val="0"/>
              <w:jc w:val="both"/>
            </w:pPr>
          </w:p>
        </w:tc>
        <w:tc>
          <w:tcPr>
            <w:tcW w:w="834" w:type="pct"/>
            <w:tcMar>
              <w:top w:w="0" w:type="dxa"/>
              <w:left w:w="108" w:type="dxa"/>
              <w:bottom w:w="0" w:type="dxa"/>
              <w:right w:w="108" w:type="dxa"/>
            </w:tcMar>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Mar>
              <w:top w:w="0" w:type="dxa"/>
              <w:left w:w="108" w:type="dxa"/>
              <w:bottom w:w="0" w:type="dxa"/>
              <w:right w:w="108" w:type="dxa"/>
            </w:tcMar>
          </w:tcPr>
          <w:p w:rsidR="007C4FB9" w:rsidRPr="007D6FEF" w:rsidRDefault="007C4FB9" w:rsidP="00C91A3B">
            <w:pPr>
              <w:widowControl w:val="0"/>
              <w:jc w:val="both"/>
            </w:pPr>
            <w:r w:rsidRPr="007D6FEF">
              <w:t>Barcode</w:t>
            </w:r>
          </w:p>
        </w:tc>
        <w:tc>
          <w:tcPr>
            <w:tcW w:w="833" w:type="pct"/>
            <w:tcMar>
              <w:top w:w="0" w:type="dxa"/>
              <w:left w:w="108" w:type="dxa"/>
              <w:bottom w:w="0" w:type="dxa"/>
              <w:right w:w="108" w:type="dxa"/>
            </w:tcMar>
          </w:tcPr>
          <w:p w:rsidR="007C4FB9" w:rsidRPr="007D6FEF" w:rsidRDefault="007C4FB9" w:rsidP="00C91A3B">
            <w:pPr>
              <w:widowControl w:val="0"/>
              <w:jc w:val="both"/>
            </w:pPr>
            <w:r w:rsidRPr="007D6FEF">
              <w:t>штрих код</w:t>
            </w:r>
          </w:p>
        </w:tc>
        <w:tc>
          <w:tcPr>
            <w:tcW w:w="834" w:type="pct"/>
            <w:tcMar>
              <w:top w:w="0" w:type="dxa"/>
              <w:left w:w="108" w:type="dxa"/>
              <w:bottom w:w="0" w:type="dxa"/>
              <w:right w:w="108" w:type="dxa"/>
            </w:tcMar>
          </w:tcPr>
          <w:p w:rsidR="007C4FB9" w:rsidRPr="007D6FEF" w:rsidRDefault="007C4FB9" w:rsidP="00C91A3B">
            <w:pPr>
              <w:widowControl w:val="0"/>
              <w:jc w:val="both"/>
            </w:pPr>
            <w:r w:rsidRPr="007D6FEF">
              <w:t>строка  (100 символов)</w:t>
            </w:r>
          </w:p>
        </w:tc>
        <w:tc>
          <w:tcPr>
            <w:tcW w:w="833" w:type="pct"/>
            <w:tcMar>
              <w:top w:w="0" w:type="dxa"/>
              <w:left w:w="108" w:type="dxa"/>
              <w:bottom w:w="0" w:type="dxa"/>
              <w:right w:w="108" w:type="dxa"/>
            </w:tcMar>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p>
        </w:tc>
        <w:tc>
          <w:tcPr>
            <w:tcW w:w="834" w:type="pct"/>
            <w:tcMar>
              <w:top w:w="0" w:type="dxa"/>
              <w:left w:w="108" w:type="dxa"/>
              <w:bottom w:w="0" w:type="dxa"/>
              <w:right w:w="108" w:type="dxa"/>
            </w:tcMar>
          </w:tcPr>
          <w:p w:rsidR="007C4FB9" w:rsidRPr="007D6FEF" w:rsidRDefault="007C4FB9" w:rsidP="00752049">
            <w:pPr>
              <w:widowControl w:val="0"/>
              <w:jc w:val="both"/>
            </w:pPr>
          </w:p>
        </w:tc>
      </w:tr>
      <w:tr w:rsidR="007C4FB9" w:rsidRPr="007D6FEF">
        <w:tc>
          <w:tcPr>
            <w:tcW w:w="833" w:type="pct"/>
            <w:tcMar>
              <w:top w:w="0" w:type="dxa"/>
              <w:left w:w="108" w:type="dxa"/>
              <w:bottom w:w="0" w:type="dxa"/>
              <w:right w:w="108" w:type="dxa"/>
            </w:tcMar>
          </w:tcPr>
          <w:p w:rsidR="007C4FB9" w:rsidRPr="007D6FEF" w:rsidRDefault="007C4FB9" w:rsidP="00C91A3B">
            <w:pPr>
              <w:widowControl w:val="0"/>
              <w:jc w:val="both"/>
            </w:pPr>
            <w:r w:rsidRPr="007D6FEF">
              <w:t>IsEmpty</w:t>
            </w:r>
          </w:p>
        </w:tc>
        <w:tc>
          <w:tcPr>
            <w:tcW w:w="833" w:type="pct"/>
            <w:tcMar>
              <w:top w:w="0" w:type="dxa"/>
              <w:left w:w="108" w:type="dxa"/>
              <w:bottom w:w="0" w:type="dxa"/>
              <w:right w:w="108" w:type="dxa"/>
            </w:tcMar>
          </w:tcPr>
          <w:p w:rsidR="007C4FB9" w:rsidRPr="007D6FEF" w:rsidRDefault="007C4FB9" w:rsidP="00C91A3B">
            <w:pPr>
              <w:widowControl w:val="0"/>
              <w:jc w:val="both"/>
            </w:pPr>
            <w:r w:rsidRPr="007D6FEF">
              <w:t>флаг пустоты бланка</w:t>
            </w:r>
          </w:p>
        </w:tc>
        <w:tc>
          <w:tcPr>
            <w:tcW w:w="834" w:type="pct"/>
            <w:tcMar>
              <w:top w:w="0" w:type="dxa"/>
              <w:left w:w="108" w:type="dxa"/>
              <w:bottom w:w="0" w:type="dxa"/>
              <w:right w:w="108" w:type="dxa"/>
            </w:tcMar>
          </w:tcPr>
          <w:p w:rsidR="007C4FB9" w:rsidRPr="007D6FEF" w:rsidRDefault="007C4FB9" w:rsidP="00C91A3B">
            <w:pPr>
              <w:widowControl w:val="0"/>
              <w:jc w:val="both"/>
            </w:pPr>
            <w:r w:rsidRPr="007D6FEF">
              <w:t>число (4 байта)</w:t>
            </w:r>
          </w:p>
        </w:tc>
        <w:tc>
          <w:tcPr>
            <w:tcW w:w="833" w:type="pct"/>
            <w:tcMar>
              <w:top w:w="0" w:type="dxa"/>
              <w:left w:w="108" w:type="dxa"/>
              <w:bottom w:w="0" w:type="dxa"/>
              <w:right w:w="108" w:type="dxa"/>
            </w:tcMar>
          </w:tcPr>
          <w:p w:rsidR="007C4FB9" w:rsidRPr="007D6FEF" w:rsidRDefault="007C4FB9" w:rsidP="00C91A3B">
            <w:pPr>
              <w:widowControl w:val="0"/>
              <w:jc w:val="both"/>
            </w:pPr>
          </w:p>
        </w:tc>
        <w:tc>
          <w:tcPr>
            <w:tcW w:w="833" w:type="pct"/>
          </w:tcPr>
          <w:p w:rsidR="007C4FB9" w:rsidRPr="007D6FEF" w:rsidRDefault="007C4FB9" w:rsidP="00C91A3B">
            <w:pPr>
              <w:widowControl w:val="0"/>
              <w:jc w:val="both"/>
            </w:pPr>
          </w:p>
        </w:tc>
        <w:tc>
          <w:tcPr>
            <w:tcW w:w="834" w:type="pct"/>
            <w:tcMar>
              <w:top w:w="0" w:type="dxa"/>
              <w:left w:w="108" w:type="dxa"/>
              <w:bottom w:w="0" w:type="dxa"/>
              <w:right w:w="108" w:type="dxa"/>
            </w:tcMar>
          </w:tcPr>
          <w:p w:rsidR="007C4FB9" w:rsidRPr="007D6FEF" w:rsidRDefault="007C4FB9" w:rsidP="00752049">
            <w:pPr>
              <w:widowControl w:val="0"/>
              <w:jc w:val="both"/>
            </w:pPr>
          </w:p>
        </w:tc>
      </w:tr>
    </w:tbl>
    <w:p w:rsidR="007C4FB9" w:rsidRPr="007D6FEF" w:rsidRDefault="007C4FB9" w:rsidP="00752049">
      <w:pPr>
        <w:widowControl w:val="0"/>
        <w:jc w:val="both"/>
        <w:rPr>
          <w:lang w:val="en-US"/>
        </w:rPr>
      </w:pPr>
    </w:p>
    <w:p w:rsidR="007C4FB9" w:rsidRPr="007D6FEF" w:rsidRDefault="007C4FB9" w:rsidP="00C91A3B">
      <w:pPr>
        <w:pStyle w:val="Heading3"/>
        <w:keepLines w:val="0"/>
        <w:widowControl w:val="0"/>
        <w:numPr>
          <w:ilvl w:val="2"/>
          <w:numId w:val="18"/>
        </w:numPr>
        <w:spacing w:before="120" w:after="60"/>
        <w:ind w:left="1428"/>
        <w:jc w:val="both"/>
        <w:rPr>
          <w:rFonts w:ascii="Times New Roman" w:hAnsi="Times New Roman" w:cs="Times New Roman"/>
          <w:color w:val="auto"/>
        </w:rPr>
      </w:pPr>
      <w:bookmarkStart w:id="220" w:name="_Toc412027019"/>
      <w:r w:rsidRPr="007D6FEF">
        <w:rPr>
          <w:rFonts w:ascii="Times New Roman" w:hAnsi="Times New Roman" w:cs="Times New Roman"/>
          <w:color w:val="auto"/>
        </w:rPr>
        <w:t>Таблица [ac_Appeals]</w:t>
      </w:r>
      <w:bookmarkEnd w:id="220"/>
    </w:p>
    <w:p w:rsidR="007C4FB9" w:rsidRPr="007D6FEF" w:rsidRDefault="007C4FB9" w:rsidP="00752049">
      <w:pPr>
        <w:keepNext/>
        <w:widowControl w:val="0"/>
        <w:ind w:firstLine="851"/>
        <w:jc w:val="both"/>
      </w:pPr>
      <w:r w:rsidRPr="007D6FEF">
        <w:t>Данные об апелляциях</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7C4FB9" w:rsidRPr="007D6FEF">
        <w:trPr>
          <w:tblHeader/>
        </w:trPr>
        <w:tc>
          <w:tcPr>
            <w:tcW w:w="833" w:type="pct"/>
            <w:shd w:val="clear" w:color="auto" w:fill="DDDDDD"/>
            <w:vAlign w:val="center"/>
          </w:tcPr>
          <w:p w:rsidR="007C4FB9" w:rsidRPr="007D6FEF" w:rsidRDefault="007C4FB9" w:rsidP="00752049">
            <w:pPr>
              <w:keepNext/>
              <w:widowControl w:val="0"/>
              <w:jc w:val="both"/>
              <w:rPr>
                <w:b/>
                <w:bCs/>
              </w:rPr>
            </w:pPr>
            <w:r w:rsidRPr="007D6FEF">
              <w:rPr>
                <w:b/>
                <w:bCs/>
              </w:rPr>
              <w:t>Наименование поля</w:t>
            </w:r>
          </w:p>
        </w:tc>
        <w:tc>
          <w:tcPr>
            <w:tcW w:w="833" w:type="pct"/>
            <w:shd w:val="clear" w:color="auto" w:fill="DDDDDD"/>
            <w:vAlign w:val="center"/>
          </w:tcPr>
          <w:p w:rsidR="007C4FB9" w:rsidRPr="007D6FEF" w:rsidRDefault="007C4FB9" w:rsidP="00752049">
            <w:pPr>
              <w:keepNext/>
              <w:widowControl w:val="0"/>
              <w:jc w:val="both"/>
              <w:rPr>
                <w:b/>
                <w:bCs/>
              </w:rPr>
            </w:pPr>
            <w:r w:rsidRPr="007D6FEF">
              <w:rPr>
                <w:b/>
                <w:bCs/>
              </w:rPr>
              <w:t>Описание поля</w:t>
            </w:r>
          </w:p>
        </w:tc>
        <w:tc>
          <w:tcPr>
            <w:tcW w:w="833" w:type="pct"/>
            <w:shd w:val="clear" w:color="auto" w:fill="DDDDDD"/>
            <w:vAlign w:val="center"/>
          </w:tcPr>
          <w:p w:rsidR="007C4FB9" w:rsidRPr="007D6FEF" w:rsidRDefault="007C4FB9" w:rsidP="00752049">
            <w:pPr>
              <w:keepNext/>
              <w:widowControl w:val="0"/>
              <w:jc w:val="both"/>
              <w:rPr>
                <w:b/>
                <w:bCs/>
              </w:rPr>
            </w:pPr>
            <w:r w:rsidRPr="007D6FEF">
              <w:rPr>
                <w:b/>
                <w:bCs/>
              </w:rPr>
              <w:t>Разрешенные в поле символы</w:t>
            </w:r>
          </w:p>
        </w:tc>
        <w:tc>
          <w:tcPr>
            <w:tcW w:w="833" w:type="pct"/>
            <w:shd w:val="clear" w:color="auto" w:fill="DDDDDD"/>
            <w:vAlign w:val="center"/>
          </w:tcPr>
          <w:p w:rsidR="007C4FB9" w:rsidRPr="007D6FEF" w:rsidRDefault="007C4FB9" w:rsidP="00752049">
            <w:pPr>
              <w:keepNext/>
              <w:widowControl w:val="0"/>
              <w:jc w:val="both"/>
              <w:rPr>
                <w:b/>
                <w:bCs/>
              </w:rPr>
            </w:pPr>
            <w:r w:rsidRPr="007D6FEF">
              <w:rPr>
                <w:b/>
                <w:bCs/>
              </w:rPr>
              <w:t>Справочник</w:t>
            </w:r>
          </w:p>
        </w:tc>
        <w:tc>
          <w:tcPr>
            <w:tcW w:w="833" w:type="pct"/>
            <w:shd w:val="clear" w:color="auto" w:fill="DDDDDD"/>
            <w:vAlign w:val="center"/>
          </w:tcPr>
          <w:p w:rsidR="007C4FB9" w:rsidRPr="007D6FEF" w:rsidRDefault="007C4FB9" w:rsidP="00752049">
            <w:pPr>
              <w:keepNext/>
              <w:widowControl w:val="0"/>
              <w:jc w:val="both"/>
              <w:rPr>
                <w:b/>
                <w:bCs/>
              </w:rPr>
            </w:pPr>
            <w:r w:rsidRPr="007D6FEF">
              <w:rPr>
                <w:b/>
                <w:bCs/>
              </w:rPr>
              <w:t>Длина поля</w:t>
            </w:r>
          </w:p>
        </w:tc>
        <w:tc>
          <w:tcPr>
            <w:tcW w:w="834" w:type="pct"/>
            <w:shd w:val="clear" w:color="auto" w:fill="DDDDDD"/>
            <w:vAlign w:val="center"/>
          </w:tcPr>
          <w:p w:rsidR="007C4FB9" w:rsidRPr="007D6FEF" w:rsidRDefault="007C4FB9" w:rsidP="00752049">
            <w:pPr>
              <w:keepNext/>
              <w:widowControl w:val="0"/>
              <w:jc w:val="both"/>
              <w:rPr>
                <w:b/>
                <w:bCs/>
              </w:rPr>
            </w:pPr>
            <w:r w:rsidRPr="007D6FEF">
              <w:rPr>
                <w:b/>
                <w:bCs/>
              </w:rPr>
              <w:t>Обязательность</w:t>
            </w:r>
          </w:p>
        </w:tc>
      </w:tr>
      <w:tr w:rsidR="007C4FB9" w:rsidRPr="007D6FEF">
        <w:tc>
          <w:tcPr>
            <w:tcW w:w="833" w:type="pct"/>
          </w:tcPr>
          <w:p w:rsidR="007C4FB9" w:rsidRPr="007D6FEF" w:rsidRDefault="007C4FB9" w:rsidP="00752049">
            <w:pPr>
              <w:widowControl w:val="0"/>
              <w:jc w:val="both"/>
              <w:rPr>
                <w:strike/>
              </w:rPr>
            </w:pPr>
            <w:r w:rsidRPr="007D6FEF">
              <w:rPr>
                <w:lang w:val="en-US"/>
              </w:rPr>
              <w:t>UID</w:t>
            </w:r>
          </w:p>
        </w:tc>
        <w:tc>
          <w:tcPr>
            <w:tcW w:w="833" w:type="pct"/>
          </w:tcPr>
          <w:p w:rsidR="007C4FB9" w:rsidRPr="007D6FEF" w:rsidRDefault="007C4FB9" w:rsidP="00752049">
            <w:pPr>
              <w:widowControl w:val="0"/>
              <w:ind w:firstLine="720"/>
              <w:jc w:val="both"/>
            </w:pPr>
            <w:r w:rsidRPr="007D6FEF">
              <w:t>Уникальный идентификатор</w:t>
            </w:r>
          </w:p>
        </w:tc>
        <w:tc>
          <w:tcPr>
            <w:tcW w:w="833" w:type="pct"/>
          </w:tcPr>
          <w:p w:rsidR="007C4FB9" w:rsidRPr="007D6FEF" w:rsidRDefault="007C4FB9" w:rsidP="00752049">
            <w:pPr>
              <w:widowControl w:val="0"/>
              <w:ind w:firstLine="72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tcPr>
          <w:p w:rsidR="007C4FB9" w:rsidRPr="007D6FEF" w:rsidRDefault="007C4FB9" w:rsidP="00752049">
            <w:pPr>
              <w:widowControl w:val="0"/>
              <w:jc w:val="both"/>
            </w:pPr>
          </w:p>
        </w:tc>
        <w:tc>
          <w:tcPr>
            <w:tcW w:w="833" w:type="pct"/>
          </w:tcPr>
          <w:p w:rsidR="007C4FB9" w:rsidRPr="007D6FEF" w:rsidRDefault="007C4FB9" w:rsidP="00752049">
            <w:pPr>
              <w:widowControl w:val="0"/>
              <w:ind w:firstLine="720"/>
              <w:jc w:val="both"/>
            </w:pPr>
            <w:r w:rsidRPr="007D6FEF">
              <w:rPr>
                <w:lang w:val="en-US"/>
              </w:rPr>
              <w:t xml:space="preserve">16 </w:t>
            </w:r>
            <w:r w:rsidRPr="007D6FEF">
              <w:t>байт</w:t>
            </w: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rPr>
                <w:lang w:val="en-US"/>
              </w:rPr>
            </w:pPr>
            <w:r w:rsidRPr="007D6FEF">
              <w:t>R</w:t>
            </w:r>
            <w:r w:rsidRPr="007D6FEF">
              <w:rPr>
                <w:lang w:val="en-US"/>
              </w:rPr>
              <w:t>egion</w:t>
            </w:r>
          </w:p>
        </w:tc>
        <w:tc>
          <w:tcPr>
            <w:tcW w:w="833" w:type="pct"/>
          </w:tcPr>
          <w:p w:rsidR="007C4FB9" w:rsidRPr="007D6FEF" w:rsidRDefault="007C4FB9" w:rsidP="00752049">
            <w:pPr>
              <w:widowControl w:val="0"/>
              <w:ind w:firstLine="720"/>
              <w:jc w:val="both"/>
            </w:pPr>
            <w:r w:rsidRPr="007D6FEF">
              <w:t>Код субъекта РФ</w:t>
            </w:r>
          </w:p>
        </w:tc>
        <w:tc>
          <w:tcPr>
            <w:tcW w:w="833" w:type="pct"/>
          </w:tcPr>
          <w:p w:rsidR="007C4FB9" w:rsidRPr="007D6FEF" w:rsidRDefault="007C4FB9" w:rsidP="00752049">
            <w:pPr>
              <w:widowControl w:val="0"/>
              <w:ind w:firstLine="720"/>
              <w:jc w:val="both"/>
            </w:pPr>
            <w:r w:rsidRPr="007D6FEF">
              <w:t>число (4 байта)</w:t>
            </w:r>
          </w:p>
        </w:tc>
        <w:tc>
          <w:tcPr>
            <w:tcW w:w="833" w:type="pct"/>
          </w:tcPr>
          <w:p w:rsidR="007C4FB9" w:rsidRPr="007D6FEF" w:rsidRDefault="007C4FB9" w:rsidP="00752049">
            <w:pPr>
              <w:widowControl w:val="0"/>
              <w:ind w:firstLine="720"/>
              <w:jc w:val="both"/>
            </w:pPr>
            <w:r w:rsidRPr="007D6FEF">
              <w:t>(является ссылкой на поле REGION таблицы rbdс_Regions)</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vAlign w:val="center"/>
          </w:tcPr>
          <w:p w:rsidR="007C4FB9" w:rsidRPr="007D6FEF" w:rsidRDefault="007C4FB9" w:rsidP="00752049">
            <w:pPr>
              <w:widowControl w:val="0"/>
              <w:ind w:firstLine="720"/>
              <w:jc w:val="both"/>
              <w:rPr>
                <w:lang w:val="en-US"/>
              </w:rPr>
            </w:pPr>
            <w:r w:rsidRPr="007D6FEF">
              <w:t>HumanTest</w:t>
            </w:r>
            <w:r w:rsidRPr="007D6FEF">
              <w:rPr>
                <w:lang w:val="en-US"/>
              </w:rPr>
              <w:t>UID</w:t>
            </w:r>
          </w:p>
        </w:tc>
        <w:tc>
          <w:tcPr>
            <w:tcW w:w="833" w:type="pct"/>
            <w:vAlign w:val="center"/>
          </w:tcPr>
          <w:p w:rsidR="007C4FB9" w:rsidRPr="007D6FEF" w:rsidRDefault="007C4FB9" w:rsidP="00752049">
            <w:pPr>
              <w:widowControl w:val="0"/>
              <w:ind w:firstLine="720"/>
              <w:jc w:val="both"/>
            </w:pPr>
            <w:r w:rsidRPr="007D6FEF">
              <w:t>Уникальный идентификатор</w:t>
            </w:r>
          </w:p>
        </w:tc>
        <w:tc>
          <w:tcPr>
            <w:tcW w:w="833" w:type="pct"/>
            <w:vAlign w:val="center"/>
          </w:tcPr>
          <w:p w:rsidR="007C4FB9" w:rsidRPr="007D6FEF" w:rsidRDefault="007C4FB9" w:rsidP="00752049">
            <w:pPr>
              <w:widowControl w:val="0"/>
              <w:ind w:firstLine="720"/>
              <w:jc w:val="both"/>
            </w:pPr>
            <w:r w:rsidRPr="007D6FEF">
              <w:t>Любой набор символов</w:t>
            </w:r>
          </w:p>
        </w:tc>
        <w:tc>
          <w:tcPr>
            <w:tcW w:w="833" w:type="pct"/>
            <w:vAlign w:val="center"/>
          </w:tcPr>
          <w:p w:rsidR="007C4FB9" w:rsidRPr="007D6FEF" w:rsidRDefault="007C4FB9" w:rsidP="00752049">
            <w:pPr>
              <w:widowControl w:val="0"/>
              <w:ind w:firstLine="720"/>
              <w:jc w:val="both"/>
            </w:pPr>
            <w:r w:rsidRPr="007D6FEF">
              <w:t>(является ссылкой на поле HumanTest</w:t>
            </w:r>
            <w:r w:rsidRPr="007D6FEF">
              <w:rPr>
                <w:lang w:val="en-US"/>
              </w:rPr>
              <w:t>UID</w:t>
            </w:r>
            <w:r w:rsidRPr="007D6FEF">
              <w:t xml:space="preserve"> таблицы rbdс_Regions)</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pPr>
            <w:r w:rsidRPr="007D6FEF">
              <w:t>AppealType</w:t>
            </w:r>
          </w:p>
        </w:tc>
        <w:tc>
          <w:tcPr>
            <w:tcW w:w="833" w:type="pct"/>
          </w:tcPr>
          <w:p w:rsidR="007C4FB9" w:rsidRPr="007D6FEF" w:rsidRDefault="007C4FB9" w:rsidP="00752049">
            <w:pPr>
              <w:widowControl w:val="0"/>
              <w:ind w:firstLine="720"/>
              <w:jc w:val="both"/>
            </w:pPr>
            <w:r w:rsidRPr="007D6FEF">
              <w:t>Тип апелляции</w:t>
            </w:r>
          </w:p>
        </w:tc>
        <w:tc>
          <w:tcPr>
            <w:tcW w:w="833" w:type="pct"/>
          </w:tcPr>
          <w:p w:rsidR="007C4FB9" w:rsidRPr="007D6FEF" w:rsidRDefault="007C4FB9" w:rsidP="00752049">
            <w:pPr>
              <w:widowControl w:val="0"/>
              <w:ind w:firstLine="720"/>
              <w:jc w:val="both"/>
            </w:pPr>
            <w:r w:rsidRPr="007D6FEF">
              <w:t>число (1 байт)</w:t>
            </w:r>
          </w:p>
        </w:tc>
        <w:tc>
          <w:tcPr>
            <w:tcW w:w="833" w:type="pct"/>
          </w:tcPr>
          <w:p w:rsidR="007C4FB9" w:rsidRPr="007D6FEF" w:rsidRDefault="007C4FB9" w:rsidP="00752049">
            <w:pPr>
              <w:widowControl w:val="0"/>
              <w:ind w:firstLine="720"/>
              <w:jc w:val="both"/>
            </w:pPr>
            <w:r w:rsidRPr="007D6FEF">
              <w:t>1 – Апелляция на результат</w:t>
            </w:r>
          </w:p>
          <w:p w:rsidR="007C4FB9" w:rsidRPr="007D6FEF" w:rsidRDefault="007C4FB9" w:rsidP="00752049">
            <w:pPr>
              <w:widowControl w:val="0"/>
              <w:jc w:val="both"/>
            </w:pPr>
            <w:r w:rsidRPr="007D6FEF">
              <w:t>2 – Апелляция  по процедуре</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pPr>
            <w:r w:rsidRPr="007D6FEF">
              <w:t>DeclinedByCommittee</w:t>
            </w:r>
          </w:p>
        </w:tc>
        <w:tc>
          <w:tcPr>
            <w:tcW w:w="833" w:type="pct"/>
          </w:tcPr>
          <w:p w:rsidR="007C4FB9" w:rsidRPr="007D6FEF" w:rsidRDefault="007C4FB9" w:rsidP="00752049">
            <w:pPr>
              <w:widowControl w:val="0"/>
              <w:ind w:firstLine="720"/>
              <w:jc w:val="both"/>
            </w:pPr>
            <w:r w:rsidRPr="007D6FEF">
              <w:t>Флаг отклонения апелляции предметной комиссией</w:t>
            </w:r>
          </w:p>
        </w:tc>
        <w:tc>
          <w:tcPr>
            <w:tcW w:w="833" w:type="pct"/>
          </w:tcPr>
          <w:p w:rsidR="007C4FB9" w:rsidRPr="007D6FEF" w:rsidRDefault="007C4FB9" w:rsidP="00752049">
            <w:pPr>
              <w:widowControl w:val="0"/>
              <w:ind w:firstLine="720"/>
              <w:jc w:val="both"/>
            </w:pPr>
            <w:r w:rsidRPr="007D6FEF">
              <w:t>булевое (1 бит)</w:t>
            </w:r>
          </w:p>
        </w:tc>
        <w:tc>
          <w:tcPr>
            <w:tcW w:w="833" w:type="pct"/>
          </w:tcPr>
          <w:p w:rsidR="007C4FB9" w:rsidRPr="007D6FEF" w:rsidRDefault="007C4FB9" w:rsidP="00752049">
            <w:pPr>
              <w:widowControl w:val="0"/>
              <w:jc w:val="both"/>
            </w:pP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pPr>
            <w:r w:rsidRPr="007D6FEF">
              <w:t>CreateTime</w:t>
            </w:r>
          </w:p>
        </w:tc>
        <w:tc>
          <w:tcPr>
            <w:tcW w:w="833" w:type="pct"/>
          </w:tcPr>
          <w:p w:rsidR="007C4FB9" w:rsidRPr="007D6FEF" w:rsidRDefault="007C4FB9" w:rsidP="00752049">
            <w:pPr>
              <w:widowControl w:val="0"/>
              <w:ind w:firstLine="720"/>
              <w:jc w:val="both"/>
            </w:pPr>
            <w:r w:rsidRPr="007D6FEF">
              <w:t>Время создания апелляции</w:t>
            </w:r>
          </w:p>
        </w:tc>
        <w:tc>
          <w:tcPr>
            <w:tcW w:w="833" w:type="pct"/>
          </w:tcPr>
          <w:p w:rsidR="007C4FB9" w:rsidRPr="007D6FEF" w:rsidRDefault="007C4FB9" w:rsidP="00752049">
            <w:pPr>
              <w:widowControl w:val="0"/>
              <w:ind w:firstLine="720"/>
              <w:jc w:val="both"/>
            </w:pPr>
            <w:r w:rsidRPr="007D6FEF">
              <w:t>дата</w:t>
            </w:r>
          </w:p>
        </w:tc>
        <w:tc>
          <w:tcPr>
            <w:tcW w:w="833" w:type="pct"/>
          </w:tcPr>
          <w:p w:rsidR="007C4FB9" w:rsidRPr="007D6FEF" w:rsidRDefault="007C4FB9" w:rsidP="00752049">
            <w:pPr>
              <w:widowControl w:val="0"/>
              <w:jc w:val="both"/>
            </w:pP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pPr>
            <w:r w:rsidRPr="007D6FEF">
              <w:t>UpdateTime</w:t>
            </w:r>
          </w:p>
        </w:tc>
        <w:tc>
          <w:tcPr>
            <w:tcW w:w="833" w:type="pct"/>
          </w:tcPr>
          <w:p w:rsidR="007C4FB9" w:rsidRPr="007D6FEF" w:rsidRDefault="007C4FB9" w:rsidP="00752049">
            <w:pPr>
              <w:widowControl w:val="0"/>
              <w:ind w:firstLine="720"/>
              <w:jc w:val="both"/>
            </w:pPr>
            <w:r w:rsidRPr="007D6FEF">
              <w:t>Время последнего обновления</w:t>
            </w:r>
          </w:p>
        </w:tc>
        <w:tc>
          <w:tcPr>
            <w:tcW w:w="833" w:type="pct"/>
          </w:tcPr>
          <w:p w:rsidR="007C4FB9" w:rsidRPr="007D6FEF" w:rsidRDefault="007C4FB9" w:rsidP="00752049">
            <w:pPr>
              <w:widowControl w:val="0"/>
              <w:ind w:firstLine="720"/>
              <w:jc w:val="both"/>
            </w:pPr>
            <w:r w:rsidRPr="007D6FEF">
              <w:t>дата</w:t>
            </w:r>
          </w:p>
        </w:tc>
        <w:tc>
          <w:tcPr>
            <w:tcW w:w="833" w:type="pct"/>
          </w:tcPr>
          <w:p w:rsidR="007C4FB9" w:rsidRPr="007D6FEF" w:rsidRDefault="007C4FB9" w:rsidP="00752049">
            <w:pPr>
              <w:widowControl w:val="0"/>
              <w:jc w:val="both"/>
            </w:pP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pPr>
            <w:r w:rsidRPr="007D6FEF">
              <w:t>AppealCondition</w:t>
            </w:r>
          </w:p>
        </w:tc>
        <w:tc>
          <w:tcPr>
            <w:tcW w:w="833" w:type="pct"/>
          </w:tcPr>
          <w:p w:rsidR="007C4FB9" w:rsidRPr="007D6FEF" w:rsidRDefault="007C4FB9" w:rsidP="00752049">
            <w:pPr>
              <w:widowControl w:val="0"/>
              <w:ind w:firstLine="720"/>
              <w:jc w:val="both"/>
            </w:pPr>
            <w:r w:rsidRPr="007D6FEF">
              <w:t>Состояние апелляции</w:t>
            </w:r>
          </w:p>
        </w:tc>
        <w:tc>
          <w:tcPr>
            <w:tcW w:w="833" w:type="pct"/>
          </w:tcPr>
          <w:p w:rsidR="007C4FB9" w:rsidRPr="007D6FEF" w:rsidRDefault="007C4FB9" w:rsidP="00752049">
            <w:pPr>
              <w:widowControl w:val="0"/>
              <w:ind w:firstLine="720"/>
              <w:jc w:val="both"/>
            </w:pPr>
            <w:r w:rsidRPr="007D6FEF">
              <w:t>число (4 байта)</w:t>
            </w:r>
          </w:p>
        </w:tc>
        <w:tc>
          <w:tcPr>
            <w:tcW w:w="833" w:type="pct"/>
          </w:tcPr>
          <w:p w:rsidR="007C4FB9" w:rsidRPr="007D6FEF" w:rsidRDefault="007C4FB9" w:rsidP="00752049">
            <w:pPr>
              <w:widowControl w:val="0"/>
              <w:ind w:firstLine="720"/>
              <w:jc w:val="both"/>
            </w:pPr>
            <w:r w:rsidRPr="007D6FEF">
              <w:t>10 - Апелляция создана</w:t>
            </w:r>
          </w:p>
          <w:p w:rsidR="007C4FB9" w:rsidRPr="007D6FEF" w:rsidRDefault="007C4FB9" w:rsidP="00752049">
            <w:pPr>
              <w:widowControl w:val="0"/>
              <w:jc w:val="both"/>
            </w:pPr>
            <w:r w:rsidRPr="007D6FEF">
              <w:t>11 - Распечатаны бланки</w:t>
            </w:r>
          </w:p>
          <w:p w:rsidR="007C4FB9" w:rsidRPr="007D6FEF" w:rsidRDefault="007C4FB9" w:rsidP="00752049">
            <w:pPr>
              <w:widowControl w:val="0"/>
              <w:jc w:val="both"/>
            </w:pPr>
            <w:r w:rsidRPr="007D6FEF">
              <w:t>12 - Введены данные апелляции</w:t>
            </w:r>
          </w:p>
          <w:p w:rsidR="007C4FB9" w:rsidRPr="007D6FEF" w:rsidRDefault="007C4FB9" w:rsidP="00752049">
            <w:pPr>
              <w:widowControl w:val="0"/>
              <w:jc w:val="both"/>
            </w:pPr>
            <w:r w:rsidRPr="007D6FEF">
              <w:t>20 - Апелляция на обработке</w:t>
            </w:r>
          </w:p>
          <w:p w:rsidR="007C4FB9" w:rsidRPr="007D6FEF" w:rsidRDefault="007C4FB9" w:rsidP="00752049">
            <w:pPr>
              <w:widowControl w:val="0"/>
              <w:jc w:val="both"/>
            </w:pPr>
            <w:r w:rsidRPr="007D6FEF">
              <w:t>30 - Ожидание подтверждения апелляции</w:t>
            </w:r>
          </w:p>
          <w:p w:rsidR="007C4FB9" w:rsidRPr="007D6FEF" w:rsidRDefault="007C4FB9" w:rsidP="00752049">
            <w:pPr>
              <w:widowControl w:val="0"/>
              <w:jc w:val="both"/>
            </w:pPr>
            <w:r w:rsidRPr="007D6FEF">
              <w:t>32 - Введено подтверждение апелляции</w:t>
            </w:r>
          </w:p>
          <w:p w:rsidR="007C4FB9" w:rsidRPr="007D6FEF" w:rsidRDefault="007C4FB9" w:rsidP="00752049">
            <w:pPr>
              <w:widowControl w:val="0"/>
              <w:jc w:val="both"/>
            </w:pPr>
            <w:r w:rsidRPr="007D6FEF">
              <w:t>40 - Подтверждение апелляции на обработке</w:t>
            </w:r>
          </w:p>
          <w:p w:rsidR="007C4FB9" w:rsidRPr="007D6FEF" w:rsidRDefault="007C4FB9" w:rsidP="00752049">
            <w:pPr>
              <w:widowControl w:val="0"/>
              <w:jc w:val="both"/>
            </w:pPr>
            <w:r w:rsidRPr="007D6FEF">
              <w:t>52 - Создано блокирование апелляции</w:t>
            </w:r>
          </w:p>
          <w:p w:rsidR="007C4FB9" w:rsidRPr="007D6FEF" w:rsidRDefault="007C4FB9" w:rsidP="00752049">
            <w:pPr>
              <w:widowControl w:val="0"/>
              <w:jc w:val="both"/>
            </w:pPr>
            <w:r w:rsidRPr="007D6FEF">
              <w:t>60 - Блокирование апелляции на обработке</w:t>
            </w:r>
          </w:p>
          <w:p w:rsidR="007C4FB9" w:rsidRPr="007D6FEF" w:rsidRDefault="007C4FB9" w:rsidP="00752049">
            <w:pPr>
              <w:widowControl w:val="0"/>
              <w:jc w:val="both"/>
            </w:pPr>
            <w:r w:rsidRPr="007D6FEF">
              <w:t>100 - Апелляция удовлетворена</w:t>
            </w:r>
          </w:p>
          <w:p w:rsidR="007C4FB9" w:rsidRPr="007D6FEF" w:rsidRDefault="007C4FB9" w:rsidP="00752049">
            <w:pPr>
              <w:widowControl w:val="0"/>
              <w:jc w:val="both"/>
            </w:pPr>
            <w:r w:rsidRPr="007D6FEF">
              <w:t>101 - Апелляция отклонена</w:t>
            </w:r>
          </w:p>
          <w:p w:rsidR="007C4FB9" w:rsidRPr="007D6FEF" w:rsidRDefault="007C4FB9" w:rsidP="00752049">
            <w:pPr>
              <w:widowControl w:val="0"/>
              <w:jc w:val="both"/>
            </w:pPr>
            <w:r w:rsidRPr="007D6FEF">
              <w:t>103 - Апелляция заблокирована</w:t>
            </w:r>
          </w:p>
          <w:p w:rsidR="007C4FB9" w:rsidRPr="007D6FEF" w:rsidRDefault="007C4FB9" w:rsidP="00752049">
            <w:pPr>
              <w:widowControl w:val="0"/>
              <w:jc w:val="both"/>
            </w:pPr>
            <w:r w:rsidRPr="007D6FEF">
              <w:t>1000 - Апелляция задержана</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pPr>
            <w:r w:rsidRPr="007D6FEF">
              <w:t>AppealComment</w:t>
            </w:r>
          </w:p>
        </w:tc>
        <w:tc>
          <w:tcPr>
            <w:tcW w:w="833" w:type="pct"/>
          </w:tcPr>
          <w:p w:rsidR="007C4FB9" w:rsidRPr="007D6FEF" w:rsidRDefault="007C4FB9" w:rsidP="00752049">
            <w:pPr>
              <w:widowControl w:val="0"/>
              <w:ind w:firstLine="720"/>
              <w:jc w:val="both"/>
            </w:pPr>
            <w:r w:rsidRPr="007D6FEF">
              <w:t>Комментарий</w:t>
            </w:r>
          </w:p>
        </w:tc>
        <w:tc>
          <w:tcPr>
            <w:tcW w:w="833" w:type="pct"/>
          </w:tcPr>
          <w:p w:rsidR="007C4FB9" w:rsidRPr="007D6FEF" w:rsidRDefault="007C4FB9" w:rsidP="00752049">
            <w:pPr>
              <w:widowControl w:val="0"/>
              <w:ind w:firstLine="720"/>
              <w:jc w:val="both"/>
            </w:pPr>
            <w:r w:rsidRPr="007D6FEF">
              <w:t>строка (2000 символов)</w:t>
            </w:r>
          </w:p>
          <w:p w:rsidR="007C4FB9" w:rsidRPr="007D6FEF" w:rsidRDefault="007C4FB9" w:rsidP="00752049">
            <w:pPr>
              <w:widowControl w:val="0"/>
              <w:jc w:val="both"/>
            </w:pPr>
            <w:r w:rsidRPr="007D6FEF">
              <w:t>CData</w:t>
            </w:r>
          </w:p>
        </w:tc>
        <w:tc>
          <w:tcPr>
            <w:tcW w:w="833" w:type="pct"/>
          </w:tcPr>
          <w:p w:rsidR="007C4FB9" w:rsidRPr="007D6FEF" w:rsidRDefault="007C4FB9" w:rsidP="00752049">
            <w:pPr>
              <w:widowControl w:val="0"/>
              <w:jc w:val="both"/>
            </w:pP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jc w:val="both"/>
            </w:pPr>
          </w:p>
        </w:tc>
      </w:tr>
    </w:tbl>
    <w:p w:rsidR="007C4FB9" w:rsidRPr="007D6FEF" w:rsidRDefault="007C4FB9" w:rsidP="00752049">
      <w:pPr>
        <w:widowControl w:val="0"/>
        <w:jc w:val="both"/>
        <w:rPr>
          <w:b/>
          <w:bCs/>
        </w:rPr>
      </w:pPr>
    </w:p>
    <w:p w:rsidR="007C4FB9" w:rsidRPr="007D6FEF" w:rsidRDefault="007C4FB9" w:rsidP="00C91A3B">
      <w:pPr>
        <w:pStyle w:val="Heading3"/>
        <w:keepLines w:val="0"/>
        <w:widowControl w:val="0"/>
        <w:numPr>
          <w:ilvl w:val="2"/>
          <w:numId w:val="18"/>
        </w:numPr>
        <w:spacing w:before="120" w:after="60"/>
        <w:ind w:left="1428"/>
        <w:jc w:val="both"/>
        <w:rPr>
          <w:rFonts w:ascii="Times New Roman" w:hAnsi="Times New Roman" w:cs="Times New Roman"/>
          <w:color w:val="auto"/>
        </w:rPr>
      </w:pPr>
      <w:bookmarkStart w:id="221" w:name="_Toc412027020"/>
      <w:r w:rsidRPr="007D6FEF">
        <w:rPr>
          <w:rFonts w:ascii="Times New Roman" w:hAnsi="Times New Roman" w:cs="Times New Roman"/>
          <w:color w:val="auto"/>
        </w:rPr>
        <w:t>Таблица [ac_AppealTasks]</w:t>
      </w:r>
      <w:bookmarkEnd w:id="221"/>
    </w:p>
    <w:p w:rsidR="007C4FB9" w:rsidRPr="007D6FEF" w:rsidRDefault="007C4FB9" w:rsidP="00752049">
      <w:pPr>
        <w:keepNext/>
        <w:widowControl w:val="0"/>
        <w:ind w:firstLine="851"/>
        <w:jc w:val="both"/>
      </w:pPr>
      <w:r w:rsidRPr="007D6FEF">
        <w:t>Данные об измененных заданиях по апелляции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7C4FB9" w:rsidRPr="007D6FEF">
        <w:trPr>
          <w:tblHeader/>
        </w:trPr>
        <w:tc>
          <w:tcPr>
            <w:tcW w:w="833" w:type="pct"/>
            <w:shd w:val="clear" w:color="auto" w:fill="DDDDDD"/>
            <w:vAlign w:val="center"/>
          </w:tcPr>
          <w:p w:rsidR="007C4FB9" w:rsidRPr="007D6FEF" w:rsidRDefault="007C4FB9" w:rsidP="00752049">
            <w:pPr>
              <w:keepNext/>
              <w:widowControl w:val="0"/>
              <w:jc w:val="both"/>
              <w:rPr>
                <w:b/>
                <w:bCs/>
              </w:rPr>
            </w:pPr>
            <w:r w:rsidRPr="007D6FEF">
              <w:rPr>
                <w:b/>
                <w:bCs/>
              </w:rPr>
              <w:t>Наименование поля</w:t>
            </w:r>
          </w:p>
        </w:tc>
        <w:tc>
          <w:tcPr>
            <w:tcW w:w="833" w:type="pct"/>
            <w:shd w:val="clear" w:color="auto" w:fill="DDDDDD"/>
            <w:vAlign w:val="center"/>
          </w:tcPr>
          <w:p w:rsidR="007C4FB9" w:rsidRPr="007D6FEF" w:rsidRDefault="007C4FB9" w:rsidP="00752049">
            <w:pPr>
              <w:keepNext/>
              <w:widowControl w:val="0"/>
              <w:jc w:val="both"/>
              <w:rPr>
                <w:b/>
                <w:bCs/>
              </w:rPr>
            </w:pPr>
            <w:r w:rsidRPr="007D6FEF">
              <w:rPr>
                <w:b/>
                <w:bCs/>
              </w:rPr>
              <w:t>Описание поля</w:t>
            </w:r>
          </w:p>
        </w:tc>
        <w:tc>
          <w:tcPr>
            <w:tcW w:w="833" w:type="pct"/>
            <w:shd w:val="clear" w:color="auto" w:fill="DDDDDD"/>
            <w:vAlign w:val="center"/>
          </w:tcPr>
          <w:p w:rsidR="007C4FB9" w:rsidRPr="007D6FEF" w:rsidRDefault="007C4FB9" w:rsidP="00752049">
            <w:pPr>
              <w:keepNext/>
              <w:widowControl w:val="0"/>
              <w:jc w:val="both"/>
              <w:rPr>
                <w:b/>
                <w:bCs/>
              </w:rPr>
            </w:pPr>
            <w:r w:rsidRPr="007D6FEF">
              <w:rPr>
                <w:b/>
                <w:bCs/>
              </w:rPr>
              <w:t>Разрешенные в поле символы</w:t>
            </w:r>
          </w:p>
        </w:tc>
        <w:tc>
          <w:tcPr>
            <w:tcW w:w="833" w:type="pct"/>
            <w:shd w:val="clear" w:color="auto" w:fill="DDDDDD"/>
            <w:vAlign w:val="center"/>
          </w:tcPr>
          <w:p w:rsidR="007C4FB9" w:rsidRPr="007D6FEF" w:rsidRDefault="007C4FB9" w:rsidP="00752049">
            <w:pPr>
              <w:keepNext/>
              <w:widowControl w:val="0"/>
              <w:jc w:val="both"/>
              <w:rPr>
                <w:b/>
                <w:bCs/>
              </w:rPr>
            </w:pPr>
            <w:r w:rsidRPr="007D6FEF">
              <w:rPr>
                <w:b/>
                <w:bCs/>
              </w:rPr>
              <w:t>Справочник</w:t>
            </w:r>
          </w:p>
        </w:tc>
        <w:tc>
          <w:tcPr>
            <w:tcW w:w="833" w:type="pct"/>
            <w:shd w:val="clear" w:color="auto" w:fill="DDDDDD"/>
            <w:vAlign w:val="center"/>
          </w:tcPr>
          <w:p w:rsidR="007C4FB9" w:rsidRPr="007D6FEF" w:rsidRDefault="007C4FB9" w:rsidP="00752049">
            <w:pPr>
              <w:keepNext/>
              <w:widowControl w:val="0"/>
              <w:jc w:val="both"/>
              <w:rPr>
                <w:b/>
                <w:bCs/>
              </w:rPr>
            </w:pPr>
            <w:r w:rsidRPr="007D6FEF">
              <w:rPr>
                <w:b/>
                <w:bCs/>
              </w:rPr>
              <w:t>Длина поля</w:t>
            </w:r>
          </w:p>
        </w:tc>
        <w:tc>
          <w:tcPr>
            <w:tcW w:w="834" w:type="pct"/>
            <w:shd w:val="clear" w:color="auto" w:fill="DDDDDD"/>
            <w:vAlign w:val="center"/>
          </w:tcPr>
          <w:p w:rsidR="007C4FB9" w:rsidRPr="007D6FEF" w:rsidRDefault="007C4FB9" w:rsidP="00752049">
            <w:pPr>
              <w:keepNext/>
              <w:widowControl w:val="0"/>
              <w:jc w:val="both"/>
              <w:rPr>
                <w:b/>
                <w:bCs/>
              </w:rPr>
            </w:pPr>
            <w:r w:rsidRPr="007D6FEF">
              <w:rPr>
                <w:b/>
                <w:bCs/>
              </w:rPr>
              <w:t>Обязательность</w:t>
            </w:r>
          </w:p>
        </w:tc>
      </w:tr>
      <w:tr w:rsidR="007C4FB9" w:rsidRPr="007D6FEF">
        <w:tc>
          <w:tcPr>
            <w:tcW w:w="833" w:type="pct"/>
          </w:tcPr>
          <w:p w:rsidR="007C4FB9" w:rsidRPr="007D6FEF" w:rsidRDefault="007C4FB9" w:rsidP="00752049">
            <w:pPr>
              <w:widowControl w:val="0"/>
              <w:jc w:val="both"/>
              <w:rPr>
                <w:strike/>
              </w:rPr>
            </w:pPr>
            <w:r w:rsidRPr="007D6FEF">
              <w:rPr>
                <w:lang w:val="en-US"/>
              </w:rPr>
              <w:t>ID</w:t>
            </w:r>
          </w:p>
        </w:tc>
        <w:tc>
          <w:tcPr>
            <w:tcW w:w="833" w:type="pct"/>
          </w:tcPr>
          <w:p w:rsidR="007C4FB9" w:rsidRPr="007D6FEF" w:rsidRDefault="007C4FB9" w:rsidP="00752049">
            <w:pPr>
              <w:widowControl w:val="0"/>
              <w:ind w:firstLine="720"/>
              <w:jc w:val="both"/>
            </w:pPr>
            <w:r w:rsidRPr="007D6FEF">
              <w:t>Уникальный идентификатор</w:t>
            </w:r>
          </w:p>
        </w:tc>
        <w:tc>
          <w:tcPr>
            <w:tcW w:w="833" w:type="pct"/>
          </w:tcPr>
          <w:p w:rsidR="007C4FB9" w:rsidRPr="007D6FEF" w:rsidRDefault="007C4FB9" w:rsidP="00752049">
            <w:pPr>
              <w:widowControl w:val="0"/>
              <w:ind w:firstLine="72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tcPr>
          <w:p w:rsidR="007C4FB9" w:rsidRPr="007D6FEF" w:rsidRDefault="007C4FB9" w:rsidP="00752049">
            <w:pPr>
              <w:widowControl w:val="0"/>
              <w:jc w:val="both"/>
            </w:pPr>
          </w:p>
        </w:tc>
        <w:tc>
          <w:tcPr>
            <w:tcW w:w="833" w:type="pct"/>
          </w:tcPr>
          <w:p w:rsidR="007C4FB9" w:rsidRPr="007D6FEF" w:rsidRDefault="007C4FB9" w:rsidP="00752049">
            <w:pPr>
              <w:widowControl w:val="0"/>
              <w:ind w:firstLine="720"/>
              <w:jc w:val="both"/>
            </w:pPr>
            <w:r w:rsidRPr="007D6FEF">
              <w:rPr>
                <w:lang w:val="en-US"/>
              </w:rPr>
              <w:t xml:space="preserve">16 </w:t>
            </w:r>
            <w:r w:rsidRPr="007D6FEF">
              <w:t>байт</w:t>
            </w: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rPr>
                <w:lang w:val="en-US"/>
              </w:rPr>
            </w:pPr>
            <w:r w:rsidRPr="007D6FEF">
              <w:t>R</w:t>
            </w:r>
            <w:r w:rsidRPr="007D6FEF">
              <w:rPr>
                <w:lang w:val="en-US"/>
              </w:rPr>
              <w:t>egion</w:t>
            </w:r>
          </w:p>
        </w:tc>
        <w:tc>
          <w:tcPr>
            <w:tcW w:w="833" w:type="pct"/>
          </w:tcPr>
          <w:p w:rsidR="007C4FB9" w:rsidRPr="007D6FEF" w:rsidRDefault="007C4FB9" w:rsidP="00752049">
            <w:pPr>
              <w:widowControl w:val="0"/>
              <w:ind w:firstLine="720"/>
              <w:jc w:val="both"/>
            </w:pPr>
            <w:r w:rsidRPr="007D6FEF">
              <w:t>Код субъекта РФ</w:t>
            </w:r>
          </w:p>
        </w:tc>
        <w:tc>
          <w:tcPr>
            <w:tcW w:w="833" w:type="pct"/>
          </w:tcPr>
          <w:p w:rsidR="007C4FB9" w:rsidRPr="007D6FEF" w:rsidRDefault="007C4FB9" w:rsidP="00752049">
            <w:pPr>
              <w:widowControl w:val="0"/>
              <w:ind w:firstLine="720"/>
              <w:jc w:val="both"/>
            </w:pPr>
            <w:r w:rsidRPr="007D6FEF">
              <w:t>число (4 байта)</w:t>
            </w:r>
          </w:p>
        </w:tc>
        <w:tc>
          <w:tcPr>
            <w:tcW w:w="833" w:type="pct"/>
          </w:tcPr>
          <w:p w:rsidR="007C4FB9" w:rsidRPr="007D6FEF" w:rsidRDefault="007C4FB9" w:rsidP="00752049">
            <w:pPr>
              <w:widowControl w:val="0"/>
              <w:ind w:firstLine="720"/>
              <w:jc w:val="both"/>
            </w:pPr>
            <w:r w:rsidRPr="007D6FEF">
              <w:t>(является ссылкой на поле REGION таблицы rbdс_Regions)</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rPr>
                <w:lang w:val="en-US"/>
              </w:rPr>
            </w:pPr>
            <w:r w:rsidRPr="007D6FEF">
              <w:t>Appeal</w:t>
            </w:r>
            <w:r w:rsidRPr="007D6FEF">
              <w:rPr>
                <w:lang w:val="en-US"/>
              </w:rPr>
              <w:t>UID</w:t>
            </w:r>
          </w:p>
        </w:tc>
        <w:tc>
          <w:tcPr>
            <w:tcW w:w="833" w:type="pct"/>
          </w:tcPr>
          <w:p w:rsidR="007C4FB9" w:rsidRPr="007D6FEF" w:rsidRDefault="007C4FB9" w:rsidP="00752049">
            <w:pPr>
              <w:widowControl w:val="0"/>
              <w:ind w:firstLine="720"/>
              <w:jc w:val="both"/>
            </w:pPr>
            <w:r w:rsidRPr="007D6FEF">
              <w:t>ID апелляционного задания</w:t>
            </w:r>
          </w:p>
        </w:tc>
        <w:tc>
          <w:tcPr>
            <w:tcW w:w="833" w:type="pct"/>
          </w:tcPr>
          <w:p w:rsidR="007C4FB9" w:rsidRPr="007D6FEF" w:rsidRDefault="007C4FB9" w:rsidP="00752049">
            <w:pPr>
              <w:widowControl w:val="0"/>
              <w:ind w:firstLine="720"/>
              <w:jc w:val="both"/>
            </w:pPr>
            <w:r w:rsidRPr="007D6FEF">
              <w:t>строка  (50 символов)</w:t>
            </w:r>
          </w:p>
        </w:tc>
        <w:tc>
          <w:tcPr>
            <w:tcW w:w="833" w:type="pct"/>
          </w:tcPr>
          <w:p w:rsidR="007C4FB9" w:rsidRPr="007D6FEF" w:rsidRDefault="007C4FB9" w:rsidP="00752049">
            <w:pPr>
              <w:widowControl w:val="0"/>
              <w:ind w:firstLine="720"/>
              <w:jc w:val="both"/>
            </w:pPr>
            <w:r w:rsidRPr="007D6FEF">
              <w:t>(является ссылкой на поле Appeal</w:t>
            </w:r>
            <w:r w:rsidRPr="007D6FEF">
              <w:rPr>
                <w:lang w:val="en-US"/>
              </w:rPr>
              <w:t>UID</w:t>
            </w:r>
            <w:r w:rsidRPr="007D6FEF">
              <w:t xml:space="preserve"> таблицы ac_Appeals)</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pPr>
            <w:r w:rsidRPr="007D6FEF">
              <w:t>TaskType</w:t>
            </w:r>
          </w:p>
        </w:tc>
        <w:tc>
          <w:tcPr>
            <w:tcW w:w="833" w:type="pct"/>
          </w:tcPr>
          <w:p w:rsidR="007C4FB9" w:rsidRPr="007D6FEF" w:rsidRDefault="007C4FB9" w:rsidP="00752049">
            <w:pPr>
              <w:widowControl w:val="0"/>
              <w:ind w:firstLine="720"/>
              <w:jc w:val="both"/>
            </w:pPr>
            <w:r w:rsidRPr="007D6FEF">
              <w:t>Тип задания</w:t>
            </w:r>
          </w:p>
        </w:tc>
        <w:tc>
          <w:tcPr>
            <w:tcW w:w="833" w:type="pct"/>
          </w:tcPr>
          <w:p w:rsidR="007C4FB9" w:rsidRPr="007D6FEF" w:rsidRDefault="007C4FB9" w:rsidP="00752049">
            <w:pPr>
              <w:widowControl w:val="0"/>
              <w:ind w:firstLine="720"/>
              <w:jc w:val="both"/>
            </w:pPr>
            <w:r w:rsidRPr="007D6FEF">
              <w:t>строка  (100 символов)</w:t>
            </w:r>
          </w:p>
        </w:tc>
        <w:tc>
          <w:tcPr>
            <w:tcW w:w="833" w:type="pct"/>
          </w:tcPr>
          <w:p w:rsidR="007C4FB9" w:rsidRPr="007D6FEF" w:rsidRDefault="007C4FB9" w:rsidP="00752049">
            <w:pPr>
              <w:widowControl w:val="0"/>
              <w:ind w:firstLine="720"/>
              <w:jc w:val="both"/>
            </w:pPr>
            <w:r w:rsidRPr="007D6FEF">
              <w:t>0 – Задание части А</w:t>
            </w:r>
          </w:p>
          <w:p w:rsidR="007C4FB9" w:rsidRPr="007D6FEF" w:rsidRDefault="007C4FB9" w:rsidP="00752049">
            <w:pPr>
              <w:widowControl w:val="0"/>
              <w:jc w:val="both"/>
            </w:pPr>
            <w:r w:rsidRPr="007D6FEF">
              <w:t>1 – Задание части В</w:t>
            </w:r>
          </w:p>
          <w:p w:rsidR="007C4FB9" w:rsidRPr="007D6FEF" w:rsidRDefault="007C4FB9" w:rsidP="00752049">
            <w:pPr>
              <w:widowControl w:val="0"/>
              <w:jc w:val="both"/>
            </w:pPr>
            <w:r w:rsidRPr="007D6FEF">
              <w:t>2 – Задание части С</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pPr>
            <w:r w:rsidRPr="007D6FEF">
              <w:t>TaskNumber</w:t>
            </w:r>
          </w:p>
        </w:tc>
        <w:tc>
          <w:tcPr>
            <w:tcW w:w="833" w:type="pct"/>
          </w:tcPr>
          <w:p w:rsidR="007C4FB9" w:rsidRPr="007D6FEF" w:rsidRDefault="007C4FB9" w:rsidP="00752049">
            <w:pPr>
              <w:widowControl w:val="0"/>
              <w:ind w:firstLine="720"/>
              <w:jc w:val="both"/>
            </w:pPr>
            <w:r w:rsidRPr="007D6FEF">
              <w:t>Номер задания</w:t>
            </w:r>
          </w:p>
        </w:tc>
        <w:tc>
          <w:tcPr>
            <w:tcW w:w="833" w:type="pct"/>
          </w:tcPr>
          <w:p w:rsidR="007C4FB9" w:rsidRPr="007D6FEF" w:rsidRDefault="007C4FB9" w:rsidP="00752049">
            <w:pPr>
              <w:widowControl w:val="0"/>
              <w:ind w:firstLine="720"/>
              <w:jc w:val="both"/>
            </w:pPr>
            <w:r w:rsidRPr="007D6FEF">
              <w:t>число (4 байта)</w:t>
            </w:r>
          </w:p>
        </w:tc>
        <w:tc>
          <w:tcPr>
            <w:tcW w:w="833" w:type="pct"/>
          </w:tcPr>
          <w:p w:rsidR="007C4FB9" w:rsidRPr="007D6FEF" w:rsidRDefault="007C4FB9" w:rsidP="00752049">
            <w:pPr>
              <w:widowControl w:val="0"/>
              <w:jc w:val="both"/>
            </w:pP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pPr>
            <w:r w:rsidRPr="007D6FEF">
              <w:t>OldValue</w:t>
            </w:r>
          </w:p>
        </w:tc>
        <w:tc>
          <w:tcPr>
            <w:tcW w:w="833" w:type="pct"/>
          </w:tcPr>
          <w:p w:rsidR="007C4FB9" w:rsidRPr="007D6FEF" w:rsidRDefault="007C4FB9" w:rsidP="00752049">
            <w:pPr>
              <w:widowControl w:val="0"/>
              <w:ind w:firstLine="720"/>
              <w:jc w:val="both"/>
            </w:pPr>
            <w:r w:rsidRPr="007D6FEF">
              <w:t>Старый ответ на задание</w:t>
            </w:r>
          </w:p>
        </w:tc>
        <w:tc>
          <w:tcPr>
            <w:tcW w:w="833" w:type="pct"/>
          </w:tcPr>
          <w:p w:rsidR="007C4FB9" w:rsidRPr="007D6FEF" w:rsidRDefault="007C4FB9" w:rsidP="00752049">
            <w:pPr>
              <w:widowControl w:val="0"/>
              <w:ind w:firstLine="720"/>
              <w:jc w:val="both"/>
            </w:pPr>
            <w:r w:rsidRPr="007D6FEF">
              <w:t>GUID (16 байт)</w:t>
            </w:r>
          </w:p>
          <w:p w:rsidR="007C4FB9" w:rsidRPr="007D6FEF" w:rsidRDefault="007C4FB9" w:rsidP="00752049">
            <w:pPr>
              <w:widowControl w:val="0"/>
              <w:jc w:val="both"/>
            </w:pPr>
            <w:r w:rsidRPr="007D6FEF">
              <w:t>CData</w:t>
            </w:r>
          </w:p>
        </w:tc>
        <w:tc>
          <w:tcPr>
            <w:tcW w:w="833" w:type="pct"/>
          </w:tcPr>
          <w:p w:rsidR="007C4FB9" w:rsidRPr="007D6FEF" w:rsidRDefault="007C4FB9" w:rsidP="00752049">
            <w:pPr>
              <w:widowControl w:val="0"/>
              <w:jc w:val="both"/>
            </w:pP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pPr>
            <w:r w:rsidRPr="007D6FEF">
              <w:t>NewValue</w:t>
            </w:r>
          </w:p>
        </w:tc>
        <w:tc>
          <w:tcPr>
            <w:tcW w:w="833" w:type="pct"/>
          </w:tcPr>
          <w:p w:rsidR="007C4FB9" w:rsidRPr="007D6FEF" w:rsidRDefault="007C4FB9" w:rsidP="00752049">
            <w:pPr>
              <w:widowControl w:val="0"/>
              <w:ind w:firstLine="720"/>
              <w:jc w:val="both"/>
            </w:pPr>
            <w:r w:rsidRPr="007D6FEF">
              <w:t>Новый ответ на задание</w:t>
            </w:r>
          </w:p>
        </w:tc>
        <w:tc>
          <w:tcPr>
            <w:tcW w:w="833" w:type="pct"/>
          </w:tcPr>
          <w:p w:rsidR="007C4FB9" w:rsidRPr="007D6FEF" w:rsidRDefault="007C4FB9" w:rsidP="00752049">
            <w:pPr>
              <w:widowControl w:val="0"/>
              <w:ind w:firstLine="720"/>
              <w:jc w:val="both"/>
            </w:pPr>
            <w:r w:rsidRPr="007D6FEF">
              <w:t>Булевый (1 байт)</w:t>
            </w:r>
          </w:p>
          <w:p w:rsidR="007C4FB9" w:rsidRPr="007D6FEF" w:rsidRDefault="007C4FB9" w:rsidP="00752049">
            <w:pPr>
              <w:widowControl w:val="0"/>
              <w:jc w:val="both"/>
            </w:pPr>
            <w:r w:rsidRPr="007D6FEF">
              <w:t>CData</w:t>
            </w:r>
          </w:p>
          <w:p w:rsidR="007C4FB9" w:rsidRPr="007D6FEF" w:rsidRDefault="007C4FB9" w:rsidP="00752049">
            <w:pPr>
              <w:widowControl w:val="0"/>
              <w:jc w:val="both"/>
            </w:pPr>
          </w:p>
        </w:tc>
        <w:tc>
          <w:tcPr>
            <w:tcW w:w="833" w:type="pct"/>
          </w:tcPr>
          <w:p w:rsidR="007C4FB9" w:rsidRPr="007D6FEF" w:rsidRDefault="007C4FB9" w:rsidP="00752049">
            <w:pPr>
              <w:widowControl w:val="0"/>
              <w:jc w:val="both"/>
            </w:pP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bl>
    <w:p w:rsidR="007C4FB9" w:rsidRPr="007D6FEF" w:rsidRDefault="007C4FB9" w:rsidP="00752049">
      <w:pPr>
        <w:widowControl w:val="0"/>
        <w:ind w:firstLine="851"/>
        <w:jc w:val="both"/>
      </w:pPr>
    </w:p>
    <w:p w:rsidR="007C4FB9" w:rsidRPr="007D6FEF" w:rsidRDefault="007C4FB9" w:rsidP="00C91A3B">
      <w:pPr>
        <w:pStyle w:val="Heading3"/>
        <w:keepLines w:val="0"/>
        <w:widowControl w:val="0"/>
        <w:numPr>
          <w:ilvl w:val="2"/>
          <w:numId w:val="18"/>
        </w:numPr>
        <w:spacing w:before="120" w:after="60"/>
        <w:ind w:left="1428"/>
        <w:jc w:val="both"/>
        <w:rPr>
          <w:rFonts w:ascii="Times New Roman" w:hAnsi="Times New Roman" w:cs="Times New Roman"/>
          <w:color w:val="auto"/>
        </w:rPr>
      </w:pPr>
      <w:bookmarkStart w:id="222" w:name="_Toc412027021"/>
      <w:r w:rsidRPr="007D6FEF">
        <w:rPr>
          <w:rFonts w:ascii="Times New Roman" w:hAnsi="Times New Roman" w:cs="Times New Roman"/>
          <w:color w:val="auto"/>
        </w:rPr>
        <w:t>Таблица [dats_Borders]</w:t>
      </w:r>
      <w:bookmarkEnd w:id="222"/>
    </w:p>
    <w:p w:rsidR="007C4FB9" w:rsidRPr="007D6FEF" w:rsidRDefault="007C4FB9" w:rsidP="00752049">
      <w:pPr>
        <w:keepNext/>
        <w:widowControl w:val="0"/>
        <w:ind w:firstLine="851"/>
        <w:jc w:val="both"/>
      </w:pPr>
      <w:r w:rsidRPr="007D6FEF">
        <w:t>Данные о шкалах функционала Шкалирование ГИА</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7C4FB9" w:rsidRPr="007D6FEF">
        <w:trPr>
          <w:tblHeader/>
        </w:trPr>
        <w:tc>
          <w:tcPr>
            <w:tcW w:w="1601" w:type="dxa"/>
            <w:shd w:val="clear" w:color="auto" w:fill="DDDDDD"/>
          </w:tcPr>
          <w:p w:rsidR="007C4FB9" w:rsidRPr="007D6FEF" w:rsidRDefault="007C4FB9" w:rsidP="00752049">
            <w:pPr>
              <w:keepNext/>
              <w:widowControl w:val="0"/>
              <w:jc w:val="both"/>
              <w:rPr>
                <w:b/>
                <w:bCs/>
              </w:rPr>
            </w:pPr>
            <w:r w:rsidRPr="007D6FEF">
              <w:rPr>
                <w:b/>
                <w:bCs/>
              </w:rPr>
              <w:t>Наименование поля</w:t>
            </w:r>
          </w:p>
        </w:tc>
        <w:tc>
          <w:tcPr>
            <w:tcW w:w="1601" w:type="dxa"/>
            <w:shd w:val="clear" w:color="auto" w:fill="DDDDDD"/>
          </w:tcPr>
          <w:p w:rsidR="007C4FB9" w:rsidRPr="007D6FEF" w:rsidRDefault="007C4FB9" w:rsidP="00752049">
            <w:pPr>
              <w:keepNext/>
              <w:widowControl w:val="0"/>
              <w:jc w:val="both"/>
              <w:rPr>
                <w:b/>
                <w:bCs/>
              </w:rPr>
            </w:pPr>
            <w:r w:rsidRPr="007D6FEF">
              <w:rPr>
                <w:b/>
                <w:bCs/>
              </w:rPr>
              <w:t>Описание поля</w:t>
            </w:r>
          </w:p>
        </w:tc>
        <w:tc>
          <w:tcPr>
            <w:tcW w:w="1601" w:type="dxa"/>
            <w:shd w:val="clear" w:color="auto" w:fill="DDDDDD"/>
          </w:tcPr>
          <w:p w:rsidR="007C4FB9" w:rsidRPr="007D6FEF" w:rsidRDefault="007C4FB9" w:rsidP="00752049">
            <w:pPr>
              <w:keepNext/>
              <w:widowControl w:val="0"/>
              <w:jc w:val="both"/>
              <w:rPr>
                <w:b/>
                <w:bCs/>
              </w:rPr>
            </w:pPr>
            <w:r w:rsidRPr="007D6FEF">
              <w:rPr>
                <w:b/>
                <w:bCs/>
              </w:rPr>
              <w:t>Разрешенные в поле символы</w:t>
            </w:r>
          </w:p>
        </w:tc>
        <w:tc>
          <w:tcPr>
            <w:tcW w:w="1601" w:type="dxa"/>
            <w:shd w:val="clear" w:color="auto" w:fill="DDDDDD"/>
          </w:tcPr>
          <w:p w:rsidR="007C4FB9" w:rsidRPr="007D6FEF" w:rsidRDefault="007C4FB9" w:rsidP="00752049">
            <w:pPr>
              <w:keepNext/>
              <w:widowControl w:val="0"/>
              <w:jc w:val="both"/>
              <w:rPr>
                <w:b/>
                <w:bCs/>
              </w:rPr>
            </w:pPr>
            <w:r w:rsidRPr="007D6FEF">
              <w:rPr>
                <w:b/>
                <w:bCs/>
              </w:rPr>
              <w:t>Справочник</w:t>
            </w:r>
          </w:p>
        </w:tc>
        <w:tc>
          <w:tcPr>
            <w:tcW w:w="1601" w:type="dxa"/>
            <w:shd w:val="clear" w:color="auto" w:fill="DDDDDD"/>
          </w:tcPr>
          <w:p w:rsidR="007C4FB9" w:rsidRPr="007D6FEF" w:rsidRDefault="007C4FB9" w:rsidP="00752049">
            <w:pPr>
              <w:keepNext/>
              <w:widowControl w:val="0"/>
              <w:jc w:val="both"/>
              <w:rPr>
                <w:b/>
                <w:bCs/>
              </w:rPr>
            </w:pPr>
            <w:r w:rsidRPr="007D6FEF">
              <w:rPr>
                <w:b/>
                <w:bCs/>
              </w:rPr>
              <w:t>Длина поля</w:t>
            </w:r>
          </w:p>
        </w:tc>
        <w:tc>
          <w:tcPr>
            <w:tcW w:w="1601" w:type="dxa"/>
            <w:shd w:val="clear" w:color="auto" w:fill="DDDDDD"/>
          </w:tcPr>
          <w:p w:rsidR="007C4FB9" w:rsidRPr="007D6FEF" w:rsidRDefault="007C4FB9" w:rsidP="00752049">
            <w:pPr>
              <w:keepNext/>
              <w:widowControl w:val="0"/>
              <w:jc w:val="both"/>
              <w:rPr>
                <w:b/>
                <w:bCs/>
              </w:rPr>
            </w:pPr>
            <w:r w:rsidRPr="007D6FEF">
              <w:rPr>
                <w:b/>
                <w:bCs/>
              </w:rPr>
              <w:t>Обязательность</w:t>
            </w:r>
          </w:p>
        </w:tc>
      </w:tr>
      <w:tr w:rsidR="007C4FB9" w:rsidRPr="007D6FEF">
        <w:tc>
          <w:tcPr>
            <w:tcW w:w="1601" w:type="dxa"/>
          </w:tcPr>
          <w:p w:rsidR="007C4FB9" w:rsidRPr="007D6FEF" w:rsidRDefault="007C4FB9" w:rsidP="00752049">
            <w:pPr>
              <w:widowControl w:val="0"/>
              <w:jc w:val="both"/>
            </w:pPr>
            <w:r w:rsidRPr="007D6FEF">
              <w:rPr>
                <w:noProof/>
              </w:rPr>
              <w:t>Region</w:t>
            </w:r>
          </w:p>
        </w:tc>
        <w:tc>
          <w:tcPr>
            <w:tcW w:w="1601" w:type="dxa"/>
          </w:tcPr>
          <w:p w:rsidR="007C4FB9" w:rsidRPr="007D6FEF" w:rsidRDefault="007C4FB9" w:rsidP="00752049">
            <w:pPr>
              <w:widowControl w:val="0"/>
              <w:ind w:firstLine="720"/>
              <w:jc w:val="both"/>
            </w:pPr>
            <w:r w:rsidRPr="007D6FEF">
              <w:t>Код субъекта РФ</w:t>
            </w:r>
          </w:p>
        </w:tc>
        <w:tc>
          <w:tcPr>
            <w:tcW w:w="1601" w:type="dxa"/>
          </w:tcPr>
          <w:p w:rsidR="007C4FB9" w:rsidRPr="007D6FEF" w:rsidRDefault="007C4FB9" w:rsidP="00752049">
            <w:pPr>
              <w:widowControl w:val="0"/>
              <w:ind w:firstLine="720"/>
              <w:jc w:val="both"/>
            </w:pPr>
            <w:r w:rsidRPr="007D6FEF">
              <w:t>Целое число</w:t>
            </w:r>
          </w:p>
        </w:tc>
        <w:tc>
          <w:tcPr>
            <w:tcW w:w="1601" w:type="dxa"/>
          </w:tcPr>
          <w:p w:rsidR="007C4FB9" w:rsidRPr="007D6FEF" w:rsidRDefault="007C4FB9" w:rsidP="00752049">
            <w:pPr>
              <w:widowControl w:val="0"/>
              <w:ind w:firstLine="720"/>
              <w:jc w:val="both"/>
            </w:pPr>
            <w:r w:rsidRPr="007D6FEF">
              <w:t>(является ссылкой на поле REGION таблицы rbdс_Regions)</w:t>
            </w: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1" w:type="dxa"/>
            <w:vAlign w:val="bottom"/>
          </w:tcPr>
          <w:p w:rsidR="007C4FB9" w:rsidRPr="007D6FEF" w:rsidRDefault="007C4FB9" w:rsidP="00752049">
            <w:pPr>
              <w:widowControl w:val="0"/>
              <w:ind w:firstLine="720"/>
              <w:jc w:val="both"/>
            </w:pPr>
            <w:r w:rsidRPr="007D6FEF">
              <w:t>BorderID</w:t>
            </w:r>
          </w:p>
        </w:tc>
        <w:tc>
          <w:tcPr>
            <w:tcW w:w="1601" w:type="dxa"/>
          </w:tcPr>
          <w:p w:rsidR="007C4FB9" w:rsidRPr="007D6FEF" w:rsidRDefault="007C4FB9" w:rsidP="00752049">
            <w:pPr>
              <w:widowControl w:val="0"/>
              <w:ind w:firstLine="720"/>
              <w:jc w:val="both"/>
            </w:pPr>
            <w:r w:rsidRPr="007D6FEF">
              <w:t>Идентификатор границы шкалы</w:t>
            </w:r>
          </w:p>
        </w:tc>
        <w:tc>
          <w:tcPr>
            <w:tcW w:w="1601" w:type="dxa"/>
          </w:tcPr>
          <w:p w:rsidR="007C4FB9" w:rsidRPr="007D6FEF" w:rsidRDefault="007C4FB9" w:rsidP="00752049">
            <w:pPr>
              <w:widowControl w:val="0"/>
              <w:ind w:firstLine="72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ind w:firstLine="720"/>
              <w:jc w:val="both"/>
            </w:pPr>
            <w:r w:rsidRPr="007D6FEF">
              <w:rPr>
                <w:lang w:val="en-US"/>
              </w:rPr>
              <w:t xml:space="preserve">16 </w:t>
            </w:r>
            <w:r w:rsidRPr="007D6FEF">
              <w:t>байт</w:t>
            </w:r>
          </w:p>
        </w:tc>
        <w:tc>
          <w:tcPr>
            <w:tcW w:w="1601"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1" w:type="dxa"/>
          </w:tcPr>
          <w:p w:rsidR="007C4FB9" w:rsidRPr="007D6FEF" w:rsidRDefault="007C4FB9" w:rsidP="00752049">
            <w:pPr>
              <w:widowControl w:val="0"/>
              <w:ind w:firstLine="720"/>
              <w:jc w:val="both"/>
            </w:pPr>
            <w:r w:rsidRPr="007D6FEF">
              <w:t>TestTypeCode</w:t>
            </w:r>
          </w:p>
        </w:tc>
        <w:tc>
          <w:tcPr>
            <w:tcW w:w="1601" w:type="dxa"/>
          </w:tcPr>
          <w:p w:rsidR="007C4FB9" w:rsidRPr="007D6FEF" w:rsidRDefault="007C4FB9" w:rsidP="00752049">
            <w:pPr>
              <w:widowControl w:val="0"/>
              <w:ind w:firstLine="720"/>
              <w:jc w:val="both"/>
            </w:pPr>
            <w:r w:rsidRPr="007D6FEF">
              <w:t>Код вида тестирования</w:t>
            </w:r>
          </w:p>
        </w:tc>
        <w:tc>
          <w:tcPr>
            <w:tcW w:w="1601" w:type="dxa"/>
          </w:tcPr>
          <w:p w:rsidR="007C4FB9" w:rsidRPr="007D6FEF" w:rsidRDefault="007C4FB9" w:rsidP="00752049">
            <w:pPr>
              <w:widowControl w:val="0"/>
              <w:ind w:firstLine="720"/>
              <w:jc w:val="both"/>
            </w:pPr>
            <w:r w:rsidRPr="007D6FEF">
              <w:t>число (4 байта)</w:t>
            </w:r>
          </w:p>
        </w:tc>
        <w:tc>
          <w:tcPr>
            <w:tcW w:w="1601" w:type="dxa"/>
          </w:tcPr>
          <w:p w:rsidR="007C4FB9" w:rsidRPr="007D6FEF" w:rsidRDefault="007C4FB9" w:rsidP="00752049">
            <w:pPr>
              <w:widowControl w:val="0"/>
              <w:ind w:firstLine="720"/>
              <w:jc w:val="both"/>
            </w:pPr>
            <w:r w:rsidRPr="007D6FEF">
              <w:t>6 – ОГЭ</w:t>
            </w:r>
          </w:p>
          <w:p w:rsidR="007C4FB9" w:rsidRPr="007D6FEF" w:rsidRDefault="007C4FB9" w:rsidP="00752049">
            <w:pPr>
              <w:widowControl w:val="0"/>
              <w:jc w:val="both"/>
              <w:rPr>
                <w:lang w:val="en-US"/>
              </w:rPr>
            </w:pPr>
            <w:r w:rsidRPr="007D6FEF">
              <w:t>7 – ГВЭ</w:t>
            </w:r>
          </w:p>
          <w:p w:rsidR="007C4FB9" w:rsidRPr="007D6FEF" w:rsidRDefault="007C4FB9" w:rsidP="00752049">
            <w:pPr>
              <w:widowControl w:val="0"/>
              <w:jc w:val="both"/>
            </w:pPr>
            <w:r w:rsidRPr="007D6FEF">
              <w:rPr>
                <w:lang w:val="en-US"/>
              </w:rPr>
              <w:t xml:space="preserve">8 - </w:t>
            </w:r>
            <w:r w:rsidRPr="007D6FEF">
              <w:t>Национальные экзамены</w:t>
            </w: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1" w:type="dxa"/>
          </w:tcPr>
          <w:p w:rsidR="007C4FB9" w:rsidRPr="007D6FEF" w:rsidRDefault="007C4FB9" w:rsidP="00752049">
            <w:pPr>
              <w:widowControl w:val="0"/>
              <w:ind w:firstLine="720"/>
              <w:jc w:val="both"/>
            </w:pPr>
            <w:r w:rsidRPr="007D6FEF">
              <w:t>SubjectCode</w:t>
            </w:r>
          </w:p>
        </w:tc>
        <w:tc>
          <w:tcPr>
            <w:tcW w:w="1601" w:type="dxa"/>
          </w:tcPr>
          <w:p w:rsidR="007C4FB9" w:rsidRPr="007D6FEF" w:rsidRDefault="007C4FB9" w:rsidP="00752049">
            <w:pPr>
              <w:widowControl w:val="0"/>
              <w:ind w:firstLine="720"/>
              <w:jc w:val="both"/>
            </w:pPr>
            <w:r w:rsidRPr="007D6FEF">
              <w:t>Код предмета</w:t>
            </w:r>
          </w:p>
        </w:tc>
        <w:tc>
          <w:tcPr>
            <w:tcW w:w="1601" w:type="dxa"/>
          </w:tcPr>
          <w:p w:rsidR="007C4FB9" w:rsidRPr="007D6FEF" w:rsidRDefault="007C4FB9" w:rsidP="00752049">
            <w:pPr>
              <w:widowControl w:val="0"/>
              <w:ind w:firstLine="720"/>
              <w:jc w:val="both"/>
            </w:pPr>
            <w:r w:rsidRPr="007D6FEF">
              <w:t>число (4 байта)</w:t>
            </w:r>
          </w:p>
        </w:tc>
        <w:tc>
          <w:tcPr>
            <w:tcW w:w="1601" w:type="dxa"/>
          </w:tcPr>
          <w:p w:rsidR="007C4FB9" w:rsidRPr="007D6FEF" w:rsidRDefault="007C4FB9" w:rsidP="00752049">
            <w:pPr>
              <w:widowControl w:val="0"/>
              <w:ind w:firstLine="720"/>
              <w:jc w:val="both"/>
            </w:pPr>
            <w:r w:rsidRPr="007D6FEF">
              <w:t xml:space="preserve">(является ссылкой на поле SubjectCode таблицы </w:t>
            </w:r>
            <w:r w:rsidRPr="007D6FEF">
              <w:rPr>
                <w:lang w:val="en-US"/>
              </w:rPr>
              <w:t>dat</w:t>
            </w:r>
            <w:r w:rsidRPr="007D6FEF">
              <w:t>_</w:t>
            </w:r>
            <w:r w:rsidRPr="007D6FEF">
              <w:rPr>
                <w:lang w:val="en-US"/>
              </w:rPr>
              <w:t>Subjects</w:t>
            </w:r>
            <w:r w:rsidRPr="007D6FEF">
              <w:t>)</w:t>
            </w: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1" w:type="dxa"/>
          </w:tcPr>
          <w:p w:rsidR="007C4FB9" w:rsidRPr="007D6FEF" w:rsidRDefault="007C4FB9" w:rsidP="00752049">
            <w:pPr>
              <w:widowControl w:val="0"/>
              <w:ind w:firstLine="720"/>
              <w:jc w:val="both"/>
            </w:pPr>
            <w:r w:rsidRPr="007D6FEF">
              <w:t>ScalingGroupFK</w:t>
            </w:r>
          </w:p>
        </w:tc>
        <w:tc>
          <w:tcPr>
            <w:tcW w:w="1601" w:type="dxa"/>
          </w:tcPr>
          <w:p w:rsidR="007C4FB9" w:rsidRPr="007D6FEF" w:rsidRDefault="007C4FB9" w:rsidP="00752049">
            <w:pPr>
              <w:widowControl w:val="0"/>
              <w:ind w:firstLine="720"/>
              <w:jc w:val="both"/>
            </w:pPr>
            <w:r w:rsidRPr="007D6FEF">
              <w:t>Ссылка на группу критериев, если шкала дополнительная (в рамках группы критериев), NULL если шкала основная</w:t>
            </w:r>
          </w:p>
        </w:tc>
        <w:tc>
          <w:tcPr>
            <w:tcW w:w="1601" w:type="dxa"/>
          </w:tcPr>
          <w:p w:rsidR="007C4FB9" w:rsidRPr="007D6FEF" w:rsidRDefault="007C4FB9" w:rsidP="00752049">
            <w:pPr>
              <w:widowControl w:val="0"/>
              <w:ind w:firstLine="720"/>
              <w:jc w:val="both"/>
            </w:pPr>
            <w:r w:rsidRPr="007D6FEF">
              <w:t>GUID (16 байт)</w:t>
            </w: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1" w:type="dxa"/>
            <w:vAlign w:val="bottom"/>
          </w:tcPr>
          <w:p w:rsidR="007C4FB9" w:rsidRPr="007D6FEF" w:rsidRDefault="007C4FB9" w:rsidP="00752049">
            <w:pPr>
              <w:widowControl w:val="0"/>
              <w:ind w:firstLine="720"/>
              <w:jc w:val="both"/>
            </w:pPr>
            <w:r w:rsidRPr="007D6FEF">
              <w:t>PrimaryMark</w:t>
            </w:r>
          </w:p>
        </w:tc>
        <w:tc>
          <w:tcPr>
            <w:tcW w:w="1601" w:type="dxa"/>
            <w:vAlign w:val="bottom"/>
          </w:tcPr>
          <w:p w:rsidR="007C4FB9" w:rsidRPr="007D6FEF" w:rsidRDefault="007C4FB9" w:rsidP="00752049">
            <w:pPr>
              <w:widowControl w:val="0"/>
              <w:ind w:firstLine="720"/>
              <w:jc w:val="both"/>
            </w:pPr>
            <w:r w:rsidRPr="007D6FEF">
              <w:t>Максимальное значение первичного балла для получения оценки шкалы</w:t>
            </w:r>
          </w:p>
        </w:tc>
        <w:tc>
          <w:tcPr>
            <w:tcW w:w="1601" w:type="dxa"/>
          </w:tcPr>
          <w:p w:rsidR="007C4FB9" w:rsidRPr="007D6FEF" w:rsidRDefault="007C4FB9" w:rsidP="00752049">
            <w:pPr>
              <w:widowControl w:val="0"/>
              <w:ind w:firstLine="720"/>
              <w:jc w:val="both"/>
            </w:pPr>
            <w:r w:rsidRPr="007D6FEF">
              <w:t>число (4 байта)</w:t>
            </w: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1" w:type="dxa"/>
            <w:vAlign w:val="bottom"/>
          </w:tcPr>
          <w:p w:rsidR="007C4FB9" w:rsidRPr="007D6FEF" w:rsidRDefault="007C4FB9" w:rsidP="00752049">
            <w:pPr>
              <w:widowControl w:val="0"/>
              <w:ind w:firstLine="720"/>
              <w:jc w:val="both"/>
            </w:pPr>
            <w:r w:rsidRPr="007D6FEF">
              <w:t>ScaleMark</w:t>
            </w:r>
          </w:p>
        </w:tc>
        <w:tc>
          <w:tcPr>
            <w:tcW w:w="1601" w:type="dxa"/>
            <w:vAlign w:val="bottom"/>
          </w:tcPr>
          <w:p w:rsidR="007C4FB9" w:rsidRPr="007D6FEF" w:rsidRDefault="007C4FB9" w:rsidP="00752049">
            <w:pPr>
              <w:widowControl w:val="0"/>
              <w:ind w:firstLine="720"/>
              <w:jc w:val="both"/>
            </w:pPr>
            <w:r w:rsidRPr="007D6FEF">
              <w:t>Оценка шкалы</w:t>
            </w:r>
          </w:p>
        </w:tc>
        <w:tc>
          <w:tcPr>
            <w:tcW w:w="1601" w:type="dxa"/>
          </w:tcPr>
          <w:p w:rsidR="007C4FB9" w:rsidRPr="007D6FEF" w:rsidRDefault="007C4FB9" w:rsidP="00752049">
            <w:pPr>
              <w:widowControl w:val="0"/>
              <w:ind w:firstLine="720"/>
              <w:jc w:val="both"/>
            </w:pPr>
            <w:r w:rsidRPr="007D6FEF">
              <w:t>число (4 байта)</w:t>
            </w: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ind w:firstLine="720"/>
              <w:jc w:val="both"/>
            </w:pPr>
            <w:r w:rsidRPr="007D6FEF">
              <w:rPr>
                <w:b/>
                <w:bCs/>
              </w:rPr>
              <w:t>Обязательно</w:t>
            </w:r>
          </w:p>
        </w:tc>
      </w:tr>
    </w:tbl>
    <w:p w:rsidR="007C4FB9" w:rsidRPr="007D6FEF" w:rsidRDefault="007C4FB9" w:rsidP="00752049">
      <w:pPr>
        <w:widowControl w:val="0"/>
        <w:ind w:left="1428"/>
        <w:jc w:val="both"/>
        <w:rPr>
          <w:b/>
          <w:bCs/>
        </w:rPr>
      </w:pPr>
    </w:p>
    <w:p w:rsidR="007C4FB9" w:rsidRPr="007D6FEF" w:rsidRDefault="007C4FB9" w:rsidP="00C91A3B">
      <w:pPr>
        <w:pStyle w:val="Heading3"/>
        <w:keepLines w:val="0"/>
        <w:widowControl w:val="0"/>
        <w:numPr>
          <w:ilvl w:val="2"/>
          <w:numId w:val="18"/>
        </w:numPr>
        <w:spacing w:before="120" w:after="60"/>
        <w:ind w:left="1428"/>
        <w:jc w:val="both"/>
        <w:rPr>
          <w:rFonts w:ascii="Times New Roman" w:hAnsi="Times New Roman" w:cs="Times New Roman"/>
          <w:color w:val="auto"/>
        </w:rPr>
      </w:pPr>
      <w:bookmarkStart w:id="223" w:name="_Toc412027022"/>
      <w:r w:rsidRPr="007D6FEF">
        <w:rPr>
          <w:rFonts w:ascii="Times New Roman" w:hAnsi="Times New Roman" w:cs="Times New Roman"/>
          <w:color w:val="auto"/>
        </w:rPr>
        <w:t>Таблица [dats_Groups]</w:t>
      </w:r>
      <w:bookmarkEnd w:id="223"/>
    </w:p>
    <w:p w:rsidR="007C4FB9" w:rsidRPr="007D6FEF" w:rsidRDefault="007C4FB9" w:rsidP="00752049">
      <w:pPr>
        <w:keepNext/>
        <w:widowControl w:val="0"/>
        <w:ind w:firstLine="851"/>
        <w:jc w:val="both"/>
      </w:pPr>
      <w:r w:rsidRPr="007D6FEF">
        <w:t>Данные о группах критериев функционала Шкалирование ГИА</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7C4FB9" w:rsidRPr="007D6FEF">
        <w:trPr>
          <w:tblHeader/>
        </w:trPr>
        <w:tc>
          <w:tcPr>
            <w:tcW w:w="1601" w:type="dxa"/>
            <w:shd w:val="clear" w:color="auto" w:fill="DDDDDD"/>
          </w:tcPr>
          <w:p w:rsidR="007C4FB9" w:rsidRPr="007D6FEF" w:rsidRDefault="007C4FB9" w:rsidP="00752049">
            <w:pPr>
              <w:keepNext/>
              <w:widowControl w:val="0"/>
              <w:jc w:val="both"/>
              <w:rPr>
                <w:b/>
                <w:bCs/>
              </w:rPr>
            </w:pPr>
            <w:r w:rsidRPr="007D6FEF">
              <w:rPr>
                <w:b/>
                <w:bCs/>
              </w:rPr>
              <w:t>Наименование поля</w:t>
            </w:r>
          </w:p>
        </w:tc>
        <w:tc>
          <w:tcPr>
            <w:tcW w:w="1601" w:type="dxa"/>
            <w:shd w:val="clear" w:color="auto" w:fill="DDDDDD"/>
          </w:tcPr>
          <w:p w:rsidR="007C4FB9" w:rsidRPr="007D6FEF" w:rsidRDefault="007C4FB9" w:rsidP="00752049">
            <w:pPr>
              <w:keepNext/>
              <w:widowControl w:val="0"/>
              <w:jc w:val="both"/>
              <w:rPr>
                <w:b/>
                <w:bCs/>
              </w:rPr>
            </w:pPr>
            <w:r w:rsidRPr="007D6FEF">
              <w:rPr>
                <w:b/>
                <w:bCs/>
              </w:rPr>
              <w:t>Описание поля</w:t>
            </w:r>
          </w:p>
        </w:tc>
        <w:tc>
          <w:tcPr>
            <w:tcW w:w="1601" w:type="dxa"/>
            <w:shd w:val="clear" w:color="auto" w:fill="DDDDDD"/>
          </w:tcPr>
          <w:p w:rsidR="007C4FB9" w:rsidRPr="007D6FEF" w:rsidRDefault="007C4FB9" w:rsidP="00752049">
            <w:pPr>
              <w:keepNext/>
              <w:widowControl w:val="0"/>
              <w:jc w:val="both"/>
              <w:rPr>
                <w:b/>
                <w:bCs/>
              </w:rPr>
            </w:pPr>
            <w:r w:rsidRPr="007D6FEF">
              <w:rPr>
                <w:b/>
                <w:bCs/>
              </w:rPr>
              <w:t>Разрешенные в поле символы</w:t>
            </w:r>
          </w:p>
        </w:tc>
        <w:tc>
          <w:tcPr>
            <w:tcW w:w="1601" w:type="dxa"/>
            <w:shd w:val="clear" w:color="auto" w:fill="DDDDDD"/>
          </w:tcPr>
          <w:p w:rsidR="007C4FB9" w:rsidRPr="007D6FEF" w:rsidRDefault="007C4FB9" w:rsidP="00752049">
            <w:pPr>
              <w:keepNext/>
              <w:widowControl w:val="0"/>
              <w:tabs>
                <w:tab w:val="center" w:pos="671"/>
              </w:tabs>
              <w:jc w:val="both"/>
              <w:rPr>
                <w:b/>
                <w:bCs/>
              </w:rPr>
            </w:pPr>
            <w:r w:rsidRPr="007D6FEF">
              <w:rPr>
                <w:b/>
                <w:bCs/>
              </w:rPr>
              <w:tab/>
              <w:t>Справочник</w:t>
            </w:r>
          </w:p>
        </w:tc>
        <w:tc>
          <w:tcPr>
            <w:tcW w:w="1601" w:type="dxa"/>
            <w:shd w:val="clear" w:color="auto" w:fill="DDDDDD"/>
          </w:tcPr>
          <w:p w:rsidR="007C4FB9" w:rsidRPr="007D6FEF" w:rsidRDefault="007C4FB9" w:rsidP="00752049">
            <w:pPr>
              <w:keepNext/>
              <w:widowControl w:val="0"/>
              <w:jc w:val="both"/>
              <w:rPr>
                <w:b/>
                <w:bCs/>
              </w:rPr>
            </w:pPr>
            <w:r w:rsidRPr="007D6FEF">
              <w:rPr>
                <w:b/>
                <w:bCs/>
              </w:rPr>
              <w:t>Длина поля</w:t>
            </w:r>
          </w:p>
        </w:tc>
        <w:tc>
          <w:tcPr>
            <w:tcW w:w="1601" w:type="dxa"/>
            <w:shd w:val="clear" w:color="auto" w:fill="DDDDDD"/>
          </w:tcPr>
          <w:p w:rsidR="007C4FB9" w:rsidRPr="007D6FEF" w:rsidRDefault="007C4FB9" w:rsidP="00752049">
            <w:pPr>
              <w:keepNext/>
              <w:widowControl w:val="0"/>
              <w:jc w:val="both"/>
              <w:rPr>
                <w:b/>
                <w:bCs/>
              </w:rPr>
            </w:pPr>
            <w:r w:rsidRPr="007D6FEF">
              <w:rPr>
                <w:b/>
                <w:bCs/>
              </w:rPr>
              <w:t>Обязательность</w:t>
            </w:r>
          </w:p>
        </w:tc>
      </w:tr>
      <w:tr w:rsidR="007C4FB9" w:rsidRPr="007D6FEF">
        <w:tc>
          <w:tcPr>
            <w:tcW w:w="1601" w:type="dxa"/>
          </w:tcPr>
          <w:p w:rsidR="007C4FB9" w:rsidRPr="007D6FEF" w:rsidRDefault="007C4FB9" w:rsidP="00752049">
            <w:pPr>
              <w:widowControl w:val="0"/>
              <w:jc w:val="both"/>
            </w:pPr>
            <w:r w:rsidRPr="007D6FEF">
              <w:rPr>
                <w:noProof/>
              </w:rPr>
              <w:t>Region</w:t>
            </w:r>
          </w:p>
        </w:tc>
        <w:tc>
          <w:tcPr>
            <w:tcW w:w="1601" w:type="dxa"/>
          </w:tcPr>
          <w:p w:rsidR="007C4FB9" w:rsidRPr="007D6FEF" w:rsidRDefault="007C4FB9" w:rsidP="00752049">
            <w:pPr>
              <w:widowControl w:val="0"/>
              <w:ind w:firstLine="720"/>
              <w:jc w:val="both"/>
            </w:pPr>
            <w:r w:rsidRPr="007D6FEF">
              <w:t>Код субъекта РФ</w:t>
            </w:r>
          </w:p>
        </w:tc>
        <w:tc>
          <w:tcPr>
            <w:tcW w:w="1601" w:type="dxa"/>
          </w:tcPr>
          <w:p w:rsidR="007C4FB9" w:rsidRPr="007D6FEF" w:rsidRDefault="007C4FB9" w:rsidP="00752049">
            <w:pPr>
              <w:widowControl w:val="0"/>
              <w:ind w:firstLine="720"/>
              <w:jc w:val="both"/>
            </w:pPr>
            <w:r w:rsidRPr="007D6FEF">
              <w:t>Целое число</w:t>
            </w:r>
          </w:p>
        </w:tc>
        <w:tc>
          <w:tcPr>
            <w:tcW w:w="1601" w:type="dxa"/>
          </w:tcPr>
          <w:p w:rsidR="007C4FB9" w:rsidRPr="007D6FEF" w:rsidRDefault="007C4FB9" w:rsidP="00752049">
            <w:pPr>
              <w:widowControl w:val="0"/>
              <w:ind w:firstLine="720"/>
              <w:jc w:val="both"/>
            </w:pPr>
            <w:r w:rsidRPr="007D6FEF">
              <w:t>(является ссылкой на поле REGION таблицы rbdс_Regions)</w:t>
            </w: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1" w:type="dxa"/>
          </w:tcPr>
          <w:p w:rsidR="007C4FB9" w:rsidRPr="007D6FEF" w:rsidRDefault="007C4FB9" w:rsidP="00752049">
            <w:pPr>
              <w:widowControl w:val="0"/>
              <w:ind w:firstLine="720"/>
              <w:jc w:val="both"/>
            </w:pPr>
            <w:r w:rsidRPr="007D6FEF">
              <w:t>ScalingGroupID</w:t>
            </w:r>
          </w:p>
        </w:tc>
        <w:tc>
          <w:tcPr>
            <w:tcW w:w="1601" w:type="dxa"/>
          </w:tcPr>
          <w:p w:rsidR="007C4FB9" w:rsidRPr="007D6FEF" w:rsidRDefault="007C4FB9" w:rsidP="00752049">
            <w:pPr>
              <w:widowControl w:val="0"/>
              <w:ind w:firstLine="720"/>
              <w:jc w:val="both"/>
            </w:pPr>
            <w:r w:rsidRPr="007D6FEF">
              <w:t>Идентификатор группы шкалирования</w:t>
            </w:r>
          </w:p>
        </w:tc>
        <w:tc>
          <w:tcPr>
            <w:tcW w:w="1601" w:type="dxa"/>
          </w:tcPr>
          <w:p w:rsidR="007C4FB9" w:rsidRPr="007D6FEF" w:rsidRDefault="007C4FB9" w:rsidP="00752049">
            <w:pPr>
              <w:widowControl w:val="0"/>
              <w:ind w:firstLine="72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ind w:firstLine="720"/>
              <w:jc w:val="both"/>
            </w:pPr>
            <w:r w:rsidRPr="007D6FEF">
              <w:rPr>
                <w:lang w:val="en-US"/>
              </w:rPr>
              <w:t xml:space="preserve">16 </w:t>
            </w:r>
            <w:r w:rsidRPr="007D6FEF">
              <w:t>байт</w:t>
            </w:r>
          </w:p>
        </w:tc>
        <w:tc>
          <w:tcPr>
            <w:tcW w:w="1601"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1" w:type="dxa"/>
          </w:tcPr>
          <w:p w:rsidR="007C4FB9" w:rsidRPr="007D6FEF" w:rsidRDefault="007C4FB9" w:rsidP="00752049">
            <w:pPr>
              <w:widowControl w:val="0"/>
              <w:ind w:firstLine="720"/>
              <w:jc w:val="both"/>
            </w:pPr>
            <w:r w:rsidRPr="007D6FEF">
              <w:t>GroupTypeCode</w:t>
            </w:r>
          </w:p>
        </w:tc>
        <w:tc>
          <w:tcPr>
            <w:tcW w:w="1601" w:type="dxa"/>
          </w:tcPr>
          <w:p w:rsidR="007C4FB9" w:rsidRPr="007D6FEF" w:rsidRDefault="007C4FB9" w:rsidP="00752049">
            <w:pPr>
              <w:widowControl w:val="0"/>
              <w:ind w:firstLine="720"/>
              <w:jc w:val="both"/>
            </w:pPr>
            <w:r w:rsidRPr="007D6FEF">
              <w:t>Тип группы, может быть одним из следующих: (-1 – неизвестный; 1 - раздел предмета (например, Алгебра в Математике); 2 - определяющий критерий (влияет на оценку); 3 - дополнительный критерий (не влияет на оценку)</w:t>
            </w:r>
          </w:p>
        </w:tc>
        <w:tc>
          <w:tcPr>
            <w:tcW w:w="1601" w:type="dxa"/>
          </w:tcPr>
          <w:p w:rsidR="007C4FB9" w:rsidRPr="007D6FEF" w:rsidRDefault="007C4FB9" w:rsidP="00752049">
            <w:pPr>
              <w:widowControl w:val="0"/>
              <w:ind w:firstLine="720"/>
              <w:jc w:val="both"/>
            </w:pPr>
            <w:r w:rsidRPr="007D6FEF">
              <w:t>число (4 байта)</w:t>
            </w: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1" w:type="dxa"/>
          </w:tcPr>
          <w:p w:rsidR="007C4FB9" w:rsidRPr="007D6FEF" w:rsidRDefault="007C4FB9" w:rsidP="00752049">
            <w:pPr>
              <w:widowControl w:val="0"/>
              <w:ind w:firstLine="720"/>
              <w:jc w:val="both"/>
            </w:pPr>
            <w:r w:rsidRPr="007D6FEF">
              <w:t>GroupName</w:t>
            </w:r>
          </w:p>
        </w:tc>
        <w:tc>
          <w:tcPr>
            <w:tcW w:w="1601" w:type="dxa"/>
          </w:tcPr>
          <w:p w:rsidR="007C4FB9" w:rsidRPr="007D6FEF" w:rsidRDefault="007C4FB9" w:rsidP="00752049">
            <w:pPr>
              <w:widowControl w:val="0"/>
              <w:ind w:firstLine="720"/>
              <w:jc w:val="both"/>
            </w:pPr>
            <w:r w:rsidRPr="007D6FEF">
              <w:t>Название группы</w:t>
            </w:r>
          </w:p>
        </w:tc>
        <w:tc>
          <w:tcPr>
            <w:tcW w:w="1601" w:type="dxa"/>
          </w:tcPr>
          <w:p w:rsidR="007C4FB9" w:rsidRPr="007D6FEF" w:rsidRDefault="007C4FB9" w:rsidP="00752049">
            <w:pPr>
              <w:widowControl w:val="0"/>
              <w:ind w:firstLine="720"/>
              <w:jc w:val="both"/>
            </w:pPr>
            <w:r w:rsidRPr="007D6FEF">
              <w:t>строка (255 символов)</w:t>
            </w: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1" w:type="dxa"/>
          </w:tcPr>
          <w:p w:rsidR="007C4FB9" w:rsidRPr="007D6FEF" w:rsidRDefault="007C4FB9" w:rsidP="00752049">
            <w:pPr>
              <w:widowControl w:val="0"/>
              <w:ind w:firstLine="720"/>
              <w:jc w:val="both"/>
            </w:pPr>
            <w:r w:rsidRPr="007D6FEF">
              <w:t>TestTypeCode</w:t>
            </w:r>
          </w:p>
        </w:tc>
        <w:tc>
          <w:tcPr>
            <w:tcW w:w="1601" w:type="dxa"/>
          </w:tcPr>
          <w:p w:rsidR="007C4FB9" w:rsidRPr="007D6FEF" w:rsidRDefault="007C4FB9" w:rsidP="00752049">
            <w:pPr>
              <w:widowControl w:val="0"/>
              <w:ind w:firstLine="720"/>
              <w:jc w:val="both"/>
            </w:pPr>
            <w:r w:rsidRPr="007D6FEF">
              <w:t>Код вида тестирования</w:t>
            </w:r>
          </w:p>
        </w:tc>
        <w:tc>
          <w:tcPr>
            <w:tcW w:w="1601" w:type="dxa"/>
          </w:tcPr>
          <w:p w:rsidR="007C4FB9" w:rsidRPr="007D6FEF" w:rsidRDefault="007C4FB9" w:rsidP="00752049">
            <w:pPr>
              <w:widowControl w:val="0"/>
              <w:ind w:firstLine="720"/>
              <w:jc w:val="both"/>
            </w:pPr>
            <w:r w:rsidRPr="007D6FEF">
              <w:t>число (4 байта)</w:t>
            </w:r>
          </w:p>
        </w:tc>
        <w:tc>
          <w:tcPr>
            <w:tcW w:w="1601" w:type="dxa"/>
          </w:tcPr>
          <w:p w:rsidR="007C4FB9" w:rsidRPr="007D6FEF" w:rsidRDefault="007C4FB9" w:rsidP="00752049">
            <w:pPr>
              <w:widowControl w:val="0"/>
              <w:ind w:firstLine="720"/>
              <w:jc w:val="both"/>
            </w:pPr>
            <w:r w:rsidRPr="007D6FEF">
              <w:t>6 – ОГЭ</w:t>
            </w:r>
          </w:p>
          <w:p w:rsidR="007C4FB9" w:rsidRPr="007D6FEF" w:rsidRDefault="007C4FB9" w:rsidP="00752049">
            <w:pPr>
              <w:widowControl w:val="0"/>
              <w:jc w:val="both"/>
              <w:rPr>
                <w:lang w:val="en-US"/>
              </w:rPr>
            </w:pPr>
            <w:r w:rsidRPr="007D6FEF">
              <w:t>7 – ГВЭ</w:t>
            </w:r>
          </w:p>
          <w:p w:rsidR="007C4FB9" w:rsidRPr="007D6FEF" w:rsidRDefault="007C4FB9" w:rsidP="00752049">
            <w:pPr>
              <w:widowControl w:val="0"/>
              <w:jc w:val="both"/>
            </w:pPr>
            <w:r w:rsidRPr="007D6FEF">
              <w:rPr>
                <w:lang w:val="en-US"/>
              </w:rPr>
              <w:t xml:space="preserve">8 - </w:t>
            </w:r>
            <w:r w:rsidRPr="007D6FEF">
              <w:t>Национальные экзамены</w:t>
            </w: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1" w:type="dxa"/>
          </w:tcPr>
          <w:p w:rsidR="007C4FB9" w:rsidRPr="007D6FEF" w:rsidRDefault="007C4FB9" w:rsidP="00752049">
            <w:pPr>
              <w:widowControl w:val="0"/>
              <w:ind w:firstLine="720"/>
              <w:jc w:val="both"/>
            </w:pPr>
            <w:r w:rsidRPr="007D6FEF">
              <w:t>SubjectCode</w:t>
            </w:r>
          </w:p>
        </w:tc>
        <w:tc>
          <w:tcPr>
            <w:tcW w:w="1601" w:type="dxa"/>
          </w:tcPr>
          <w:p w:rsidR="007C4FB9" w:rsidRPr="007D6FEF" w:rsidRDefault="007C4FB9" w:rsidP="00752049">
            <w:pPr>
              <w:widowControl w:val="0"/>
              <w:ind w:firstLine="720"/>
              <w:jc w:val="both"/>
            </w:pPr>
            <w:r w:rsidRPr="007D6FEF">
              <w:t>Код предмета</w:t>
            </w:r>
          </w:p>
        </w:tc>
        <w:tc>
          <w:tcPr>
            <w:tcW w:w="1601" w:type="dxa"/>
          </w:tcPr>
          <w:p w:rsidR="007C4FB9" w:rsidRPr="007D6FEF" w:rsidRDefault="007C4FB9" w:rsidP="00752049">
            <w:pPr>
              <w:widowControl w:val="0"/>
              <w:ind w:firstLine="720"/>
              <w:jc w:val="both"/>
            </w:pPr>
            <w:r w:rsidRPr="007D6FEF">
              <w:t>число (4 байта)</w:t>
            </w: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1" w:type="dxa"/>
          </w:tcPr>
          <w:p w:rsidR="007C4FB9" w:rsidRPr="007D6FEF" w:rsidRDefault="007C4FB9" w:rsidP="00752049">
            <w:pPr>
              <w:widowControl w:val="0"/>
              <w:ind w:firstLine="720"/>
              <w:jc w:val="both"/>
            </w:pPr>
            <w:r w:rsidRPr="007D6FEF">
              <w:t>ScaleMarkMinimum</w:t>
            </w:r>
          </w:p>
        </w:tc>
        <w:tc>
          <w:tcPr>
            <w:tcW w:w="1601" w:type="dxa"/>
          </w:tcPr>
          <w:p w:rsidR="007C4FB9" w:rsidRPr="007D6FEF" w:rsidRDefault="007C4FB9" w:rsidP="00752049">
            <w:pPr>
              <w:widowControl w:val="0"/>
              <w:ind w:firstLine="720"/>
              <w:jc w:val="both"/>
            </w:pPr>
            <w:r w:rsidRPr="007D6FEF">
              <w:t>Минимальный балл/оценка удовлетворяющая данному критерию (группе критериев). Сравнивается либо  по первичному баллу за группу критериев либо по шкале группы.</w:t>
            </w:r>
          </w:p>
        </w:tc>
        <w:tc>
          <w:tcPr>
            <w:tcW w:w="1601" w:type="dxa"/>
          </w:tcPr>
          <w:p w:rsidR="007C4FB9" w:rsidRPr="007D6FEF" w:rsidRDefault="007C4FB9" w:rsidP="00752049">
            <w:pPr>
              <w:widowControl w:val="0"/>
              <w:ind w:firstLine="720"/>
              <w:jc w:val="both"/>
            </w:pPr>
            <w:r w:rsidRPr="007D6FEF">
              <w:t>число (4 байта)</w:t>
            </w: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1" w:type="dxa"/>
          </w:tcPr>
          <w:p w:rsidR="007C4FB9" w:rsidRPr="007D6FEF" w:rsidRDefault="007C4FB9" w:rsidP="00752049">
            <w:pPr>
              <w:widowControl w:val="0"/>
              <w:ind w:firstLine="720"/>
              <w:jc w:val="both"/>
            </w:pPr>
            <w:r w:rsidRPr="007D6FEF">
              <w:t>GroupMarkMinimum</w:t>
            </w:r>
          </w:p>
        </w:tc>
        <w:tc>
          <w:tcPr>
            <w:tcW w:w="1601" w:type="dxa"/>
          </w:tcPr>
          <w:p w:rsidR="007C4FB9" w:rsidRPr="007D6FEF" w:rsidRDefault="007C4FB9" w:rsidP="00752049">
            <w:pPr>
              <w:widowControl w:val="0"/>
              <w:ind w:firstLine="720"/>
              <w:jc w:val="both"/>
            </w:pPr>
            <w:r w:rsidRPr="007D6FEF">
              <w:t>Минимальный первичный балл, который соответствует оценке группы</w:t>
            </w:r>
          </w:p>
        </w:tc>
        <w:tc>
          <w:tcPr>
            <w:tcW w:w="1601" w:type="dxa"/>
          </w:tcPr>
          <w:p w:rsidR="007C4FB9" w:rsidRPr="007D6FEF" w:rsidRDefault="007C4FB9" w:rsidP="00752049">
            <w:pPr>
              <w:widowControl w:val="0"/>
              <w:ind w:firstLine="720"/>
              <w:jc w:val="both"/>
            </w:pPr>
            <w:r w:rsidRPr="007D6FEF">
              <w:t>число (4 байта)</w:t>
            </w: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jc w:val="both"/>
            </w:pPr>
          </w:p>
        </w:tc>
        <w:tc>
          <w:tcPr>
            <w:tcW w:w="1601" w:type="dxa"/>
          </w:tcPr>
          <w:p w:rsidR="007C4FB9" w:rsidRPr="007D6FEF" w:rsidRDefault="007C4FB9" w:rsidP="00752049">
            <w:pPr>
              <w:widowControl w:val="0"/>
              <w:ind w:firstLine="720"/>
              <w:jc w:val="both"/>
            </w:pPr>
            <w:r w:rsidRPr="007D6FEF">
              <w:rPr>
                <w:b/>
                <w:bCs/>
              </w:rPr>
              <w:t>Обязательно</w:t>
            </w:r>
          </w:p>
        </w:tc>
      </w:tr>
    </w:tbl>
    <w:p w:rsidR="007C4FB9" w:rsidRPr="007D6FEF" w:rsidRDefault="007C4FB9" w:rsidP="00752049">
      <w:pPr>
        <w:widowControl w:val="0"/>
        <w:jc w:val="both"/>
        <w:rPr>
          <w:b/>
          <w:bCs/>
        </w:rPr>
      </w:pPr>
    </w:p>
    <w:p w:rsidR="007C4FB9" w:rsidRPr="007D6FEF" w:rsidRDefault="007C4FB9" w:rsidP="00752049">
      <w:pPr>
        <w:pStyle w:val="ListParagraph"/>
        <w:keepNext/>
        <w:widowControl w:val="0"/>
        <w:numPr>
          <w:ilvl w:val="1"/>
          <w:numId w:val="18"/>
        </w:numPr>
        <w:spacing w:after="200"/>
        <w:jc w:val="both"/>
        <w:rPr>
          <w:b/>
          <w:bCs/>
        </w:rPr>
      </w:pPr>
      <w:bookmarkStart w:id="224" w:name="_Toc412027023"/>
      <w:r w:rsidRPr="007D6FEF">
        <w:rPr>
          <w:b/>
          <w:bCs/>
        </w:rPr>
        <w:t>Не обязательные таблицы</w:t>
      </w:r>
      <w:bookmarkEnd w:id="224"/>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225" w:name="_Toc412027024"/>
      <w:r w:rsidRPr="007D6FEF">
        <w:rPr>
          <w:rFonts w:ascii="Times New Roman" w:hAnsi="Times New Roman" w:cs="Times New Roman"/>
          <w:color w:val="auto"/>
        </w:rPr>
        <w:t>Таблица [prnf_CertificatePrintMain]</w:t>
      </w:r>
      <w:bookmarkEnd w:id="225"/>
    </w:p>
    <w:p w:rsidR="007C4FB9" w:rsidRPr="007D6FEF" w:rsidRDefault="007C4FB9" w:rsidP="00752049">
      <w:pPr>
        <w:keepNext/>
        <w:widowControl w:val="0"/>
        <w:ind w:firstLine="851"/>
        <w:jc w:val="both"/>
      </w:pPr>
      <w:r w:rsidRPr="007D6FEF">
        <w:t>Данные о справках ГИА-9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7C4FB9" w:rsidRPr="007D6FEF">
        <w:trPr>
          <w:tblHeader/>
        </w:trPr>
        <w:tc>
          <w:tcPr>
            <w:tcW w:w="833" w:type="pct"/>
            <w:shd w:val="clear" w:color="auto" w:fill="DDDDDD"/>
            <w:vAlign w:val="center"/>
          </w:tcPr>
          <w:p w:rsidR="007C4FB9" w:rsidRPr="007D6FEF" w:rsidRDefault="007C4FB9" w:rsidP="00752049">
            <w:pPr>
              <w:keepNext/>
              <w:widowControl w:val="0"/>
              <w:jc w:val="both"/>
              <w:rPr>
                <w:b/>
                <w:bCs/>
              </w:rPr>
            </w:pPr>
            <w:r w:rsidRPr="007D6FEF">
              <w:rPr>
                <w:b/>
                <w:bCs/>
              </w:rPr>
              <w:t>Наименование поля</w:t>
            </w:r>
          </w:p>
        </w:tc>
        <w:tc>
          <w:tcPr>
            <w:tcW w:w="833" w:type="pct"/>
            <w:shd w:val="clear" w:color="auto" w:fill="DDDDDD"/>
            <w:vAlign w:val="center"/>
          </w:tcPr>
          <w:p w:rsidR="007C4FB9" w:rsidRPr="007D6FEF" w:rsidRDefault="007C4FB9" w:rsidP="00752049">
            <w:pPr>
              <w:keepNext/>
              <w:widowControl w:val="0"/>
              <w:jc w:val="both"/>
              <w:rPr>
                <w:b/>
                <w:bCs/>
              </w:rPr>
            </w:pPr>
            <w:r w:rsidRPr="007D6FEF">
              <w:rPr>
                <w:b/>
                <w:bCs/>
              </w:rPr>
              <w:t>Описание поля</w:t>
            </w:r>
          </w:p>
        </w:tc>
        <w:tc>
          <w:tcPr>
            <w:tcW w:w="833" w:type="pct"/>
            <w:shd w:val="clear" w:color="auto" w:fill="DDDDDD"/>
            <w:vAlign w:val="center"/>
          </w:tcPr>
          <w:p w:rsidR="007C4FB9" w:rsidRPr="007D6FEF" w:rsidRDefault="007C4FB9" w:rsidP="00752049">
            <w:pPr>
              <w:keepNext/>
              <w:widowControl w:val="0"/>
              <w:jc w:val="both"/>
              <w:rPr>
                <w:b/>
                <w:bCs/>
              </w:rPr>
            </w:pPr>
            <w:r w:rsidRPr="007D6FEF">
              <w:rPr>
                <w:b/>
                <w:bCs/>
              </w:rPr>
              <w:t>Разрешенные в поле символы</w:t>
            </w:r>
          </w:p>
        </w:tc>
        <w:tc>
          <w:tcPr>
            <w:tcW w:w="833" w:type="pct"/>
            <w:shd w:val="clear" w:color="auto" w:fill="DDDDDD"/>
            <w:vAlign w:val="center"/>
          </w:tcPr>
          <w:p w:rsidR="007C4FB9" w:rsidRPr="007D6FEF" w:rsidRDefault="007C4FB9" w:rsidP="00752049">
            <w:pPr>
              <w:keepNext/>
              <w:widowControl w:val="0"/>
              <w:jc w:val="both"/>
              <w:rPr>
                <w:b/>
                <w:bCs/>
              </w:rPr>
            </w:pPr>
            <w:r w:rsidRPr="007D6FEF">
              <w:rPr>
                <w:b/>
                <w:bCs/>
              </w:rPr>
              <w:t>Справочник</w:t>
            </w:r>
          </w:p>
        </w:tc>
        <w:tc>
          <w:tcPr>
            <w:tcW w:w="833" w:type="pct"/>
            <w:shd w:val="clear" w:color="auto" w:fill="DDDDDD"/>
            <w:vAlign w:val="center"/>
          </w:tcPr>
          <w:p w:rsidR="007C4FB9" w:rsidRPr="007D6FEF" w:rsidRDefault="007C4FB9" w:rsidP="00752049">
            <w:pPr>
              <w:keepNext/>
              <w:widowControl w:val="0"/>
              <w:jc w:val="both"/>
              <w:rPr>
                <w:b/>
                <w:bCs/>
              </w:rPr>
            </w:pPr>
            <w:r w:rsidRPr="007D6FEF">
              <w:rPr>
                <w:b/>
                <w:bCs/>
              </w:rPr>
              <w:t>Длина поля</w:t>
            </w:r>
          </w:p>
        </w:tc>
        <w:tc>
          <w:tcPr>
            <w:tcW w:w="834" w:type="pct"/>
            <w:shd w:val="clear" w:color="auto" w:fill="DDDDDD"/>
            <w:vAlign w:val="center"/>
          </w:tcPr>
          <w:p w:rsidR="007C4FB9" w:rsidRPr="007D6FEF" w:rsidRDefault="007C4FB9" w:rsidP="00752049">
            <w:pPr>
              <w:keepNext/>
              <w:widowControl w:val="0"/>
              <w:jc w:val="both"/>
              <w:rPr>
                <w:b/>
                <w:bCs/>
              </w:rPr>
            </w:pPr>
            <w:r w:rsidRPr="007D6FEF">
              <w:rPr>
                <w:b/>
                <w:bCs/>
              </w:rPr>
              <w:t>Обязательность</w:t>
            </w:r>
          </w:p>
        </w:tc>
      </w:tr>
      <w:tr w:rsidR="007C4FB9" w:rsidRPr="007D6FEF">
        <w:tc>
          <w:tcPr>
            <w:tcW w:w="833" w:type="pct"/>
          </w:tcPr>
          <w:p w:rsidR="007C4FB9" w:rsidRPr="007D6FEF" w:rsidRDefault="007C4FB9" w:rsidP="00752049">
            <w:pPr>
              <w:widowControl w:val="0"/>
              <w:jc w:val="both"/>
              <w:rPr>
                <w:strike/>
              </w:rPr>
            </w:pPr>
            <w:r w:rsidRPr="007D6FEF">
              <w:rPr>
                <w:lang w:val="en-US"/>
              </w:rPr>
              <w:t>UID</w:t>
            </w:r>
          </w:p>
        </w:tc>
        <w:tc>
          <w:tcPr>
            <w:tcW w:w="833" w:type="pct"/>
          </w:tcPr>
          <w:p w:rsidR="007C4FB9" w:rsidRPr="007D6FEF" w:rsidRDefault="007C4FB9" w:rsidP="00752049">
            <w:pPr>
              <w:widowControl w:val="0"/>
              <w:ind w:firstLine="720"/>
              <w:jc w:val="both"/>
            </w:pPr>
            <w:r w:rsidRPr="007D6FEF">
              <w:t>Уникальный идентификатор</w:t>
            </w:r>
          </w:p>
        </w:tc>
        <w:tc>
          <w:tcPr>
            <w:tcW w:w="833" w:type="pct"/>
          </w:tcPr>
          <w:p w:rsidR="007C4FB9" w:rsidRPr="007D6FEF" w:rsidRDefault="007C4FB9" w:rsidP="00752049">
            <w:pPr>
              <w:widowControl w:val="0"/>
              <w:ind w:firstLine="72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833" w:type="pct"/>
          </w:tcPr>
          <w:p w:rsidR="007C4FB9" w:rsidRPr="007D6FEF" w:rsidRDefault="007C4FB9" w:rsidP="00752049">
            <w:pPr>
              <w:widowControl w:val="0"/>
              <w:jc w:val="both"/>
            </w:pPr>
          </w:p>
        </w:tc>
        <w:tc>
          <w:tcPr>
            <w:tcW w:w="833" w:type="pct"/>
          </w:tcPr>
          <w:p w:rsidR="007C4FB9" w:rsidRPr="007D6FEF" w:rsidRDefault="007C4FB9" w:rsidP="00752049">
            <w:pPr>
              <w:widowControl w:val="0"/>
              <w:ind w:firstLine="720"/>
              <w:jc w:val="both"/>
            </w:pPr>
            <w:r w:rsidRPr="007D6FEF">
              <w:rPr>
                <w:lang w:val="en-US"/>
              </w:rPr>
              <w:t xml:space="preserve">16 </w:t>
            </w:r>
            <w:r w:rsidRPr="007D6FEF">
              <w:t>байт</w:t>
            </w: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rPr>
                <w:lang w:val="en-US"/>
              </w:rPr>
            </w:pPr>
            <w:r w:rsidRPr="007D6FEF">
              <w:t>R</w:t>
            </w:r>
            <w:r w:rsidRPr="007D6FEF">
              <w:rPr>
                <w:lang w:val="en-US"/>
              </w:rPr>
              <w:t>egion</w:t>
            </w:r>
          </w:p>
        </w:tc>
        <w:tc>
          <w:tcPr>
            <w:tcW w:w="833" w:type="pct"/>
          </w:tcPr>
          <w:p w:rsidR="007C4FB9" w:rsidRPr="007D6FEF" w:rsidRDefault="007C4FB9" w:rsidP="00752049">
            <w:pPr>
              <w:widowControl w:val="0"/>
              <w:ind w:firstLine="720"/>
              <w:jc w:val="both"/>
            </w:pPr>
            <w:r w:rsidRPr="007D6FEF">
              <w:t>Код субъекта РФ</w:t>
            </w:r>
          </w:p>
        </w:tc>
        <w:tc>
          <w:tcPr>
            <w:tcW w:w="833" w:type="pct"/>
          </w:tcPr>
          <w:p w:rsidR="007C4FB9" w:rsidRPr="007D6FEF" w:rsidRDefault="007C4FB9" w:rsidP="00752049">
            <w:pPr>
              <w:widowControl w:val="0"/>
              <w:ind w:firstLine="720"/>
              <w:jc w:val="both"/>
            </w:pPr>
            <w:r w:rsidRPr="007D6FEF">
              <w:t>число (4 байта)</w:t>
            </w:r>
          </w:p>
        </w:tc>
        <w:tc>
          <w:tcPr>
            <w:tcW w:w="833" w:type="pct"/>
          </w:tcPr>
          <w:p w:rsidR="007C4FB9" w:rsidRPr="007D6FEF" w:rsidRDefault="007C4FB9" w:rsidP="00752049">
            <w:pPr>
              <w:widowControl w:val="0"/>
              <w:ind w:firstLine="720"/>
              <w:jc w:val="both"/>
            </w:pPr>
            <w:r w:rsidRPr="007D6FEF">
              <w:t>(является ссылкой на поле REGION таблицы rbdс_Regions)</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rPr>
                <w:lang w:val="en-US"/>
              </w:rPr>
            </w:pPr>
            <w:r w:rsidRPr="007D6FEF">
              <w:rPr>
                <w:lang w:val="en-US"/>
              </w:rPr>
              <w:t>ParticipantUID</w:t>
            </w:r>
          </w:p>
        </w:tc>
        <w:tc>
          <w:tcPr>
            <w:tcW w:w="833" w:type="pct"/>
          </w:tcPr>
          <w:p w:rsidR="007C4FB9" w:rsidRPr="007D6FEF" w:rsidRDefault="007C4FB9" w:rsidP="00752049">
            <w:pPr>
              <w:widowControl w:val="0"/>
              <w:ind w:firstLine="720"/>
              <w:jc w:val="both"/>
            </w:pPr>
            <w:r w:rsidRPr="007D6FEF">
              <w:t>Уникальный идентификатор участника, для которого прописывается свойство</w:t>
            </w:r>
          </w:p>
        </w:tc>
        <w:tc>
          <w:tcPr>
            <w:tcW w:w="833" w:type="pct"/>
          </w:tcPr>
          <w:p w:rsidR="007C4FB9" w:rsidRPr="007D6FEF" w:rsidRDefault="007C4FB9" w:rsidP="00752049">
            <w:pPr>
              <w:widowControl w:val="0"/>
              <w:ind w:firstLine="720"/>
              <w:jc w:val="both"/>
            </w:pPr>
            <w:r w:rsidRPr="007D6FEF">
              <w:t>Любой набор символов</w:t>
            </w:r>
          </w:p>
        </w:tc>
        <w:tc>
          <w:tcPr>
            <w:tcW w:w="833" w:type="pct"/>
          </w:tcPr>
          <w:p w:rsidR="007C4FB9" w:rsidRPr="007D6FEF" w:rsidRDefault="007C4FB9" w:rsidP="00752049">
            <w:pPr>
              <w:widowControl w:val="0"/>
              <w:ind w:firstLine="720"/>
              <w:jc w:val="both"/>
            </w:pPr>
            <w:r w:rsidRPr="007D6FEF">
              <w:t xml:space="preserve">(является ссылкой на поле </w:t>
            </w:r>
            <w:r w:rsidRPr="007D6FEF">
              <w:rPr>
                <w:lang w:val="en-US"/>
              </w:rPr>
              <w:t>UID</w:t>
            </w:r>
            <w:r w:rsidRPr="007D6FEF">
              <w:t xml:space="preserve"> таблицы rbd_Participants)</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pPr>
            <w:r w:rsidRPr="007D6FEF">
              <w:t>LicenseNumber</w:t>
            </w:r>
          </w:p>
        </w:tc>
        <w:tc>
          <w:tcPr>
            <w:tcW w:w="833" w:type="pct"/>
          </w:tcPr>
          <w:p w:rsidR="007C4FB9" w:rsidRPr="007D6FEF" w:rsidRDefault="007C4FB9" w:rsidP="00752049">
            <w:pPr>
              <w:widowControl w:val="0"/>
              <w:ind w:firstLine="720"/>
              <w:jc w:val="both"/>
            </w:pPr>
            <w:r w:rsidRPr="007D6FEF">
              <w:t>Номер справки</w:t>
            </w:r>
          </w:p>
        </w:tc>
        <w:tc>
          <w:tcPr>
            <w:tcW w:w="833" w:type="pct"/>
          </w:tcPr>
          <w:p w:rsidR="007C4FB9" w:rsidRPr="007D6FEF" w:rsidRDefault="007C4FB9" w:rsidP="00752049">
            <w:pPr>
              <w:widowControl w:val="0"/>
              <w:ind w:firstLine="720"/>
              <w:jc w:val="both"/>
            </w:pPr>
            <w:r w:rsidRPr="007D6FEF">
              <w:t>строка (50 символов)</w:t>
            </w:r>
          </w:p>
        </w:tc>
        <w:tc>
          <w:tcPr>
            <w:tcW w:w="833" w:type="pct"/>
          </w:tcPr>
          <w:p w:rsidR="007C4FB9" w:rsidRPr="007D6FEF" w:rsidRDefault="007C4FB9" w:rsidP="00752049">
            <w:pPr>
              <w:widowControl w:val="0"/>
              <w:jc w:val="both"/>
            </w:pP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c>
          <w:tcPr>
            <w:tcW w:w="833" w:type="pct"/>
          </w:tcPr>
          <w:p w:rsidR="007C4FB9" w:rsidRPr="007D6FEF" w:rsidRDefault="007C4FB9" w:rsidP="00752049">
            <w:pPr>
              <w:widowControl w:val="0"/>
              <w:ind w:firstLine="720"/>
              <w:jc w:val="both"/>
            </w:pPr>
            <w:r w:rsidRPr="007D6FEF">
              <w:t>PrintTime</w:t>
            </w:r>
          </w:p>
        </w:tc>
        <w:tc>
          <w:tcPr>
            <w:tcW w:w="833" w:type="pct"/>
          </w:tcPr>
          <w:p w:rsidR="007C4FB9" w:rsidRPr="007D6FEF" w:rsidRDefault="007C4FB9" w:rsidP="00752049">
            <w:pPr>
              <w:widowControl w:val="0"/>
              <w:ind w:firstLine="720"/>
              <w:jc w:val="both"/>
            </w:pPr>
            <w:r w:rsidRPr="007D6FEF">
              <w:t>Время создания записи или печати</w:t>
            </w:r>
          </w:p>
        </w:tc>
        <w:tc>
          <w:tcPr>
            <w:tcW w:w="833" w:type="pct"/>
          </w:tcPr>
          <w:p w:rsidR="007C4FB9" w:rsidRPr="007D6FEF" w:rsidRDefault="007C4FB9" w:rsidP="00752049">
            <w:pPr>
              <w:widowControl w:val="0"/>
              <w:ind w:firstLine="720"/>
              <w:jc w:val="both"/>
            </w:pPr>
            <w:r w:rsidRPr="007D6FEF">
              <w:t>строка (50 символов)</w:t>
            </w:r>
          </w:p>
          <w:p w:rsidR="007C4FB9" w:rsidRPr="007D6FEF" w:rsidRDefault="007C4FB9" w:rsidP="00752049">
            <w:pPr>
              <w:widowControl w:val="0"/>
              <w:jc w:val="both"/>
            </w:pPr>
          </w:p>
        </w:tc>
        <w:tc>
          <w:tcPr>
            <w:tcW w:w="833" w:type="pct"/>
          </w:tcPr>
          <w:p w:rsidR="007C4FB9" w:rsidRPr="007D6FEF" w:rsidRDefault="007C4FB9" w:rsidP="00752049">
            <w:pPr>
              <w:widowControl w:val="0"/>
              <w:jc w:val="both"/>
            </w:pP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jc w:val="both"/>
            </w:pPr>
          </w:p>
        </w:tc>
      </w:tr>
    </w:tbl>
    <w:p w:rsidR="007C4FB9" w:rsidRPr="007D6FEF" w:rsidRDefault="007C4FB9" w:rsidP="00752049">
      <w:pPr>
        <w:widowControl w:val="0"/>
        <w:ind w:firstLine="851"/>
        <w:jc w:val="both"/>
        <w:rPr>
          <w:lang w:val="en-US"/>
        </w:rPr>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226" w:name="_Toc412027025"/>
      <w:r w:rsidRPr="007D6FEF">
        <w:rPr>
          <w:rFonts w:ascii="Times New Roman" w:hAnsi="Times New Roman" w:cs="Times New Roman"/>
          <w:color w:val="auto"/>
        </w:rPr>
        <w:t>Таблица [rbd_Auditoriums]</w:t>
      </w:r>
      <w:bookmarkEnd w:id="226"/>
    </w:p>
    <w:p w:rsidR="007C4FB9" w:rsidRPr="007D6FEF" w:rsidRDefault="007C4FB9" w:rsidP="00752049">
      <w:pPr>
        <w:pStyle w:val="BodyTextIndent"/>
        <w:keepNext/>
        <w:widowControl w:val="0"/>
      </w:pPr>
      <w:r w:rsidRPr="007D6FEF">
        <w:t>Справочник аудиторий в ППЭ</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7C4FB9" w:rsidRPr="007D6FEF">
        <w:trPr>
          <w:tblHeader/>
        </w:trPr>
        <w:tc>
          <w:tcPr>
            <w:tcW w:w="1606" w:type="dxa"/>
            <w:shd w:val="clear" w:color="auto" w:fill="DDDDDD"/>
          </w:tcPr>
          <w:p w:rsidR="007C4FB9" w:rsidRPr="007D6FEF" w:rsidRDefault="007C4FB9" w:rsidP="00752049">
            <w:pPr>
              <w:keepNext/>
              <w:widowControl w:val="0"/>
              <w:jc w:val="both"/>
              <w:rPr>
                <w:b/>
                <w:bCs/>
              </w:rPr>
            </w:pPr>
            <w:r w:rsidRPr="007D6FEF">
              <w:rPr>
                <w:b/>
                <w:bCs/>
              </w:rPr>
              <w:t>Наименование поля</w:t>
            </w:r>
          </w:p>
        </w:tc>
        <w:tc>
          <w:tcPr>
            <w:tcW w:w="1607" w:type="dxa"/>
            <w:shd w:val="clear" w:color="auto" w:fill="DDDDDD"/>
          </w:tcPr>
          <w:p w:rsidR="007C4FB9" w:rsidRPr="007D6FEF" w:rsidRDefault="007C4FB9" w:rsidP="00752049">
            <w:pPr>
              <w:keepNext/>
              <w:widowControl w:val="0"/>
              <w:jc w:val="both"/>
              <w:rPr>
                <w:b/>
                <w:bCs/>
              </w:rPr>
            </w:pPr>
            <w:r w:rsidRPr="007D6FEF">
              <w:rPr>
                <w:b/>
                <w:bCs/>
              </w:rPr>
              <w:t>Описание поля</w:t>
            </w:r>
          </w:p>
        </w:tc>
        <w:tc>
          <w:tcPr>
            <w:tcW w:w="1607" w:type="dxa"/>
            <w:shd w:val="clear" w:color="auto" w:fill="DDDDDD"/>
          </w:tcPr>
          <w:p w:rsidR="007C4FB9" w:rsidRPr="007D6FEF" w:rsidRDefault="007C4FB9" w:rsidP="00752049">
            <w:pPr>
              <w:keepNext/>
              <w:widowControl w:val="0"/>
              <w:jc w:val="both"/>
              <w:rPr>
                <w:b/>
                <w:bCs/>
              </w:rPr>
            </w:pPr>
            <w:r w:rsidRPr="007D6FEF">
              <w:rPr>
                <w:b/>
                <w:bCs/>
              </w:rPr>
              <w:t>Разрешенные в поле символы</w:t>
            </w:r>
          </w:p>
        </w:tc>
        <w:tc>
          <w:tcPr>
            <w:tcW w:w="1606" w:type="dxa"/>
            <w:shd w:val="clear" w:color="auto" w:fill="DDDDDD"/>
          </w:tcPr>
          <w:p w:rsidR="007C4FB9" w:rsidRPr="007D6FEF" w:rsidRDefault="007C4FB9" w:rsidP="00752049">
            <w:pPr>
              <w:keepNext/>
              <w:widowControl w:val="0"/>
              <w:jc w:val="both"/>
              <w:rPr>
                <w:b/>
                <w:bCs/>
              </w:rPr>
            </w:pPr>
            <w:r w:rsidRPr="007D6FEF">
              <w:rPr>
                <w:b/>
                <w:bCs/>
              </w:rPr>
              <w:t>Справочник</w:t>
            </w:r>
          </w:p>
        </w:tc>
        <w:tc>
          <w:tcPr>
            <w:tcW w:w="1607" w:type="dxa"/>
            <w:shd w:val="clear" w:color="auto" w:fill="DDDDDD"/>
          </w:tcPr>
          <w:p w:rsidR="007C4FB9" w:rsidRPr="007D6FEF" w:rsidRDefault="007C4FB9" w:rsidP="00752049">
            <w:pPr>
              <w:keepNext/>
              <w:widowControl w:val="0"/>
              <w:jc w:val="both"/>
              <w:rPr>
                <w:b/>
                <w:bCs/>
              </w:rPr>
            </w:pPr>
            <w:r w:rsidRPr="007D6FEF">
              <w:rPr>
                <w:b/>
                <w:bCs/>
              </w:rPr>
              <w:t>Длина поля</w:t>
            </w:r>
          </w:p>
        </w:tc>
        <w:tc>
          <w:tcPr>
            <w:tcW w:w="1607" w:type="dxa"/>
            <w:shd w:val="clear" w:color="auto" w:fill="DDDDDD"/>
          </w:tcPr>
          <w:p w:rsidR="007C4FB9" w:rsidRPr="007D6FEF" w:rsidRDefault="007C4FB9" w:rsidP="00752049">
            <w:pPr>
              <w:keepNext/>
              <w:widowControl w:val="0"/>
              <w:jc w:val="both"/>
              <w:rPr>
                <w:b/>
                <w:bCs/>
              </w:rPr>
            </w:pPr>
            <w:r w:rsidRPr="007D6FEF">
              <w:rPr>
                <w:b/>
                <w:bCs/>
              </w:rPr>
              <w:t>Обязательность</w:t>
            </w:r>
          </w:p>
        </w:tc>
      </w:tr>
      <w:tr w:rsidR="007C4FB9" w:rsidRPr="007D6FEF">
        <w:tc>
          <w:tcPr>
            <w:tcW w:w="1606" w:type="dxa"/>
          </w:tcPr>
          <w:p w:rsidR="007C4FB9" w:rsidRPr="007D6FEF" w:rsidRDefault="007C4FB9" w:rsidP="00752049">
            <w:pPr>
              <w:widowControl w:val="0"/>
              <w:jc w:val="both"/>
            </w:pPr>
            <w:r w:rsidRPr="007D6FEF">
              <w:rPr>
                <w:noProof/>
              </w:rPr>
              <w:t>Region</w:t>
            </w:r>
          </w:p>
        </w:tc>
        <w:tc>
          <w:tcPr>
            <w:tcW w:w="1607" w:type="dxa"/>
          </w:tcPr>
          <w:p w:rsidR="007C4FB9" w:rsidRPr="007D6FEF" w:rsidRDefault="007C4FB9" w:rsidP="00752049">
            <w:pPr>
              <w:widowControl w:val="0"/>
              <w:jc w:val="both"/>
            </w:pPr>
            <w:r w:rsidRPr="007D6FEF">
              <w:t>Код субъекта РФ</w:t>
            </w:r>
          </w:p>
        </w:tc>
        <w:tc>
          <w:tcPr>
            <w:tcW w:w="1607" w:type="dxa"/>
          </w:tcPr>
          <w:p w:rsidR="007C4FB9" w:rsidRPr="007D6FEF" w:rsidRDefault="007C4FB9" w:rsidP="00752049">
            <w:pPr>
              <w:widowControl w:val="0"/>
              <w:jc w:val="both"/>
            </w:pPr>
            <w:r w:rsidRPr="007D6FEF">
              <w:t>Целое число</w:t>
            </w:r>
          </w:p>
        </w:tc>
        <w:tc>
          <w:tcPr>
            <w:tcW w:w="1606" w:type="dxa"/>
          </w:tcPr>
          <w:p w:rsidR="007C4FB9" w:rsidRPr="007D6FEF" w:rsidRDefault="007C4FB9" w:rsidP="00752049">
            <w:pPr>
              <w:widowControl w:val="0"/>
              <w:ind w:firstLine="720"/>
              <w:jc w:val="both"/>
            </w:pPr>
            <w:r w:rsidRPr="007D6FEF">
              <w:t>(является ссылкой на поле REGION таблицы rbdс_Regions)</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AuditoriumUID</w:t>
            </w:r>
          </w:p>
        </w:tc>
        <w:tc>
          <w:tcPr>
            <w:tcW w:w="1607" w:type="dxa"/>
          </w:tcPr>
          <w:p w:rsidR="007C4FB9" w:rsidRPr="007D6FEF" w:rsidRDefault="007C4FB9" w:rsidP="00752049">
            <w:pPr>
              <w:widowControl w:val="0"/>
              <w:ind w:firstLine="720"/>
              <w:jc w:val="both"/>
            </w:pPr>
            <w:r w:rsidRPr="007D6FEF">
              <w:t>Уникальный идентификатор</w:t>
            </w:r>
          </w:p>
        </w:tc>
        <w:tc>
          <w:tcPr>
            <w:tcW w:w="1607" w:type="dxa"/>
          </w:tcPr>
          <w:p w:rsidR="007C4FB9" w:rsidRPr="007D6FEF" w:rsidRDefault="007C4FB9" w:rsidP="00752049">
            <w:pPr>
              <w:widowControl w:val="0"/>
              <w:ind w:firstLine="72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lang w:val="en-US"/>
              </w:rPr>
              <w:t xml:space="preserve">16 </w:t>
            </w:r>
            <w:r w:rsidRPr="007D6FEF">
              <w:t>байт</w:t>
            </w: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StationUID</w:t>
            </w:r>
          </w:p>
        </w:tc>
        <w:tc>
          <w:tcPr>
            <w:tcW w:w="1607" w:type="dxa"/>
          </w:tcPr>
          <w:p w:rsidR="007C4FB9" w:rsidRPr="007D6FEF" w:rsidRDefault="007C4FB9" w:rsidP="00752049">
            <w:pPr>
              <w:widowControl w:val="0"/>
              <w:ind w:firstLine="720"/>
              <w:jc w:val="both"/>
              <w:rPr>
                <w:lang w:val="en-US"/>
              </w:rPr>
            </w:pPr>
            <w:r w:rsidRPr="007D6FEF">
              <w:rPr>
                <w:lang w:val="en-US"/>
              </w:rPr>
              <w:t>Ссылкана ППЭ</w:t>
            </w:r>
          </w:p>
        </w:tc>
        <w:tc>
          <w:tcPr>
            <w:tcW w:w="1607" w:type="dxa"/>
          </w:tcPr>
          <w:p w:rsidR="007C4FB9" w:rsidRPr="007D6FEF" w:rsidRDefault="007C4FB9" w:rsidP="00752049">
            <w:pPr>
              <w:widowControl w:val="0"/>
              <w:ind w:firstLine="720"/>
              <w:jc w:val="both"/>
              <w:rPr>
                <w:lang w:val="en-US"/>
              </w:rPr>
            </w:pPr>
            <w:r w:rsidRPr="007D6FEF">
              <w:rPr>
                <w:lang w:val="en-US"/>
              </w:rPr>
              <w:t>GUID (16 байт)</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UID</w:t>
            </w:r>
            <w:r w:rsidRPr="007D6FEF">
              <w:t xml:space="preserve"> таблицы rbd_</w:t>
            </w:r>
            <w:r w:rsidRPr="007D6FEF">
              <w:rPr>
                <w:lang w:val="en-US"/>
              </w:rPr>
              <w:t>Stations</w:t>
            </w:r>
            <w:r w:rsidRPr="007D6FEF">
              <w:t>)</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pPr>
            <w:r w:rsidRPr="007D6FEF">
              <w:rPr>
                <w:lang w:val="en-US"/>
              </w:rPr>
              <w:t>Auditorium</w:t>
            </w:r>
            <w:r w:rsidRPr="007D6FEF">
              <w:t>Code</w:t>
            </w:r>
          </w:p>
        </w:tc>
        <w:tc>
          <w:tcPr>
            <w:tcW w:w="1607" w:type="dxa"/>
          </w:tcPr>
          <w:p w:rsidR="007C4FB9" w:rsidRPr="007D6FEF" w:rsidRDefault="007C4FB9" w:rsidP="00752049">
            <w:pPr>
              <w:widowControl w:val="0"/>
              <w:ind w:firstLine="720"/>
              <w:jc w:val="both"/>
            </w:pPr>
            <w:r w:rsidRPr="007D6FEF">
              <w:t>Кодаудитории</w:t>
            </w:r>
          </w:p>
        </w:tc>
        <w:tc>
          <w:tcPr>
            <w:tcW w:w="1607" w:type="dxa"/>
          </w:tcPr>
          <w:p w:rsidR="007C4FB9" w:rsidRPr="007D6FEF" w:rsidRDefault="007C4FB9" w:rsidP="00752049">
            <w:pPr>
              <w:widowControl w:val="0"/>
              <w:ind w:firstLine="720"/>
              <w:jc w:val="both"/>
            </w:pPr>
            <w:r w:rsidRPr="007D6FEF">
              <w:t>строка (4 символов)</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pPr>
            <w:r w:rsidRPr="007D6FEF">
              <w:rPr>
                <w:lang w:val="en-US"/>
              </w:rPr>
              <w:t>Auditorium</w:t>
            </w:r>
            <w:r w:rsidRPr="007D6FEF">
              <w:t>Name</w:t>
            </w:r>
          </w:p>
        </w:tc>
        <w:tc>
          <w:tcPr>
            <w:tcW w:w="1607" w:type="dxa"/>
          </w:tcPr>
          <w:p w:rsidR="007C4FB9" w:rsidRPr="007D6FEF" w:rsidRDefault="007C4FB9" w:rsidP="00752049">
            <w:pPr>
              <w:widowControl w:val="0"/>
              <w:ind w:firstLine="720"/>
              <w:jc w:val="both"/>
            </w:pPr>
            <w:r w:rsidRPr="007D6FEF">
              <w:t>Наименование аудитории</w:t>
            </w:r>
          </w:p>
        </w:tc>
        <w:tc>
          <w:tcPr>
            <w:tcW w:w="1607" w:type="dxa"/>
          </w:tcPr>
          <w:p w:rsidR="007C4FB9" w:rsidRPr="007D6FEF" w:rsidRDefault="007C4FB9" w:rsidP="00752049">
            <w:pPr>
              <w:widowControl w:val="0"/>
              <w:ind w:firstLine="720"/>
              <w:jc w:val="both"/>
            </w:pPr>
            <w:r w:rsidRPr="007D6FEF">
              <w:t>строка (255 символов)</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t>Row</w:t>
            </w:r>
            <w:r w:rsidRPr="007D6FEF">
              <w:rPr>
                <w:lang w:val="en-US"/>
              </w:rPr>
              <w:t>s</w:t>
            </w:r>
            <w:r w:rsidRPr="007D6FEF">
              <w:t>Count</w:t>
            </w:r>
          </w:p>
        </w:tc>
        <w:tc>
          <w:tcPr>
            <w:tcW w:w="1607" w:type="dxa"/>
          </w:tcPr>
          <w:p w:rsidR="007C4FB9" w:rsidRPr="007D6FEF" w:rsidRDefault="007C4FB9" w:rsidP="00752049">
            <w:pPr>
              <w:widowControl w:val="0"/>
              <w:ind w:firstLine="720"/>
              <w:jc w:val="both"/>
            </w:pPr>
            <w:r w:rsidRPr="007D6FEF">
              <w:t>Количество рядов в аудитории</w:t>
            </w:r>
          </w:p>
        </w:tc>
        <w:tc>
          <w:tcPr>
            <w:tcW w:w="1607" w:type="dxa"/>
          </w:tcPr>
          <w:p w:rsidR="007C4FB9" w:rsidRPr="007D6FEF" w:rsidRDefault="007C4FB9" w:rsidP="00752049">
            <w:pPr>
              <w:widowControl w:val="0"/>
              <w:ind w:firstLine="720"/>
              <w:jc w:val="both"/>
            </w:pPr>
            <w:r w:rsidRPr="007D6FEF">
              <w:t>число (4 байта)</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pPr>
            <w:r w:rsidRPr="007D6FEF">
              <w:t>Col</w:t>
            </w:r>
            <w:r w:rsidRPr="007D6FEF">
              <w:rPr>
                <w:lang w:val="en-US"/>
              </w:rPr>
              <w:t>s</w:t>
            </w:r>
            <w:r w:rsidRPr="007D6FEF">
              <w:t>Count</w:t>
            </w:r>
          </w:p>
        </w:tc>
        <w:tc>
          <w:tcPr>
            <w:tcW w:w="1607" w:type="dxa"/>
          </w:tcPr>
          <w:p w:rsidR="007C4FB9" w:rsidRPr="007D6FEF" w:rsidRDefault="007C4FB9" w:rsidP="00752049">
            <w:pPr>
              <w:widowControl w:val="0"/>
              <w:ind w:firstLine="720"/>
              <w:jc w:val="both"/>
            </w:pPr>
            <w:r w:rsidRPr="007D6FEF">
              <w:t>Количество посадочных мест в ряду</w:t>
            </w:r>
          </w:p>
        </w:tc>
        <w:tc>
          <w:tcPr>
            <w:tcW w:w="1607" w:type="dxa"/>
          </w:tcPr>
          <w:p w:rsidR="007C4FB9" w:rsidRPr="007D6FEF" w:rsidRDefault="007C4FB9" w:rsidP="00752049">
            <w:pPr>
              <w:widowControl w:val="0"/>
              <w:ind w:firstLine="720"/>
              <w:jc w:val="both"/>
            </w:pPr>
            <w:r w:rsidRPr="007D6FEF">
              <w:t>число (4 байта)</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OrganizerOrder</w:t>
            </w:r>
          </w:p>
        </w:tc>
        <w:tc>
          <w:tcPr>
            <w:tcW w:w="1607" w:type="dxa"/>
          </w:tcPr>
          <w:p w:rsidR="007C4FB9" w:rsidRPr="007D6FEF" w:rsidRDefault="007C4FB9" w:rsidP="00752049">
            <w:pPr>
              <w:widowControl w:val="0"/>
              <w:ind w:firstLine="720"/>
              <w:jc w:val="both"/>
            </w:pPr>
            <w:r w:rsidRPr="007D6FEF">
              <w:t>Расположение парт в аудитории (0 – вертикально: 1 - горизонтально)</w:t>
            </w:r>
          </w:p>
        </w:tc>
        <w:tc>
          <w:tcPr>
            <w:tcW w:w="1607" w:type="dxa"/>
          </w:tcPr>
          <w:p w:rsidR="007C4FB9" w:rsidRPr="007D6FEF" w:rsidRDefault="007C4FB9" w:rsidP="00752049">
            <w:pPr>
              <w:widowControl w:val="0"/>
              <w:ind w:firstLine="720"/>
              <w:jc w:val="both"/>
            </w:pPr>
            <w:r w:rsidRPr="007D6FEF">
              <w:t>число (4 байта)</w:t>
            </w:r>
          </w:p>
        </w:tc>
        <w:tc>
          <w:tcPr>
            <w:tcW w:w="1606" w:type="dxa"/>
            <w:shd w:val="clear" w:color="auto" w:fill="FFFFFF"/>
          </w:tcPr>
          <w:p w:rsidR="007C4FB9" w:rsidRPr="007D6FEF" w:rsidRDefault="007C4FB9" w:rsidP="00752049">
            <w:pPr>
              <w:widowControl w:val="0"/>
              <w:jc w:val="both"/>
            </w:pPr>
          </w:p>
        </w:tc>
        <w:tc>
          <w:tcPr>
            <w:tcW w:w="1607" w:type="dxa"/>
            <w:shd w:val="clear" w:color="auto" w:fill="FFFFFF"/>
          </w:tcPr>
          <w:p w:rsidR="007C4FB9" w:rsidRPr="007D6FEF" w:rsidRDefault="007C4FB9" w:rsidP="00752049">
            <w:pPr>
              <w:widowControl w:val="0"/>
              <w:jc w:val="both"/>
            </w:pPr>
          </w:p>
        </w:tc>
        <w:tc>
          <w:tcPr>
            <w:tcW w:w="1607" w:type="dxa"/>
            <w:shd w:val="clear" w:color="auto" w:fill="FFFFFF"/>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pPr>
            <w:r w:rsidRPr="007D6FEF">
              <w:t>LimitPotencial</w:t>
            </w:r>
          </w:p>
        </w:tc>
        <w:tc>
          <w:tcPr>
            <w:tcW w:w="1607" w:type="dxa"/>
          </w:tcPr>
          <w:p w:rsidR="007C4FB9" w:rsidRPr="007D6FEF" w:rsidRDefault="007C4FB9" w:rsidP="00752049">
            <w:pPr>
              <w:widowControl w:val="0"/>
              <w:ind w:firstLine="720"/>
              <w:jc w:val="both"/>
            </w:pPr>
            <w:r w:rsidRPr="007D6FEF">
              <w:t>Признак аудитории для специализированной рассадки</w:t>
            </w:r>
          </w:p>
        </w:tc>
        <w:tc>
          <w:tcPr>
            <w:tcW w:w="1607" w:type="dxa"/>
          </w:tcPr>
          <w:p w:rsidR="007C4FB9" w:rsidRPr="007D6FEF" w:rsidRDefault="007C4FB9" w:rsidP="00752049">
            <w:pPr>
              <w:widowControl w:val="0"/>
              <w:ind w:firstLine="720"/>
              <w:jc w:val="both"/>
            </w:pPr>
            <w:r w:rsidRPr="007D6FEF">
              <w:t>число (4 байта)</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Imported</w:t>
            </w:r>
          </w:p>
        </w:tc>
        <w:tc>
          <w:tcPr>
            <w:tcW w:w="1607" w:type="dxa"/>
          </w:tcPr>
          <w:p w:rsidR="007C4FB9" w:rsidRPr="007D6FEF" w:rsidRDefault="007C4FB9" w:rsidP="00752049">
            <w:pPr>
              <w:widowControl w:val="0"/>
              <w:ind w:right="-108" w:firstLine="720"/>
              <w:jc w:val="both"/>
            </w:pPr>
            <w:r w:rsidRPr="007D6FEF">
              <w:t>Признак импорта</w:t>
            </w:r>
          </w:p>
        </w:tc>
        <w:tc>
          <w:tcPr>
            <w:tcW w:w="1607" w:type="dxa"/>
          </w:tcPr>
          <w:p w:rsidR="007C4FB9" w:rsidRPr="007D6FEF" w:rsidRDefault="007C4FB9" w:rsidP="00752049">
            <w:pPr>
              <w:widowControl w:val="0"/>
              <w:ind w:right="-108" w:firstLine="720"/>
              <w:jc w:val="both"/>
            </w:pPr>
            <w:r w:rsidRPr="007D6FEF">
              <w:t>Бит (1 байт)</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CreateDate</w:t>
            </w:r>
          </w:p>
        </w:tc>
        <w:tc>
          <w:tcPr>
            <w:tcW w:w="1607" w:type="dxa"/>
          </w:tcPr>
          <w:p w:rsidR="007C4FB9" w:rsidRPr="007D6FEF" w:rsidRDefault="007C4FB9" w:rsidP="00752049">
            <w:pPr>
              <w:widowControl w:val="0"/>
              <w:ind w:right="-108" w:firstLine="720"/>
              <w:jc w:val="both"/>
            </w:pPr>
            <w:r w:rsidRPr="007D6FEF">
              <w:t>Дата-время создания записи</w:t>
            </w:r>
          </w:p>
        </w:tc>
        <w:tc>
          <w:tcPr>
            <w:tcW w:w="1607" w:type="dxa"/>
          </w:tcPr>
          <w:p w:rsidR="007C4FB9" w:rsidRPr="007D6FEF" w:rsidRDefault="007C4FB9" w:rsidP="00752049">
            <w:pPr>
              <w:widowControl w:val="0"/>
              <w:ind w:right="-108" w:firstLine="720"/>
              <w:jc w:val="both"/>
            </w:pPr>
            <w:r w:rsidRPr="007D6FEF">
              <w:t>дата/время</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UpdateDate</w:t>
            </w:r>
          </w:p>
        </w:tc>
        <w:tc>
          <w:tcPr>
            <w:tcW w:w="1607" w:type="dxa"/>
          </w:tcPr>
          <w:p w:rsidR="007C4FB9" w:rsidRPr="007D6FEF" w:rsidRDefault="007C4FB9" w:rsidP="00752049">
            <w:pPr>
              <w:widowControl w:val="0"/>
              <w:ind w:right="-108" w:firstLine="720"/>
              <w:jc w:val="both"/>
            </w:pPr>
            <w:r w:rsidRPr="007D6FEF">
              <w:t>Дата-время последнего изменения записи</w:t>
            </w:r>
          </w:p>
        </w:tc>
        <w:tc>
          <w:tcPr>
            <w:tcW w:w="1607" w:type="dxa"/>
          </w:tcPr>
          <w:p w:rsidR="007C4FB9" w:rsidRPr="007D6FEF" w:rsidRDefault="007C4FB9" w:rsidP="00752049">
            <w:pPr>
              <w:widowControl w:val="0"/>
              <w:ind w:right="-108" w:firstLine="720"/>
              <w:jc w:val="both"/>
            </w:pPr>
            <w:r w:rsidRPr="007D6FEF">
              <w:t>дата/время</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ImoprtCreateDate</w:t>
            </w:r>
          </w:p>
        </w:tc>
        <w:tc>
          <w:tcPr>
            <w:tcW w:w="1607" w:type="dxa"/>
          </w:tcPr>
          <w:p w:rsidR="007C4FB9" w:rsidRPr="007D6FEF" w:rsidRDefault="007C4FB9" w:rsidP="00752049">
            <w:pPr>
              <w:widowControl w:val="0"/>
              <w:ind w:right="-108" w:firstLine="720"/>
              <w:jc w:val="both"/>
            </w:pPr>
            <w:r w:rsidRPr="007D6FEF">
              <w:t>Дата-время импорта записи</w:t>
            </w:r>
          </w:p>
        </w:tc>
        <w:tc>
          <w:tcPr>
            <w:tcW w:w="1607" w:type="dxa"/>
          </w:tcPr>
          <w:p w:rsidR="007C4FB9" w:rsidRPr="007D6FEF" w:rsidRDefault="007C4FB9" w:rsidP="00752049">
            <w:pPr>
              <w:widowControl w:val="0"/>
              <w:ind w:right="-108" w:firstLine="720"/>
              <w:jc w:val="both"/>
            </w:pPr>
            <w:r w:rsidRPr="007D6FEF">
              <w:t>дата/время</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ImportUpdateDate</w:t>
            </w:r>
          </w:p>
        </w:tc>
        <w:tc>
          <w:tcPr>
            <w:tcW w:w="1607" w:type="dxa"/>
          </w:tcPr>
          <w:p w:rsidR="007C4FB9" w:rsidRPr="007D6FEF" w:rsidRDefault="007C4FB9" w:rsidP="00752049">
            <w:pPr>
              <w:widowControl w:val="0"/>
              <w:ind w:right="-108" w:firstLine="720"/>
              <w:jc w:val="both"/>
            </w:pPr>
            <w:r w:rsidRPr="007D6FEF">
              <w:t>Дата-время последнего изменения записи при импорте</w:t>
            </w:r>
          </w:p>
        </w:tc>
        <w:tc>
          <w:tcPr>
            <w:tcW w:w="1607" w:type="dxa"/>
          </w:tcPr>
          <w:p w:rsidR="007C4FB9" w:rsidRPr="007D6FEF" w:rsidRDefault="007C4FB9" w:rsidP="00752049">
            <w:pPr>
              <w:widowControl w:val="0"/>
              <w:ind w:right="-108" w:firstLine="720"/>
              <w:jc w:val="both"/>
            </w:pPr>
            <w:r w:rsidRPr="007D6FEF">
              <w:t>дата/время</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ExamForm</w:t>
            </w:r>
          </w:p>
        </w:tc>
        <w:tc>
          <w:tcPr>
            <w:tcW w:w="1607" w:type="dxa"/>
          </w:tcPr>
          <w:p w:rsidR="007C4FB9" w:rsidRPr="007D6FEF" w:rsidRDefault="007C4FB9" w:rsidP="00752049">
            <w:pPr>
              <w:widowControl w:val="0"/>
              <w:ind w:firstLine="720"/>
              <w:jc w:val="both"/>
            </w:pPr>
            <w:r w:rsidRPr="007D6FEF">
              <w:t>Признак пригодности аудитории для экзаменов в устной/компьютерной форме</w:t>
            </w:r>
          </w:p>
        </w:tc>
        <w:tc>
          <w:tcPr>
            <w:tcW w:w="1607" w:type="dxa"/>
          </w:tcPr>
          <w:p w:rsidR="007C4FB9" w:rsidRPr="007D6FEF" w:rsidRDefault="007C4FB9" w:rsidP="00752049">
            <w:pPr>
              <w:widowControl w:val="0"/>
              <w:ind w:firstLine="720"/>
              <w:jc w:val="both"/>
            </w:pPr>
            <w:r w:rsidRPr="007D6FEF">
              <w:t>число (4 байта)</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VideoControl</w:t>
            </w:r>
          </w:p>
        </w:tc>
        <w:tc>
          <w:tcPr>
            <w:tcW w:w="1607" w:type="dxa"/>
          </w:tcPr>
          <w:p w:rsidR="007C4FB9" w:rsidRPr="007D6FEF" w:rsidRDefault="007C4FB9" w:rsidP="00752049">
            <w:pPr>
              <w:widowControl w:val="0"/>
              <w:ind w:firstLine="720"/>
              <w:jc w:val="both"/>
            </w:pPr>
            <w:r w:rsidRPr="007D6FEF">
              <w:t>Признак наличия видеонаблюдения в аудитории (0/</w:t>
            </w:r>
            <w:r w:rsidRPr="007D6FEF">
              <w:rPr>
                <w:lang w:val="en-US"/>
              </w:rPr>
              <w:t>false</w:t>
            </w:r>
            <w:r w:rsidRPr="007D6FEF">
              <w:t xml:space="preserve"> – нет, 1/</w:t>
            </w:r>
            <w:r w:rsidRPr="007D6FEF">
              <w:rPr>
                <w:lang w:val="en-US"/>
              </w:rPr>
              <w:t>true</w:t>
            </w:r>
            <w:r w:rsidRPr="007D6FEF">
              <w:t xml:space="preserve"> – есть)</w:t>
            </w:r>
          </w:p>
        </w:tc>
        <w:tc>
          <w:tcPr>
            <w:tcW w:w="1607" w:type="dxa"/>
          </w:tcPr>
          <w:p w:rsidR="007C4FB9" w:rsidRPr="007D6FEF" w:rsidRDefault="007C4FB9" w:rsidP="00752049">
            <w:pPr>
              <w:widowControl w:val="0"/>
              <w:ind w:firstLine="720"/>
              <w:jc w:val="both"/>
            </w:pPr>
            <w:r w:rsidRPr="007D6FEF">
              <w:t>бит</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IsLab</w:t>
            </w:r>
          </w:p>
        </w:tc>
        <w:tc>
          <w:tcPr>
            <w:tcW w:w="1607" w:type="dxa"/>
          </w:tcPr>
          <w:p w:rsidR="007C4FB9" w:rsidRPr="007D6FEF" w:rsidRDefault="007C4FB9" w:rsidP="00752049">
            <w:pPr>
              <w:widowControl w:val="0"/>
              <w:ind w:firstLine="720"/>
              <w:jc w:val="both"/>
            </w:pPr>
            <w:r w:rsidRPr="007D6FEF">
              <w:t>Признак использования аудитории в качестве лаборатории (0/</w:t>
            </w:r>
            <w:r w:rsidRPr="007D6FEF">
              <w:rPr>
                <w:lang w:val="en-US"/>
              </w:rPr>
              <w:t>false</w:t>
            </w:r>
            <w:r w:rsidRPr="007D6FEF">
              <w:t xml:space="preserve"> – не пригодна, 1/</w:t>
            </w:r>
            <w:r w:rsidRPr="007D6FEF">
              <w:rPr>
                <w:lang w:val="en-US"/>
              </w:rPr>
              <w:t>true</w:t>
            </w:r>
            <w:r w:rsidRPr="007D6FEF">
              <w:t xml:space="preserve"> – пригодна)</w:t>
            </w:r>
          </w:p>
        </w:tc>
        <w:tc>
          <w:tcPr>
            <w:tcW w:w="1607" w:type="dxa"/>
          </w:tcPr>
          <w:p w:rsidR="007C4FB9" w:rsidRPr="007D6FEF" w:rsidRDefault="007C4FB9" w:rsidP="00752049">
            <w:pPr>
              <w:widowControl w:val="0"/>
              <w:ind w:firstLine="720"/>
              <w:jc w:val="both"/>
            </w:pPr>
            <w:r w:rsidRPr="007D6FEF">
              <w:t>бит</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bl>
    <w:p w:rsidR="007C4FB9" w:rsidRPr="007D6FEF" w:rsidRDefault="007C4FB9" w:rsidP="00752049">
      <w:pPr>
        <w:widowControl w:val="0"/>
        <w:ind w:firstLine="851"/>
        <w:jc w:val="both"/>
        <w:rPr>
          <w:lang w:val="en-US"/>
        </w:rPr>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227" w:name="_Toc412027026"/>
      <w:r w:rsidRPr="007D6FEF">
        <w:rPr>
          <w:rFonts w:ascii="Times New Roman" w:hAnsi="Times New Roman" w:cs="Times New Roman"/>
          <w:color w:val="auto"/>
        </w:rPr>
        <w:t>Таблица [rbd_ParticipantsExamPStation]</w:t>
      </w:r>
      <w:bookmarkEnd w:id="227"/>
    </w:p>
    <w:p w:rsidR="007C4FB9" w:rsidRPr="007D6FEF" w:rsidRDefault="007C4FB9" w:rsidP="00752049">
      <w:pPr>
        <w:pStyle w:val="BodyTextIndent"/>
        <w:keepNext/>
        <w:widowControl w:val="0"/>
      </w:pPr>
      <w:r w:rsidRPr="007D6FEF">
        <w:t>Данные о рассадке участников ГИА</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7C4FB9" w:rsidRPr="007D6FEF">
        <w:trPr>
          <w:tblHeader/>
        </w:trPr>
        <w:tc>
          <w:tcPr>
            <w:tcW w:w="1606" w:type="dxa"/>
            <w:shd w:val="clear" w:color="auto" w:fill="DDDDDD"/>
          </w:tcPr>
          <w:p w:rsidR="007C4FB9" w:rsidRPr="007D6FEF" w:rsidRDefault="007C4FB9" w:rsidP="00752049">
            <w:pPr>
              <w:keepNext/>
              <w:widowControl w:val="0"/>
              <w:jc w:val="both"/>
              <w:rPr>
                <w:b/>
                <w:bCs/>
              </w:rPr>
            </w:pPr>
            <w:r w:rsidRPr="007D6FEF">
              <w:rPr>
                <w:b/>
                <w:bCs/>
              </w:rPr>
              <w:t>Наименование поля</w:t>
            </w:r>
          </w:p>
        </w:tc>
        <w:tc>
          <w:tcPr>
            <w:tcW w:w="1607" w:type="dxa"/>
            <w:shd w:val="clear" w:color="auto" w:fill="DDDDDD"/>
          </w:tcPr>
          <w:p w:rsidR="007C4FB9" w:rsidRPr="007D6FEF" w:rsidRDefault="007C4FB9" w:rsidP="00752049">
            <w:pPr>
              <w:keepNext/>
              <w:widowControl w:val="0"/>
              <w:jc w:val="both"/>
              <w:rPr>
                <w:b/>
                <w:bCs/>
              </w:rPr>
            </w:pPr>
            <w:r w:rsidRPr="007D6FEF">
              <w:rPr>
                <w:b/>
                <w:bCs/>
              </w:rPr>
              <w:t>Описание поля</w:t>
            </w:r>
          </w:p>
        </w:tc>
        <w:tc>
          <w:tcPr>
            <w:tcW w:w="1607" w:type="dxa"/>
            <w:shd w:val="clear" w:color="auto" w:fill="DDDDDD"/>
          </w:tcPr>
          <w:p w:rsidR="007C4FB9" w:rsidRPr="007D6FEF" w:rsidRDefault="007C4FB9" w:rsidP="00752049">
            <w:pPr>
              <w:keepNext/>
              <w:widowControl w:val="0"/>
              <w:jc w:val="both"/>
              <w:rPr>
                <w:b/>
                <w:bCs/>
              </w:rPr>
            </w:pPr>
            <w:r w:rsidRPr="007D6FEF">
              <w:rPr>
                <w:b/>
                <w:bCs/>
              </w:rPr>
              <w:t>Разрешенные в поле символы</w:t>
            </w:r>
          </w:p>
        </w:tc>
        <w:tc>
          <w:tcPr>
            <w:tcW w:w="1606" w:type="dxa"/>
            <w:shd w:val="clear" w:color="auto" w:fill="DDDDDD"/>
          </w:tcPr>
          <w:p w:rsidR="007C4FB9" w:rsidRPr="007D6FEF" w:rsidRDefault="007C4FB9" w:rsidP="00752049">
            <w:pPr>
              <w:keepNext/>
              <w:widowControl w:val="0"/>
              <w:jc w:val="both"/>
              <w:rPr>
                <w:b/>
                <w:bCs/>
              </w:rPr>
            </w:pPr>
            <w:r w:rsidRPr="007D6FEF">
              <w:rPr>
                <w:b/>
                <w:bCs/>
              </w:rPr>
              <w:t>Справочник</w:t>
            </w:r>
          </w:p>
        </w:tc>
        <w:tc>
          <w:tcPr>
            <w:tcW w:w="1607" w:type="dxa"/>
            <w:shd w:val="clear" w:color="auto" w:fill="DDDDDD"/>
          </w:tcPr>
          <w:p w:rsidR="007C4FB9" w:rsidRPr="007D6FEF" w:rsidRDefault="007C4FB9" w:rsidP="00752049">
            <w:pPr>
              <w:keepNext/>
              <w:widowControl w:val="0"/>
              <w:jc w:val="both"/>
              <w:rPr>
                <w:b/>
                <w:bCs/>
              </w:rPr>
            </w:pPr>
            <w:r w:rsidRPr="007D6FEF">
              <w:rPr>
                <w:b/>
                <w:bCs/>
              </w:rPr>
              <w:t>Длина поля</w:t>
            </w:r>
          </w:p>
        </w:tc>
        <w:tc>
          <w:tcPr>
            <w:tcW w:w="1607" w:type="dxa"/>
            <w:shd w:val="clear" w:color="auto" w:fill="DDDDDD"/>
          </w:tcPr>
          <w:p w:rsidR="007C4FB9" w:rsidRPr="007D6FEF" w:rsidRDefault="007C4FB9" w:rsidP="00752049">
            <w:pPr>
              <w:keepNext/>
              <w:widowControl w:val="0"/>
              <w:jc w:val="both"/>
              <w:rPr>
                <w:b/>
                <w:bCs/>
              </w:rPr>
            </w:pPr>
            <w:r w:rsidRPr="007D6FEF">
              <w:rPr>
                <w:b/>
                <w:bCs/>
              </w:rPr>
              <w:t>Обязательность</w:t>
            </w:r>
          </w:p>
        </w:tc>
      </w:tr>
      <w:tr w:rsidR="007C4FB9" w:rsidRPr="007D6FEF">
        <w:tc>
          <w:tcPr>
            <w:tcW w:w="1606" w:type="dxa"/>
          </w:tcPr>
          <w:p w:rsidR="007C4FB9" w:rsidRPr="007D6FEF" w:rsidRDefault="007C4FB9" w:rsidP="00752049">
            <w:pPr>
              <w:widowControl w:val="0"/>
              <w:jc w:val="both"/>
            </w:pPr>
            <w:r w:rsidRPr="007D6FEF">
              <w:t>PExamPlacesOnStation</w:t>
            </w:r>
            <w:r w:rsidRPr="007D6FEF">
              <w:rPr>
                <w:lang w:val="en-US"/>
              </w:rPr>
              <w:t>U</w:t>
            </w:r>
            <w:r w:rsidRPr="007D6FEF">
              <w:t>ID</w:t>
            </w:r>
          </w:p>
        </w:tc>
        <w:tc>
          <w:tcPr>
            <w:tcW w:w="1607" w:type="dxa"/>
          </w:tcPr>
          <w:p w:rsidR="007C4FB9" w:rsidRPr="007D6FEF" w:rsidRDefault="007C4FB9" w:rsidP="00752049">
            <w:pPr>
              <w:widowControl w:val="0"/>
              <w:ind w:firstLine="720"/>
              <w:jc w:val="both"/>
            </w:pPr>
            <w:r w:rsidRPr="007D6FEF">
              <w:t>Уникальный идентификатор</w:t>
            </w:r>
          </w:p>
        </w:tc>
        <w:tc>
          <w:tcPr>
            <w:tcW w:w="1607" w:type="dxa"/>
          </w:tcPr>
          <w:p w:rsidR="007C4FB9" w:rsidRPr="007D6FEF" w:rsidRDefault="007C4FB9" w:rsidP="00752049">
            <w:pPr>
              <w:widowControl w:val="0"/>
              <w:ind w:firstLine="72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lang w:val="en-US"/>
              </w:rPr>
              <w:t xml:space="preserve">16 </w:t>
            </w:r>
            <w:r w:rsidRPr="007D6FEF">
              <w:t>байт</w:t>
            </w: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6" w:type="dxa"/>
          </w:tcPr>
          <w:p w:rsidR="007C4FB9" w:rsidRPr="007D6FEF" w:rsidRDefault="007C4FB9" w:rsidP="00752049">
            <w:pPr>
              <w:widowControl w:val="0"/>
              <w:ind w:firstLine="720"/>
              <w:jc w:val="both"/>
            </w:pPr>
            <w:r w:rsidRPr="007D6FEF">
              <w:t>Places</w:t>
            </w:r>
            <w:r w:rsidRPr="007D6FEF">
              <w:rPr>
                <w:lang w:val="en-US"/>
              </w:rPr>
              <w:t>UI</w:t>
            </w:r>
            <w:r w:rsidRPr="007D6FEF">
              <w:t>D</w:t>
            </w:r>
          </w:p>
        </w:tc>
        <w:tc>
          <w:tcPr>
            <w:tcW w:w="1607" w:type="dxa"/>
          </w:tcPr>
          <w:p w:rsidR="007C4FB9" w:rsidRPr="007D6FEF" w:rsidRDefault="007C4FB9" w:rsidP="00752049">
            <w:pPr>
              <w:widowControl w:val="0"/>
              <w:ind w:firstLine="720"/>
              <w:jc w:val="both"/>
            </w:pPr>
            <w:r w:rsidRPr="007D6FEF">
              <w:t>Уникальный идентификатор места в аудитории</w:t>
            </w:r>
          </w:p>
        </w:tc>
        <w:tc>
          <w:tcPr>
            <w:tcW w:w="1607" w:type="dxa"/>
          </w:tcPr>
          <w:p w:rsidR="007C4FB9" w:rsidRPr="007D6FEF" w:rsidRDefault="007C4FB9" w:rsidP="00752049">
            <w:pPr>
              <w:widowControl w:val="0"/>
              <w:ind w:firstLine="720"/>
              <w:jc w:val="both"/>
            </w:pPr>
            <w:r w:rsidRPr="007D6FEF">
              <w:rPr>
                <w:lang w:val="en-US"/>
              </w:rPr>
              <w:t>GUID</w:t>
            </w:r>
            <w:r w:rsidRPr="007D6FEF">
              <w:t xml:space="preserve"> (16 байт)</w:t>
            </w:r>
          </w:p>
        </w:tc>
        <w:tc>
          <w:tcPr>
            <w:tcW w:w="1606" w:type="dxa"/>
          </w:tcPr>
          <w:p w:rsidR="007C4FB9" w:rsidRPr="007D6FEF" w:rsidRDefault="007C4FB9" w:rsidP="00752049">
            <w:pPr>
              <w:widowControl w:val="0"/>
              <w:ind w:firstLine="720"/>
              <w:jc w:val="both"/>
            </w:pPr>
            <w:r w:rsidRPr="007D6FEF">
              <w:t>(является ссылкой на поле PlacesUID таблицы rbd_Places)</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pPr>
            <w:r w:rsidRPr="007D6FEF">
              <w:rPr>
                <w:lang w:val="en-US"/>
              </w:rPr>
              <w:t>AuditoriumUID</w:t>
            </w:r>
          </w:p>
        </w:tc>
        <w:tc>
          <w:tcPr>
            <w:tcW w:w="1607" w:type="dxa"/>
          </w:tcPr>
          <w:p w:rsidR="007C4FB9" w:rsidRPr="007D6FEF" w:rsidRDefault="007C4FB9" w:rsidP="00752049">
            <w:pPr>
              <w:widowControl w:val="0"/>
              <w:ind w:firstLine="720"/>
              <w:jc w:val="both"/>
              <w:rPr>
                <w:lang w:val="en-US"/>
              </w:rPr>
            </w:pPr>
            <w:r w:rsidRPr="007D6FEF">
              <w:rPr>
                <w:lang w:val="en-US"/>
              </w:rPr>
              <w:t>Уникальныйидентификатор</w:t>
            </w:r>
            <w:r w:rsidRPr="007D6FEF">
              <w:t>аудитории</w:t>
            </w:r>
          </w:p>
        </w:tc>
        <w:tc>
          <w:tcPr>
            <w:tcW w:w="1607" w:type="dxa"/>
          </w:tcPr>
          <w:p w:rsidR="007C4FB9" w:rsidRPr="007D6FEF" w:rsidRDefault="007C4FB9" w:rsidP="00752049">
            <w:pPr>
              <w:widowControl w:val="0"/>
              <w:ind w:firstLine="720"/>
              <w:jc w:val="both"/>
            </w:pPr>
            <w:r w:rsidRPr="007D6FEF">
              <w:rPr>
                <w:lang w:val="en-US"/>
              </w:rPr>
              <w:t>GUID</w:t>
            </w:r>
            <w:r w:rsidRPr="007D6FEF">
              <w:t xml:space="preserve"> (16 байт)</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AuditoriumU</w:t>
            </w:r>
            <w:r w:rsidRPr="007D6FEF">
              <w:t>ID таблицы rbd_Auditoriums)</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StationExamAuditoryUID</w:t>
            </w:r>
          </w:p>
        </w:tc>
        <w:tc>
          <w:tcPr>
            <w:tcW w:w="1607" w:type="dxa"/>
          </w:tcPr>
          <w:p w:rsidR="007C4FB9" w:rsidRPr="007D6FEF" w:rsidRDefault="007C4FB9" w:rsidP="00752049">
            <w:pPr>
              <w:widowControl w:val="0"/>
              <w:ind w:firstLine="720"/>
              <w:jc w:val="both"/>
            </w:pPr>
            <w:r w:rsidRPr="007D6FEF">
              <w:t>Уникальный идентификатор назначения аудитории на экзамен</w:t>
            </w:r>
          </w:p>
        </w:tc>
        <w:tc>
          <w:tcPr>
            <w:tcW w:w="1607" w:type="dxa"/>
          </w:tcPr>
          <w:p w:rsidR="007C4FB9" w:rsidRPr="007D6FEF" w:rsidRDefault="007C4FB9" w:rsidP="00752049">
            <w:pPr>
              <w:widowControl w:val="0"/>
              <w:ind w:firstLine="720"/>
              <w:jc w:val="both"/>
            </w:pPr>
            <w:r w:rsidRPr="007D6FEF">
              <w:rPr>
                <w:lang w:val="en-US"/>
              </w:rPr>
              <w:t>GUID</w:t>
            </w:r>
            <w:r w:rsidRPr="007D6FEF">
              <w:t xml:space="preserve"> (16 байт)</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StationExamAuditoryUID</w:t>
            </w:r>
            <w:r w:rsidRPr="007D6FEF">
              <w:t xml:space="preserve"> таблицы rbd_StationExamAuditory)</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ParticipantUID</w:t>
            </w:r>
          </w:p>
        </w:tc>
        <w:tc>
          <w:tcPr>
            <w:tcW w:w="1607" w:type="dxa"/>
          </w:tcPr>
          <w:p w:rsidR="007C4FB9" w:rsidRPr="007D6FEF" w:rsidRDefault="007C4FB9" w:rsidP="00752049">
            <w:pPr>
              <w:widowControl w:val="0"/>
              <w:ind w:firstLine="720"/>
              <w:jc w:val="both"/>
            </w:pPr>
            <w:r w:rsidRPr="007D6FEF">
              <w:t>Уникальный идентификатор участника, для которого прописывается свойство</w:t>
            </w:r>
          </w:p>
        </w:tc>
        <w:tc>
          <w:tcPr>
            <w:tcW w:w="1607" w:type="dxa"/>
          </w:tcPr>
          <w:p w:rsidR="007C4FB9" w:rsidRPr="007D6FEF" w:rsidRDefault="007C4FB9" w:rsidP="00752049">
            <w:pPr>
              <w:widowControl w:val="0"/>
              <w:ind w:firstLine="720"/>
              <w:jc w:val="both"/>
            </w:pPr>
            <w:r w:rsidRPr="007D6FEF">
              <w:t>Любой набор символов</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UID</w:t>
            </w:r>
            <w:r w:rsidRPr="007D6FEF">
              <w:t xml:space="preserve"> таблицы rbd_Participants)</w:t>
            </w:r>
          </w:p>
        </w:tc>
        <w:tc>
          <w:tcPr>
            <w:tcW w:w="1607" w:type="dxa"/>
            <w:vAlign w:val="center"/>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StationUID</w:t>
            </w:r>
          </w:p>
        </w:tc>
        <w:tc>
          <w:tcPr>
            <w:tcW w:w="1607" w:type="dxa"/>
          </w:tcPr>
          <w:p w:rsidR="007C4FB9" w:rsidRPr="007D6FEF" w:rsidRDefault="007C4FB9" w:rsidP="00752049">
            <w:pPr>
              <w:widowControl w:val="0"/>
              <w:ind w:firstLine="720"/>
              <w:jc w:val="both"/>
              <w:rPr>
                <w:lang w:val="en-US"/>
              </w:rPr>
            </w:pPr>
            <w:r w:rsidRPr="007D6FEF">
              <w:rPr>
                <w:lang w:val="en-US"/>
              </w:rPr>
              <w:t>Ссылкана ППЭ</w:t>
            </w:r>
          </w:p>
        </w:tc>
        <w:tc>
          <w:tcPr>
            <w:tcW w:w="1607" w:type="dxa"/>
          </w:tcPr>
          <w:p w:rsidR="007C4FB9" w:rsidRPr="007D6FEF" w:rsidRDefault="007C4FB9" w:rsidP="00752049">
            <w:pPr>
              <w:widowControl w:val="0"/>
              <w:ind w:firstLine="720"/>
              <w:jc w:val="both"/>
              <w:rPr>
                <w:lang w:val="en-US"/>
              </w:rPr>
            </w:pPr>
            <w:r w:rsidRPr="007D6FEF">
              <w:rPr>
                <w:lang w:val="en-US"/>
              </w:rPr>
              <w:t>GUID (16 байт)</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UID</w:t>
            </w:r>
            <w:r w:rsidRPr="007D6FEF">
              <w:t xml:space="preserve"> таблицы rbd_</w:t>
            </w:r>
            <w:r w:rsidRPr="007D6FEF">
              <w:rPr>
                <w:lang w:val="en-US"/>
              </w:rPr>
              <w:t>Stations</w:t>
            </w:r>
            <w:r w:rsidRPr="007D6FEF">
              <w:t>)</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Exam</w:t>
            </w:r>
          </w:p>
        </w:tc>
        <w:tc>
          <w:tcPr>
            <w:tcW w:w="1607" w:type="dxa"/>
          </w:tcPr>
          <w:p w:rsidR="007C4FB9" w:rsidRPr="007D6FEF" w:rsidRDefault="007C4FB9" w:rsidP="00752049">
            <w:pPr>
              <w:widowControl w:val="0"/>
              <w:ind w:firstLine="720"/>
              <w:jc w:val="both"/>
            </w:pPr>
            <w:r w:rsidRPr="007D6FEF">
              <w:t>Идентификаторэкзамена</w:t>
            </w:r>
          </w:p>
        </w:tc>
        <w:tc>
          <w:tcPr>
            <w:tcW w:w="1607" w:type="dxa"/>
          </w:tcPr>
          <w:p w:rsidR="007C4FB9" w:rsidRPr="007D6FEF" w:rsidRDefault="007C4FB9" w:rsidP="00752049">
            <w:pPr>
              <w:widowControl w:val="0"/>
              <w:ind w:firstLine="720"/>
              <w:jc w:val="both"/>
              <w:rPr>
                <w:lang w:val="en-US"/>
              </w:rPr>
            </w:pPr>
            <w:r w:rsidRPr="007D6FEF">
              <w:t>Целое число</w:t>
            </w:r>
          </w:p>
        </w:tc>
        <w:tc>
          <w:tcPr>
            <w:tcW w:w="1606" w:type="dxa"/>
            <w:vAlign w:val="center"/>
          </w:tcPr>
          <w:p w:rsidR="007C4FB9" w:rsidRPr="007D6FEF" w:rsidRDefault="007C4FB9" w:rsidP="00752049">
            <w:pPr>
              <w:widowControl w:val="0"/>
              <w:ind w:firstLine="720"/>
              <w:jc w:val="both"/>
            </w:pPr>
            <w:r w:rsidRPr="007D6FEF">
              <w:t xml:space="preserve">(является ссылкой на поле </w:t>
            </w:r>
            <w:r w:rsidRPr="007D6FEF">
              <w:rPr>
                <w:lang w:val="en-US"/>
              </w:rPr>
              <w:t>ExamGlobalUID</w:t>
            </w:r>
            <w:r w:rsidRPr="007D6FEF">
              <w:t xml:space="preserve"> таблицы </w:t>
            </w:r>
            <w:r w:rsidRPr="007D6FEF">
              <w:rPr>
                <w:lang w:val="en-US"/>
              </w:rPr>
              <w:t>dat</w:t>
            </w:r>
            <w:r w:rsidRPr="007D6FEF">
              <w:t>_</w:t>
            </w:r>
            <w:r w:rsidRPr="007D6FEF">
              <w:rPr>
                <w:lang w:val="en-US"/>
              </w:rPr>
              <w:t>Exams</w:t>
            </w:r>
            <w:r w:rsidRPr="007D6FEF">
              <w:t>)</w:t>
            </w:r>
          </w:p>
        </w:tc>
        <w:tc>
          <w:tcPr>
            <w:tcW w:w="1607" w:type="dxa"/>
            <w:vAlign w:val="center"/>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6" w:type="dxa"/>
          </w:tcPr>
          <w:p w:rsidR="007C4FB9" w:rsidRPr="007D6FEF" w:rsidRDefault="007C4FB9" w:rsidP="00752049">
            <w:pPr>
              <w:widowControl w:val="0"/>
              <w:ind w:firstLine="720"/>
              <w:jc w:val="both"/>
            </w:pPr>
            <w:r w:rsidRPr="007D6FEF">
              <w:rPr>
                <w:noProof/>
              </w:rPr>
              <w:t>Region</w:t>
            </w:r>
          </w:p>
        </w:tc>
        <w:tc>
          <w:tcPr>
            <w:tcW w:w="1607" w:type="dxa"/>
          </w:tcPr>
          <w:p w:rsidR="007C4FB9" w:rsidRPr="007D6FEF" w:rsidRDefault="007C4FB9" w:rsidP="00752049">
            <w:pPr>
              <w:widowControl w:val="0"/>
              <w:ind w:firstLine="720"/>
              <w:jc w:val="both"/>
            </w:pPr>
            <w:r w:rsidRPr="007D6FEF">
              <w:t>Код субъекта РФ</w:t>
            </w:r>
          </w:p>
        </w:tc>
        <w:tc>
          <w:tcPr>
            <w:tcW w:w="1607" w:type="dxa"/>
          </w:tcPr>
          <w:p w:rsidR="007C4FB9" w:rsidRPr="007D6FEF" w:rsidRDefault="007C4FB9" w:rsidP="00752049">
            <w:pPr>
              <w:widowControl w:val="0"/>
              <w:ind w:firstLine="720"/>
              <w:jc w:val="both"/>
            </w:pPr>
            <w:r w:rsidRPr="007D6FEF">
              <w:t>Целое число</w:t>
            </w:r>
          </w:p>
        </w:tc>
        <w:tc>
          <w:tcPr>
            <w:tcW w:w="1606" w:type="dxa"/>
          </w:tcPr>
          <w:p w:rsidR="007C4FB9" w:rsidRPr="007D6FEF" w:rsidRDefault="007C4FB9" w:rsidP="00752049">
            <w:pPr>
              <w:widowControl w:val="0"/>
              <w:ind w:firstLine="720"/>
              <w:jc w:val="both"/>
            </w:pPr>
            <w:r w:rsidRPr="007D6FEF">
              <w:t>(является ссылкой на поле REGION таблицы rbdс_Regions)</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6" w:type="dxa"/>
          </w:tcPr>
          <w:p w:rsidR="007C4FB9" w:rsidRPr="007D6FEF" w:rsidRDefault="007C4FB9" w:rsidP="00752049">
            <w:pPr>
              <w:widowControl w:val="0"/>
              <w:ind w:firstLine="720"/>
              <w:jc w:val="both"/>
              <w:rPr>
                <w:lang w:val="en-US"/>
              </w:rPr>
            </w:pPr>
            <w:r w:rsidRPr="007D6FEF">
              <w:rPr>
                <w:lang w:val="en-US"/>
              </w:rPr>
              <w:t>IsManual</w:t>
            </w:r>
          </w:p>
        </w:tc>
        <w:tc>
          <w:tcPr>
            <w:tcW w:w="1607" w:type="dxa"/>
          </w:tcPr>
          <w:p w:rsidR="007C4FB9" w:rsidRPr="007D6FEF" w:rsidRDefault="007C4FB9" w:rsidP="00752049">
            <w:pPr>
              <w:widowControl w:val="0"/>
              <w:ind w:firstLine="720"/>
              <w:jc w:val="both"/>
            </w:pPr>
            <w:r w:rsidRPr="007D6FEF">
              <w:t>Признак ручной рассадки</w:t>
            </w:r>
          </w:p>
        </w:tc>
        <w:tc>
          <w:tcPr>
            <w:tcW w:w="1607" w:type="dxa"/>
          </w:tcPr>
          <w:p w:rsidR="007C4FB9" w:rsidRPr="007D6FEF" w:rsidRDefault="007C4FB9" w:rsidP="00752049">
            <w:pPr>
              <w:widowControl w:val="0"/>
              <w:ind w:firstLine="720"/>
              <w:jc w:val="both"/>
            </w:pPr>
            <w:r w:rsidRPr="007D6FEF">
              <w:t>бит</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r>
    </w:tbl>
    <w:p w:rsidR="007C4FB9" w:rsidRPr="007D6FEF" w:rsidRDefault="007C4FB9" w:rsidP="00752049">
      <w:pPr>
        <w:widowControl w:val="0"/>
        <w:ind w:firstLine="851"/>
        <w:jc w:val="both"/>
        <w:rPr>
          <w:lang w:val="en-US"/>
        </w:rPr>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228" w:name="_Toc384745336"/>
      <w:bookmarkStart w:id="229" w:name="_Toc412027027"/>
      <w:r w:rsidRPr="007D6FEF">
        <w:rPr>
          <w:rFonts w:ascii="Times New Roman" w:hAnsi="Times New Roman" w:cs="Times New Roman"/>
          <w:color w:val="auto"/>
        </w:rPr>
        <w:t>Таблица [rbd_Places]</w:t>
      </w:r>
      <w:bookmarkEnd w:id="228"/>
      <w:bookmarkEnd w:id="229"/>
    </w:p>
    <w:p w:rsidR="007C4FB9" w:rsidRPr="007D6FEF" w:rsidRDefault="007C4FB9" w:rsidP="00752049">
      <w:pPr>
        <w:pStyle w:val="BodyTextIndent"/>
        <w:keepNext/>
        <w:widowControl w:val="0"/>
      </w:pPr>
      <w:r w:rsidRPr="007D6FEF">
        <w:t>Справочник мест в аудитории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7C4FB9" w:rsidRPr="007D6FEF">
        <w:trPr>
          <w:cantSplit/>
          <w:tblHeader/>
        </w:trPr>
        <w:tc>
          <w:tcPr>
            <w:tcW w:w="833" w:type="pct"/>
            <w:shd w:val="clear" w:color="auto" w:fill="D9D9D9"/>
            <w:vAlign w:val="center"/>
          </w:tcPr>
          <w:p w:rsidR="007C4FB9" w:rsidRPr="007D6FEF" w:rsidRDefault="007C4FB9" w:rsidP="00752049">
            <w:pPr>
              <w:keepNext/>
              <w:widowControl w:val="0"/>
              <w:jc w:val="both"/>
              <w:rPr>
                <w:b/>
                <w:bCs/>
              </w:rPr>
            </w:pPr>
            <w:r w:rsidRPr="007D6FEF">
              <w:rPr>
                <w:b/>
                <w:bCs/>
              </w:rPr>
              <w:t>Наименование поля</w:t>
            </w:r>
          </w:p>
        </w:tc>
        <w:tc>
          <w:tcPr>
            <w:tcW w:w="833" w:type="pct"/>
            <w:shd w:val="clear" w:color="auto" w:fill="D9D9D9"/>
            <w:vAlign w:val="center"/>
          </w:tcPr>
          <w:p w:rsidR="007C4FB9" w:rsidRPr="007D6FEF" w:rsidRDefault="007C4FB9" w:rsidP="00752049">
            <w:pPr>
              <w:keepNext/>
              <w:widowControl w:val="0"/>
              <w:jc w:val="both"/>
              <w:rPr>
                <w:b/>
                <w:bCs/>
              </w:rPr>
            </w:pPr>
            <w:r w:rsidRPr="007D6FEF">
              <w:rPr>
                <w:b/>
                <w:bCs/>
              </w:rPr>
              <w:t>Описание поля</w:t>
            </w:r>
          </w:p>
        </w:tc>
        <w:tc>
          <w:tcPr>
            <w:tcW w:w="833" w:type="pct"/>
            <w:shd w:val="clear" w:color="auto" w:fill="D9D9D9"/>
            <w:vAlign w:val="center"/>
          </w:tcPr>
          <w:p w:rsidR="007C4FB9" w:rsidRPr="007D6FEF" w:rsidRDefault="007C4FB9" w:rsidP="00752049">
            <w:pPr>
              <w:keepNext/>
              <w:widowControl w:val="0"/>
              <w:jc w:val="both"/>
              <w:rPr>
                <w:b/>
                <w:bCs/>
              </w:rPr>
            </w:pPr>
            <w:r w:rsidRPr="007D6FEF">
              <w:rPr>
                <w:b/>
                <w:bCs/>
              </w:rPr>
              <w:t>Разрешенные в поле символы</w:t>
            </w:r>
          </w:p>
        </w:tc>
        <w:tc>
          <w:tcPr>
            <w:tcW w:w="833" w:type="pct"/>
            <w:shd w:val="clear" w:color="auto" w:fill="D9D9D9"/>
            <w:vAlign w:val="center"/>
          </w:tcPr>
          <w:p w:rsidR="007C4FB9" w:rsidRPr="007D6FEF" w:rsidRDefault="007C4FB9" w:rsidP="00752049">
            <w:pPr>
              <w:keepNext/>
              <w:widowControl w:val="0"/>
              <w:jc w:val="both"/>
              <w:rPr>
                <w:b/>
                <w:bCs/>
              </w:rPr>
            </w:pPr>
            <w:r w:rsidRPr="007D6FEF">
              <w:rPr>
                <w:b/>
                <w:bCs/>
              </w:rPr>
              <w:t>Справочник</w:t>
            </w:r>
          </w:p>
        </w:tc>
        <w:tc>
          <w:tcPr>
            <w:tcW w:w="833" w:type="pct"/>
            <w:shd w:val="clear" w:color="auto" w:fill="D9D9D9"/>
            <w:vAlign w:val="center"/>
          </w:tcPr>
          <w:p w:rsidR="007C4FB9" w:rsidRPr="007D6FEF" w:rsidRDefault="007C4FB9" w:rsidP="00752049">
            <w:pPr>
              <w:keepNext/>
              <w:widowControl w:val="0"/>
              <w:jc w:val="both"/>
              <w:rPr>
                <w:b/>
                <w:bCs/>
              </w:rPr>
            </w:pPr>
            <w:r w:rsidRPr="007D6FEF">
              <w:rPr>
                <w:b/>
                <w:bCs/>
              </w:rPr>
              <w:t>Длина поля</w:t>
            </w:r>
          </w:p>
        </w:tc>
        <w:tc>
          <w:tcPr>
            <w:tcW w:w="834" w:type="pct"/>
            <w:shd w:val="clear" w:color="auto" w:fill="D9D9D9"/>
            <w:vAlign w:val="center"/>
          </w:tcPr>
          <w:p w:rsidR="007C4FB9" w:rsidRPr="007D6FEF" w:rsidRDefault="007C4FB9" w:rsidP="00752049">
            <w:pPr>
              <w:keepNext/>
              <w:widowControl w:val="0"/>
              <w:jc w:val="both"/>
              <w:rPr>
                <w:b/>
                <w:bCs/>
              </w:rPr>
            </w:pPr>
            <w:r w:rsidRPr="007D6FEF">
              <w:rPr>
                <w:b/>
                <w:bCs/>
              </w:rPr>
              <w:t>Обязательность</w:t>
            </w:r>
          </w:p>
        </w:tc>
      </w:tr>
      <w:tr w:rsidR="007C4FB9" w:rsidRPr="007D6FEF">
        <w:trPr>
          <w:cantSplit/>
        </w:trPr>
        <w:tc>
          <w:tcPr>
            <w:tcW w:w="833" w:type="pct"/>
          </w:tcPr>
          <w:p w:rsidR="007C4FB9" w:rsidRPr="007D6FEF" w:rsidRDefault="007C4FB9" w:rsidP="00752049">
            <w:pPr>
              <w:widowControl w:val="0"/>
              <w:jc w:val="both"/>
            </w:pPr>
            <w:r w:rsidRPr="007D6FEF">
              <w:rPr>
                <w:noProof/>
              </w:rPr>
              <w:t>Places</w:t>
            </w:r>
            <w:r w:rsidRPr="007D6FEF">
              <w:rPr>
                <w:noProof/>
                <w:lang w:val="en-US"/>
              </w:rPr>
              <w:t>U</w:t>
            </w:r>
            <w:r w:rsidRPr="007D6FEF">
              <w:rPr>
                <w:noProof/>
              </w:rPr>
              <w:t>ID</w:t>
            </w:r>
          </w:p>
        </w:tc>
        <w:tc>
          <w:tcPr>
            <w:tcW w:w="833" w:type="pct"/>
          </w:tcPr>
          <w:p w:rsidR="007C4FB9" w:rsidRPr="007D6FEF" w:rsidRDefault="007C4FB9" w:rsidP="00752049">
            <w:pPr>
              <w:widowControl w:val="0"/>
              <w:ind w:firstLine="720"/>
              <w:jc w:val="both"/>
            </w:pPr>
            <w:r w:rsidRPr="007D6FEF">
              <w:t>Уникальный идентификатор участника, для которого прописывается свойство</w:t>
            </w:r>
          </w:p>
        </w:tc>
        <w:tc>
          <w:tcPr>
            <w:tcW w:w="833" w:type="pct"/>
          </w:tcPr>
          <w:p w:rsidR="007C4FB9" w:rsidRPr="007D6FEF" w:rsidRDefault="007C4FB9" w:rsidP="00752049">
            <w:pPr>
              <w:widowControl w:val="0"/>
              <w:ind w:firstLine="720"/>
              <w:jc w:val="both"/>
            </w:pPr>
            <w:r w:rsidRPr="007D6FEF">
              <w:t>Любой набор символов</w:t>
            </w:r>
          </w:p>
        </w:tc>
        <w:tc>
          <w:tcPr>
            <w:tcW w:w="833" w:type="pct"/>
          </w:tcPr>
          <w:p w:rsidR="007C4FB9" w:rsidRPr="007D6FEF" w:rsidRDefault="007C4FB9" w:rsidP="00752049">
            <w:pPr>
              <w:widowControl w:val="0"/>
              <w:ind w:firstLine="720"/>
              <w:jc w:val="both"/>
            </w:pPr>
            <w:r w:rsidRPr="007D6FEF">
              <w:t xml:space="preserve">(является ссылкой на поле </w:t>
            </w:r>
            <w:r w:rsidRPr="007D6FEF">
              <w:rPr>
                <w:lang w:val="en-US"/>
              </w:rPr>
              <w:t>UID</w:t>
            </w:r>
            <w:r w:rsidRPr="007D6FEF">
              <w:t xml:space="preserve"> таблицы rbd_Participants)</w:t>
            </w:r>
          </w:p>
        </w:tc>
        <w:tc>
          <w:tcPr>
            <w:tcW w:w="833" w:type="pct"/>
            <w:vAlign w:val="center"/>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blPrEx>
          <w:tblLook w:val="01E0"/>
        </w:tblPrEx>
        <w:tc>
          <w:tcPr>
            <w:tcW w:w="833" w:type="pct"/>
          </w:tcPr>
          <w:p w:rsidR="007C4FB9" w:rsidRPr="007D6FEF" w:rsidRDefault="007C4FB9" w:rsidP="00752049">
            <w:pPr>
              <w:widowControl w:val="0"/>
              <w:ind w:firstLine="720"/>
              <w:jc w:val="both"/>
              <w:rPr>
                <w:lang w:val="en-US"/>
              </w:rPr>
            </w:pPr>
            <w:r w:rsidRPr="007D6FEF">
              <w:rPr>
                <w:lang w:val="en-US"/>
              </w:rPr>
              <w:t>Region</w:t>
            </w:r>
          </w:p>
        </w:tc>
        <w:tc>
          <w:tcPr>
            <w:tcW w:w="833" w:type="pct"/>
          </w:tcPr>
          <w:p w:rsidR="007C4FB9" w:rsidRPr="007D6FEF" w:rsidRDefault="007C4FB9" w:rsidP="00752049">
            <w:pPr>
              <w:widowControl w:val="0"/>
              <w:ind w:firstLine="720"/>
              <w:jc w:val="both"/>
              <w:rPr>
                <w:lang w:val="en-US"/>
              </w:rPr>
            </w:pPr>
            <w:r w:rsidRPr="007D6FEF">
              <w:rPr>
                <w:lang w:val="en-US"/>
              </w:rPr>
              <w:t>Кодсубъекта РФ</w:t>
            </w:r>
          </w:p>
        </w:tc>
        <w:tc>
          <w:tcPr>
            <w:tcW w:w="833" w:type="pct"/>
          </w:tcPr>
          <w:p w:rsidR="007C4FB9" w:rsidRPr="007D6FEF" w:rsidRDefault="007C4FB9" w:rsidP="00752049">
            <w:pPr>
              <w:widowControl w:val="0"/>
              <w:ind w:firstLine="720"/>
              <w:jc w:val="both"/>
              <w:rPr>
                <w:lang w:val="en-US"/>
              </w:rPr>
            </w:pPr>
            <w:r w:rsidRPr="007D6FEF">
              <w:rPr>
                <w:lang w:val="en-US"/>
              </w:rPr>
              <w:t>число (4 байта)</w:t>
            </w:r>
          </w:p>
        </w:tc>
        <w:tc>
          <w:tcPr>
            <w:tcW w:w="833" w:type="pct"/>
          </w:tcPr>
          <w:p w:rsidR="007C4FB9" w:rsidRPr="007D6FEF" w:rsidRDefault="007C4FB9" w:rsidP="00752049">
            <w:pPr>
              <w:widowControl w:val="0"/>
              <w:ind w:firstLine="720"/>
              <w:jc w:val="both"/>
            </w:pPr>
            <w:r w:rsidRPr="007D6FEF">
              <w:t>(является ссылкой на поле REGION таблицы rbdс_Regions)</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rPr>
          <w:cantSplit/>
        </w:trPr>
        <w:tc>
          <w:tcPr>
            <w:tcW w:w="833" w:type="pct"/>
          </w:tcPr>
          <w:p w:rsidR="007C4FB9" w:rsidRPr="007D6FEF" w:rsidRDefault="007C4FB9" w:rsidP="00752049">
            <w:pPr>
              <w:widowControl w:val="0"/>
              <w:ind w:firstLine="720"/>
              <w:jc w:val="both"/>
            </w:pPr>
            <w:r w:rsidRPr="007D6FEF">
              <w:rPr>
                <w:noProof/>
              </w:rPr>
              <w:t>AuditoriumID</w:t>
            </w:r>
          </w:p>
        </w:tc>
        <w:tc>
          <w:tcPr>
            <w:tcW w:w="833" w:type="pct"/>
          </w:tcPr>
          <w:p w:rsidR="007C4FB9" w:rsidRPr="007D6FEF" w:rsidRDefault="007C4FB9" w:rsidP="00752049">
            <w:pPr>
              <w:widowControl w:val="0"/>
              <w:ind w:firstLine="720"/>
              <w:jc w:val="both"/>
            </w:pPr>
            <w:r w:rsidRPr="007D6FEF">
              <w:rPr>
                <w:lang w:val="en-US"/>
              </w:rPr>
              <w:t>Уникальныйидентификатор</w:t>
            </w:r>
            <w:r w:rsidRPr="007D6FEF">
              <w:t>аудитории</w:t>
            </w:r>
          </w:p>
        </w:tc>
        <w:tc>
          <w:tcPr>
            <w:tcW w:w="833" w:type="pct"/>
          </w:tcPr>
          <w:p w:rsidR="007C4FB9" w:rsidRPr="007D6FEF" w:rsidRDefault="007C4FB9" w:rsidP="00752049">
            <w:pPr>
              <w:widowControl w:val="0"/>
              <w:ind w:firstLine="720"/>
              <w:jc w:val="both"/>
            </w:pPr>
            <w:r w:rsidRPr="007D6FEF">
              <w:rPr>
                <w:lang w:val="en-US"/>
              </w:rPr>
              <w:t>GUID</w:t>
            </w:r>
            <w:r w:rsidRPr="007D6FEF">
              <w:t xml:space="preserve"> (16 байт)</w:t>
            </w:r>
          </w:p>
        </w:tc>
        <w:tc>
          <w:tcPr>
            <w:tcW w:w="833" w:type="pct"/>
          </w:tcPr>
          <w:p w:rsidR="007C4FB9" w:rsidRPr="007D6FEF" w:rsidRDefault="007C4FB9" w:rsidP="00752049">
            <w:pPr>
              <w:widowControl w:val="0"/>
              <w:ind w:firstLine="720"/>
              <w:jc w:val="both"/>
            </w:pPr>
            <w:r w:rsidRPr="007D6FEF">
              <w:t xml:space="preserve">(является ссылкой на поле </w:t>
            </w:r>
            <w:r w:rsidRPr="007D6FEF">
              <w:rPr>
                <w:lang w:val="en-US"/>
              </w:rPr>
              <w:t>AuditoriumUID</w:t>
            </w:r>
            <w:r w:rsidRPr="007D6FEF">
              <w:t xml:space="preserve"> таблицы rbd_</w:t>
            </w:r>
            <w:r w:rsidRPr="007D6FEF">
              <w:rPr>
                <w:lang w:val="en-US"/>
              </w:rPr>
              <w:t>Auditoriums</w:t>
            </w:r>
            <w:r w:rsidRPr="007D6FEF">
              <w:t>)</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blPrEx>
          <w:tblLook w:val="01E0"/>
        </w:tblPrEx>
        <w:tc>
          <w:tcPr>
            <w:tcW w:w="833" w:type="pct"/>
          </w:tcPr>
          <w:p w:rsidR="007C4FB9" w:rsidRPr="007D6FEF" w:rsidRDefault="007C4FB9" w:rsidP="00752049">
            <w:pPr>
              <w:widowControl w:val="0"/>
              <w:ind w:firstLine="720"/>
              <w:jc w:val="both"/>
              <w:rPr>
                <w:lang w:val="en-US"/>
              </w:rPr>
            </w:pPr>
            <w:r w:rsidRPr="007D6FEF">
              <w:rPr>
                <w:noProof/>
              </w:rPr>
              <w:t>Row</w:t>
            </w:r>
          </w:p>
        </w:tc>
        <w:tc>
          <w:tcPr>
            <w:tcW w:w="833" w:type="pct"/>
          </w:tcPr>
          <w:p w:rsidR="007C4FB9" w:rsidRPr="007D6FEF" w:rsidRDefault="007C4FB9" w:rsidP="00752049">
            <w:pPr>
              <w:widowControl w:val="0"/>
              <w:ind w:firstLine="720"/>
              <w:jc w:val="both"/>
              <w:rPr>
                <w:lang w:val="en-US"/>
              </w:rPr>
            </w:pPr>
            <w:r w:rsidRPr="007D6FEF">
              <w:t>Номер ряда в аудитории</w:t>
            </w:r>
          </w:p>
        </w:tc>
        <w:tc>
          <w:tcPr>
            <w:tcW w:w="833" w:type="pct"/>
          </w:tcPr>
          <w:p w:rsidR="007C4FB9" w:rsidRPr="007D6FEF" w:rsidRDefault="007C4FB9" w:rsidP="00752049">
            <w:pPr>
              <w:widowControl w:val="0"/>
              <w:ind w:firstLine="720"/>
              <w:jc w:val="both"/>
            </w:pPr>
            <w:r w:rsidRPr="007D6FEF">
              <w:t>число (4 байта)</w:t>
            </w:r>
          </w:p>
        </w:tc>
        <w:tc>
          <w:tcPr>
            <w:tcW w:w="833" w:type="pct"/>
          </w:tcPr>
          <w:p w:rsidR="007C4FB9" w:rsidRPr="007D6FEF" w:rsidRDefault="007C4FB9" w:rsidP="00752049">
            <w:pPr>
              <w:widowControl w:val="0"/>
              <w:jc w:val="both"/>
              <w:rPr>
                <w:lang w:val="en-US"/>
              </w:rPr>
            </w:pP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blPrEx>
          <w:tblLook w:val="01E0"/>
        </w:tblPrEx>
        <w:tc>
          <w:tcPr>
            <w:tcW w:w="833" w:type="pct"/>
          </w:tcPr>
          <w:p w:rsidR="007C4FB9" w:rsidRPr="007D6FEF" w:rsidRDefault="007C4FB9" w:rsidP="00752049">
            <w:pPr>
              <w:widowControl w:val="0"/>
              <w:ind w:firstLine="720"/>
              <w:jc w:val="both"/>
              <w:rPr>
                <w:lang w:val="en-US"/>
              </w:rPr>
            </w:pPr>
            <w:r w:rsidRPr="007D6FEF">
              <w:rPr>
                <w:noProof/>
              </w:rPr>
              <w:t>Col</w:t>
            </w:r>
          </w:p>
        </w:tc>
        <w:tc>
          <w:tcPr>
            <w:tcW w:w="833" w:type="pct"/>
          </w:tcPr>
          <w:p w:rsidR="007C4FB9" w:rsidRPr="007D6FEF" w:rsidRDefault="007C4FB9" w:rsidP="00752049">
            <w:pPr>
              <w:widowControl w:val="0"/>
              <w:ind w:firstLine="720"/>
              <w:jc w:val="both"/>
            </w:pPr>
            <w:r w:rsidRPr="007D6FEF">
              <w:t>Номер места в ряду в аудитории</w:t>
            </w:r>
          </w:p>
        </w:tc>
        <w:tc>
          <w:tcPr>
            <w:tcW w:w="833" w:type="pct"/>
          </w:tcPr>
          <w:p w:rsidR="007C4FB9" w:rsidRPr="007D6FEF" w:rsidRDefault="007C4FB9" w:rsidP="00752049">
            <w:pPr>
              <w:widowControl w:val="0"/>
              <w:ind w:firstLine="720"/>
              <w:jc w:val="both"/>
            </w:pPr>
            <w:r w:rsidRPr="007D6FEF">
              <w:t>число (4 байта)</w:t>
            </w:r>
          </w:p>
        </w:tc>
        <w:tc>
          <w:tcPr>
            <w:tcW w:w="833" w:type="pct"/>
          </w:tcPr>
          <w:p w:rsidR="007C4FB9" w:rsidRPr="007D6FEF" w:rsidRDefault="007C4FB9" w:rsidP="00752049">
            <w:pPr>
              <w:widowControl w:val="0"/>
              <w:jc w:val="both"/>
            </w:pP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pPr>
            <w:r w:rsidRPr="007D6FEF">
              <w:rPr>
                <w:b/>
                <w:bCs/>
              </w:rPr>
              <w:t>Обязательно</w:t>
            </w:r>
          </w:p>
        </w:tc>
      </w:tr>
      <w:tr w:rsidR="007C4FB9" w:rsidRPr="007D6FEF">
        <w:tblPrEx>
          <w:tblLook w:val="01E0"/>
        </w:tblPrEx>
        <w:tc>
          <w:tcPr>
            <w:tcW w:w="833" w:type="pct"/>
          </w:tcPr>
          <w:p w:rsidR="007C4FB9" w:rsidRPr="007D6FEF" w:rsidRDefault="007C4FB9" w:rsidP="00752049">
            <w:pPr>
              <w:widowControl w:val="0"/>
              <w:ind w:firstLine="720"/>
              <w:jc w:val="both"/>
              <w:rPr>
                <w:lang w:val="en-US"/>
              </w:rPr>
            </w:pPr>
            <w:r w:rsidRPr="007D6FEF">
              <w:rPr>
                <w:noProof/>
              </w:rPr>
              <w:t>IsBad</w:t>
            </w:r>
          </w:p>
        </w:tc>
        <w:tc>
          <w:tcPr>
            <w:tcW w:w="833" w:type="pct"/>
          </w:tcPr>
          <w:p w:rsidR="007C4FB9" w:rsidRPr="007D6FEF" w:rsidRDefault="007C4FB9" w:rsidP="00752049">
            <w:pPr>
              <w:widowControl w:val="0"/>
              <w:ind w:firstLine="720"/>
              <w:jc w:val="both"/>
            </w:pPr>
            <w:r w:rsidRPr="007D6FEF">
              <w:t>Признак не используемого места</w:t>
            </w:r>
          </w:p>
        </w:tc>
        <w:tc>
          <w:tcPr>
            <w:tcW w:w="833" w:type="pct"/>
          </w:tcPr>
          <w:p w:rsidR="007C4FB9" w:rsidRPr="007D6FEF" w:rsidRDefault="007C4FB9" w:rsidP="00752049">
            <w:pPr>
              <w:widowControl w:val="0"/>
              <w:ind w:firstLine="720"/>
              <w:jc w:val="both"/>
            </w:pPr>
            <w:r w:rsidRPr="007D6FEF">
              <w:t>Битовое (1 байт)</w:t>
            </w:r>
          </w:p>
        </w:tc>
        <w:tc>
          <w:tcPr>
            <w:tcW w:w="833" w:type="pct"/>
          </w:tcPr>
          <w:p w:rsidR="007C4FB9" w:rsidRPr="007D6FEF" w:rsidRDefault="007C4FB9" w:rsidP="00752049">
            <w:pPr>
              <w:widowControl w:val="0"/>
              <w:jc w:val="both"/>
            </w:pP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jc w:val="both"/>
            </w:pPr>
          </w:p>
        </w:tc>
      </w:tr>
      <w:tr w:rsidR="007C4FB9" w:rsidRPr="007D6FEF">
        <w:tblPrEx>
          <w:tblLook w:val="01E0"/>
        </w:tblPrEx>
        <w:tc>
          <w:tcPr>
            <w:tcW w:w="833" w:type="pct"/>
          </w:tcPr>
          <w:p w:rsidR="007C4FB9" w:rsidRPr="007D6FEF" w:rsidRDefault="007C4FB9" w:rsidP="00752049">
            <w:pPr>
              <w:widowControl w:val="0"/>
              <w:tabs>
                <w:tab w:val="center" w:pos="1325"/>
              </w:tabs>
              <w:ind w:firstLine="720"/>
              <w:jc w:val="both"/>
              <w:rPr>
                <w:noProof/>
              </w:rPr>
            </w:pPr>
            <w:r w:rsidRPr="007D6FEF">
              <w:rPr>
                <w:noProof/>
                <w:lang w:val="en-US"/>
              </w:rPr>
              <w:t>PlaceType</w:t>
            </w:r>
          </w:p>
        </w:tc>
        <w:tc>
          <w:tcPr>
            <w:tcW w:w="833" w:type="pct"/>
          </w:tcPr>
          <w:p w:rsidR="007C4FB9" w:rsidRPr="007D6FEF" w:rsidRDefault="007C4FB9" w:rsidP="00752049">
            <w:pPr>
              <w:widowControl w:val="0"/>
              <w:ind w:firstLine="720"/>
              <w:jc w:val="both"/>
            </w:pPr>
            <w:r w:rsidRPr="007D6FEF">
              <w:t>Признак устной части</w:t>
            </w:r>
          </w:p>
        </w:tc>
        <w:tc>
          <w:tcPr>
            <w:tcW w:w="833" w:type="pct"/>
          </w:tcPr>
          <w:p w:rsidR="007C4FB9" w:rsidRPr="007D6FEF" w:rsidRDefault="007C4FB9" w:rsidP="00752049">
            <w:pPr>
              <w:widowControl w:val="0"/>
              <w:ind w:firstLine="720"/>
              <w:jc w:val="both"/>
            </w:pPr>
            <w:r w:rsidRPr="007D6FEF">
              <w:t>число (4 байта)</w:t>
            </w:r>
          </w:p>
        </w:tc>
        <w:tc>
          <w:tcPr>
            <w:tcW w:w="833" w:type="pct"/>
          </w:tcPr>
          <w:p w:rsidR="007C4FB9" w:rsidRPr="007D6FEF" w:rsidRDefault="007C4FB9" w:rsidP="00752049">
            <w:pPr>
              <w:widowControl w:val="0"/>
              <w:ind w:firstLine="720"/>
              <w:jc w:val="both"/>
            </w:pPr>
            <w:r w:rsidRPr="007D6FEF">
              <w:t>1 – место участвует в устной части</w:t>
            </w:r>
          </w:p>
          <w:p w:rsidR="007C4FB9" w:rsidRPr="007D6FEF" w:rsidRDefault="007C4FB9" w:rsidP="00752049">
            <w:pPr>
              <w:widowControl w:val="0"/>
              <w:jc w:val="both"/>
            </w:pPr>
            <w:r w:rsidRPr="007D6FEF">
              <w:t>0 – место не участвует в устной части</w:t>
            </w:r>
          </w:p>
        </w:tc>
        <w:tc>
          <w:tcPr>
            <w:tcW w:w="833" w:type="pct"/>
          </w:tcPr>
          <w:p w:rsidR="007C4FB9" w:rsidRPr="007D6FEF" w:rsidRDefault="007C4FB9" w:rsidP="00752049">
            <w:pPr>
              <w:widowControl w:val="0"/>
              <w:jc w:val="both"/>
            </w:pPr>
          </w:p>
        </w:tc>
        <w:tc>
          <w:tcPr>
            <w:tcW w:w="834" w:type="pct"/>
          </w:tcPr>
          <w:p w:rsidR="007C4FB9" w:rsidRPr="007D6FEF" w:rsidRDefault="007C4FB9" w:rsidP="00752049">
            <w:pPr>
              <w:widowControl w:val="0"/>
              <w:ind w:firstLine="720"/>
              <w:jc w:val="both"/>
              <w:rPr>
                <w:b/>
                <w:bCs/>
              </w:rPr>
            </w:pPr>
            <w:r w:rsidRPr="007D6FEF">
              <w:rPr>
                <w:b/>
                <w:bCs/>
              </w:rPr>
              <w:t>Обязательно</w:t>
            </w:r>
          </w:p>
        </w:tc>
      </w:tr>
    </w:tbl>
    <w:p w:rsidR="007C4FB9" w:rsidRPr="007D6FEF" w:rsidRDefault="007C4FB9" w:rsidP="00752049">
      <w:pPr>
        <w:widowControl w:val="0"/>
        <w:ind w:firstLine="851"/>
        <w:jc w:val="both"/>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230" w:name="_Toc412027028"/>
      <w:r w:rsidRPr="007D6FEF">
        <w:rPr>
          <w:rFonts w:ascii="Times New Roman" w:hAnsi="Times New Roman" w:cs="Times New Roman"/>
          <w:color w:val="auto"/>
        </w:rPr>
        <w:t>Таблица [rbd_StationExamAuditory]</w:t>
      </w:r>
      <w:bookmarkEnd w:id="230"/>
    </w:p>
    <w:p w:rsidR="007C4FB9" w:rsidRPr="007D6FEF" w:rsidRDefault="007C4FB9" w:rsidP="00752049">
      <w:pPr>
        <w:pStyle w:val="BodyTextIndent"/>
        <w:keepNext/>
        <w:widowControl w:val="0"/>
      </w:pPr>
      <w:r w:rsidRPr="007D6FEF">
        <w:t>Данные о распределении аудитории на экзамены</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7C4FB9" w:rsidRPr="007D6FEF">
        <w:trPr>
          <w:tblHeader/>
        </w:trPr>
        <w:tc>
          <w:tcPr>
            <w:tcW w:w="1606" w:type="dxa"/>
            <w:shd w:val="clear" w:color="auto" w:fill="DDDDDD"/>
          </w:tcPr>
          <w:p w:rsidR="007C4FB9" w:rsidRPr="007D6FEF" w:rsidRDefault="007C4FB9" w:rsidP="00752049">
            <w:pPr>
              <w:keepNext/>
              <w:widowControl w:val="0"/>
              <w:jc w:val="both"/>
              <w:rPr>
                <w:b/>
                <w:bCs/>
              </w:rPr>
            </w:pPr>
            <w:r w:rsidRPr="007D6FEF">
              <w:rPr>
                <w:b/>
                <w:bCs/>
              </w:rPr>
              <w:t>Наименование поля</w:t>
            </w:r>
          </w:p>
        </w:tc>
        <w:tc>
          <w:tcPr>
            <w:tcW w:w="1607" w:type="dxa"/>
            <w:shd w:val="clear" w:color="auto" w:fill="DDDDDD"/>
          </w:tcPr>
          <w:p w:rsidR="007C4FB9" w:rsidRPr="007D6FEF" w:rsidRDefault="007C4FB9" w:rsidP="00752049">
            <w:pPr>
              <w:keepNext/>
              <w:widowControl w:val="0"/>
              <w:jc w:val="both"/>
              <w:rPr>
                <w:b/>
                <w:bCs/>
              </w:rPr>
            </w:pPr>
            <w:r w:rsidRPr="007D6FEF">
              <w:rPr>
                <w:b/>
                <w:bCs/>
              </w:rPr>
              <w:t>Описание поля</w:t>
            </w:r>
          </w:p>
        </w:tc>
        <w:tc>
          <w:tcPr>
            <w:tcW w:w="1607" w:type="dxa"/>
            <w:shd w:val="clear" w:color="auto" w:fill="DDDDDD"/>
          </w:tcPr>
          <w:p w:rsidR="007C4FB9" w:rsidRPr="007D6FEF" w:rsidRDefault="007C4FB9" w:rsidP="00752049">
            <w:pPr>
              <w:keepNext/>
              <w:widowControl w:val="0"/>
              <w:jc w:val="both"/>
              <w:rPr>
                <w:b/>
                <w:bCs/>
              </w:rPr>
            </w:pPr>
            <w:r w:rsidRPr="007D6FEF">
              <w:rPr>
                <w:b/>
                <w:bCs/>
              </w:rPr>
              <w:t>Разрешенные в поле символы</w:t>
            </w:r>
          </w:p>
        </w:tc>
        <w:tc>
          <w:tcPr>
            <w:tcW w:w="1606" w:type="dxa"/>
            <w:shd w:val="clear" w:color="auto" w:fill="DDDDDD"/>
          </w:tcPr>
          <w:p w:rsidR="007C4FB9" w:rsidRPr="007D6FEF" w:rsidRDefault="007C4FB9" w:rsidP="00752049">
            <w:pPr>
              <w:keepNext/>
              <w:widowControl w:val="0"/>
              <w:jc w:val="both"/>
              <w:rPr>
                <w:b/>
                <w:bCs/>
              </w:rPr>
            </w:pPr>
            <w:r w:rsidRPr="007D6FEF">
              <w:rPr>
                <w:b/>
                <w:bCs/>
              </w:rPr>
              <w:t>Справочник</w:t>
            </w:r>
          </w:p>
        </w:tc>
        <w:tc>
          <w:tcPr>
            <w:tcW w:w="1607" w:type="dxa"/>
            <w:shd w:val="clear" w:color="auto" w:fill="DDDDDD"/>
          </w:tcPr>
          <w:p w:rsidR="007C4FB9" w:rsidRPr="007D6FEF" w:rsidRDefault="007C4FB9" w:rsidP="00752049">
            <w:pPr>
              <w:keepNext/>
              <w:widowControl w:val="0"/>
              <w:jc w:val="both"/>
              <w:rPr>
                <w:b/>
                <w:bCs/>
              </w:rPr>
            </w:pPr>
            <w:r w:rsidRPr="007D6FEF">
              <w:rPr>
                <w:b/>
                <w:bCs/>
              </w:rPr>
              <w:t>Длина поля</w:t>
            </w:r>
          </w:p>
        </w:tc>
        <w:tc>
          <w:tcPr>
            <w:tcW w:w="1607" w:type="dxa"/>
            <w:shd w:val="clear" w:color="auto" w:fill="DDDDDD"/>
          </w:tcPr>
          <w:p w:rsidR="007C4FB9" w:rsidRPr="007D6FEF" w:rsidRDefault="007C4FB9" w:rsidP="00752049">
            <w:pPr>
              <w:keepNext/>
              <w:widowControl w:val="0"/>
              <w:jc w:val="both"/>
              <w:rPr>
                <w:b/>
                <w:bCs/>
              </w:rPr>
            </w:pPr>
            <w:r w:rsidRPr="007D6FEF">
              <w:rPr>
                <w:b/>
                <w:bCs/>
              </w:rPr>
              <w:t>Обязательность</w:t>
            </w:r>
          </w:p>
        </w:tc>
      </w:tr>
      <w:tr w:rsidR="007C4FB9" w:rsidRPr="007D6FEF">
        <w:tc>
          <w:tcPr>
            <w:tcW w:w="1606" w:type="dxa"/>
          </w:tcPr>
          <w:p w:rsidR="007C4FB9" w:rsidRPr="007D6FEF" w:rsidRDefault="007C4FB9" w:rsidP="00752049">
            <w:pPr>
              <w:widowControl w:val="0"/>
              <w:jc w:val="both"/>
            </w:pPr>
            <w:r w:rsidRPr="007D6FEF">
              <w:rPr>
                <w:noProof/>
              </w:rPr>
              <w:t>Region</w:t>
            </w:r>
          </w:p>
        </w:tc>
        <w:tc>
          <w:tcPr>
            <w:tcW w:w="1607" w:type="dxa"/>
          </w:tcPr>
          <w:p w:rsidR="007C4FB9" w:rsidRPr="007D6FEF" w:rsidRDefault="007C4FB9" w:rsidP="00752049">
            <w:pPr>
              <w:widowControl w:val="0"/>
              <w:ind w:firstLine="720"/>
              <w:jc w:val="both"/>
            </w:pPr>
            <w:r w:rsidRPr="007D6FEF">
              <w:t>Код субъекта РФ</w:t>
            </w:r>
          </w:p>
        </w:tc>
        <w:tc>
          <w:tcPr>
            <w:tcW w:w="1607" w:type="dxa"/>
          </w:tcPr>
          <w:p w:rsidR="007C4FB9" w:rsidRPr="007D6FEF" w:rsidRDefault="007C4FB9" w:rsidP="00752049">
            <w:pPr>
              <w:widowControl w:val="0"/>
              <w:ind w:firstLine="720"/>
              <w:jc w:val="both"/>
            </w:pPr>
            <w:r w:rsidRPr="007D6FEF">
              <w:t>Целое число</w:t>
            </w:r>
          </w:p>
        </w:tc>
        <w:tc>
          <w:tcPr>
            <w:tcW w:w="1606" w:type="dxa"/>
          </w:tcPr>
          <w:p w:rsidR="007C4FB9" w:rsidRPr="007D6FEF" w:rsidRDefault="007C4FB9" w:rsidP="00752049">
            <w:pPr>
              <w:widowControl w:val="0"/>
              <w:ind w:firstLine="720"/>
              <w:jc w:val="both"/>
            </w:pPr>
            <w:r w:rsidRPr="007D6FEF">
              <w:t>(является ссылкой на поле REGION таблицы rbdс_Regions)</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pPr>
            <w:r w:rsidRPr="007D6FEF">
              <w:rPr>
                <w:lang w:val="en-US"/>
              </w:rPr>
              <w:t>StationExamAuditoryUID</w:t>
            </w:r>
          </w:p>
        </w:tc>
        <w:tc>
          <w:tcPr>
            <w:tcW w:w="1607" w:type="dxa"/>
          </w:tcPr>
          <w:p w:rsidR="007C4FB9" w:rsidRPr="007D6FEF" w:rsidRDefault="007C4FB9" w:rsidP="00752049">
            <w:pPr>
              <w:widowControl w:val="0"/>
              <w:ind w:firstLine="720"/>
              <w:jc w:val="both"/>
            </w:pPr>
            <w:r w:rsidRPr="007D6FEF">
              <w:t>Уникальный идентификатор</w:t>
            </w:r>
          </w:p>
        </w:tc>
        <w:tc>
          <w:tcPr>
            <w:tcW w:w="1607" w:type="dxa"/>
          </w:tcPr>
          <w:p w:rsidR="007C4FB9" w:rsidRPr="007D6FEF" w:rsidRDefault="007C4FB9" w:rsidP="00752049">
            <w:pPr>
              <w:widowControl w:val="0"/>
              <w:ind w:firstLine="72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lang w:val="en-US"/>
              </w:rPr>
              <w:t xml:space="preserve">16 </w:t>
            </w:r>
            <w:r w:rsidRPr="007D6FEF">
              <w:t>байт</w:t>
            </w: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pPr>
            <w:r w:rsidRPr="007D6FEF">
              <w:rPr>
                <w:lang w:val="en-US"/>
              </w:rPr>
              <w:t>StationsExamsUID</w:t>
            </w:r>
          </w:p>
        </w:tc>
        <w:tc>
          <w:tcPr>
            <w:tcW w:w="1607" w:type="dxa"/>
          </w:tcPr>
          <w:p w:rsidR="007C4FB9" w:rsidRPr="007D6FEF" w:rsidRDefault="007C4FB9" w:rsidP="00752049">
            <w:pPr>
              <w:widowControl w:val="0"/>
              <w:ind w:firstLine="720"/>
              <w:jc w:val="both"/>
            </w:pPr>
            <w:r w:rsidRPr="007D6FEF">
              <w:t>Уникальный идентификатор назначения ППЭ на экзамен</w:t>
            </w:r>
          </w:p>
        </w:tc>
        <w:tc>
          <w:tcPr>
            <w:tcW w:w="1607" w:type="dxa"/>
          </w:tcPr>
          <w:p w:rsidR="007C4FB9" w:rsidRPr="007D6FEF" w:rsidRDefault="007C4FB9" w:rsidP="00752049">
            <w:pPr>
              <w:widowControl w:val="0"/>
              <w:ind w:firstLine="720"/>
              <w:jc w:val="both"/>
            </w:pPr>
            <w:r w:rsidRPr="007D6FEF">
              <w:rPr>
                <w:lang w:val="en-US"/>
              </w:rPr>
              <w:t>GUID</w:t>
            </w:r>
            <w:r w:rsidRPr="007D6FEF">
              <w:t xml:space="preserve"> (16 байт)</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StationsExamsUID</w:t>
            </w:r>
            <w:r w:rsidRPr="007D6FEF">
              <w:t xml:space="preserve"> таблицы rbd_</w:t>
            </w:r>
            <w:r w:rsidRPr="007D6FEF">
              <w:rPr>
                <w:lang w:val="en-US"/>
              </w:rPr>
              <w:t>StationsExams</w:t>
            </w:r>
            <w:r w:rsidRPr="007D6FEF">
              <w:t>)</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6" w:type="dxa"/>
          </w:tcPr>
          <w:p w:rsidR="007C4FB9" w:rsidRPr="007D6FEF" w:rsidRDefault="007C4FB9" w:rsidP="00752049">
            <w:pPr>
              <w:widowControl w:val="0"/>
              <w:ind w:firstLine="720"/>
              <w:jc w:val="both"/>
              <w:rPr>
                <w:lang w:val="en-US"/>
              </w:rPr>
            </w:pPr>
            <w:r w:rsidRPr="007D6FEF">
              <w:rPr>
                <w:lang w:val="en-US"/>
              </w:rPr>
              <w:t>StationUID</w:t>
            </w:r>
          </w:p>
        </w:tc>
        <w:tc>
          <w:tcPr>
            <w:tcW w:w="1607" w:type="dxa"/>
          </w:tcPr>
          <w:p w:rsidR="007C4FB9" w:rsidRPr="007D6FEF" w:rsidRDefault="007C4FB9" w:rsidP="00752049">
            <w:pPr>
              <w:widowControl w:val="0"/>
              <w:ind w:firstLine="720"/>
              <w:jc w:val="both"/>
              <w:rPr>
                <w:lang w:val="en-US"/>
              </w:rPr>
            </w:pPr>
            <w:r w:rsidRPr="007D6FEF">
              <w:rPr>
                <w:lang w:val="en-US"/>
              </w:rPr>
              <w:t>Ссылкана ППЭ</w:t>
            </w:r>
          </w:p>
        </w:tc>
        <w:tc>
          <w:tcPr>
            <w:tcW w:w="1607" w:type="dxa"/>
          </w:tcPr>
          <w:p w:rsidR="007C4FB9" w:rsidRPr="007D6FEF" w:rsidRDefault="007C4FB9" w:rsidP="00752049">
            <w:pPr>
              <w:widowControl w:val="0"/>
              <w:ind w:firstLine="720"/>
              <w:jc w:val="both"/>
              <w:rPr>
                <w:lang w:val="en-US"/>
              </w:rPr>
            </w:pPr>
            <w:r w:rsidRPr="007D6FEF">
              <w:rPr>
                <w:lang w:val="en-US"/>
              </w:rPr>
              <w:t>GUID (16 байт)</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UID</w:t>
            </w:r>
            <w:r w:rsidRPr="007D6FEF">
              <w:t xml:space="preserve"> таблицы rbd_</w:t>
            </w:r>
            <w:r w:rsidRPr="007D6FEF">
              <w:rPr>
                <w:lang w:val="en-US"/>
              </w:rPr>
              <w:t>Stations</w:t>
            </w:r>
            <w:r w:rsidRPr="007D6FEF">
              <w:t>)</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6" w:type="dxa"/>
          </w:tcPr>
          <w:p w:rsidR="007C4FB9" w:rsidRPr="007D6FEF" w:rsidRDefault="007C4FB9" w:rsidP="00752049">
            <w:pPr>
              <w:widowControl w:val="0"/>
              <w:ind w:firstLine="720"/>
              <w:jc w:val="both"/>
              <w:rPr>
                <w:lang w:val="en-US"/>
              </w:rPr>
            </w:pPr>
            <w:r w:rsidRPr="007D6FEF">
              <w:rPr>
                <w:lang w:val="en-US"/>
              </w:rPr>
              <w:t>AuditoriumUID</w:t>
            </w:r>
          </w:p>
        </w:tc>
        <w:tc>
          <w:tcPr>
            <w:tcW w:w="1607" w:type="dxa"/>
          </w:tcPr>
          <w:p w:rsidR="007C4FB9" w:rsidRPr="007D6FEF" w:rsidRDefault="007C4FB9" w:rsidP="00752049">
            <w:pPr>
              <w:widowControl w:val="0"/>
              <w:ind w:firstLine="720"/>
              <w:jc w:val="both"/>
              <w:rPr>
                <w:lang w:val="en-US"/>
              </w:rPr>
            </w:pPr>
            <w:r w:rsidRPr="007D6FEF">
              <w:rPr>
                <w:lang w:val="en-US"/>
              </w:rPr>
              <w:t>Уникальныйидентификатор</w:t>
            </w:r>
            <w:r w:rsidRPr="007D6FEF">
              <w:t>аудитории</w:t>
            </w:r>
          </w:p>
        </w:tc>
        <w:tc>
          <w:tcPr>
            <w:tcW w:w="1607" w:type="dxa"/>
          </w:tcPr>
          <w:p w:rsidR="007C4FB9" w:rsidRPr="007D6FEF" w:rsidRDefault="007C4FB9" w:rsidP="00752049">
            <w:pPr>
              <w:widowControl w:val="0"/>
              <w:ind w:firstLine="720"/>
              <w:jc w:val="both"/>
            </w:pPr>
            <w:r w:rsidRPr="007D6FEF">
              <w:rPr>
                <w:lang w:val="en-US"/>
              </w:rPr>
              <w:t>GUID</w:t>
            </w:r>
            <w:r w:rsidRPr="007D6FEF">
              <w:t xml:space="preserve"> (16 байт)</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AuditoriumUID</w:t>
            </w:r>
            <w:r w:rsidRPr="007D6FEF">
              <w:t xml:space="preserve"> таблицы rbd_ </w:t>
            </w:r>
            <w:r w:rsidRPr="007D6FEF">
              <w:rPr>
                <w:lang w:val="en-US"/>
              </w:rPr>
              <w:t>Auditoriums</w:t>
            </w:r>
            <w:r w:rsidRPr="007D6FEF">
              <w:t>)</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PlacesCount</w:t>
            </w:r>
          </w:p>
        </w:tc>
        <w:tc>
          <w:tcPr>
            <w:tcW w:w="1607" w:type="dxa"/>
          </w:tcPr>
          <w:p w:rsidR="007C4FB9" w:rsidRPr="007D6FEF" w:rsidRDefault="007C4FB9" w:rsidP="00752049">
            <w:pPr>
              <w:widowControl w:val="0"/>
              <w:ind w:firstLine="720"/>
              <w:jc w:val="both"/>
            </w:pPr>
            <w:r w:rsidRPr="007D6FEF">
              <w:t>Кол-во зарезервированных мест под экзамен в ППЭ</w:t>
            </w:r>
          </w:p>
        </w:tc>
        <w:tc>
          <w:tcPr>
            <w:tcW w:w="1607" w:type="dxa"/>
          </w:tcPr>
          <w:p w:rsidR="007C4FB9" w:rsidRPr="007D6FEF" w:rsidRDefault="007C4FB9" w:rsidP="00752049">
            <w:pPr>
              <w:widowControl w:val="0"/>
              <w:ind w:firstLine="720"/>
              <w:jc w:val="both"/>
            </w:pPr>
            <w:r w:rsidRPr="007D6FEF">
              <w:t>число (4 байта)</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CreateDate</w:t>
            </w:r>
          </w:p>
        </w:tc>
        <w:tc>
          <w:tcPr>
            <w:tcW w:w="1607" w:type="dxa"/>
          </w:tcPr>
          <w:p w:rsidR="007C4FB9" w:rsidRPr="007D6FEF" w:rsidRDefault="007C4FB9" w:rsidP="00752049">
            <w:pPr>
              <w:widowControl w:val="0"/>
              <w:ind w:right="-108" w:firstLine="720"/>
              <w:jc w:val="both"/>
            </w:pPr>
            <w:r w:rsidRPr="007D6FEF">
              <w:t>Дата-время создания записи</w:t>
            </w:r>
          </w:p>
        </w:tc>
        <w:tc>
          <w:tcPr>
            <w:tcW w:w="1607" w:type="dxa"/>
          </w:tcPr>
          <w:p w:rsidR="007C4FB9" w:rsidRPr="007D6FEF" w:rsidRDefault="007C4FB9" w:rsidP="00752049">
            <w:pPr>
              <w:widowControl w:val="0"/>
              <w:ind w:right="-108" w:firstLine="720"/>
              <w:jc w:val="both"/>
            </w:pPr>
            <w:r w:rsidRPr="007D6FEF">
              <w:t>дата/время</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UpdateDate</w:t>
            </w:r>
          </w:p>
        </w:tc>
        <w:tc>
          <w:tcPr>
            <w:tcW w:w="1607" w:type="dxa"/>
          </w:tcPr>
          <w:p w:rsidR="007C4FB9" w:rsidRPr="007D6FEF" w:rsidRDefault="007C4FB9" w:rsidP="00752049">
            <w:pPr>
              <w:widowControl w:val="0"/>
              <w:ind w:right="-108" w:firstLine="720"/>
              <w:jc w:val="both"/>
            </w:pPr>
            <w:r w:rsidRPr="007D6FEF">
              <w:t>Дата-время последнего изменения записи</w:t>
            </w:r>
          </w:p>
        </w:tc>
        <w:tc>
          <w:tcPr>
            <w:tcW w:w="1607" w:type="dxa"/>
          </w:tcPr>
          <w:p w:rsidR="007C4FB9" w:rsidRPr="007D6FEF" w:rsidRDefault="007C4FB9" w:rsidP="00752049">
            <w:pPr>
              <w:widowControl w:val="0"/>
              <w:ind w:right="-108" w:firstLine="720"/>
              <w:jc w:val="both"/>
            </w:pPr>
            <w:r w:rsidRPr="007D6FEF">
              <w:t>дата/время</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ImoprtCreateDate</w:t>
            </w:r>
          </w:p>
        </w:tc>
        <w:tc>
          <w:tcPr>
            <w:tcW w:w="1607" w:type="dxa"/>
          </w:tcPr>
          <w:p w:rsidR="007C4FB9" w:rsidRPr="007D6FEF" w:rsidRDefault="007C4FB9" w:rsidP="00752049">
            <w:pPr>
              <w:widowControl w:val="0"/>
              <w:ind w:right="-108" w:firstLine="720"/>
              <w:jc w:val="both"/>
            </w:pPr>
            <w:r w:rsidRPr="007D6FEF">
              <w:t>Дата-время импорта записи</w:t>
            </w:r>
          </w:p>
        </w:tc>
        <w:tc>
          <w:tcPr>
            <w:tcW w:w="1607" w:type="dxa"/>
          </w:tcPr>
          <w:p w:rsidR="007C4FB9" w:rsidRPr="007D6FEF" w:rsidRDefault="007C4FB9" w:rsidP="00752049">
            <w:pPr>
              <w:widowControl w:val="0"/>
              <w:ind w:right="-108" w:firstLine="720"/>
              <w:jc w:val="both"/>
            </w:pPr>
            <w:r w:rsidRPr="007D6FEF">
              <w:t>дата/время</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ImportUpdateDate</w:t>
            </w:r>
          </w:p>
        </w:tc>
        <w:tc>
          <w:tcPr>
            <w:tcW w:w="1607" w:type="dxa"/>
          </w:tcPr>
          <w:p w:rsidR="007C4FB9" w:rsidRPr="007D6FEF" w:rsidRDefault="007C4FB9" w:rsidP="00752049">
            <w:pPr>
              <w:widowControl w:val="0"/>
              <w:ind w:right="-108" w:firstLine="720"/>
              <w:jc w:val="both"/>
            </w:pPr>
            <w:r w:rsidRPr="007D6FEF">
              <w:t>Дата-время последнего изменения записи при импорте</w:t>
            </w:r>
          </w:p>
        </w:tc>
        <w:tc>
          <w:tcPr>
            <w:tcW w:w="1607" w:type="dxa"/>
          </w:tcPr>
          <w:p w:rsidR="007C4FB9" w:rsidRPr="007D6FEF" w:rsidRDefault="007C4FB9" w:rsidP="00752049">
            <w:pPr>
              <w:widowControl w:val="0"/>
              <w:ind w:right="-108" w:firstLine="720"/>
              <w:jc w:val="both"/>
            </w:pPr>
            <w:r w:rsidRPr="007D6FEF">
              <w:t>дата/время</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IsPreparation</w:t>
            </w:r>
          </w:p>
        </w:tc>
        <w:tc>
          <w:tcPr>
            <w:tcW w:w="1607" w:type="dxa"/>
          </w:tcPr>
          <w:p w:rsidR="007C4FB9" w:rsidRPr="007D6FEF" w:rsidRDefault="007C4FB9" w:rsidP="00752049">
            <w:pPr>
              <w:widowControl w:val="0"/>
              <w:ind w:firstLine="720"/>
              <w:jc w:val="both"/>
            </w:pPr>
            <w:r w:rsidRPr="007D6FEF">
              <w:t>Назначение аудитории в качестве аудитории подготовки для устной части экзамена</w:t>
            </w:r>
          </w:p>
        </w:tc>
        <w:tc>
          <w:tcPr>
            <w:tcW w:w="1607" w:type="dxa"/>
          </w:tcPr>
          <w:p w:rsidR="007C4FB9" w:rsidRPr="007D6FEF" w:rsidRDefault="007C4FB9" w:rsidP="00752049">
            <w:pPr>
              <w:widowControl w:val="0"/>
              <w:ind w:firstLine="720"/>
              <w:jc w:val="both"/>
            </w:pPr>
            <w:r w:rsidRPr="007D6FEF">
              <w:t>бит</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r>
    </w:tbl>
    <w:p w:rsidR="007C4FB9" w:rsidRPr="007D6FEF" w:rsidRDefault="007C4FB9" w:rsidP="00752049">
      <w:pPr>
        <w:widowControl w:val="0"/>
        <w:ind w:firstLine="851"/>
        <w:jc w:val="both"/>
        <w:rPr>
          <w:lang w:val="en-US"/>
        </w:rPr>
      </w:pPr>
    </w:p>
    <w:p w:rsidR="007C4FB9" w:rsidRPr="007D6FEF" w:rsidRDefault="007C4FB9" w:rsidP="00752049">
      <w:pPr>
        <w:pStyle w:val="Heading3"/>
        <w:keepLines w:val="0"/>
        <w:widowControl w:val="0"/>
        <w:numPr>
          <w:ilvl w:val="2"/>
          <w:numId w:val="18"/>
        </w:numPr>
        <w:spacing w:before="120" w:after="60"/>
        <w:jc w:val="both"/>
        <w:rPr>
          <w:rFonts w:ascii="Times New Roman" w:hAnsi="Times New Roman" w:cs="Times New Roman"/>
          <w:color w:val="auto"/>
        </w:rPr>
      </w:pPr>
      <w:bookmarkStart w:id="231" w:name="_Toc412027029"/>
      <w:r w:rsidRPr="007D6FEF">
        <w:rPr>
          <w:rFonts w:ascii="Times New Roman" w:hAnsi="Times New Roman" w:cs="Times New Roman"/>
          <w:color w:val="auto"/>
        </w:rPr>
        <w:t>Таблица [rbd_StationWorkerOnExam]</w:t>
      </w:r>
      <w:bookmarkEnd w:id="231"/>
    </w:p>
    <w:p w:rsidR="007C4FB9" w:rsidRPr="007D6FEF" w:rsidRDefault="007C4FB9" w:rsidP="00752049">
      <w:pPr>
        <w:pStyle w:val="BodyTextIndent"/>
        <w:keepNext/>
        <w:widowControl w:val="0"/>
      </w:pPr>
      <w:r w:rsidRPr="007D6FEF">
        <w:t>Распределение организаторов ГИА по экзаменам в ППЭ</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7C4FB9" w:rsidRPr="007D6FEF">
        <w:trPr>
          <w:tblHeader/>
        </w:trPr>
        <w:tc>
          <w:tcPr>
            <w:tcW w:w="1606" w:type="dxa"/>
            <w:shd w:val="clear" w:color="auto" w:fill="DDDDDD"/>
          </w:tcPr>
          <w:p w:rsidR="007C4FB9" w:rsidRPr="007D6FEF" w:rsidRDefault="007C4FB9" w:rsidP="00752049">
            <w:pPr>
              <w:keepNext/>
              <w:widowControl w:val="0"/>
              <w:jc w:val="both"/>
              <w:rPr>
                <w:b/>
                <w:bCs/>
              </w:rPr>
            </w:pPr>
            <w:r w:rsidRPr="007D6FEF">
              <w:rPr>
                <w:b/>
                <w:bCs/>
              </w:rPr>
              <w:t>Наименование поля</w:t>
            </w:r>
          </w:p>
        </w:tc>
        <w:tc>
          <w:tcPr>
            <w:tcW w:w="1607" w:type="dxa"/>
            <w:shd w:val="clear" w:color="auto" w:fill="DDDDDD"/>
          </w:tcPr>
          <w:p w:rsidR="007C4FB9" w:rsidRPr="007D6FEF" w:rsidRDefault="007C4FB9" w:rsidP="00752049">
            <w:pPr>
              <w:keepNext/>
              <w:widowControl w:val="0"/>
              <w:jc w:val="both"/>
              <w:rPr>
                <w:b/>
                <w:bCs/>
              </w:rPr>
            </w:pPr>
            <w:r w:rsidRPr="007D6FEF">
              <w:rPr>
                <w:b/>
                <w:bCs/>
              </w:rPr>
              <w:t>Описание поля</w:t>
            </w:r>
          </w:p>
        </w:tc>
        <w:tc>
          <w:tcPr>
            <w:tcW w:w="1607" w:type="dxa"/>
            <w:shd w:val="clear" w:color="auto" w:fill="DDDDDD"/>
          </w:tcPr>
          <w:p w:rsidR="007C4FB9" w:rsidRPr="007D6FEF" w:rsidRDefault="007C4FB9" w:rsidP="00752049">
            <w:pPr>
              <w:keepNext/>
              <w:widowControl w:val="0"/>
              <w:jc w:val="both"/>
              <w:rPr>
                <w:b/>
                <w:bCs/>
              </w:rPr>
            </w:pPr>
            <w:r w:rsidRPr="007D6FEF">
              <w:rPr>
                <w:b/>
                <w:bCs/>
              </w:rPr>
              <w:t>Разрешенные в поле символы</w:t>
            </w:r>
          </w:p>
        </w:tc>
        <w:tc>
          <w:tcPr>
            <w:tcW w:w="1606" w:type="dxa"/>
            <w:shd w:val="clear" w:color="auto" w:fill="DDDDDD"/>
          </w:tcPr>
          <w:p w:rsidR="007C4FB9" w:rsidRPr="007D6FEF" w:rsidRDefault="007C4FB9" w:rsidP="00752049">
            <w:pPr>
              <w:keepNext/>
              <w:widowControl w:val="0"/>
              <w:jc w:val="both"/>
              <w:rPr>
                <w:b/>
                <w:bCs/>
              </w:rPr>
            </w:pPr>
            <w:r w:rsidRPr="007D6FEF">
              <w:rPr>
                <w:b/>
                <w:bCs/>
              </w:rPr>
              <w:t>Справочник</w:t>
            </w:r>
          </w:p>
        </w:tc>
        <w:tc>
          <w:tcPr>
            <w:tcW w:w="1607" w:type="dxa"/>
            <w:shd w:val="clear" w:color="auto" w:fill="DDDDDD"/>
          </w:tcPr>
          <w:p w:rsidR="007C4FB9" w:rsidRPr="007D6FEF" w:rsidRDefault="007C4FB9" w:rsidP="00752049">
            <w:pPr>
              <w:keepNext/>
              <w:widowControl w:val="0"/>
              <w:jc w:val="both"/>
              <w:rPr>
                <w:b/>
                <w:bCs/>
              </w:rPr>
            </w:pPr>
            <w:r w:rsidRPr="007D6FEF">
              <w:rPr>
                <w:b/>
                <w:bCs/>
              </w:rPr>
              <w:t>Длина поля</w:t>
            </w:r>
          </w:p>
        </w:tc>
        <w:tc>
          <w:tcPr>
            <w:tcW w:w="1607" w:type="dxa"/>
            <w:shd w:val="clear" w:color="auto" w:fill="DDDDDD"/>
          </w:tcPr>
          <w:p w:rsidR="007C4FB9" w:rsidRPr="007D6FEF" w:rsidRDefault="007C4FB9" w:rsidP="00752049">
            <w:pPr>
              <w:keepNext/>
              <w:widowControl w:val="0"/>
              <w:jc w:val="both"/>
              <w:rPr>
                <w:b/>
                <w:bCs/>
              </w:rPr>
            </w:pPr>
            <w:r w:rsidRPr="007D6FEF">
              <w:rPr>
                <w:b/>
                <w:bCs/>
              </w:rPr>
              <w:t>Обязательность</w:t>
            </w:r>
          </w:p>
        </w:tc>
      </w:tr>
      <w:tr w:rsidR="007C4FB9" w:rsidRPr="007D6FEF">
        <w:tc>
          <w:tcPr>
            <w:tcW w:w="1606" w:type="dxa"/>
          </w:tcPr>
          <w:p w:rsidR="007C4FB9" w:rsidRPr="007D6FEF" w:rsidRDefault="007C4FB9" w:rsidP="00752049">
            <w:pPr>
              <w:widowControl w:val="0"/>
              <w:jc w:val="both"/>
            </w:pPr>
            <w:r w:rsidRPr="007D6FEF">
              <w:rPr>
                <w:noProof/>
              </w:rPr>
              <w:t>Region</w:t>
            </w:r>
          </w:p>
        </w:tc>
        <w:tc>
          <w:tcPr>
            <w:tcW w:w="1607" w:type="dxa"/>
          </w:tcPr>
          <w:p w:rsidR="007C4FB9" w:rsidRPr="007D6FEF" w:rsidRDefault="007C4FB9" w:rsidP="00752049">
            <w:pPr>
              <w:widowControl w:val="0"/>
              <w:ind w:firstLine="720"/>
              <w:jc w:val="both"/>
            </w:pPr>
            <w:r w:rsidRPr="007D6FEF">
              <w:t>Код субъекта РФ</w:t>
            </w:r>
          </w:p>
        </w:tc>
        <w:tc>
          <w:tcPr>
            <w:tcW w:w="1607" w:type="dxa"/>
          </w:tcPr>
          <w:p w:rsidR="007C4FB9" w:rsidRPr="007D6FEF" w:rsidRDefault="007C4FB9" w:rsidP="00752049">
            <w:pPr>
              <w:widowControl w:val="0"/>
              <w:ind w:firstLine="720"/>
              <w:jc w:val="both"/>
            </w:pPr>
            <w:r w:rsidRPr="007D6FEF">
              <w:t>Целое число</w:t>
            </w:r>
          </w:p>
        </w:tc>
        <w:tc>
          <w:tcPr>
            <w:tcW w:w="1606" w:type="dxa"/>
          </w:tcPr>
          <w:p w:rsidR="007C4FB9" w:rsidRPr="007D6FEF" w:rsidRDefault="007C4FB9" w:rsidP="00752049">
            <w:pPr>
              <w:widowControl w:val="0"/>
              <w:ind w:firstLine="720"/>
              <w:jc w:val="both"/>
            </w:pPr>
            <w:r w:rsidRPr="007D6FEF">
              <w:t>(является ссылкой на поле REGION таблицы rbdс_Regions)</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t>StationWorkerOnExam</w:t>
            </w:r>
            <w:r w:rsidRPr="007D6FEF">
              <w:rPr>
                <w:lang w:val="en-US"/>
              </w:rPr>
              <w:t>UID</w:t>
            </w:r>
          </w:p>
        </w:tc>
        <w:tc>
          <w:tcPr>
            <w:tcW w:w="1607" w:type="dxa"/>
          </w:tcPr>
          <w:p w:rsidR="007C4FB9" w:rsidRPr="007D6FEF" w:rsidRDefault="007C4FB9" w:rsidP="00752049">
            <w:pPr>
              <w:widowControl w:val="0"/>
              <w:ind w:firstLine="720"/>
              <w:jc w:val="both"/>
            </w:pPr>
            <w:r w:rsidRPr="007D6FEF">
              <w:t>Уникальный идентификатор</w:t>
            </w:r>
          </w:p>
        </w:tc>
        <w:tc>
          <w:tcPr>
            <w:tcW w:w="1607" w:type="dxa"/>
          </w:tcPr>
          <w:p w:rsidR="007C4FB9" w:rsidRPr="007D6FEF" w:rsidRDefault="007C4FB9" w:rsidP="00752049">
            <w:pPr>
              <w:widowControl w:val="0"/>
              <w:ind w:firstLine="72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lang w:val="en-US"/>
              </w:rPr>
              <w:t xml:space="preserve">16 </w:t>
            </w:r>
            <w:r w:rsidRPr="007D6FEF">
              <w:t>байт</w:t>
            </w: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pPr>
            <w:r w:rsidRPr="007D6FEF">
              <w:rPr>
                <w:lang w:val="en-US"/>
              </w:rPr>
              <w:t>SWorkerPositionID</w:t>
            </w:r>
          </w:p>
        </w:tc>
        <w:tc>
          <w:tcPr>
            <w:tcW w:w="1607" w:type="dxa"/>
          </w:tcPr>
          <w:p w:rsidR="007C4FB9" w:rsidRPr="007D6FEF" w:rsidRDefault="007C4FB9" w:rsidP="00752049">
            <w:pPr>
              <w:widowControl w:val="0"/>
              <w:ind w:firstLine="720"/>
              <w:jc w:val="both"/>
            </w:pPr>
            <w:r w:rsidRPr="007D6FEF">
              <w:t>Должность работника на экзамене</w:t>
            </w:r>
          </w:p>
        </w:tc>
        <w:tc>
          <w:tcPr>
            <w:tcW w:w="1607" w:type="dxa"/>
          </w:tcPr>
          <w:p w:rsidR="007C4FB9" w:rsidRPr="007D6FEF" w:rsidRDefault="007C4FB9" w:rsidP="00752049">
            <w:pPr>
              <w:widowControl w:val="0"/>
              <w:ind w:firstLine="720"/>
              <w:jc w:val="both"/>
            </w:pPr>
            <w:r w:rsidRPr="007D6FEF">
              <w:t>число (4 байта)</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SWorkerPositionID</w:t>
            </w:r>
            <w:r w:rsidRPr="007D6FEF">
              <w:t xml:space="preserve"> таблицы rbdc_SWorkerPositions)</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pPr>
            <w:r w:rsidRPr="007D6FEF">
              <w:rPr>
                <w:lang w:val="en-US"/>
              </w:rPr>
              <w:t>StationsExamsUID</w:t>
            </w:r>
          </w:p>
        </w:tc>
        <w:tc>
          <w:tcPr>
            <w:tcW w:w="1607" w:type="dxa"/>
          </w:tcPr>
          <w:p w:rsidR="007C4FB9" w:rsidRPr="007D6FEF" w:rsidRDefault="007C4FB9" w:rsidP="00752049">
            <w:pPr>
              <w:widowControl w:val="0"/>
              <w:ind w:firstLine="720"/>
              <w:jc w:val="both"/>
            </w:pPr>
            <w:r w:rsidRPr="007D6FEF">
              <w:t>Уникальный идентификатор назначения ППЭ на экзамен</w:t>
            </w:r>
          </w:p>
        </w:tc>
        <w:tc>
          <w:tcPr>
            <w:tcW w:w="1607" w:type="dxa"/>
          </w:tcPr>
          <w:p w:rsidR="007C4FB9" w:rsidRPr="007D6FEF" w:rsidRDefault="007C4FB9" w:rsidP="00752049">
            <w:pPr>
              <w:widowControl w:val="0"/>
              <w:ind w:firstLine="720"/>
              <w:jc w:val="both"/>
            </w:pPr>
            <w:r w:rsidRPr="007D6FEF">
              <w:rPr>
                <w:lang w:val="en-US"/>
              </w:rPr>
              <w:t>GUID</w:t>
            </w:r>
            <w:r w:rsidRPr="007D6FEF">
              <w:t xml:space="preserve"> (16 байт)</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StationsExamsUID</w:t>
            </w:r>
            <w:r w:rsidRPr="007D6FEF">
              <w:t xml:space="preserve"> таблицы rbd_StationsExams)</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6" w:type="dxa"/>
          </w:tcPr>
          <w:p w:rsidR="007C4FB9" w:rsidRPr="007D6FEF" w:rsidRDefault="007C4FB9" w:rsidP="00752049">
            <w:pPr>
              <w:widowControl w:val="0"/>
              <w:ind w:firstLine="720"/>
              <w:jc w:val="both"/>
              <w:rPr>
                <w:lang w:val="en-US"/>
              </w:rPr>
            </w:pPr>
            <w:r w:rsidRPr="007D6FEF">
              <w:rPr>
                <w:lang w:val="en-US"/>
              </w:rPr>
              <w:t>AuditoriumUID</w:t>
            </w:r>
          </w:p>
        </w:tc>
        <w:tc>
          <w:tcPr>
            <w:tcW w:w="1607" w:type="dxa"/>
          </w:tcPr>
          <w:p w:rsidR="007C4FB9" w:rsidRPr="007D6FEF" w:rsidRDefault="007C4FB9" w:rsidP="00752049">
            <w:pPr>
              <w:widowControl w:val="0"/>
              <w:ind w:firstLine="720"/>
              <w:jc w:val="both"/>
            </w:pPr>
            <w:r w:rsidRPr="007D6FEF">
              <w:t>Уникальный идентификатор аудитории, в которую назначен работник (</w:t>
            </w:r>
            <w:r w:rsidRPr="007D6FEF">
              <w:rPr>
                <w:lang w:val="en-US"/>
              </w:rPr>
              <w:t>null</w:t>
            </w:r>
            <w:r w:rsidRPr="007D6FEF">
              <w:t>, если работник назначается в ППЭ без детализации по аудитории)</w:t>
            </w:r>
          </w:p>
        </w:tc>
        <w:tc>
          <w:tcPr>
            <w:tcW w:w="1607" w:type="dxa"/>
          </w:tcPr>
          <w:p w:rsidR="007C4FB9" w:rsidRPr="007D6FEF" w:rsidRDefault="007C4FB9" w:rsidP="00752049">
            <w:pPr>
              <w:widowControl w:val="0"/>
              <w:ind w:firstLine="720"/>
              <w:jc w:val="both"/>
            </w:pPr>
            <w:r w:rsidRPr="007D6FEF">
              <w:rPr>
                <w:lang w:val="en-US"/>
              </w:rPr>
              <w:t>GUID</w:t>
            </w:r>
            <w:r w:rsidRPr="007D6FEF">
              <w:t xml:space="preserve"> (16 байт)</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AuditoriumUID</w:t>
            </w:r>
            <w:r w:rsidRPr="007D6FEF">
              <w:t xml:space="preserve"> таблицы rbd_</w:t>
            </w:r>
            <w:r w:rsidRPr="007D6FEF">
              <w:rPr>
                <w:lang w:val="en-US"/>
              </w:rPr>
              <w:t>Auditoriums</w:t>
            </w:r>
            <w:r w:rsidRPr="007D6FEF">
              <w:t>)</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r>
      <w:tr w:rsidR="007C4FB9" w:rsidRPr="007D6FEF">
        <w:tc>
          <w:tcPr>
            <w:tcW w:w="1606" w:type="dxa"/>
          </w:tcPr>
          <w:p w:rsidR="007C4FB9" w:rsidRPr="007D6FEF" w:rsidRDefault="007C4FB9" w:rsidP="00752049">
            <w:pPr>
              <w:widowControl w:val="0"/>
              <w:ind w:firstLine="720"/>
              <w:jc w:val="both"/>
              <w:rPr>
                <w:lang w:val="en-US"/>
              </w:rPr>
            </w:pPr>
            <w:r w:rsidRPr="007D6FEF">
              <w:rPr>
                <w:lang w:val="en-US"/>
              </w:rPr>
              <w:t>StationExamAuditoryUID</w:t>
            </w:r>
          </w:p>
        </w:tc>
        <w:tc>
          <w:tcPr>
            <w:tcW w:w="1607" w:type="dxa"/>
          </w:tcPr>
          <w:p w:rsidR="007C4FB9" w:rsidRPr="007D6FEF" w:rsidRDefault="007C4FB9" w:rsidP="00752049">
            <w:pPr>
              <w:widowControl w:val="0"/>
              <w:ind w:firstLine="720"/>
              <w:jc w:val="both"/>
            </w:pPr>
            <w:r w:rsidRPr="007D6FEF">
              <w:t>Уникальный идентификатор назначения уадитории на экзамен, в которую распределен работник</w:t>
            </w:r>
          </w:p>
        </w:tc>
        <w:tc>
          <w:tcPr>
            <w:tcW w:w="1607" w:type="dxa"/>
          </w:tcPr>
          <w:p w:rsidR="007C4FB9" w:rsidRPr="007D6FEF" w:rsidRDefault="007C4FB9" w:rsidP="00752049">
            <w:pPr>
              <w:widowControl w:val="0"/>
              <w:ind w:firstLine="720"/>
              <w:jc w:val="both"/>
            </w:pPr>
            <w:r w:rsidRPr="007D6FEF">
              <w:rPr>
                <w:lang w:val="en-US"/>
              </w:rPr>
              <w:t>GUID</w:t>
            </w:r>
            <w:r w:rsidRPr="007D6FEF">
              <w:t xml:space="preserve"> (16 байт)</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StationExamAuditoryUID</w:t>
            </w:r>
            <w:r w:rsidRPr="007D6FEF">
              <w:t xml:space="preserve"> таблицы rbd_StationExamAuditory)</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r>
      <w:tr w:rsidR="007C4FB9" w:rsidRPr="007D6FEF">
        <w:tc>
          <w:tcPr>
            <w:tcW w:w="1606" w:type="dxa"/>
          </w:tcPr>
          <w:p w:rsidR="007C4FB9" w:rsidRPr="007D6FEF" w:rsidRDefault="007C4FB9" w:rsidP="00752049">
            <w:pPr>
              <w:widowControl w:val="0"/>
              <w:ind w:firstLine="720"/>
              <w:jc w:val="both"/>
              <w:rPr>
                <w:lang w:val="en-US"/>
              </w:rPr>
            </w:pPr>
            <w:r w:rsidRPr="007D6FEF">
              <w:rPr>
                <w:lang w:val="en-US"/>
              </w:rPr>
              <w:t>StationWorkerOnStationUID</w:t>
            </w:r>
          </w:p>
        </w:tc>
        <w:tc>
          <w:tcPr>
            <w:tcW w:w="1607" w:type="dxa"/>
          </w:tcPr>
          <w:p w:rsidR="007C4FB9" w:rsidRPr="007D6FEF" w:rsidRDefault="007C4FB9" w:rsidP="00752049">
            <w:pPr>
              <w:widowControl w:val="0"/>
              <w:ind w:firstLine="720"/>
              <w:jc w:val="both"/>
            </w:pPr>
            <w:r w:rsidRPr="007D6FEF">
              <w:t>Уникальный идентификатор прикрепления работника к ППЭ</w:t>
            </w:r>
          </w:p>
        </w:tc>
        <w:tc>
          <w:tcPr>
            <w:tcW w:w="1607" w:type="dxa"/>
          </w:tcPr>
          <w:p w:rsidR="007C4FB9" w:rsidRPr="007D6FEF" w:rsidRDefault="007C4FB9" w:rsidP="00752049">
            <w:pPr>
              <w:widowControl w:val="0"/>
              <w:ind w:firstLine="720"/>
              <w:jc w:val="both"/>
            </w:pPr>
            <w:r w:rsidRPr="007D6FEF">
              <w:rPr>
                <w:lang w:val="en-US"/>
              </w:rPr>
              <w:t>GUID</w:t>
            </w:r>
            <w:r w:rsidRPr="007D6FEF">
              <w:t xml:space="preserve"> (16 байт)</w:t>
            </w:r>
          </w:p>
        </w:tc>
        <w:tc>
          <w:tcPr>
            <w:tcW w:w="1606" w:type="dxa"/>
          </w:tcPr>
          <w:p w:rsidR="007C4FB9" w:rsidRPr="007D6FEF" w:rsidRDefault="007C4FB9" w:rsidP="00752049">
            <w:pPr>
              <w:widowControl w:val="0"/>
              <w:ind w:firstLine="720"/>
              <w:jc w:val="both"/>
              <w:rPr>
                <w:lang w:val="en-US"/>
              </w:rPr>
            </w:pPr>
            <w:r w:rsidRPr="007D6FEF">
              <w:rPr>
                <w:lang w:val="en-US"/>
              </w:rPr>
              <w:t>(</w:t>
            </w:r>
            <w:r w:rsidRPr="007D6FEF">
              <w:t>являетсяссылкойнаполе</w:t>
            </w:r>
            <w:r w:rsidRPr="007D6FEF">
              <w:rPr>
                <w:lang w:val="en-US"/>
              </w:rPr>
              <w:t>StationWorkerOnStationUID</w:t>
            </w:r>
            <w:r w:rsidRPr="007D6FEF">
              <w:t>таблицы</w:t>
            </w:r>
            <w:r w:rsidRPr="007D6FEF">
              <w:rPr>
                <w:lang w:val="en-US"/>
              </w:rPr>
              <w:t>rbd_StationWorkerOnStation)</w:t>
            </w:r>
          </w:p>
        </w:tc>
        <w:tc>
          <w:tcPr>
            <w:tcW w:w="1607" w:type="dxa"/>
          </w:tcPr>
          <w:p w:rsidR="007C4FB9" w:rsidRPr="007D6FEF" w:rsidRDefault="007C4FB9" w:rsidP="00752049">
            <w:pPr>
              <w:widowControl w:val="0"/>
              <w:jc w:val="both"/>
              <w:rPr>
                <w:lang w:val="en-US"/>
              </w:rPr>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6" w:type="dxa"/>
          </w:tcPr>
          <w:p w:rsidR="007C4FB9" w:rsidRPr="007D6FEF" w:rsidRDefault="007C4FB9" w:rsidP="00752049">
            <w:pPr>
              <w:widowControl w:val="0"/>
              <w:ind w:firstLine="720"/>
              <w:jc w:val="both"/>
              <w:rPr>
                <w:lang w:val="en-US"/>
              </w:rPr>
            </w:pPr>
            <w:r w:rsidRPr="007D6FEF">
              <w:rPr>
                <w:lang w:val="en-US"/>
              </w:rPr>
              <w:t>StationUID</w:t>
            </w:r>
          </w:p>
        </w:tc>
        <w:tc>
          <w:tcPr>
            <w:tcW w:w="1607" w:type="dxa"/>
          </w:tcPr>
          <w:p w:rsidR="007C4FB9" w:rsidRPr="007D6FEF" w:rsidRDefault="007C4FB9" w:rsidP="00752049">
            <w:pPr>
              <w:widowControl w:val="0"/>
              <w:ind w:firstLine="720"/>
              <w:jc w:val="both"/>
              <w:rPr>
                <w:lang w:val="en-US"/>
              </w:rPr>
            </w:pPr>
            <w:r w:rsidRPr="007D6FEF">
              <w:rPr>
                <w:lang w:val="en-US"/>
              </w:rPr>
              <w:t>Ссылкана ППЭ</w:t>
            </w:r>
          </w:p>
        </w:tc>
        <w:tc>
          <w:tcPr>
            <w:tcW w:w="1607" w:type="dxa"/>
          </w:tcPr>
          <w:p w:rsidR="007C4FB9" w:rsidRPr="007D6FEF" w:rsidRDefault="007C4FB9" w:rsidP="00752049">
            <w:pPr>
              <w:widowControl w:val="0"/>
              <w:ind w:firstLine="720"/>
              <w:jc w:val="both"/>
              <w:rPr>
                <w:lang w:val="en-US"/>
              </w:rPr>
            </w:pPr>
            <w:r w:rsidRPr="007D6FEF">
              <w:rPr>
                <w:lang w:val="en-US"/>
              </w:rPr>
              <w:t>GUID (16 байт)</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UID</w:t>
            </w:r>
            <w:r w:rsidRPr="007D6FEF">
              <w:t xml:space="preserve"> таблицы rbd_</w:t>
            </w:r>
            <w:r w:rsidRPr="007D6FEF">
              <w:rPr>
                <w:lang w:val="en-US"/>
              </w:rPr>
              <w:t>Stations</w:t>
            </w:r>
            <w:r w:rsidRPr="007D6FEF">
              <w:t>)</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6" w:type="dxa"/>
          </w:tcPr>
          <w:p w:rsidR="007C4FB9" w:rsidRPr="007D6FEF" w:rsidRDefault="007C4FB9" w:rsidP="00752049">
            <w:pPr>
              <w:widowControl w:val="0"/>
              <w:ind w:firstLine="720"/>
              <w:jc w:val="both"/>
              <w:rPr>
                <w:lang w:val="en-US"/>
              </w:rPr>
            </w:pPr>
            <w:r w:rsidRPr="007D6FEF">
              <w:rPr>
                <w:lang w:val="en-US"/>
              </w:rPr>
              <w:t>StationWorkerUID</w:t>
            </w:r>
          </w:p>
        </w:tc>
        <w:tc>
          <w:tcPr>
            <w:tcW w:w="1607" w:type="dxa"/>
          </w:tcPr>
          <w:p w:rsidR="007C4FB9" w:rsidRPr="007D6FEF" w:rsidRDefault="007C4FB9" w:rsidP="00752049">
            <w:pPr>
              <w:widowControl w:val="0"/>
              <w:ind w:firstLine="720"/>
              <w:jc w:val="both"/>
              <w:rPr>
                <w:lang w:val="en-US"/>
              </w:rPr>
            </w:pPr>
            <w:r w:rsidRPr="007D6FEF">
              <w:rPr>
                <w:lang w:val="en-US"/>
              </w:rPr>
              <w:t>Уникальныйидентификатор</w:t>
            </w:r>
            <w:r w:rsidRPr="007D6FEF">
              <w:t>работника</w:t>
            </w:r>
          </w:p>
        </w:tc>
        <w:tc>
          <w:tcPr>
            <w:tcW w:w="1607" w:type="dxa"/>
          </w:tcPr>
          <w:p w:rsidR="007C4FB9" w:rsidRPr="007D6FEF" w:rsidRDefault="007C4FB9" w:rsidP="00752049">
            <w:pPr>
              <w:widowControl w:val="0"/>
              <w:ind w:firstLine="720"/>
              <w:jc w:val="both"/>
            </w:pPr>
            <w:r w:rsidRPr="007D6FEF">
              <w:rPr>
                <w:lang w:val="en-US"/>
              </w:rPr>
              <w:t>GUID</w:t>
            </w:r>
            <w:r w:rsidRPr="007D6FEF">
              <w:t xml:space="preserve"> (16 байт)</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StationWorkerUID</w:t>
            </w:r>
            <w:r w:rsidRPr="007D6FEF">
              <w:t xml:space="preserve"> таблицы rbd_StationWorkers)</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CreateDate</w:t>
            </w:r>
          </w:p>
        </w:tc>
        <w:tc>
          <w:tcPr>
            <w:tcW w:w="1607" w:type="dxa"/>
          </w:tcPr>
          <w:p w:rsidR="007C4FB9" w:rsidRPr="007D6FEF" w:rsidRDefault="007C4FB9" w:rsidP="00752049">
            <w:pPr>
              <w:widowControl w:val="0"/>
              <w:ind w:right="-108" w:firstLine="720"/>
              <w:jc w:val="both"/>
            </w:pPr>
            <w:r w:rsidRPr="007D6FEF">
              <w:t>Дата-время создания записи</w:t>
            </w:r>
          </w:p>
        </w:tc>
        <w:tc>
          <w:tcPr>
            <w:tcW w:w="1607" w:type="dxa"/>
          </w:tcPr>
          <w:p w:rsidR="007C4FB9" w:rsidRPr="007D6FEF" w:rsidRDefault="007C4FB9" w:rsidP="00752049">
            <w:pPr>
              <w:widowControl w:val="0"/>
              <w:ind w:right="-108" w:firstLine="720"/>
              <w:jc w:val="both"/>
            </w:pPr>
            <w:r w:rsidRPr="007D6FEF">
              <w:t>дата/время</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UpdateDate</w:t>
            </w:r>
          </w:p>
        </w:tc>
        <w:tc>
          <w:tcPr>
            <w:tcW w:w="1607" w:type="dxa"/>
          </w:tcPr>
          <w:p w:rsidR="007C4FB9" w:rsidRPr="007D6FEF" w:rsidRDefault="007C4FB9" w:rsidP="00752049">
            <w:pPr>
              <w:widowControl w:val="0"/>
              <w:ind w:right="-108" w:firstLine="720"/>
              <w:jc w:val="both"/>
            </w:pPr>
            <w:r w:rsidRPr="007D6FEF">
              <w:t>Дата-время последнего изменения записи</w:t>
            </w:r>
          </w:p>
        </w:tc>
        <w:tc>
          <w:tcPr>
            <w:tcW w:w="1607" w:type="dxa"/>
          </w:tcPr>
          <w:p w:rsidR="007C4FB9" w:rsidRPr="007D6FEF" w:rsidRDefault="007C4FB9" w:rsidP="00752049">
            <w:pPr>
              <w:widowControl w:val="0"/>
              <w:ind w:right="-108" w:firstLine="720"/>
              <w:jc w:val="both"/>
            </w:pPr>
            <w:r w:rsidRPr="007D6FEF">
              <w:t>дата/время</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ImoprtCreateDate</w:t>
            </w:r>
          </w:p>
        </w:tc>
        <w:tc>
          <w:tcPr>
            <w:tcW w:w="1607" w:type="dxa"/>
          </w:tcPr>
          <w:p w:rsidR="007C4FB9" w:rsidRPr="007D6FEF" w:rsidRDefault="007C4FB9" w:rsidP="00752049">
            <w:pPr>
              <w:widowControl w:val="0"/>
              <w:ind w:right="-108" w:firstLine="720"/>
              <w:jc w:val="both"/>
            </w:pPr>
            <w:r w:rsidRPr="007D6FEF">
              <w:t>Дата-время импорта записи</w:t>
            </w:r>
          </w:p>
        </w:tc>
        <w:tc>
          <w:tcPr>
            <w:tcW w:w="1607" w:type="dxa"/>
          </w:tcPr>
          <w:p w:rsidR="007C4FB9" w:rsidRPr="007D6FEF" w:rsidRDefault="007C4FB9" w:rsidP="00752049">
            <w:pPr>
              <w:widowControl w:val="0"/>
              <w:ind w:right="-108" w:firstLine="720"/>
              <w:jc w:val="both"/>
            </w:pPr>
            <w:r w:rsidRPr="007D6FEF">
              <w:t>дата/время</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ImportUpdateDate</w:t>
            </w:r>
          </w:p>
        </w:tc>
        <w:tc>
          <w:tcPr>
            <w:tcW w:w="1607" w:type="dxa"/>
          </w:tcPr>
          <w:p w:rsidR="007C4FB9" w:rsidRPr="007D6FEF" w:rsidRDefault="007C4FB9" w:rsidP="00752049">
            <w:pPr>
              <w:widowControl w:val="0"/>
              <w:ind w:right="-108" w:firstLine="720"/>
              <w:jc w:val="both"/>
            </w:pPr>
            <w:r w:rsidRPr="007D6FEF">
              <w:t>Дата-время последнего изменения записи при импорте</w:t>
            </w:r>
          </w:p>
        </w:tc>
        <w:tc>
          <w:tcPr>
            <w:tcW w:w="1607" w:type="dxa"/>
          </w:tcPr>
          <w:p w:rsidR="007C4FB9" w:rsidRPr="007D6FEF" w:rsidRDefault="007C4FB9" w:rsidP="00752049">
            <w:pPr>
              <w:widowControl w:val="0"/>
              <w:ind w:right="-108" w:firstLine="720"/>
              <w:jc w:val="both"/>
            </w:pPr>
            <w:r w:rsidRPr="007D6FEF">
              <w:t>дата/время</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SWorkerRoleID</w:t>
            </w:r>
          </w:p>
        </w:tc>
        <w:tc>
          <w:tcPr>
            <w:tcW w:w="1607" w:type="dxa"/>
          </w:tcPr>
          <w:p w:rsidR="007C4FB9" w:rsidRPr="007D6FEF" w:rsidRDefault="007C4FB9" w:rsidP="00752049">
            <w:pPr>
              <w:widowControl w:val="0"/>
              <w:ind w:firstLine="720"/>
              <w:jc w:val="both"/>
            </w:pPr>
            <w:r w:rsidRPr="007D6FEF">
              <w:t>Код роли Работника ППЭ на экзамене</w:t>
            </w:r>
          </w:p>
        </w:tc>
        <w:tc>
          <w:tcPr>
            <w:tcW w:w="1607" w:type="dxa"/>
          </w:tcPr>
          <w:p w:rsidR="007C4FB9" w:rsidRPr="007D6FEF" w:rsidRDefault="007C4FB9" w:rsidP="00752049">
            <w:pPr>
              <w:widowControl w:val="0"/>
              <w:ind w:firstLine="720"/>
              <w:jc w:val="both"/>
            </w:pPr>
            <w:r w:rsidRPr="007D6FEF">
              <w:t>число (4 байта)</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r>
    </w:tbl>
    <w:p w:rsidR="007C4FB9" w:rsidRPr="007D6FEF" w:rsidRDefault="007C4FB9" w:rsidP="00752049">
      <w:pPr>
        <w:pStyle w:val="Heading3"/>
        <w:keepNext w:val="0"/>
        <w:widowControl w:val="0"/>
        <w:spacing w:before="0"/>
        <w:ind w:left="1428"/>
        <w:jc w:val="both"/>
        <w:rPr>
          <w:rFonts w:ascii="Times New Roman" w:hAnsi="Times New Roman" w:cs="Times New Roman"/>
          <w:b w:val="0"/>
          <w:bCs w:val="0"/>
          <w:color w:val="auto"/>
        </w:rPr>
      </w:pPr>
    </w:p>
    <w:p w:rsidR="007C4FB9" w:rsidRPr="007D6FEF" w:rsidRDefault="007C4FB9" w:rsidP="00C91A3B">
      <w:pPr>
        <w:pStyle w:val="Heading3"/>
        <w:keepLines w:val="0"/>
        <w:widowControl w:val="0"/>
        <w:numPr>
          <w:ilvl w:val="2"/>
          <w:numId w:val="18"/>
        </w:numPr>
        <w:spacing w:before="120" w:after="60"/>
        <w:ind w:left="1428"/>
        <w:jc w:val="both"/>
        <w:rPr>
          <w:rFonts w:ascii="Times New Roman" w:hAnsi="Times New Roman" w:cs="Times New Roman"/>
          <w:color w:val="auto"/>
        </w:rPr>
      </w:pPr>
      <w:bookmarkStart w:id="232" w:name="_Toc412027030"/>
      <w:r w:rsidRPr="007D6FEF">
        <w:rPr>
          <w:rFonts w:ascii="Times New Roman" w:hAnsi="Times New Roman" w:cs="Times New Roman"/>
          <w:color w:val="auto"/>
        </w:rPr>
        <w:t>Таблица [rbd_StationWorkerOnStation]</w:t>
      </w:r>
      <w:bookmarkEnd w:id="232"/>
    </w:p>
    <w:p w:rsidR="007C4FB9" w:rsidRPr="007D6FEF" w:rsidRDefault="007C4FB9" w:rsidP="00752049">
      <w:pPr>
        <w:pStyle w:val="BodyTextIndent"/>
        <w:keepNext/>
        <w:widowControl w:val="0"/>
      </w:pPr>
      <w:r w:rsidRPr="007D6FEF">
        <w:t>Распределение организаторов ГИА по ППЭ</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7C4FB9" w:rsidRPr="007D6FEF">
        <w:trPr>
          <w:tblHeader/>
        </w:trPr>
        <w:tc>
          <w:tcPr>
            <w:tcW w:w="1606" w:type="dxa"/>
            <w:shd w:val="clear" w:color="auto" w:fill="DDDDDD"/>
          </w:tcPr>
          <w:p w:rsidR="007C4FB9" w:rsidRPr="007D6FEF" w:rsidRDefault="007C4FB9" w:rsidP="00752049">
            <w:pPr>
              <w:keepNext/>
              <w:widowControl w:val="0"/>
              <w:jc w:val="both"/>
              <w:rPr>
                <w:b/>
                <w:bCs/>
              </w:rPr>
            </w:pPr>
            <w:r w:rsidRPr="007D6FEF">
              <w:rPr>
                <w:b/>
                <w:bCs/>
              </w:rPr>
              <w:t>Наименование поля</w:t>
            </w:r>
          </w:p>
        </w:tc>
        <w:tc>
          <w:tcPr>
            <w:tcW w:w="1607" w:type="dxa"/>
            <w:shd w:val="clear" w:color="auto" w:fill="DDDDDD"/>
          </w:tcPr>
          <w:p w:rsidR="007C4FB9" w:rsidRPr="007D6FEF" w:rsidRDefault="007C4FB9" w:rsidP="00752049">
            <w:pPr>
              <w:keepNext/>
              <w:widowControl w:val="0"/>
              <w:jc w:val="both"/>
              <w:rPr>
                <w:b/>
                <w:bCs/>
              </w:rPr>
            </w:pPr>
            <w:r w:rsidRPr="007D6FEF">
              <w:rPr>
                <w:b/>
                <w:bCs/>
              </w:rPr>
              <w:t>Описание поля</w:t>
            </w:r>
          </w:p>
        </w:tc>
        <w:tc>
          <w:tcPr>
            <w:tcW w:w="1607" w:type="dxa"/>
            <w:shd w:val="clear" w:color="auto" w:fill="DDDDDD"/>
          </w:tcPr>
          <w:p w:rsidR="007C4FB9" w:rsidRPr="007D6FEF" w:rsidRDefault="007C4FB9" w:rsidP="00752049">
            <w:pPr>
              <w:keepNext/>
              <w:widowControl w:val="0"/>
              <w:jc w:val="both"/>
              <w:rPr>
                <w:b/>
                <w:bCs/>
              </w:rPr>
            </w:pPr>
            <w:r w:rsidRPr="007D6FEF">
              <w:rPr>
                <w:b/>
                <w:bCs/>
              </w:rPr>
              <w:t>Разрешенные в поле символы</w:t>
            </w:r>
          </w:p>
        </w:tc>
        <w:tc>
          <w:tcPr>
            <w:tcW w:w="1606" w:type="dxa"/>
            <w:shd w:val="clear" w:color="auto" w:fill="DDDDDD"/>
          </w:tcPr>
          <w:p w:rsidR="007C4FB9" w:rsidRPr="007D6FEF" w:rsidRDefault="007C4FB9" w:rsidP="00752049">
            <w:pPr>
              <w:keepNext/>
              <w:widowControl w:val="0"/>
              <w:jc w:val="both"/>
              <w:rPr>
                <w:b/>
                <w:bCs/>
              </w:rPr>
            </w:pPr>
            <w:r w:rsidRPr="007D6FEF">
              <w:rPr>
                <w:b/>
                <w:bCs/>
              </w:rPr>
              <w:t>Справочник</w:t>
            </w:r>
          </w:p>
        </w:tc>
        <w:tc>
          <w:tcPr>
            <w:tcW w:w="1607" w:type="dxa"/>
            <w:shd w:val="clear" w:color="auto" w:fill="DDDDDD"/>
          </w:tcPr>
          <w:p w:rsidR="007C4FB9" w:rsidRPr="007D6FEF" w:rsidRDefault="007C4FB9" w:rsidP="00752049">
            <w:pPr>
              <w:keepNext/>
              <w:widowControl w:val="0"/>
              <w:jc w:val="both"/>
              <w:rPr>
                <w:b/>
                <w:bCs/>
              </w:rPr>
            </w:pPr>
            <w:r w:rsidRPr="007D6FEF">
              <w:rPr>
                <w:b/>
                <w:bCs/>
              </w:rPr>
              <w:t>Длина поля</w:t>
            </w:r>
          </w:p>
        </w:tc>
        <w:tc>
          <w:tcPr>
            <w:tcW w:w="1607" w:type="dxa"/>
            <w:shd w:val="clear" w:color="auto" w:fill="DDDDDD"/>
          </w:tcPr>
          <w:p w:rsidR="007C4FB9" w:rsidRPr="007D6FEF" w:rsidRDefault="007C4FB9" w:rsidP="00752049">
            <w:pPr>
              <w:keepNext/>
              <w:widowControl w:val="0"/>
              <w:jc w:val="both"/>
              <w:rPr>
                <w:b/>
                <w:bCs/>
              </w:rPr>
            </w:pPr>
            <w:r w:rsidRPr="007D6FEF">
              <w:rPr>
                <w:b/>
                <w:bCs/>
              </w:rPr>
              <w:t>Обязательность</w:t>
            </w:r>
          </w:p>
        </w:tc>
      </w:tr>
      <w:tr w:rsidR="007C4FB9" w:rsidRPr="007D6FEF">
        <w:tc>
          <w:tcPr>
            <w:tcW w:w="1606" w:type="dxa"/>
          </w:tcPr>
          <w:p w:rsidR="007C4FB9" w:rsidRPr="007D6FEF" w:rsidRDefault="007C4FB9" w:rsidP="00752049">
            <w:pPr>
              <w:widowControl w:val="0"/>
              <w:jc w:val="both"/>
            </w:pPr>
            <w:r w:rsidRPr="007D6FEF">
              <w:t>StationWorkerOnStation</w:t>
            </w:r>
            <w:r w:rsidRPr="007D6FEF">
              <w:rPr>
                <w:lang w:val="en-US"/>
              </w:rPr>
              <w:t>U</w:t>
            </w:r>
            <w:r w:rsidRPr="007D6FEF">
              <w:t>ID</w:t>
            </w:r>
          </w:p>
        </w:tc>
        <w:tc>
          <w:tcPr>
            <w:tcW w:w="1607" w:type="dxa"/>
          </w:tcPr>
          <w:p w:rsidR="007C4FB9" w:rsidRPr="007D6FEF" w:rsidRDefault="007C4FB9" w:rsidP="00752049">
            <w:pPr>
              <w:widowControl w:val="0"/>
              <w:ind w:firstLine="720"/>
              <w:jc w:val="both"/>
            </w:pPr>
            <w:r w:rsidRPr="007D6FEF">
              <w:t>Уникальный идентификатор</w:t>
            </w:r>
          </w:p>
        </w:tc>
        <w:tc>
          <w:tcPr>
            <w:tcW w:w="1607" w:type="dxa"/>
          </w:tcPr>
          <w:p w:rsidR="007C4FB9" w:rsidRPr="007D6FEF" w:rsidRDefault="007C4FB9" w:rsidP="00752049">
            <w:pPr>
              <w:widowControl w:val="0"/>
              <w:ind w:firstLine="720"/>
              <w:jc w:val="both"/>
            </w:pPr>
            <w:r w:rsidRPr="007D6FEF">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D6FEF">
              <w:rPr>
                <w:lang w:val="en-US"/>
              </w:rPr>
              <w:t>UID</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lang w:val="en-US"/>
              </w:rPr>
              <w:t xml:space="preserve">16 </w:t>
            </w:r>
            <w:r w:rsidRPr="007D6FEF">
              <w:t>байт</w:t>
            </w: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StationUID</w:t>
            </w:r>
          </w:p>
        </w:tc>
        <w:tc>
          <w:tcPr>
            <w:tcW w:w="1607" w:type="dxa"/>
          </w:tcPr>
          <w:p w:rsidR="007C4FB9" w:rsidRPr="007D6FEF" w:rsidRDefault="007C4FB9" w:rsidP="00752049">
            <w:pPr>
              <w:widowControl w:val="0"/>
              <w:ind w:firstLine="720"/>
              <w:jc w:val="both"/>
              <w:rPr>
                <w:lang w:val="en-US"/>
              </w:rPr>
            </w:pPr>
            <w:r w:rsidRPr="007D6FEF">
              <w:rPr>
                <w:lang w:val="en-US"/>
              </w:rPr>
              <w:t>Ссылкана ППЭ</w:t>
            </w:r>
          </w:p>
        </w:tc>
        <w:tc>
          <w:tcPr>
            <w:tcW w:w="1607" w:type="dxa"/>
          </w:tcPr>
          <w:p w:rsidR="007C4FB9" w:rsidRPr="007D6FEF" w:rsidRDefault="007C4FB9" w:rsidP="00752049">
            <w:pPr>
              <w:widowControl w:val="0"/>
              <w:ind w:firstLine="720"/>
              <w:jc w:val="both"/>
              <w:rPr>
                <w:lang w:val="en-US"/>
              </w:rPr>
            </w:pPr>
            <w:r w:rsidRPr="007D6FEF">
              <w:rPr>
                <w:lang w:val="en-US"/>
              </w:rPr>
              <w:t>GUID (16 байт)</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UID</w:t>
            </w:r>
            <w:r w:rsidRPr="007D6FEF">
              <w:t xml:space="preserve"> таблицы rbd_</w:t>
            </w:r>
            <w:r w:rsidRPr="007D6FEF">
              <w:rPr>
                <w:lang w:val="en-US"/>
              </w:rPr>
              <w:t>Stations</w:t>
            </w:r>
            <w:r w:rsidRPr="007D6FEF">
              <w:t>)</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pPr>
            <w:r w:rsidRPr="007D6FEF">
              <w:rPr>
                <w:lang w:val="en-US"/>
              </w:rPr>
              <w:t>StationWorkerUID</w:t>
            </w:r>
          </w:p>
        </w:tc>
        <w:tc>
          <w:tcPr>
            <w:tcW w:w="1607" w:type="dxa"/>
          </w:tcPr>
          <w:p w:rsidR="007C4FB9" w:rsidRPr="007D6FEF" w:rsidRDefault="007C4FB9" w:rsidP="00752049">
            <w:pPr>
              <w:widowControl w:val="0"/>
              <w:ind w:firstLine="720"/>
              <w:jc w:val="both"/>
              <w:rPr>
                <w:lang w:val="en-US"/>
              </w:rPr>
            </w:pPr>
            <w:r w:rsidRPr="007D6FEF">
              <w:rPr>
                <w:lang w:val="en-US"/>
              </w:rPr>
              <w:t>Уникальныйидентификатор</w:t>
            </w:r>
            <w:r w:rsidRPr="007D6FEF">
              <w:t>работника</w:t>
            </w:r>
          </w:p>
        </w:tc>
        <w:tc>
          <w:tcPr>
            <w:tcW w:w="1607" w:type="dxa"/>
          </w:tcPr>
          <w:p w:rsidR="007C4FB9" w:rsidRPr="007D6FEF" w:rsidRDefault="007C4FB9" w:rsidP="00752049">
            <w:pPr>
              <w:widowControl w:val="0"/>
              <w:ind w:firstLine="720"/>
              <w:jc w:val="both"/>
            </w:pPr>
            <w:r w:rsidRPr="007D6FEF">
              <w:rPr>
                <w:lang w:val="en-US"/>
              </w:rPr>
              <w:t>GUID</w:t>
            </w:r>
            <w:r w:rsidRPr="007D6FEF">
              <w:t xml:space="preserve"> (16 байт)</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StationWorkerUID</w:t>
            </w:r>
            <w:r w:rsidRPr="007D6FEF">
              <w:t xml:space="preserve"> таблицы rbd_StationWorkers)</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pPr>
            <w:r w:rsidRPr="007D6FEF">
              <w:rPr>
                <w:lang w:val="en-US"/>
              </w:rPr>
              <w:t>WorkerType</w:t>
            </w:r>
          </w:p>
        </w:tc>
        <w:tc>
          <w:tcPr>
            <w:tcW w:w="1607" w:type="dxa"/>
          </w:tcPr>
          <w:p w:rsidR="007C4FB9" w:rsidRPr="007D6FEF" w:rsidRDefault="007C4FB9" w:rsidP="00752049">
            <w:pPr>
              <w:widowControl w:val="0"/>
              <w:ind w:firstLine="720"/>
              <w:jc w:val="both"/>
            </w:pPr>
            <w:r w:rsidRPr="007D6FEF">
              <w:t xml:space="preserve">Тип прикрепления работника </w:t>
            </w:r>
          </w:p>
        </w:tc>
        <w:tc>
          <w:tcPr>
            <w:tcW w:w="1607" w:type="dxa"/>
          </w:tcPr>
          <w:p w:rsidR="007C4FB9" w:rsidRPr="007D6FEF" w:rsidRDefault="007C4FB9" w:rsidP="00752049">
            <w:pPr>
              <w:widowControl w:val="0"/>
              <w:ind w:firstLine="720"/>
              <w:jc w:val="both"/>
            </w:pPr>
            <w:r w:rsidRPr="007D6FEF">
              <w:t>число (4 байта)</w:t>
            </w:r>
          </w:p>
        </w:tc>
        <w:tc>
          <w:tcPr>
            <w:tcW w:w="1606" w:type="dxa"/>
          </w:tcPr>
          <w:p w:rsidR="007C4FB9" w:rsidRPr="007D6FEF" w:rsidRDefault="007C4FB9" w:rsidP="00752049">
            <w:pPr>
              <w:widowControl w:val="0"/>
              <w:ind w:firstLine="720"/>
              <w:jc w:val="both"/>
            </w:pPr>
            <w:r w:rsidRPr="007D6FEF">
              <w:t>(0 – работник прикреплен к ППЭ (постоянный работник на ППЭ), 1 – работник прикреплен на экзамен этого ППЭ)</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6" w:type="dxa"/>
          </w:tcPr>
          <w:p w:rsidR="007C4FB9" w:rsidRPr="007D6FEF" w:rsidRDefault="007C4FB9" w:rsidP="00752049">
            <w:pPr>
              <w:widowControl w:val="0"/>
              <w:ind w:firstLine="720"/>
              <w:jc w:val="both"/>
              <w:rPr>
                <w:lang w:val="en-US"/>
              </w:rPr>
            </w:pPr>
            <w:r w:rsidRPr="007D6FEF">
              <w:rPr>
                <w:lang w:val="en-US"/>
              </w:rPr>
              <w:t>SWorkerPositionID</w:t>
            </w:r>
          </w:p>
        </w:tc>
        <w:tc>
          <w:tcPr>
            <w:tcW w:w="1607" w:type="dxa"/>
          </w:tcPr>
          <w:p w:rsidR="007C4FB9" w:rsidRPr="007D6FEF" w:rsidRDefault="007C4FB9" w:rsidP="00752049">
            <w:pPr>
              <w:widowControl w:val="0"/>
              <w:ind w:firstLine="720"/>
              <w:jc w:val="both"/>
            </w:pPr>
            <w:r w:rsidRPr="007D6FEF">
              <w:t>Должность работника на экзамене</w:t>
            </w:r>
          </w:p>
        </w:tc>
        <w:tc>
          <w:tcPr>
            <w:tcW w:w="1607" w:type="dxa"/>
          </w:tcPr>
          <w:p w:rsidR="007C4FB9" w:rsidRPr="007D6FEF" w:rsidRDefault="007C4FB9" w:rsidP="00752049">
            <w:pPr>
              <w:widowControl w:val="0"/>
              <w:ind w:firstLine="720"/>
              <w:jc w:val="both"/>
            </w:pPr>
            <w:r w:rsidRPr="007D6FEF">
              <w:t>число (4 байта)</w:t>
            </w:r>
          </w:p>
        </w:tc>
        <w:tc>
          <w:tcPr>
            <w:tcW w:w="1606" w:type="dxa"/>
          </w:tcPr>
          <w:p w:rsidR="007C4FB9" w:rsidRPr="007D6FEF" w:rsidRDefault="007C4FB9" w:rsidP="00752049">
            <w:pPr>
              <w:widowControl w:val="0"/>
              <w:ind w:firstLine="720"/>
              <w:jc w:val="both"/>
            </w:pPr>
            <w:r w:rsidRPr="007D6FEF">
              <w:t xml:space="preserve">(является ссылкой на поле </w:t>
            </w:r>
            <w:r w:rsidRPr="007D6FEF">
              <w:rPr>
                <w:lang w:val="en-US"/>
              </w:rPr>
              <w:t>SWorkerPositionID</w:t>
            </w:r>
            <w:r w:rsidRPr="007D6FEF">
              <w:t xml:space="preserve"> таблицы rbdc_SWorkerPositions)</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c>
          <w:tcPr>
            <w:tcW w:w="1606" w:type="dxa"/>
          </w:tcPr>
          <w:p w:rsidR="007C4FB9" w:rsidRPr="007D6FEF" w:rsidRDefault="007C4FB9" w:rsidP="00752049">
            <w:pPr>
              <w:widowControl w:val="0"/>
              <w:ind w:firstLine="720"/>
              <w:jc w:val="both"/>
              <w:rPr>
                <w:noProof/>
              </w:rPr>
            </w:pPr>
          </w:p>
          <w:p w:rsidR="007C4FB9" w:rsidRPr="007D6FEF" w:rsidRDefault="007C4FB9" w:rsidP="00752049">
            <w:pPr>
              <w:widowControl w:val="0"/>
              <w:ind w:firstLine="720"/>
              <w:jc w:val="both"/>
            </w:pPr>
            <w:r w:rsidRPr="007D6FEF">
              <w:rPr>
                <w:noProof/>
              </w:rPr>
              <w:t>Region</w:t>
            </w:r>
          </w:p>
        </w:tc>
        <w:tc>
          <w:tcPr>
            <w:tcW w:w="1607" w:type="dxa"/>
          </w:tcPr>
          <w:p w:rsidR="007C4FB9" w:rsidRPr="007D6FEF" w:rsidRDefault="007C4FB9" w:rsidP="00752049">
            <w:pPr>
              <w:widowControl w:val="0"/>
              <w:ind w:firstLine="720"/>
              <w:jc w:val="both"/>
            </w:pPr>
          </w:p>
          <w:p w:rsidR="007C4FB9" w:rsidRPr="007D6FEF" w:rsidRDefault="007C4FB9" w:rsidP="00752049">
            <w:pPr>
              <w:widowControl w:val="0"/>
              <w:ind w:firstLine="720"/>
              <w:jc w:val="both"/>
            </w:pPr>
            <w:r w:rsidRPr="007D6FEF">
              <w:t>Код субъекта РФ</w:t>
            </w:r>
          </w:p>
        </w:tc>
        <w:tc>
          <w:tcPr>
            <w:tcW w:w="1607" w:type="dxa"/>
          </w:tcPr>
          <w:p w:rsidR="007C4FB9" w:rsidRPr="007D6FEF" w:rsidRDefault="007C4FB9" w:rsidP="00752049">
            <w:pPr>
              <w:widowControl w:val="0"/>
              <w:ind w:firstLine="720"/>
              <w:jc w:val="both"/>
            </w:pPr>
          </w:p>
          <w:p w:rsidR="007C4FB9" w:rsidRPr="007D6FEF" w:rsidRDefault="007C4FB9" w:rsidP="00752049">
            <w:pPr>
              <w:widowControl w:val="0"/>
              <w:ind w:firstLine="720"/>
              <w:jc w:val="both"/>
            </w:pPr>
            <w:r w:rsidRPr="007D6FEF">
              <w:t>Целое число</w:t>
            </w:r>
          </w:p>
        </w:tc>
        <w:tc>
          <w:tcPr>
            <w:tcW w:w="1606" w:type="dxa"/>
          </w:tcPr>
          <w:p w:rsidR="007C4FB9" w:rsidRPr="007D6FEF" w:rsidRDefault="007C4FB9" w:rsidP="00752049">
            <w:pPr>
              <w:widowControl w:val="0"/>
              <w:ind w:firstLine="720"/>
              <w:jc w:val="both"/>
            </w:pPr>
          </w:p>
          <w:p w:rsidR="007C4FB9" w:rsidRPr="007D6FEF" w:rsidRDefault="007C4FB9" w:rsidP="00752049">
            <w:pPr>
              <w:widowControl w:val="0"/>
              <w:ind w:firstLine="720"/>
              <w:jc w:val="both"/>
            </w:pPr>
            <w:r w:rsidRPr="007D6FEF">
              <w:t>(является ссылкой на поле REGION таблицы rbdс_Regions)</w:t>
            </w: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rPr>
                <w:b/>
                <w:bCs/>
              </w:rPr>
            </w:pPr>
          </w:p>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CreateDate</w:t>
            </w:r>
          </w:p>
        </w:tc>
        <w:tc>
          <w:tcPr>
            <w:tcW w:w="1607" w:type="dxa"/>
          </w:tcPr>
          <w:p w:rsidR="007C4FB9" w:rsidRPr="007D6FEF" w:rsidRDefault="007C4FB9" w:rsidP="00752049">
            <w:pPr>
              <w:widowControl w:val="0"/>
              <w:ind w:right="-108" w:firstLine="720"/>
              <w:jc w:val="both"/>
            </w:pPr>
            <w:r w:rsidRPr="007D6FEF">
              <w:t>Дата-время создания записи</w:t>
            </w:r>
          </w:p>
        </w:tc>
        <w:tc>
          <w:tcPr>
            <w:tcW w:w="1607" w:type="dxa"/>
          </w:tcPr>
          <w:p w:rsidR="007C4FB9" w:rsidRPr="007D6FEF" w:rsidRDefault="007C4FB9" w:rsidP="00752049">
            <w:pPr>
              <w:widowControl w:val="0"/>
              <w:ind w:right="-108" w:firstLine="720"/>
              <w:jc w:val="both"/>
            </w:pPr>
            <w:r w:rsidRPr="007D6FEF">
              <w:t>дата/время</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UpdateDate</w:t>
            </w:r>
          </w:p>
        </w:tc>
        <w:tc>
          <w:tcPr>
            <w:tcW w:w="1607" w:type="dxa"/>
          </w:tcPr>
          <w:p w:rsidR="007C4FB9" w:rsidRPr="007D6FEF" w:rsidRDefault="007C4FB9" w:rsidP="00752049">
            <w:pPr>
              <w:widowControl w:val="0"/>
              <w:ind w:right="-108" w:firstLine="720"/>
              <w:jc w:val="both"/>
            </w:pPr>
            <w:r w:rsidRPr="007D6FEF">
              <w:t>Дата-время последнего изменения записи</w:t>
            </w:r>
          </w:p>
        </w:tc>
        <w:tc>
          <w:tcPr>
            <w:tcW w:w="1607" w:type="dxa"/>
          </w:tcPr>
          <w:p w:rsidR="007C4FB9" w:rsidRPr="007D6FEF" w:rsidRDefault="007C4FB9" w:rsidP="00752049">
            <w:pPr>
              <w:widowControl w:val="0"/>
              <w:ind w:right="-108" w:firstLine="720"/>
              <w:jc w:val="both"/>
            </w:pPr>
            <w:r w:rsidRPr="007D6FEF">
              <w:t>дата/время</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ind w:firstLine="720"/>
              <w:jc w:val="both"/>
            </w:pPr>
            <w:r w:rsidRPr="007D6FEF">
              <w:rPr>
                <w:b/>
                <w:bCs/>
              </w:rPr>
              <w:t>Обязательно</w:t>
            </w: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ImoprtCreateDate</w:t>
            </w:r>
          </w:p>
        </w:tc>
        <w:tc>
          <w:tcPr>
            <w:tcW w:w="1607" w:type="dxa"/>
          </w:tcPr>
          <w:p w:rsidR="007C4FB9" w:rsidRPr="007D6FEF" w:rsidRDefault="007C4FB9" w:rsidP="00752049">
            <w:pPr>
              <w:widowControl w:val="0"/>
              <w:ind w:right="-108" w:firstLine="720"/>
              <w:jc w:val="both"/>
            </w:pPr>
            <w:r w:rsidRPr="007D6FEF">
              <w:t>Дата-время импорта записи</w:t>
            </w:r>
          </w:p>
        </w:tc>
        <w:tc>
          <w:tcPr>
            <w:tcW w:w="1607" w:type="dxa"/>
          </w:tcPr>
          <w:p w:rsidR="007C4FB9" w:rsidRPr="007D6FEF" w:rsidRDefault="007C4FB9" w:rsidP="00752049">
            <w:pPr>
              <w:widowControl w:val="0"/>
              <w:ind w:right="-108" w:firstLine="720"/>
              <w:jc w:val="both"/>
            </w:pPr>
            <w:r w:rsidRPr="007D6FEF">
              <w:t>дата/время</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r>
      <w:tr w:rsidR="007C4FB9" w:rsidRPr="007D6FEF">
        <w:tblPrEx>
          <w:tblLook w:val="0000"/>
        </w:tblPrEx>
        <w:trPr>
          <w:cantSplit/>
        </w:trPr>
        <w:tc>
          <w:tcPr>
            <w:tcW w:w="1606" w:type="dxa"/>
          </w:tcPr>
          <w:p w:rsidR="007C4FB9" w:rsidRPr="007D6FEF" w:rsidRDefault="007C4FB9" w:rsidP="00752049">
            <w:pPr>
              <w:widowControl w:val="0"/>
              <w:ind w:firstLine="720"/>
              <w:jc w:val="both"/>
              <w:rPr>
                <w:lang w:val="en-US"/>
              </w:rPr>
            </w:pPr>
            <w:r w:rsidRPr="007D6FEF">
              <w:rPr>
                <w:lang w:val="en-US"/>
              </w:rPr>
              <w:t>ImportUpdateDate</w:t>
            </w:r>
          </w:p>
        </w:tc>
        <w:tc>
          <w:tcPr>
            <w:tcW w:w="1607" w:type="dxa"/>
          </w:tcPr>
          <w:p w:rsidR="007C4FB9" w:rsidRPr="007D6FEF" w:rsidRDefault="007C4FB9" w:rsidP="00752049">
            <w:pPr>
              <w:widowControl w:val="0"/>
              <w:ind w:right="-108" w:firstLine="720"/>
              <w:jc w:val="both"/>
            </w:pPr>
            <w:r w:rsidRPr="007D6FEF">
              <w:t>Дата-время последнего изменения записи при импорте</w:t>
            </w:r>
          </w:p>
        </w:tc>
        <w:tc>
          <w:tcPr>
            <w:tcW w:w="1607" w:type="dxa"/>
          </w:tcPr>
          <w:p w:rsidR="007C4FB9" w:rsidRPr="007D6FEF" w:rsidRDefault="007C4FB9" w:rsidP="00752049">
            <w:pPr>
              <w:widowControl w:val="0"/>
              <w:ind w:right="-108" w:firstLine="720"/>
              <w:jc w:val="both"/>
            </w:pPr>
            <w:r w:rsidRPr="007D6FEF">
              <w:t>дата/время</w:t>
            </w:r>
          </w:p>
        </w:tc>
        <w:tc>
          <w:tcPr>
            <w:tcW w:w="1606"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c>
          <w:tcPr>
            <w:tcW w:w="1607" w:type="dxa"/>
          </w:tcPr>
          <w:p w:rsidR="007C4FB9" w:rsidRPr="007D6FEF" w:rsidRDefault="007C4FB9" w:rsidP="00752049">
            <w:pPr>
              <w:widowControl w:val="0"/>
              <w:jc w:val="both"/>
            </w:pPr>
          </w:p>
        </w:tc>
      </w:tr>
    </w:tbl>
    <w:p w:rsidR="007C4FB9" w:rsidRPr="007D6FEF" w:rsidRDefault="007C4FB9" w:rsidP="00752049">
      <w:pPr>
        <w:widowControl w:val="0"/>
        <w:ind w:left="1428"/>
        <w:jc w:val="both"/>
        <w:rPr>
          <w:b/>
          <w:bCs/>
        </w:rPr>
      </w:pPr>
    </w:p>
    <w:bookmarkEnd w:id="96"/>
    <w:p w:rsidR="007C4FB9" w:rsidRPr="007D6FEF" w:rsidRDefault="007C4FB9" w:rsidP="00752049">
      <w:pPr>
        <w:jc w:val="both"/>
      </w:pPr>
    </w:p>
    <w:p w:rsidR="007C4FB9" w:rsidRPr="007D6FEF" w:rsidRDefault="007C4FB9" w:rsidP="00E34633">
      <w:pPr>
        <w:pStyle w:val="Caption"/>
        <w:jc w:val="both"/>
        <w:rPr>
          <w:rFonts w:ascii="Times New Roman" w:hAnsi="Times New Roman" w:cs="Times New Roman"/>
          <w:color w:val="auto"/>
          <w:sz w:val="24"/>
          <w:szCs w:val="24"/>
        </w:rPr>
      </w:pPr>
      <w:bookmarkStart w:id="233" w:name="_Toc410027490"/>
      <w:bookmarkStart w:id="234" w:name="_Toc411274972"/>
      <w:r w:rsidRPr="007D6FEF">
        <w:rPr>
          <w:rFonts w:ascii="Times New Roman" w:hAnsi="Times New Roman" w:cs="Times New Roman"/>
          <w:color w:val="auto"/>
          <w:sz w:val="24"/>
          <w:szCs w:val="24"/>
        </w:rPr>
        <w:t>Приложение 3. Примерный перечень часто используемых при проведении ОГЭ документов, удостоверяющих личность</w:t>
      </w:r>
      <w:bookmarkEnd w:id="233"/>
      <w:bookmarkEnd w:id="234"/>
    </w:p>
    <w:p w:rsidR="007C4FB9" w:rsidRPr="007D6FEF" w:rsidRDefault="007C4FB9" w:rsidP="00E34633">
      <w:pPr>
        <w:ind w:firstLine="720"/>
        <w:jc w:val="both"/>
      </w:pPr>
    </w:p>
    <w:p w:rsidR="007C4FB9" w:rsidRPr="007D6FEF" w:rsidRDefault="007C4FB9" w:rsidP="00E34633">
      <w:pPr>
        <w:ind w:firstLine="720"/>
        <w:rPr>
          <w:u w:val="single"/>
        </w:rPr>
      </w:pPr>
      <w:r w:rsidRPr="007D6FEF">
        <w:rPr>
          <w:u w:val="single"/>
        </w:rPr>
        <w:t>Документы, удостоверяющие личность граждан Российской Федерации</w:t>
      </w:r>
    </w:p>
    <w:p w:rsidR="007C4FB9" w:rsidRPr="007D6FEF" w:rsidRDefault="007C4FB9" w:rsidP="00E34633">
      <w:pPr>
        <w:ind w:firstLine="720"/>
        <w:jc w:val="center"/>
      </w:pPr>
    </w:p>
    <w:p w:rsidR="007C4FB9" w:rsidRPr="007D6FEF" w:rsidRDefault="007C4FB9" w:rsidP="00E34633">
      <w:pPr>
        <w:tabs>
          <w:tab w:val="left" w:pos="900"/>
        </w:tabs>
        <w:ind w:firstLine="720"/>
        <w:jc w:val="both"/>
      </w:pPr>
      <w:r w:rsidRPr="007D6FEF">
        <w:t>1. Паспорт гражданина Российской Федерации, удостоверяющий личность гражданина Российской Федерации на территории Российской Федерации.</w:t>
      </w:r>
    </w:p>
    <w:p w:rsidR="007C4FB9" w:rsidRPr="007D6FEF" w:rsidRDefault="007C4FB9" w:rsidP="00E34633">
      <w:pPr>
        <w:ind w:firstLine="720"/>
        <w:jc w:val="both"/>
      </w:pPr>
      <w:r w:rsidRPr="007D6FEF">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7C4FB9" w:rsidRPr="007D6FEF" w:rsidRDefault="007C4FB9" w:rsidP="00E34633">
      <w:pPr>
        <w:autoSpaceDE w:val="0"/>
        <w:autoSpaceDN w:val="0"/>
        <w:adjustRightInd w:val="0"/>
        <w:ind w:firstLine="720"/>
        <w:jc w:val="both"/>
      </w:pPr>
      <w:r w:rsidRPr="007D6FEF">
        <w:t>3. Дипломатический паспорт.</w:t>
      </w:r>
    </w:p>
    <w:p w:rsidR="007C4FB9" w:rsidRPr="007D6FEF" w:rsidRDefault="007C4FB9" w:rsidP="00E34633">
      <w:pPr>
        <w:autoSpaceDE w:val="0"/>
        <w:autoSpaceDN w:val="0"/>
        <w:adjustRightInd w:val="0"/>
        <w:ind w:firstLine="720"/>
        <w:jc w:val="both"/>
      </w:pPr>
      <w:r w:rsidRPr="007D6FEF">
        <w:t>4. Служебный паспорт.</w:t>
      </w:r>
    </w:p>
    <w:p w:rsidR="007C4FB9" w:rsidRPr="007D6FEF" w:rsidRDefault="007C4FB9" w:rsidP="00E34633">
      <w:r w:rsidRPr="007D6FEF">
        <w:t xml:space="preserve">          5. Паспорт моряка (удостоверение личности моряка).</w:t>
      </w:r>
    </w:p>
    <w:p w:rsidR="007C4FB9" w:rsidRPr="007D6FEF" w:rsidRDefault="007C4FB9" w:rsidP="00E34633">
      <w:pPr>
        <w:ind w:firstLine="720"/>
        <w:jc w:val="both"/>
      </w:pPr>
      <w:r w:rsidRPr="007D6FEF">
        <w:t xml:space="preserve">6. Удостоверение личности военнослужащего. </w:t>
      </w:r>
    </w:p>
    <w:p w:rsidR="007C4FB9" w:rsidRPr="007D6FEF" w:rsidRDefault="007C4FB9" w:rsidP="00E34633">
      <w:pPr>
        <w:ind w:firstLine="720"/>
        <w:jc w:val="both"/>
      </w:pPr>
      <w:r w:rsidRPr="007D6FEF">
        <w:t xml:space="preserve">7. Временное удостоверение личности гражданина Российской Федерации, выдаваемое </w:t>
      </w:r>
      <w:r w:rsidRPr="007D6FEF">
        <w:rPr>
          <w:u w:val="single"/>
        </w:rPr>
        <w:t>на период оформления паспорта</w:t>
      </w:r>
      <w:r w:rsidRPr="007D6FEF">
        <w:t>.</w:t>
      </w:r>
    </w:p>
    <w:p w:rsidR="007C4FB9" w:rsidRPr="007D6FEF" w:rsidRDefault="007C4FB9" w:rsidP="00E34633">
      <w:pPr>
        <w:ind w:firstLine="720"/>
        <w:jc w:val="both"/>
      </w:pPr>
    </w:p>
    <w:p w:rsidR="007C4FB9" w:rsidRPr="007D6FEF" w:rsidRDefault="007C4FB9" w:rsidP="00E34633">
      <w:pPr>
        <w:ind w:firstLine="720"/>
        <w:rPr>
          <w:u w:val="single"/>
        </w:rPr>
      </w:pPr>
      <w:r w:rsidRPr="007D6FEF">
        <w:rPr>
          <w:u w:val="single"/>
        </w:rPr>
        <w:t>Документы, удостоверяющие личность иностранных граждан</w:t>
      </w:r>
    </w:p>
    <w:p w:rsidR="007C4FB9" w:rsidRPr="007D6FEF" w:rsidRDefault="007C4FB9" w:rsidP="00E34633">
      <w:pPr>
        <w:ind w:firstLine="720"/>
        <w:jc w:val="center"/>
      </w:pPr>
    </w:p>
    <w:p w:rsidR="007C4FB9" w:rsidRPr="007D6FEF" w:rsidRDefault="007C4FB9" w:rsidP="00E34633">
      <w:pPr>
        <w:ind w:firstLine="720"/>
        <w:jc w:val="both"/>
      </w:pPr>
      <w:r w:rsidRPr="007D6FEF">
        <w:t>1. Паспорт гражданина иностранного государства.</w:t>
      </w:r>
    </w:p>
    <w:p w:rsidR="007C4FB9" w:rsidRPr="007D6FEF" w:rsidRDefault="007C4FB9" w:rsidP="00E34633">
      <w:pPr>
        <w:ind w:firstLine="720"/>
        <w:jc w:val="both"/>
      </w:pPr>
      <w:r w:rsidRPr="007D6FEF">
        <w:t>2. Разрешение на временное проживание.</w:t>
      </w:r>
    </w:p>
    <w:p w:rsidR="007C4FB9" w:rsidRPr="007D6FEF" w:rsidRDefault="007C4FB9" w:rsidP="00E34633">
      <w:pPr>
        <w:autoSpaceDE w:val="0"/>
        <w:autoSpaceDN w:val="0"/>
        <w:adjustRightInd w:val="0"/>
        <w:ind w:firstLine="720"/>
        <w:jc w:val="both"/>
      </w:pPr>
      <w:r w:rsidRPr="007D6FEF">
        <w:t xml:space="preserve">3. Вид на жительство. </w:t>
      </w:r>
    </w:p>
    <w:p w:rsidR="007C4FB9" w:rsidRPr="007D6FEF" w:rsidRDefault="007C4FB9" w:rsidP="00E34633">
      <w:pPr>
        <w:autoSpaceDE w:val="0"/>
        <w:autoSpaceDN w:val="0"/>
        <w:adjustRightInd w:val="0"/>
        <w:ind w:firstLine="720"/>
        <w:jc w:val="both"/>
      </w:pPr>
    </w:p>
    <w:p w:rsidR="007C4FB9" w:rsidRPr="007D6FEF" w:rsidRDefault="007C4FB9" w:rsidP="00E34633">
      <w:pPr>
        <w:ind w:firstLine="720"/>
        <w:rPr>
          <w:u w:val="single"/>
        </w:rPr>
      </w:pPr>
      <w:r w:rsidRPr="007D6FEF">
        <w:rPr>
          <w:u w:val="single"/>
        </w:rPr>
        <w:t>Документы, удостоверяющие личность лица без гражданства</w:t>
      </w:r>
    </w:p>
    <w:p w:rsidR="007C4FB9" w:rsidRPr="007D6FEF" w:rsidRDefault="007C4FB9" w:rsidP="00E34633">
      <w:pPr>
        <w:ind w:firstLine="720"/>
        <w:jc w:val="both"/>
      </w:pPr>
    </w:p>
    <w:p w:rsidR="007C4FB9" w:rsidRPr="007D6FEF" w:rsidRDefault="007C4FB9" w:rsidP="00E34633">
      <w:pPr>
        <w:ind w:firstLine="720"/>
        <w:jc w:val="both"/>
      </w:pPr>
      <w:r w:rsidRPr="007D6FEF">
        <w:t>1. Разрешение на временное проживание.</w:t>
      </w:r>
    </w:p>
    <w:p w:rsidR="007C4FB9" w:rsidRPr="007D6FEF" w:rsidRDefault="007C4FB9" w:rsidP="00E34633">
      <w:pPr>
        <w:ind w:firstLine="720"/>
        <w:jc w:val="both"/>
      </w:pPr>
      <w:r w:rsidRPr="007D6FEF">
        <w:t>2. Вид на жительство.</w:t>
      </w:r>
    </w:p>
    <w:p w:rsidR="007C4FB9" w:rsidRPr="007D6FEF" w:rsidRDefault="007C4FB9" w:rsidP="00E34633">
      <w:pPr>
        <w:ind w:firstLine="720"/>
        <w:jc w:val="both"/>
      </w:pPr>
    </w:p>
    <w:p w:rsidR="007C4FB9" w:rsidRPr="007D6FEF" w:rsidRDefault="007C4FB9" w:rsidP="00E34633">
      <w:pPr>
        <w:ind w:firstLine="720"/>
        <w:rPr>
          <w:u w:val="single"/>
        </w:rPr>
      </w:pPr>
      <w:r w:rsidRPr="007D6FEF">
        <w:rPr>
          <w:u w:val="single"/>
        </w:rPr>
        <w:t>Документы, удостоверяющие личность беженцев</w:t>
      </w:r>
    </w:p>
    <w:p w:rsidR="007C4FB9" w:rsidRPr="007D6FEF" w:rsidRDefault="007C4FB9" w:rsidP="00E34633">
      <w:pPr>
        <w:ind w:firstLine="720"/>
        <w:jc w:val="both"/>
      </w:pPr>
    </w:p>
    <w:p w:rsidR="007C4FB9" w:rsidRPr="007D6FEF" w:rsidRDefault="007C4FB9" w:rsidP="00C91A3B">
      <w:pPr>
        <w:numPr>
          <w:ilvl w:val="0"/>
          <w:numId w:val="15"/>
        </w:numPr>
        <w:tabs>
          <w:tab w:val="left" w:pos="1080"/>
        </w:tabs>
        <w:autoSpaceDE w:val="0"/>
        <w:autoSpaceDN w:val="0"/>
        <w:adjustRightInd w:val="0"/>
        <w:spacing w:after="200"/>
        <w:ind w:left="709" w:firstLine="0"/>
        <w:jc w:val="both"/>
      </w:pPr>
      <w:r w:rsidRPr="007D6FEF">
        <w:t>Удостоверение беженца.</w:t>
      </w:r>
    </w:p>
    <w:p w:rsidR="007C4FB9" w:rsidRPr="007D6FEF" w:rsidRDefault="007C4FB9" w:rsidP="00C91A3B">
      <w:pPr>
        <w:numPr>
          <w:ilvl w:val="0"/>
          <w:numId w:val="15"/>
        </w:numPr>
        <w:tabs>
          <w:tab w:val="left" w:pos="0"/>
          <w:tab w:val="left" w:pos="1080"/>
        </w:tabs>
        <w:autoSpaceDE w:val="0"/>
        <w:autoSpaceDN w:val="0"/>
        <w:adjustRightInd w:val="0"/>
        <w:spacing w:after="200"/>
        <w:ind w:left="0" w:firstLine="709"/>
        <w:jc w:val="both"/>
      </w:pPr>
      <w:r w:rsidRPr="007D6FEF">
        <w:t>Свидетельство о рассмотрении ходатайства о признании гражданина беженцем.</w:t>
      </w:r>
    </w:p>
    <w:p w:rsidR="007C4FB9" w:rsidRPr="007D6FEF" w:rsidRDefault="007C4FB9" w:rsidP="00E34633"/>
    <w:sectPr w:rsidR="007C4FB9" w:rsidRPr="007D6FEF"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B9" w:rsidRDefault="007C4FB9" w:rsidP="000F30D0">
      <w:r>
        <w:separator/>
      </w:r>
    </w:p>
  </w:endnote>
  <w:endnote w:type="continuationSeparator" w:id="0">
    <w:p w:rsidR="007C4FB9" w:rsidRDefault="007C4FB9" w:rsidP="000F3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B9" w:rsidRDefault="007C4FB9">
    <w:pPr>
      <w:pStyle w:val="Footer"/>
      <w:jc w:val="right"/>
    </w:pPr>
    <w:fldSimple w:instr=" PAGE   \* MERGEFORMAT ">
      <w:r>
        <w:rPr>
          <w:noProof/>
        </w:rPr>
        <w:t>92</w:t>
      </w:r>
    </w:fldSimple>
  </w:p>
  <w:p w:rsidR="007C4FB9" w:rsidRDefault="007C4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B9" w:rsidRDefault="007C4FB9" w:rsidP="000F30D0">
      <w:r>
        <w:separator/>
      </w:r>
    </w:p>
  </w:footnote>
  <w:footnote w:type="continuationSeparator" w:id="0">
    <w:p w:rsidR="007C4FB9" w:rsidRDefault="007C4FB9" w:rsidP="000F30D0">
      <w:r>
        <w:continuationSeparator/>
      </w:r>
    </w:p>
  </w:footnote>
  <w:footnote w:id="1">
    <w:p w:rsidR="007C4FB9" w:rsidRDefault="007C4FB9" w:rsidP="00FB6FBA">
      <w:pPr>
        <w:pStyle w:val="FootnoteText"/>
        <w:jc w:val="both"/>
      </w:pPr>
      <w:r>
        <w:rPr>
          <w:rStyle w:val="FootnoteReference"/>
        </w:rPr>
        <w:footnoteRef/>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 с указанием факта исключения данного обучающегося из РИС своего субъекта</w:t>
      </w:r>
    </w:p>
  </w:footnote>
  <w:footnote w:id="2">
    <w:p w:rsidR="007C4FB9" w:rsidRDefault="007C4FB9" w:rsidP="006D1256">
      <w:pPr>
        <w:pStyle w:val="FootnoteText"/>
        <w:jc w:val="both"/>
      </w:pPr>
      <w:r w:rsidRPr="006D1DFE">
        <w:rPr>
          <w:rStyle w:val="FootnoteReference"/>
          <w:sz w:val="20"/>
          <w:szCs w:val="20"/>
        </w:rPr>
        <w:footnoteRef/>
      </w:r>
      <w:r w:rsidRPr="006D1256">
        <w:t>Часть 4 статьи 66 Федерального закона от  29 декабря 2012 г. № 273-ФЗ «Об образовании в Российской Федерации»</w:t>
      </w:r>
    </w:p>
  </w:footnote>
  <w:footnote w:id="3">
    <w:p w:rsidR="007C4FB9" w:rsidRDefault="007C4FB9" w:rsidP="006D1256">
      <w:pPr>
        <w:pStyle w:val="FootnoteText"/>
        <w:jc w:val="both"/>
      </w:pPr>
      <w:r w:rsidRPr="006D1DFE">
        <w:rPr>
          <w:rStyle w:val="FootnoteReference"/>
          <w:sz w:val="20"/>
          <w:szCs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7C4FB9" w:rsidRDefault="007C4FB9" w:rsidP="000F30D0">
      <w:pPr>
        <w:pStyle w:val="FootnoteText"/>
      </w:pPr>
      <w:r>
        <w:rPr>
          <w:rStyle w:val="FootnoteReference"/>
        </w:rPr>
        <w:footnoteRef/>
      </w:r>
      <w:r>
        <w:t>см. Требования к ППЭ</w:t>
      </w:r>
    </w:p>
  </w:footnote>
  <w:footnote w:id="5">
    <w:p w:rsidR="007C4FB9" w:rsidRDefault="007C4FB9" w:rsidP="000F30D0">
      <w:pPr>
        <w:pStyle w:val="FootnoteText"/>
      </w:pPr>
      <w:r>
        <w:rPr>
          <w:rStyle w:val="FootnoteReference"/>
        </w:rPr>
        <w:footnoteRef/>
      </w:r>
      <w:r>
        <w:t>см. Требования к ППЭ</w:t>
      </w:r>
    </w:p>
  </w:footnote>
  <w:footnote w:id="6">
    <w:p w:rsidR="007C4FB9" w:rsidRDefault="007C4FB9" w:rsidP="00FB6FBA">
      <w:pPr>
        <w:tabs>
          <w:tab w:val="num" w:pos="1803"/>
        </w:tabs>
        <w:jc w:val="both"/>
        <w:rPr>
          <w:sz w:val="20"/>
          <w:szCs w:val="20"/>
          <w:lang w:eastAsia="en-US"/>
        </w:rPr>
      </w:pPr>
      <w:r>
        <w:rPr>
          <w:rStyle w:val="FootnoteReference"/>
        </w:rPr>
        <w:footnoteRef/>
      </w:r>
      <w:r w:rsidRPr="00FB6FBA">
        <w:rPr>
          <w:sz w:val="20"/>
          <w:szCs w:val="20"/>
          <w:lang w:eastAsia="en-US"/>
        </w:rPr>
        <w:t xml:space="preserve">Уполномоченный представитель ГЭК в ППЭ должен принять составленную участником в двух экземплярах апелляцию, удостоверить их своей подписью и отдать один экземпляр участнику.Провести проверку по факту изложенных сведений в апелляции. </w:t>
      </w:r>
    </w:p>
    <w:p w:rsidR="007C4FB9" w:rsidRPr="00FB6FBA" w:rsidRDefault="007C4FB9" w:rsidP="00FB6FBA">
      <w:pPr>
        <w:tabs>
          <w:tab w:val="num" w:pos="1803"/>
        </w:tabs>
        <w:jc w:val="both"/>
        <w:rPr>
          <w:spacing w:val="-9"/>
          <w:sz w:val="20"/>
          <w:szCs w:val="20"/>
          <w:lang w:eastAsia="en-US"/>
        </w:rPr>
      </w:pPr>
      <w:r w:rsidRPr="00FB6FBA">
        <w:rPr>
          <w:sz w:val="20"/>
          <w:szCs w:val="20"/>
          <w:lang w:eastAsia="en-US"/>
        </w:rPr>
        <w:t>Результаты проверки  оформляются протоколом и вместе с апелляцией передаются в день проведения в конфликтную комиссию.</w:t>
      </w:r>
    </w:p>
    <w:p w:rsidR="007C4FB9" w:rsidRDefault="007C4FB9" w:rsidP="00FB6FBA">
      <w:pPr>
        <w:tabs>
          <w:tab w:val="num" w:pos="1803"/>
        </w:tabs>
        <w:jc w:val="both"/>
      </w:pPr>
    </w:p>
  </w:footnote>
  <w:footnote w:id="7">
    <w:p w:rsidR="007C4FB9" w:rsidRDefault="007C4FB9" w:rsidP="00FB6FBA">
      <w:pPr>
        <w:pStyle w:val="FootnoteText"/>
      </w:pPr>
      <w:r>
        <w:rPr>
          <w:rStyle w:val="FootnoteReference"/>
        </w:rPr>
        <w:footnoteRef/>
      </w:r>
      <w:r>
        <w:t xml:space="preserve"> При раздаче ИК кладется на край стола.</w:t>
      </w:r>
    </w:p>
  </w:footnote>
  <w:footnote w:id="8">
    <w:p w:rsidR="007C4FB9" w:rsidRDefault="007C4FB9" w:rsidP="00F973AB">
      <w:pPr>
        <w:pStyle w:val="FootnoteText"/>
        <w:jc w:val="both"/>
      </w:pPr>
      <w:r>
        <w:rPr>
          <w:rStyle w:val="FootnoteReference"/>
        </w:rPr>
        <w:footnoteRef/>
      </w:r>
      <w:r>
        <w:t xml:space="preserve"> В случае обнаружения ошибочного заполнения полей регистрации </w:t>
      </w:r>
      <w:r>
        <w:rPr>
          <w:b/>
          <w:bCs/>
        </w:rPr>
        <w:t>организаторы</w:t>
      </w:r>
      <w:r>
        <w:t xml:space="preserve"> дают указание участнику экзамена  внести соответствующие исправления.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B9" w:rsidRDefault="007C4FB9">
    <w:pPr>
      <w:pStyle w:val="Header"/>
      <w:jc w:val="right"/>
    </w:pPr>
  </w:p>
  <w:p w:rsidR="007C4FB9" w:rsidRDefault="007C4F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ListNumber"/>
      <w:lvlText w:val="%1."/>
      <w:lvlJc w:val="left"/>
      <w:pPr>
        <w:tabs>
          <w:tab w:val="num" w:pos="360"/>
        </w:tabs>
        <w:ind w:left="360" w:hanging="360"/>
      </w:pPr>
    </w:lvl>
  </w:abstractNum>
  <w:abstractNum w:abstractNumId="1">
    <w:nsid w:val="FFFFFF89"/>
    <w:multiLevelType w:val="singleLevel"/>
    <w:tmpl w:val="F7DA18E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9D0782"/>
    <w:multiLevelType w:val="multilevel"/>
    <w:tmpl w:val="F23A3B82"/>
    <w:lvl w:ilvl="0">
      <w:start w:val="1"/>
      <w:numFmt w:val="upperLetter"/>
      <w:pStyle w:val="a"/>
      <w:lvlText w:val="Приложение %1."/>
      <w:lvlJc w:val="center"/>
      <w:pPr>
        <w:tabs>
          <w:tab w:val="num" w:pos="1480"/>
        </w:tabs>
        <w:ind w:left="40"/>
      </w:pPr>
      <w:rPr>
        <w:rFonts w:hint="default"/>
      </w:rPr>
    </w:lvl>
    <w:lvl w:ilvl="1">
      <w:start w:val="1"/>
      <w:numFmt w:val="decimal"/>
      <w:pStyle w:val="2"/>
      <w:lvlText w:val="%1.%2."/>
      <w:lvlJc w:val="left"/>
      <w:pPr>
        <w:tabs>
          <w:tab w:val="num" w:pos="1440"/>
        </w:tabs>
        <w:ind w:firstLine="720"/>
      </w:pPr>
      <w:rPr>
        <w:rFonts w:hint="default"/>
      </w:rPr>
    </w:lvl>
    <w:lvl w:ilvl="2">
      <w:start w:val="1"/>
      <w:numFmt w:val="decimal"/>
      <w:pStyle w:val="3"/>
      <w:lvlText w:val="%1.%2.%3."/>
      <w:lvlJc w:val="left"/>
      <w:pPr>
        <w:tabs>
          <w:tab w:val="num" w:pos="1800"/>
        </w:tabs>
        <w:ind w:left="72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0"/>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FF0FFF"/>
    <w:multiLevelType w:val="hybridMultilevel"/>
    <w:tmpl w:val="C332F72C"/>
    <w:lvl w:ilvl="0" w:tplc="4D66BBE2">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5317A97"/>
    <w:multiLevelType w:val="hybridMultilevel"/>
    <w:tmpl w:val="AC96766A"/>
    <w:lvl w:ilvl="0" w:tplc="27960C4E">
      <w:start w:val="1"/>
      <w:numFmt w:val="bullet"/>
      <w:lvlText w:val=""/>
      <w:lvlJc w:val="left"/>
      <w:pPr>
        <w:ind w:left="786"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43620CE"/>
    <w:multiLevelType w:val="multilevel"/>
    <w:tmpl w:val="2BB08D08"/>
    <w:lvl w:ilvl="0">
      <w:start w:val="1"/>
      <w:numFmt w:val="decimal"/>
      <w:lvlText w:val="%1."/>
      <w:lvlJc w:val="left"/>
      <w:pPr>
        <w:tabs>
          <w:tab w:val="num" w:pos="600"/>
        </w:tabs>
        <w:ind w:left="600" w:hanging="600"/>
      </w:pPr>
    </w:lvl>
    <w:lvl w:ilvl="1">
      <w:start w:val="1"/>
      <w:numFmt w:val="decimal"/>
      <w:lvlText w:val="%1.%2."/>
      <w:lvlJc w:val="left"/>
      <w:pPr>
        <w:tabs>
          <w:tab w:val="num" w:pos="954"/>
        </w:tabs>
        <w:ind w:left="954" w:hanging="600"/>
      </w:pPr>
    </w:lvl>
    <w:lvl w:ilvl="2">
      <w:start w:val="1"/>
      <w:numFmt w:val="decimal"/>
      <w:lvlText w:val="%1.%2.%3."/>
      <w:lvlJc w:val="left"/>
      <w:pPr>
        <w:tabs>
          <w:tab w:val="num" w:pos="1430"/>
        </w:tabs>
        <w:ind w:left="1430"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7">
    <w:nsid w:val="48CF7CDC"/>
    <w:multiLevelType w:val="hybridMultilevel"/>
    <w:tmpl w:val="F35838CA"/>
    <w:lvl w:ilvl="0" w:tplc="96FCD408">
      <w:start w:val="1"/>
      <w:numFmt w:val="decimal"/>
      <w:pStyle w:val="41"/>
      <w:lvlText w:val="5.%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C714377"/>
    <w:multiLevelType w:val="hybridMultilevel"/>
    <w:tmpl w:val="EB1AD0B8"/>
    <w:lvl w:ilvl="0" w:tplc="FFFFFFFF">
      <w:start w:val="1"/>
      <w:numFmt w:val="bullet"/>
      <w:pStyle w:val="a1"/>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9">
    <w:nsid w:val="516556FE"/>
    <w:multiLevelType w:val="hybridMultilevel"/>
    <w:tmpl w:val="38E071A6"/>
    <w:lvl w:ilvl="0" w:tplc="5D82A80E">
      <w:start w:val="1"/>
      <w:numFmt w:val="decimal"/>
      <w:pStyle w:val="a2"/>
      <w:lvlText w:val="%1.)"/>
      <w:lvlJc w:val="left"/>
      <w:pPr>
        <w:tabs>
          <w:tab w:val="num" w:pos="1080"/>
        </w:tabs>
        <w:ind w:left="1021" w:hanging="30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69C685B"/>
    <w:multiLevelType w:val="hybridMultilevel"/>
    <w:tmpl w:val="75A496F2"/>
    <w:lvl w:ilvl="0" w:tplc="76204DF8">
      <w:start w:val="1"/>
      <w:numFmt w:val="decimal"/>
      <w:pStyle w:val="a3"/>
      <w:lvlText w:val="%1."/>
      <w:lvlJc w:val="left"/>
      <w:pPr>
        <w:tabs>
          <w:tab w:val="num" w:pos="1080"/>
        </w:tabs>
        <w:ind w:left="1021" w:hanging="301"/>
      </w:pPr>
      <w:rPr>
        <w:rFonts w:hint="default"/>
      </w:rPr>
    </w:lvl>
    <w:lvl w:ilvl="1" w:tplc="A9465ED6">
      <w:start w:val="1"/>
      <w:numFmt w:val="lowerLetter"/>
      <w:lvlText w:val="%2."/>
      <w:lvlJc w:val="left"/>
      <w:pPr>
        <w:tabs>
          <w:tab w:val="num" w:pos="2160"/>
        </w:tabs>
        <w:ind w:left="2160" w:hanging="360"/>
      </w:pPr>
    </w:lvl>
    <w:lvl w:ilvl="2" w:tplc="D3D078D4">
      <w:start w:val="1"/>
      <w:numFmt w:val="lowerRoman"/>
      <w:lvlText w:val="%3."/>
      <w:lvlJc w:val="right"/>
      <w:pPr>
        <w:tabs>
          <w:tab w:val="num" w:pos="2880"/>
        </w:tabs>
        <w:ind w:left="2880" w:hanging="180"/>
      </w:pPr>
    </w:lvl>
    <w:lvl w:ilvl="3" w:tplc="D8106628">
      <w:start w:val="1"/>
      <w:numFmt w:val="decimal"/>
      <w:lvlText w:val="%4."/>
      <w:lvlJc w:val="left"/>
      <w:pPr>
        <w:tabs>
          <w:tab w:val="num" w:pos="3600"/>
        </w:tabs>
        <w:ind w:left="3600" w:hanging="360"/>
      </w:pPr>
    </w:lvl>
    <w:lvl w:ilvl="4" w:tplc="9754F69E">
      <w:start w:val="1"/>
      <w:numFmt w:val="lowerLetter"/>
      <w:lvlText w:val="%5."/>
      <w:lvlJc w:val="left"/>
      <w:pPr>
        <w:tabs>
          <w:tab w:val="num" w:pos="4320"/>
        </w:tabs>
        <w:ind w:left="4320" w:hanging="360"/>
      </w:pPr>
    </w:lvl>
    <w:lvl w:ilvl="5" w:tplc="A6CC4B7C">
      <w:start w:val="1"/>
      <w:numFmt w:val="lowerRoman"/>
      <w:lvlText w:val="%6."/>
      <w:lvlJc w:val="right"/>
      <w:pPr>
        <w:tabs>
          <w:tab w:val="num" w:pos="5040"/>
        </w:tabs>
        <w:ind w:left="5040" w:hanging="180"/>
      </w:pPr>
    </w:lvl>
    <w:lvl w:ilvl="6" w:tplc="4FEA3236">
      <w:start w:val="1"/>
      <w:numFmt w:val="decimal"/>
      <w:lvlText w:val="%7."/>
      <w:lvlJc w:val="left"/>
      <w:pPr>
        <w:tabs>
          <w:tab w:val="num" w:pos="5760"/>
        </w:tabs>
        <w:ind w:left="5760" w:hanging="360"/>
      </w:pPr>
    </w:lvl>
    <w:lvl w:ilvl="7" w:tplc="CB260F84">
      <w:start w:val="1"/>
      <w:numFmt w:val="lowerLetter"/>
      <w:lvlText w:val="%8."/>
      <w:lvlJc w:val="left"/>
      <w:pPr>
        <w:tabs>
          <w:tab w:val="num" w:pos="6480"/>
        </w:tabs>
        <w:ind w:left="6480" w:hanging="360"/>
      </w:pPr>
    </w:lvl>
    <w:lvl w:ilvl="8" w:tplc="BC4679C4">
      <w:start w:val="1"/>
      <w:numFmt w:val="lowerRoman"/>
      <w:lvlText w:val="%9."/>
      <w:lvlJc w:val="right"/>
      <w:pPr>
        <w:tabs>
          <w:tab w:val="num" w:pos="7200"/>
        </w:tabs>
        <w:ind w:left="7200" w:hanging="180"/>
      </w:pPr>
    </w:lvl>
  </w:abstractNum>
  <w:abstractNum w:abstractNumId="11">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5E1E720C"/>
    <w:multiLevelType w:val="hybridMultilevel"/>
    <w:tmpl w:val="888AB8B4"/>
    <w:lvl w:ilvl="0" w:tplc="9C700606">
      <w:start w:val="1"/>
      <w:numFmt w:val="decimal"/>
      <w:lvlText w:val="%1)"/>
      <w:lvlJc w:val="left"/>
      <w:pPr>
        <w:ind w:left="1069" w:hanging="360"/>
      </w:pPr>
      <w:rPr>
        <w:rFonts w:hint="default"/>
        <w:u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15E2416"/>
    <w:multiLevelType w:val="multilevel"/>
    <w:tmpl w:val="C91266C4"/>
    <w:lvl w:ilvl="0">
      <w:start w:val="1"/>
      <w:numFmt w:val="decimal"/>
      <w:pStyle w:val="1"/>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9AE041A"/>
    <w:multiLevelType w:val="hybridMultilevel"/>
    <w:tmpl w:val="8604BA26"/>
    <w:lvl w:ilvl="0" w:tplc="B2DC19EA">
      <w:start w:val="1"/>
      <w:numFmt w:val="bullet"/>
      <w:pStyle w:val="a4"/>
      <w:lvlText w:val=""/>
      <w:lvlJc w:val="left"/>
      <w:pPr>
        <w:tabs>
          <w:tab w:val="num" w:pos="1080"/>
        </w:tabs>
        <w:ind w:left="1021" w:hanging="301"/>
      </w:pPr>
      <w:rPr>
        <w:rFonts w:ascii="Symbol" w:hAnsi="Symbol" w:cs="Symbol" w:hint="default"/>
      </w:rPr>
    </w:lvl>
    <w:lvl w:ilvl="1" w:tplc="6706CFFC">
      <w:start w:val="1"/>
      <w:numFmt w:val="bullet"/>
      <w:lvlText w:val="o"/>
      <w:lvlJc w:val="left"/>
      <w:pPr>
        <w:tabs>
          <w:tab w:val="num" w:pos="1440"/>
        </w:tabs>
        <w:ind w:left="1440" w:hanging="360"/>
      </w:pPr>
      <w:rPr>
        <w:rFonts w:ascii="Courier New" w:hAnsi="Courier New" w:cs="Courier New" w:hint="default"/>
      </w:rPr>
    </w:lvl>
    <w:lvl w:ilvl="2" w:tplc="A0A0B160">
      <w:start w:val="1"/>
      <w:numFmt w:val="bullet"/>
      <w:lvlText w:val=""/>
      <w:lvlJc w:val="left"/>
      <w:pPr>
        <w:tabs>
          <w:tab w:val="num" w:pos="2160"/>
        </w:tabs>
        <w:ind w:left="2160" w:hanging="360"/>
      </w:pPr>
      <w:rPr>
        <w:rFonts w:ascii="Wingdings" w:hAnsi="Wingdings" w:cs="Wingdings" w:hint="default"/>
      </w:rPr>
    </w:lvl>
    <w:lvl w:ilvl="3" w:tplc="5B1CDEEA">
      <w:start w:val="1"/>
      <w:numFmt w:val="bullet"/>
      <w:lvlText w:val=""/>
      <w:lvlJc w:val="left"/>
      <w:pPr>
        <w:tabs>
          <w:tab w:val="num" w:pos="2880"/>
        </w:tabs>
        <w:ind w:left="2880" w:hanging="360"/>
      </w:pPr>
      <w:rPr>
        <w:rFonts w:ascii="Symbol" w:hAnsi="Symbol" w:cs="Symbol" w:hint="default"/>
      </w:rPr>
    </w:lvl>
    <w:lvl w:ilvl="4" w:tplc="6E44855A">
      <w:start w:val="1"/>
      <w:numFmt w:val="bullet"/>
      <w:lvlText w:val="o"/>
      <w:lvlJc w:val="left"/>
      <w:pPr>
        <w:tabs>
          <w:tab w:val="num" w:pos="3600"/>
        </w:tabs>
        <w:ind w:left="3600" w:hanging="360"/>
      </w:pPr>
      <w:rPr>
        <w:rFonts w:ascii="Courier New" w:hAnsi="Courier New" w:cs="Courier New" w:hint="default"/>
      </w:rPr>
    </w:lvl>
    <w:lvl w:ilvl="5" w:tplc="2DB83570">
      <w:start w:val="1"/>
      <w:numFmt w:val="bullet"/>
      <w:lvlText w:val=""/>
      <w:lvlJc w:val="left"/>
      <w:pPr>
        <w:tabs>
          <w:tab w:val="num" w:pos="4320"/>
        </w:tabs>
        <w:ind w:left="4320" w:hanging="360"/>
      </w:pPr>
      <w:rPr>
        <w:rFonts w:ascii="Wingdings" w:hAnsi="Wingdings" w:cs="Wingdings" w:hint="default"/>
      </w:rPr>
    </w:lvl>
    <w:lvl w:ilvl="6" w:tplc="6E784A8E">
      <w:start w:val="1"/>
      <w:numFmt w:val="bullet"/>
      <w:lvlText w:val=""/>
      <w:lvlJc w:val="left"/>
      <w:pPr>
        <w:tabs>
          <w:tab w:val="num" w:pos="5040"/>
        </w:tabs>
        <w:ind w:left="5040" w:hanging="360"/>
      </w:pPr>
      <w:rPr>
        <w:rFonts w:ascii="Symbol" w:hAnsi="Symbol" w:cs="Symbol" w:hint="default"/>
      </w:rPr>
    </w:lvl>
    <w:lvl w:ilvl="7" w:tplc="A352EC9C">
      <w:start w:val="1"/>
      <w:numFmt w:val="bullet"/>
      <w:lvlText w:val="o"/>
      <w:lvlJc w:val="left"/>
      <w:pPr>
        <w:tabs>
          <w:tab w:val="num" w:pos="5760"/>
        </w:tabs>
        <w:ind w:left="5760" w:hanging="360"/>
      </w:pPr>
      <w:rPr>
        <w:rFonts w:ascii="Courier New" w:hAnsi="Courier New" w:cs="Courier New" w:hint="default"/>
      </w:rPr>
    </w:lvl>
    <w:lvl w:ilvl="8" w:tplc="A63AAB70">
      <w:start w:val="1"/>
      <w:numFmt w:val="bullet"/>
      <w:lvlText w:val=""/>
      <w:lvlJc w:val="left"/>
      <w:pPr>
        <w:tabs>
          <w:tab w:val="num" w:pos="6480"/>
        </w:tabs>
        <w:ind w:left="6480" w:hanging="360"/>
      </w:pPr>
      <w:rPr>
        <w:rFonts w:ascii="Wingdings" w:hAnsi="Wingdings" w:cs="Wingdings" w:hint="default"/>
      </w:rPr>
    </w:lvl>
  </w:abstractNum>
  <w:abstractNum w:abstractNumId="15">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cs="Symbol" w:hint="default"/>
      </w:rPr>
    </w:lvl>
    <w:lvl w:ilvl="1" w:tplc="AEC085AE">
      <w:start w:val="1"/>
      <w:numFmt w:val="bullet"/>
      <w:lvlText w:val="o"/>
      <w:lvlJc w:val="left"/>
      <w:pPr>
        <w:tabs>
          <w:tab w:val="num" w:pos="2160"/>
        </w:tabs>
        <w:ind w:left="2160" w:hanging="360"/>
      </w:pPr>
      <w:rPr>
        <w:rFonts w:ascii="Courier New" w:hAnsi="Courier New" w:cs="Courier New" w:hint="default"/>
      </w:rPr>
    </w:lvl>
    <w:lvl w:ilvl="2" w:tplc="0010A6F8">
      <w:start w:val="1"/>
      <w:numFmt w:val="bullet"/>
      <w:lvlText w:val=""/>
      <w:lvlJc w:val="left"/>
      <w:pPr>
        <w:tabs>
          <w:tab w:val="num" w:pos="2880"/>
        </w:tabs>
        <w:ind w:left="2880" w:hanging="360"/>
      </w:pPr>
      <w:rPr>
        <w:rFonts w:ascii="Wingdings" w:hAnsi="Wingdings" w:cs="Wingdings" w:hint="default"/>
      </w:rPr>
    </w:lvl>
    <w:lvl w:ilvl="3" w:tplc="17C4132E">
      <w:start w:val="1"/>
      <w:numFmt w:val="bullet"/>
      <w:lvlText w:val=""/>
      <w:lvlJc w:val="left"/>
      <w:pPr>
        <w:tabs>
          <w:tab w:val="num" w:pos="3600"/>
        </w:tabs>
        <w:ind w:left="3600" w:hanging="360"/>
      </w:pPr>
      <w:rPr>
        <w:rFonts w:ascii="Symbol" w:hAnsi="Symbol" w:cs="Symbol" w:hint="default"/>
      </w:rPr>
    </w:lvl>
    <w:lvl w:ilvl="4" w:tplc="324884BC">
      <w:start w:val="1"/>
      <w:numFmt w:val="bullet"/>
      <w:lvlText w:val="o"/>
      <w:lvlJc w:val="left"/>
      <w:pPr>
        <w:tabs>
          <w:tab w:val="num" w:pos="4320"/>
        </w:tabs>
        <w:ind w:left="4320" w:hanging="360"/>
      </w:pPr>
      <w:rPr>
        <w:rFonts w:ascii="Courier New" w:hAnsi="Courier New" w:cs="Courier New" w:hint="default"/>
      </w:rPr>
    </w:lvl>
    <w:lvl w:ilvl="5" w:tplc="868AE11A">
      <w:start w:val="1"/>
      <w:numFmt w:val="bullet"/>
      <w:lvlText w:val=""/>
      <w:lvlJc w:val="left"/>
      <w:pPr>
        <w:tabs>
          <w:tab w:val="num" w:pos="5040"/>
        </w:tabs>
        <w:ind w:left="5040" w:hanging="360"/>
      </w:pPr>
      <w:rPr>
        <w:rFonts w:ascii="Wingdings" w:hAnsi="Wingdings" w:cs="Wingdings" w:hint="default"/>
      </w:rPr>
    </w:lvl>
    <w:lvl w:ilvl="6" w:tplc="2F46FF3A">
      <w:start w:val="1"/>
      <w:numFmt w:val="bullet"/>
      <w:lvlText w:val=""/>
      <w:lvlJc w:val="left"/>
      <w:pPr>
        <w:tabs>
          <w:tab w:val="num" w:pos="5760"/>
        </w:tabs>
        <w:ind w:left="5760" w:hanging="360"/>
      </w:pPr>
      <w:rPr>
        <w:rFonts w:ascii="Symbol" w:hAnsi="Symbol" w:cs="Symbol" w:hint="default"/>
      </w:rPr>
    </w:lvl>
    <w:lvl w:ilvl="7" w:tplc="0BBEDFFE">
      <w:start w:val="1"/>
      <w:numFmt w:val="bullet"/>
      <w:lvlText w:val="o"/>
      <w:lvlJc w:val="left"/>
      <w:pPr>
        <w:tabs>
          <w:tab w:val="num" w:pos="6480"/>
        </w:tabs>
        <w:ind w:left="6480" w:hanging="360"/>
      </w:pPr>
      <w:rPr>
        <w:rFonts w:ascii="Courier New" w:hAnsi="Courier New" w:cs="Courier New" w:hint="default"/>
      </w:rPr>
    </w:lvl>
    <w:lvl w:ilvl="8" w:tplc="94E21C2E">
      <w:start w:val="1"/>
      <w:numFmt w:val="bullet"/>
      <w:lvlText w:val=""/>
      <w:lvlJc w:val="left"/>
      <w:pPr>
        <w:tabs>
          <w:tab w:val="num" w:pos="7200"/>
        </w:tabs>
        <w:ind w:left="7200" w:hanging="360"/>
      </w:pPr>
      <w:rPr>
        <w:rFonts w:ascii="Wingdings" w:hAnsi="Wingdings" w:cs="Wingdings" w:hint="default"/>
      </w:rPr>
    </w:lvl>
  </w:abstractNum>
  <w:abstractNum w:abstractNumId="16">
    <w:nsid w:val="769A4E85"/>
    <w:multiLevelType w:val="hybridMultilevel"/>
    <w:tmpl w:val="E7FEA492"/>
    <w:lvl w:ilvl="0" w:tplc="7F58EE78">
      <w:start w:val="1"/>
      <w:numFmt w:val="decimal"/>
      <w:pStyle w:val="a5"/>
      <w:lvlText w:val="%1."/>
      <w:lvlJc w:val="left"/>
      <w:pPr>
        <w:tabs>
          <w:tab w:val="num" w:pos="1080"/>
        </w:tabs>
        <w:ind w:firstLine="720"/>
      </w:pPr>
      <w:rPr>
        <w:rFonts w:hint="default"/>
      </w:rPr>
    </w:lvl>
    <w:lvl w:ilvl="1" w:tplc="12CECFA8">
      <w:start w:val="1"/>
      <w:numFmt w:val="lowerLetter"/>
      <w:lvlText w:val="%2."/>
      <w:lvlJc w:val="left"/>
      <w:pPr>
        <w:tabs>
          <w:tab w:val="num" w:pos="1440"/>
        </w:tabs>
        <w:ind w:left="1440" w:hanging="360"/>
      </w:pPr>
    </w:lvl>
    <w:lvl w:ilvl="2" w:tplc="FF54F13A">
      <w:start w:val="1"/>
      <w:numFmt w:val="lowerRoman"/>
      <w:lvlText w:val="%3."/>
      <w:lvlJc w:val="right"/>
      <w:pPr>
        <w:tabs>
          <w:tab w:val="num" w:pos="2160"/>
        </w:tabs>
        <w:ind w:left="2160" w:hanging="180"/>
      </w:pPr>
    </w:lvl>
    <w:lvl w:ilvl="3" w:tplc="EAB6D910">
      <w:start w:val="1"/>
      <w:numFmt w:val="decimal"/>
      <w:lvlText w:val="%4."/>
      <w:lvlJc w:val="left"/>
      <w:pPr>
        <w:tabs>
          <w:tab w:val="num" w:pos="2880"/>
        </w:tabs>
        <w:ind w:left="2880" w:hanging="360"/>
      </w:pPr>
    </w:lvl>
    <w:lvl w:ilvl="4" w:tplc="C0E48F6E">
      <w:start w:val="1"/>
      <w:numFmt w:val="lowerLetter"/>
      <w:lvlText w:val="%5."/>
      <w:lvlJc w:val="left"/>
      <w:pPr>
        <w:tabs>
          <w:tab w:val="num" w:pos="3600"/>
        </w:tabs>
        <w:ind w:left="3600" w:hanging="360"/>
      </w:pPr>
    </w:lvl>
    <w:lvl w:ilvl="5" w:tplc="FA763A74">
      <w:start w:val="1"/>
      <w:numFmt w:val="lowerRoman"/>
      <w:lvlText w:val="%6."/>
      <w:lvlJc w:val="right"/>
      <w:pPr>
        <w:tabs>
          <w:tab w:val="num" w:pos="4320"/>
        </w:tabs>
        <w:ind w:left="4320" w:hanging="180"/>
      </w:pPr>
    </w:lvl>
    <w:lvl w:ilvl="6" w:tplc="F1366226">
      <w:start w:val="1"/>
      <w:numFmt w:val="decimal"/>
      <w:lvlText w:val="%7."/>
      <w:lvlJc w:val="left"/>
      <w:pPr>
        <w:tabs>
          <w:tab w:val="num" w:pos="5040"/>
        </w:tabs>
        <w:ind w:left="5040" w:hanging="360"/>
      </w:pPr>
    </w:lvl>
    <w:lvl w:ilvl="7" w:tplc="EB5E1D4C">
      <w:start w:val="1"/>
      <w:numFmt w:val="lowerLetter"/>
      <w:lvlText w:val="%8."/>
      <w:lvlJc w:val="left"/>
      <w:pPr>
        <w:tabs>
          <w:tab w:val="num" w:pos="5760"/>
        </w:tabs>
        <w:ind w:left="5760" w:hanging="360"/>
      </w:pPr>
    </w:lvl>
    <w:lvl w:ilvl="8" w:tplc="3C86697C">
      <w:start w:val="1"/>
      <w:numFmt w:val="lowerRoman"/>
      <w:lvlText w:val="%9."/>
      <w:lvlJc w:val="right"/>
      <w:pPr>
        <w:tabs>
          <w:tab w:val="num" w:pos="6480"/>
        </w:tabs>
        <w:ind w:left="6480" w:hanging="180"/>
      </w:pPr>
    </w:lvl>
  </w:abstractNum>
  <w:abstractNum w:abstractNumId="17">
    <w:nsid w:val="7AEE4ECE"/>
    <w:multiLevelType w:val="hybridMultilevel"/>
    <w:tmpl w:val="1A04902C"/>
    <w:lvl w:ilvl="0" w:tplc="27960C4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3"/>
  </w:num>
  <w:num w:numId="7">
    <w:abstractNumId w:val="16"/>
  </w:num>
  <w:num w:numId="8">
    <w:abstractNumId w:val="8"/>
  </w:num>
  <w:num w:numId="9">
    <w:abstractNumId w:val="15"/>
  </w:num>
  <w:num w:numId="10">
    <w:abstractNumId w:val="14"/>
  </w:num>
  <w:num w:numId="11">
    <w:abstractNumId w:val="0"/>
  </w:num>
  <w:num w:numId="12">
    <w:abstractNumId w:val="9"/>
  </w:num>
  <w:num w:numId="13">
    <w:abstractNumId w:val="10"/>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B12"/>
    <w:rsid w:val="000019C2"/>
    <w:rsid w:val="00002995"/>
    <w:rsid w:val="00005848"/>
    <w:rsid w:val="00010D04"/>
    <w:rsid w:val="000204D1"/>
    <w:rsid w:val="00023E77"/>
    <w:rsid w:val="000333A1"/>
    <w:rsid w:val="00034406"/>
    <w:rsid w:val="000363CA"/>
    <w:rsid w:val="0004388B"/>
    <w:rsid w:val="00044167"/>
    <w:rsid w:val="00044C32"/>
    <w:rsid w:val="000501E5"/>
    <w:rsid w:val="000502A6"/>
    <w:rsid w:val="000508EE"/>
    <w:rsid w:val="00053B24"/>
    <w:rsid w:val="00054AA9"/>
    <w:rsid w:val="00060425"/>
    <w:rsid w:val="00061D43"/>
    <w:rsid w:val="0006535B"/>
    <w:rsid w:val="00070360"/>
    <w:rsid w:val="00075913"/>
    <w:rsid w:val="0007626E"/>
    <w:rsid w:val="00083816"/>
    <w:rsid w:val="00086E4B"/>
    <w:rsid w:val="00096D78"/>
    <w:rsid w:val="000A0B34"/>
    <w:rsid w:val="000A5E70"/>
    <w:rsid w:val="000B3C40"/>
    <w:rsid w:val="000C34C4"/>
    <w:rsid w:val="000D0CD4"/>
    <w:rsid w:val="000D484A"/>
    <w:rsid w:val="000D65D9"/>
    <w:rsid w:val="000E67F7"/>
    <w:rsid w:val="000F2EC5"/>
    <w:rsid w:val="000F30D0"/>
    <w:rsid w:val="00101AA7"/>
    <w:rsid w:val="001114FD"/>
    <w:rsid w:val="0011328B"/>
    <w:rsid w:val="00114298"/>
    <w:rsid w:val="00114896"/>
    <w:rsid w:val="001178E0"/>
    <w:rsid w:val="00122287"/>
    <w:rsid w:val="00123683"/>
    <w:rsid w:val="00124D53"/>
    <w:rsid w:val="00125A95"/>
    <w:rsid w:val="00126E70"/>
    <w:rsid w:val="0013064D"/>
    <w:rsid w:val="00131821"/>
    <w:rsid w:val="00140328"/>
    <w:rsid w:val="00142314"/>
    <w:rsid w:val="00151F6B"/>
    <w:rsid w:val="00153B01"/>
    <w:rsid w:val="001715C2"/>
    <w:rsid w:val="001735B8"/>
    <w:rsid w:val="00180B39"/>
    <w:rsid w:val="00182DB0"/>
    <w:rsid w:val="001876E4"/>
    <w:rsid w:val="00191432"/>
    <w:rsid w:val="001967A5"/>
    <w:rsid w:val="001B0D24"/>
    <w:rsid w:val="001B2ACB"/>
    <w:rsid w:val="001C037A"/>
    <w:rsid w:val="001C0940"/>
    <w:rsid w:val="001C2242"/>
    <w:rsid w:val="001C63CA"/>
    <w:rsid w:val="001C709F"/>
    <w:rsid w:val="001D0B06"/>
    <w:rsid w:val="001D3FFF"/>
    <w:rsid w:val="001E4831"/>
    <w:rsid w:val="001E6C97"/>
    <w:rsid w:val="001F2195"/>
    <w:rsid w:val="001F5C67"/>
    <w:rsid w:val="002041DC"/>
    <w:rsid w:val="00204BAA"/>
    <w:rsid w:val="00212A11"/>
    <w:rsid w:val="00214E7E"/>
    <w:rsid w:val="00220C5E"/>
    <w:rsid w:val="002258C7"/>
    <w:rsid w:val="00226BA9"/>
    <w:rsid w:val="00230C9B"/>
    <w:rsid w:val="002351E1"/>
    <w:rsid w:val="002438B3"/>
    <w:rsid w:val="00245281"/>
    <w:rsid w:val="00246D8F"/>
    <w:rsid w:val="002518D3"/>
    <w:rsid w:val="00251DA7"/>
    <w:rsid w:val="002522DD"/>
    <w:rsid w:val="00253063"/>
    <w:rsid w:val="00255E1C"/>
    <w:rsid w:val="0025653B"/>
    <w:rsid w:val="00256A28"/>
    <w:rsid w:val="00262C2F"/>
    <w:rsid w:val="00264B80"/>
    <w:rsid w:val="002658DB"/>
    <w:rsid w:val="002741AA"/>
    <w:rsid w:val="0027715D"/>
    <w:rsid w:val="00291BBC"/>
    <w:rsid w:val="0029655C"/>
    <w:rsid w:val="002A2661"/>
    <w:rsid w:val="002A4149"/>
    <w:rsid w:val="002B09B5"/>
    <w:rsid w:val="002C081F"/>
    <w:rsid w:val="002C1ABE"/>
    <w:rsid w:val="002C287C"/>
    <w:rsid w:val="002C37D0"/>
    <w:rsid w:val="002C4993"/>
    <w:rsid w:val="002C4E62"/>
    <w:rsid w:val="002D2727"/>
    <w:rsid w:val="002D4197"/>
    <w:rsid w:val="002E38B0"/>
    <w:rsid w:val="002E4B7A"/>
    <w:rsid w:val="002F7729"/>
    <w:rsid w:val="00302823"/>
    <w:rsid w:val="00302FB3"/>
    <w:rsid w:val="00314C24"/>
    <w:rsid w:val="003157A5"/>
    <w:rsid w:val="00316A23"/>
    <w:rsid w:val="003372C3"/>
    <w:rsid w:val="00337D94"/>
    <w:rsid w:val="003456AA"/>
    <w:rsid w:val="00347565"/>
    <w:rsid w:val="00347EC6"/>
    <w:rsid w:val="00351CEE"/>
    <w:rsid w:val="003552B3"/>
    <w:rsid w:val="003629F6"/>
    <w:rsid w:val="003705B9"/>
    <w:rsid w:val="0037581B"/>
    <w:rsid w:val="00380BF7"/>
    <w:rsid w:val="00380F74"/>
    <w:rsid w:val="00383EB1"/>
    <w:rsid w:val="003879B9"/>
    <w:rsid w:val="00390E6C"/>
    <w:rsid w:val="00396CB3"/>
    <w:rsid w:val="003A46AF"/>
    <w:rsid w:val="003B46F0"/>
    <w:rsid w:val="003B49E3"/>
    <w:rsid w:val="003B4E63"/>
    <w:rsid w:val="003D1BE2"/>
    <w:rsid w:val="003D3072"/>
    <w:rsid w:val="003D6D4B"/>
    <w:rsid w:val="003E05A9"/>
    <w:rsid w:val="003E1CA9"/>
    <w:rsid w:val="003E268A"/>
    <w:rsid w:val="003E458E"/>
    <w:rsid w:val="003E4F23"/>
    <w:rsid w:val="003F7837"/>
    <w:rsid w:val="004021EB"/>
    <w:rsid w:val="00404AE9"/>
    <w:rsid w:val="00410148"/>
    <w:rsid w:val="00410C48"/>
    <w:rsid w:val="00413C83"/>
    <w:rsid w:val="0041625C"/>
    <w:rsid w:val="00434F17"/>
    <w:rsid w:val="0044065C"/>
    <w:rsid w:val="00440953"/>
    <w:rsid w:val="00441FDC"/>
    <w:rsid w:val="00442906"/>
    <w:rsid w:val="00444029"/>
    <w:rsid w:val="00453538"/>
    <w:rsid w:val="00454DBB"/>
    <w:rsid w:val="004561B1"/>
    <w:rsid w:val="004562FC"/>
    <w:rsid w:val="00470560"/>
    <w:rsid w:val="004723B3"/>
    <w:rsid w:val="00475159"/>
    <w:rsid w:val="0048009A"/>
    <w:rsid w:val="00486725"/>
    <w:rsid w:val="00490412"/>
    <w:rsid w:val="004904A6"/>
    <w:rsid w:val="00490625"/>
    <w:rsid w:val="00491C5A"/>
    <w:rsid w:val="004A0E35"/>
    <w:rsid w:val="004A619A"/>
    <w:rsid w:val="004A6393"/>
    <w:rsid w:val="004E0013"/>
    <w:rsid w:val="004E0716"/>
    <w:rsid w:val="00507E10"/>
    <w:rsid w:val="0051649F"/>
    <w:rsid w:val="00532E81"/>
    <w:rsid w:val="005444E6"/>
    <w:rsid w:val="005459CD"/>
    <w:rsid w:val="00554450"/>
    <w:rsid w:val="005612BA"/>
    <w:rsid w:val="00562E90"/>
    <w:rsid w:val="00566986"/>
    <w:rsid w:val="00570788"/>
    <w:rsid w:val="00574B94"/>
    <w:rsid w:val="00580EC4"/>
    <w:rsid w:val="00581F39"/>
    <w:rsid w:val="00596FD7"/>
    <w:rsid w:val="00597657"/>
    <w:rsid w:val="005A033C"/>
    <w:rsid w:val="005A1BF6"/>
    <w:rsid w:val="005A5C14"/>
    <w:rsid w:val="005B357D"/>
    <w:rsid w:val="005C6425"/>
    <w:rsid w:val="005E3193"/>
    <w:rsid w:val="005E4B65"/>
    <w:rsid w:val="005F14ED"/>
    <w:rsid w:val="005F3EC3"/>
    <w:rsid w:val="005F535D"/>
    <w:rsid w:val="005F6339"/>
    <w:rsid w:val="00603517"/>
    <w:rsid w:val="00603ADB"/>
    <w:rsid w:val="00605DC0"/>
    <w:rsid w:val="00614FFF"/>
    <w:rsid w:val="00615391"/>
    <w:rsid w:val="00617C7C"/>
    <w:rsid w:val="00627F7F"/>
    <w:rsid w:val="00634881"/>
    <w:rsid w:val="00635F0D"/>
    <w:rsid w:val="00641DE0"/>
    <w:rsid w:val="00644A13"/>
    <w:rsid w:val="00645B5F"/>
    <w:rsid w:val="00650D52"/>
    <w:rsid w:val="00651C00"/>
    <w:rsid w:val="0065659C"/>
    <w:rsid w:val="00657814"/>
    <w:rsid w:val="00657B74"/>
    <w:rsid w:val="00657D89"/>
    <w:rsid w:val="0066153E"/>
    <w:rsid w:val="00667624"/>
    <w:rsid w:val="00673174"/>
    <w:rsid w:val="006753EE"/>
    <w:rsid w:val="0067559D"/>
    <w:rsid w:val="00682873"/>
    <w:rsid w:val="00697530"/>
    <w:rsid w:val="006B2680"/>
    <w:rsid w:val="006B7828"/>
    <w:rsid w:val="006C47A3"/>
    <w:rsid w:val="006D1256"/>
    <w:rsid w:val="006D1DFE"/>
    <w:rsid w:val="006D6C6D"/>
    <w:rsid w:val="006E1D64"/>
    <w:rsid w:val="006E5ECD"/>
    <w:rsid w:val="006E6C7B"/>
    <w:rsid w:val="006E6D1B"/>
    <w:rsid w:val="007002CA"/>
    <w:rsid w:val="007016C6"/>
    <w:rsid w:val="00701D83"/>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90833"/>
    <w:rsid w:val="007914FD"/>
    <w:rsid w:val="00791571"/>
    <w:rsid w:val="007924A0"/>
    <w:rsid w:val="00795DFF"/>
    <w:rsid w:val="007A244E"/>
    <w:rsid w:val="007A25E5"/>
    <w:rsid w:val="007A7993"/>
    <w:rsid w:val="007B0232"/>
    <w:rsid w:val="007B2A87"/>
    <w:rsid w:val="007B30F3"/>
    <w:rsid w:val="007B55BB"/>
    <w:rsid w:val="007B5DAA"/>
    <w:rsid w:val="007C036C"/>
    <w:rsid w:val="007C4FB9"/>
    <w:rsid w:val="007D40B7"/>
    <w:rsid w:val="007D4A17"/>
    <w:rsid w:val="007D591A"/>
    <w:rsid w:val="007D6FEF"/>
    <w:rsid w:val="007D7647"/>
    <w:rsid w:val="007E1B10"/>
    <w:rsid w:val="007E1ED6"/>
    <w:rsid w:val="007E23B3"/>
    <w:rsid w:val="007E51E3"/>
    <w:rsid w:val="007F2623"/>
    <w:rsid w:val="007F4C4F"/>
    <w:rsid w:val="00800D04"/>
    <w:rsid w:val="008070BD"/>
    <w:rsid w:val="00810CD9"/>
    <w:rsid w:val="00812215"/>
    <w:rsid w:val="00813C2D"/>
    <w:rsid w:val="00816B90"/>
    <w:rsid w:val="0081778D"/>
    <w:rsid w:val="00836B59"/>
    <w:rsid w:val="00837340"/>
    <w:rsid w:val="00846463"/>
    <w:rsid w:val="008469F8"/>
    <w:rsid w:val="00847EFF"/>
    <w:rsid w:val="0085229A"/>
    <w:rsid w:val="00853917"/>
    <w:rsid w:val="0085635C"/>
    <w:rsid w:val="00860FBE"/>
    <w:rsid w:val="008616E9"/>
    <w:rsid w:val="0086386E"/>
    <w:rsid w:val="00865797"/>
    <w:rsid w:val="008657E4"/>
    <w:rsid w:val="00866B60"/>
    <w:rsid w:val="00873FE8"/>
    <w:rsid w:val="008740E5"/>
    <w:rsid w:val="00875993"/>
    <w:rsid w:val="00880158"/>
    <w:rsid w:val="00880CB3"/>
    <w:rsid w:val="00880D4C"/>
    <w:rsid w:val="00883070"/>
    <w:rsid w:val="00890382"/>
    <w:rsid w:val="008A6F85"/>
    <w:rsid w:val="008B171E"/>
    <w:rsid w:val="008B6F44"/>
    <w:rsid w:val="008C0392"/>
    <w:rsid w:val="008C266D"/>
    <w:rsid w:val="008C5579"/>
    <w:rsid w:val="008C615B"/>
    <w:rsid w:val="008D50A1"/>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367C"/>
    <w:rsid w:val="00923CEA"/>
    <w:rsid w:val="00923D3D"/>
    <w:rsid w:val="00936091"/>
    <w:rsid w:val="00936160"/>
    <w:rsid w:val="00936823"/>
    <w:rsid w:val="00936995"/>
    <w:rsid w:val="00937BEC"/>
    <w:rsid w:val="00946751"/>
    <w:rsid w:val="009511F7"/>
    <w:rsid w:val="00951D30"/>
    <w:rsid w:val="00952518"/>
    <w:rsid w:val="0095275A"/>
    <w:rsid w:val="009571DB"/>
    <w:rsid w:val="009747EE"/>
    <w:rsid w:val="00975754"/>
    <w:rsid w:val="0098026A"/>
    <w:rsid w:val="00981648"/>
    <w:rsid w:val="009A0524"/>
    <w:rsid w:val="009A53BC"/>
    <w:rsid w:val="009B2326"/>
    <w:rsid w:val="009B3D87"/>
    <w:rsid w:val="009D0A8E"/>
    <w:rsid w:val="009D6B44"/>
    <w:rsid w:val="009E089B"/>
    <w:rsid w:val="009E26D5"/>
    <w:rsid w:val="009E3B33"/>
    <w:rsid w:val="009F0584"/>
    <w:rsid w:val="00A035F8"/>
    <w:rsid w:val="00A041E3"/>
    <w:rsid w:val="00A04F9C"/>
    <w:rsid w:val="00A06ADE"/>
    <w:rsid w:val="00A223C2"/>
    <w:rsid w:val="00A22D48"/>
    <w:rsid w:val="00A25E53"/>
    <w:rsid w:val="00A315B0"/>
    <w:rsid w:val="00A3433B"/>
    <w:rsid w:val="00A3435C"/>
    <w:rsid w:val="00A41B12"/>
    <w:rsid w:val="00A44703"/>
    <w:rsid w:val="00A45EFD"/>
    <w:rsid w:val="00A60DFC"/>
    <w:rsid w:val="00A651B3"/>
    <w:rsid w:val="00A8425F"/>
    <w:rsid w:val="00A84A8E"/>
    <w:rsid w:val="00A84E86"/>
    <w:rsid w:val="00A910C7"/>
    <w:rsid w:val="00A91315"/>
    <w:rsid w:val="00AB283E"/>
    <w:rsid w:val="00AB5BCE"/>
    <w:rsid w:val="00AC2876"/>
    <w:rsid w:val="00AC28C6"/>
    <w:rsid w:val="00AC7722"/>
    <w:rsid w:val="00AC7919"/>
    <w:rsid w:val="00AD498D"/>
    <w:rsid w:val="00AD532A"/>
    <w:rsid w:val="00AE4DCA"/>
    <w:rsid w:val="00AF2551"/>
    <w:rsid w:val="00AF3DB5"/>
    <w:rsid w:val="00AF5ED5"/>
    <w:rsid w:val="00AF64EA"/>
    <w:rsid w:val="00B01655"/>
    <w:rsid w:val="00B077CF"/>
    <w:rsid w:val="00B10AC3"/>
    <w:rsid w:val="00B12C02"/>
    <w:rsid w:val="00B24AD0"/>
    <w:rsid w:val="00B25348"/>
    <w:rsid w:val="00B256AD"/>
    <w:rsid w:val="00B30CA6"/>
    <w:rsid w:val="00B31FD1"/>
    <w:rsid w:val="00B4082A"/>
    <w:rsid w:val="00B45849"/>
    <w:rsid w:val="00B55E92"/>
    <w:rsid w:val="00B60498"/>
    <w:rsid w:val="00B60D8B"/>
    <w:rsid w:val="00B6152F"/>
    <w:rsid w:val="00B6557C"/>
    <w:rsid w:val="00B7591D"/>
    <w:rsid w:val="00B80322"/>
    <w:rsid w:val="00B8264B"/>
    <w:rsid w:val="00B82E4D"/>
    <w:rsid w:val="00B930F9"/>
    <w:rsid w:val="00B93CC8"/>
    <w:rsid w:val="00BA22EC"/>
    <w:rsid w:val="00BA4B19"/>
    <w:rsid w:val="00BA5F33"/>
    <w:rsid w:val="00BB1882"/>
    <w:rsid w:val="00BB61CF"/>
    <w:rsid w:val="00BB66B3"/>
    <w:rsid w:val="00BB6881"/>
    <w:rsid w:val="00BC224A"/>
    <w:rsid w:val="00BC4D93"/>
    <w:rsid w:val="00BD2827"/>
    <w:rsid w:val="00BD298C"/>
    <w:rsid w:val="00BD7F59"/>
    <w:rsid w:val="00BE0B34"/>
    <w:rsid w:val="00BE0E2C"/>
    <w:rsid w:val="00BE22C7"/>
    <w:rsid w:val="00BE479B"/>
    <w:rsid w:val="00BE633C"/>
    <w:rsid w:val="00BE7161"/>
    <w:rsid w:val="00BF07C2"/>
    <w:rsid w:val="00BF0BD3"/>
    <w:rsid w:val="00BF5128"/>
    <w:rsid w:val="00BF7E10"/>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5096E"/>
    <w:rsid w:val="00C54F72"/>
    <w:rsid w:val="00C63A91"/>
    <w:rsid w:val="00C67313"/>
    <w:rsid w:val="00C7358C"/>
    <w:rsid w:val="00C81BE2"/>
    <w:rsid w:val="00C91A3B"/>
    <w:rsid w:val="00C95A7D"/>
    <w:rsid w:val="00C977F0"/>
    <w:rsid w:val="00CA0211"/>
    <w:rsid w:val="00CA16B9"/>
    <w:rsid w:val="00CC1838"/>
    <w:rsid w:val="00CC4272"/>
    <w:rsid w:val="00CD3DDF"/>
    <w:rsid w:val="00CE040C"/>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40168"/>
    <w:rsid w:val="00D45D33"/>
    <w:rsid w:val="00D54305"/>
    <w:rsid w:val="00D5549D"/>
    <w:rsid w:val="00D573AD"/>
    <w:rsid w:val="00D62746"/>
    <w:rsid w:val="00D649C4"/>
    <w:rsid w:val="00D86AD8"/>
    <w:rsid w:val="00D94794"/>
    <w:rsid w:val="00DA24E9"/>
    <w:rsid w:val="00DB5386"/>
    <w:rsid w:val="00DC1E34"/>
    <w:rsid w:val="00DD36E7"/>
    <w:rsid w:val="00DD4774"/>
    <w:rsid w:val="00DD4F9F"/>
    <w:rsid w:val="00DD6938"/>
    <w:rsid w:val="00DD7BEC"/>
    <w:rsid w:val="00DE2056"/>
    <w:rsid w:val="00DE24A0"/>
    <w:rsid w:val="00DE5293"/>
    <w:rsid w:val="00DE7E3D"/>
    <w:rsid w:val="00DF03E0"/>
    <w:rsid w:val="00E00107"/>
    <w:rsid w:val="00E01382"/>
    <w:rsid w:val="00E119BE"/>
    <w:rsid w:val="00E13946"/>
    <w:rsid w:val="00E21C85"/>
    <w:rsid w:val="00E22E77"/>
    <w:rsid w:val="00E25884"/>
    <w:rsid w:val="00E258C8"/>
    <w:rsid w:val="00E34633"/>
    <w:rsid w:val="00E35B2E"/>
    <w:rsid w:val="00E44A98"/>
    <w:rsid w:val="00E62223"/>
    <w:rsid w:val="00E65C8F"/>
    <w:rsid w:val="00E6792F"/>
    <w:rsid w:val="00E67E9B"/>
    <w:rsid w:val="00E803BE"/>
    <w:rsid w:val="00E82018"/>
    <w:rsid w:val="00E8423F"/>
    <w:rsid w:val="00E8778D"/>
    <w:rsid w:val="00E9295C"/>
    <w:rsid w:val="00E95AAC"/>
    <w:rsid w:val="00E9614B"/>
    <w:rsid w:val="00E9758C"/>
    <w:rsid w:val="00EB0BF3"/>
    <w:rsid w:val="00EB25AB"/>
    <w:rsid w:val="00EB53C8"/>
    <w:rsid w:val="00EC1456"/>
    <w:rsid w:val="00EC1468"/>
    <w:rsid w:val="00EC1D32"/>
    <w:rsid w:val="00EC3332"/>
    <w:rsid w:val="00EC6520"/>
    <w:rsid w:val="00ED05D1"/>
    <w:rsid w:val="00ED0C95"/>
    <w:rsid w:val="00ED3052"/>
    <w:rsid w:val="00ED334A"/>
    <w:rsid w:val="00ED576C"/>
    <w:rsid w:val="00ED7178"/>
    <w:rsid w:val="00EE58D3"/>
    <w:rsid w:val="00EE668A"/>
    <w:rsid w:val="00EF16A2"/>
    <w:rsid w:val="00F0216F"/>
    <w:rsid w:val="00F16B05"/>
    <w:rsid w:val="00F24F8C"/>
    <w:rsid w:val="00F37067"/>
    <w:rsid w:val="00F46905"/>
    <w:rsid w:val="00F6066E"/>
    <w:rsid w:val="00F62AE4"/>
    <w:rsid w:val="00F65DBE"/>
    <w:rsid w:val="00F7713C"/>
    <w:rsid w:val="00F86403"/>
    <w:rsid w:val="00F93FC9"/>
    <w:rsid w:val="00F94362"/>
    <w:rsid w:val="00F951D0"/>
    <w:rsid w:val="00F973AB"/>
    <w:rsid w:val="00FB4D54"/>
    <w:rsid w:val="00FB6FBA"/>
    <w:rsid w:val="00FC3D28"/>
    <w:rsid w:val="00FC78E1"/>
    <w:rsid w:val="00FD3C9E"/>
    <w:rsid w:val="00FE0CBB"/>
    <w:rsid w:val="00FF1A97"/>
    <w:rsid w:val="00FF4E47"/>
    <w:rsid w:val="00FF6986"/>
    <w:rsid w:val="00FF7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F30D0"/>
    <w:rPr>
      <w:rFonts w:ascii="Times New Roman" w:eastAsia="Times New Roman" w:hAnsi="Times New Roman"/>
      <w:sz w:val="24"/>
      <w:szCs w:val="24"/>
    </w:rPr>
  </w:style>
  <w:style w:type="paragraph" w:styleId="Heading1">
    <w:name w:val="heading 1"/>
    <w:aliases w:val="H1,Заголов,H1 Знак"/>
    <w:basedOn w:val="Normal"/>
    <w:next w:val="Normal"/>
    <w:link w:val="Heading1Char"/>
    <w:uiPriority w:val="99"/>
    <w:qFormat/>
    <w:rsid w:val="000F30D0"/>
    <w:pPr>
      <w:keepNext/>
      <w:tabs>
        <w:tab w:val="num" w:pos="1077"/>
      </w:tabs>
      <w:spacing w:before="240" w:after="60"/>
      <w:ind w:left="1283" w:hanging="432"/>
      <w:jc w:val="center"/>
      <w:outlineLvl w:val="0"/>
    </w:pPr>
    <w:rPr>
      <w:b/>
      <w:bCs/>
      <w:kern w:val="32"/>
      <w:sz w:val="28"/>
      <w:szCs w:val="28"/>
    </w:rPr>
  </w:style>
  <w:style w:type="paragraph" w:styleId="Heading2">
    <w:name w:val="heading 2"/>
    <w:aliases w:val="Heading 2 Hidden,H2,h2,Numbered text 3"/>
    <w:basedOn w:val="Normal"/>
    <w:next w:val="Normal"/>
    <w:link w:val="Heading2Char1"/>
    <w:uiPriority w:val="99"/>
    <w:qFormat/>
    <w:rsid w:val="000F30D0"/>
    <w:pPr>
      <w:keepNext/>
      <w:keepLines/>
      <w:tabs>
        <w:tab w:val="num" w:pos="1077"/>
      </w:tabs>
      <w:spacing w:before="200"/>
      <w:ind w:left="1286" w:hanging="576"/>
      <w:outlineLvl w:val="1"/>
    </w:pPr>
    <w:rPr>
      <w:rFonts w:ascii="Cambria" w:hAnsi="Cambria" w:cs="Cambria"/>
      <w:b/>
      <w:bCs/>
      <w:color w:val="4F81BD"/>
      <w:sz w:val="26"/>
      <w:szCs w:val="26"/>
    </w:rPr>
  </w:style>
  <w:style w:type="paragraph" w:styleId="Heading3">
    <w:name w:val="heading 3"/>
    <w:aliases w:val="H3,Подраздел"/>
    <w:basedOn w:val="Normal"/>
    <w:next w:val="Normal"/>
    <w:link w:val="Heading3Char"/>
    <w:uiPriority w:val="99"/>
    <w:qFormat/>
    <w:rsid w:val="000F30D0"/>
    <w:pPr>
      <w:keepNext/>
      <w:keepLines/>
      <w:tabs>
        <w:tab w:val="num" w:pos="1077"/>
      </w:tabs>
      <w:spacing w:before="200"/>
      <w:ind w:left="-414" w:hanging="720"/>
      <w:outlineLvl w:val="2"/>
    </w:pPr>
    <w:rPr>
      <w:rFonts w:ascii="Cambria" w:hAnsi="Cambria" w:cs="Cambria"/>
      <w:b/>
      <w:bCs/>
      <w:color w:val="4F81BD"/>
    </w:rPr>
  </w:style>
  <w:style w:type="paragraph" w:styleId="Heading4">
    <w:name w:val="heading 4"/>
    <w:aliases w:val="Заголовок_приложения,Заголовок 4 (Приложение)"/>
    <w:basedOn w:val="Normal"/>
    <w:next w:val="Normal"/>
    <w:link w:val="Heading4Char"/>
    <w:uiPriority w:val="99"/>
    <w:qFormat/>
    <w:rsid w:val="000F30D0"/>
    <w:pPr>
      <w:keepNext/>
      <w:keepLines/>
      <w:tabs>
        <w:tab w:val="num" w:pos="1077"/>
      </w:tabs>
      <w:spacing w:before="200"/>
      <w:ind w:left="-270" w:hanging="864"/>
      <w:outlineLvl w:val="3"/>
    </w:pPr>
    <w:rPr>
      <w:rFonts w:ascii="Cambria" w:hAnsi="Cambria" w:cs="Cambria"/>
      <w:b/>
      <w:bCs/>
      <w:i/>
      <w:iCs/>
      <w:color w:val="4F81BD"/>
    </w:rPr>
  </w:style>
  <w:style w:type="paragraph" w:styleId="Heading5">
    <w:name w:val="heading 5"/>
    <w:aliases w:val="Знак,H5,PIM 5,5,ITT t5,PA Pico Section"/>
    <w:basedOn w:val="Normal"/>
    <w:next w:val="Normal"/>
    <w:link w:val="Heading5Char"/>
    <w:uiPriority w:val="99"/>
    <w:qFormat/>
    <w:rsid w:val="000F30D0"/>
    <w:pPr>
      <w:keepNext/>
      <w:keepLines/>
      <w:tabs>
        <w:tab w:val="num" w:pos="1077"/>
      </w:tabs>
      <w:spacing w:before="200"/>
      <w:ind w:left="-126" w:hanging="1008"/>
      <w:outlineLvl w:val="4"/>
    </w:pPr>
    <w:rPr>
      <w:rFonts w:ascii="Cambria" w:hAnsi="Cambria" w:cs="Cambria"/>
      <w:color w:val="243F60"/>
    </w:rPr>
  </w:style>
  <w:style w:type="paragraph" w:styleId="Heading6">
    <w:name w:val="heading 6"/>
    <w:aliases w:val="PIM 6,H6"/>
    <w:basedOn w:val="Normal"/>
    <w:next w:val="Normal"/>
    <w:link w:val="Heading6Char"/>
    <w:uiPriority w:val="99"/>
    <w:qFormat/>
    <w:rsid w:val="000F30D0"/>
    <w:pPr>
      <w:keepNext/>
      <w:keepLines/>
      <w:tabs>
        <w:tab w:val="num" w:pos="1077"/>
      </w:tabs>
      <w:spacing w:before="200"/>
      <w:ind w:left="18" w:hanging="1152"/>
      <w:outlineLvl w:val="5"/>
    </w:pPr>
    <w:rPr>
      <w:rFonts w:ascii="Cambria" w:hAnsi="Cambria" w:cs="Cambria"/>
      <w:i/>
      <w:iCs/>
      <w:color w:val="243F60"/>
    </w:rPr>
  </w:style>
  <w:style w:type="paragraph" w:styleId="Heading7">
    <w:name w:val="heading 7"/>
    <w:basedOn w:val="Normal"/>
    <w:next w:val="Normal"/>
    <w:link w:val="Heading7Char"/>
    <w:uiPriority w:val="99"/>
    <w:qFormat/>
    <w:rsid w:val="000F30D0"/>
    <w:pPr>
      <w:keepNext/>
      <w:keepLines/>
      <w:tabs>
        <w:tab w:val="num" w:pos="1077"/>
      </w:tabs>
      <w:spacing w:before="200"/>
      <w:ind w:left="162" w:hanging="1296"/>
      <w:outlineLvl w:val="6"/>
    </w:pPr>
    <w:rPr>
      <w:rFonts w:ascii="Cambria" w:hAnsi="Cambria" w:cs="Cambria"/>
      <w:i/>
      <w:iCs/>
      <w:color w:val="404040"/>
    </w:rPr>
  </w:style>
  <w:style w:type="paragraph" w:styleId="Heading8">
    <w:name w:val="heading 8"/>
    <w:basedOn w:val="Normal"/>
    <w:next w:val="Normal"/>
    <w:link w:val="Heading8Char"/>
    <w:uiPriority w:val="99"/>
    <w:qFormat/>
    <w:rsid w:val="000F30D0"/>
    <w:pPr>
      <w:keepNext/>
      <w:keepLines/>
      <w:tabs>
        <w:tab w:val="num" w:pos="1077"/>
      </w:tabs>
      <w:spacing w:before="200"/>
      <w:ind w:left="306" w:hanging="144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0F30D0"/>
    <w:pPr>
      <w:keepNext/>
      <w:keepLines/>
      <w:tabs>
        <w:tab w:val="num" w:pos="1077"/>
      </w:tabs>
      <w:spacing w:before="200"/>
      <w:ind w:left="450" w:hanging="1584"/>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 Char,H1 Знак Char"/>
    <w:basedOn w:val="DefaultParagraphFont"/>
    <w:link w:val="Heading1"/>
    <w:uiPriority w:val="99"/>
    <w:locked/>
    <w:rsid w:val="000F30D0"/>
    <w:rPr>
      <w:rFonts w:ascii="Times New Roman" w:hAnsi="Times New Roman" w:cs="Times New Roman"/>
      <w:b/>
      <w:bCs/>
      <w:kern w:val="32"/>
      <w:sz w:val="32"/>
      <w:szCs w:val="32"/>
    </w:rPr>
  </w:style>
  <w:style w:type="character" w:customStyle="1" w:styleId="Heading2Char">
    <w:name w:val="Heading 2 Char"/>
    <w:aliases w:val="Heading 2 Hidden Char,H2 Char,h2 Char,Numbered text 3 Char"/>
    <w:basedOn w:val="DefaultParagraphFont"/>
    <w:link w:val="Heading2"/>
    <w:uiPriority w:val="9"/>
    <w:semiHidden/>
    <w:rsid w:val="00EB595D"/>
    <w:rPr>
      <w:rFonts w:asciiTheme="majorHAnsi" w:eastAsiaTheme="majorEastAsia" w:hAnsiTheme="majorHAnsi" w:cstheme="majorBidi"/>
      <w:b/>
      <w:bCs/>
      <w:i/>
      <w:iCs/>
      <w:sz w:val="28"/>
      <w:szCs w:val="28"/>
    </w:rPr>
  </w:style>
  <w:style w:type="character" w:customStyle="1" w:styleId="Heading3Char">
    <w:name w:val="Heading 3 Char"/>
    <w:aliases w:val="H3 Char,Подраздел Char"/>
    <w:basedOn w:val="DefaultParagraphFont"/>
    <w:link w:val="Heading3"/>
    <w:uiPriority w:val="99"/>
    <w:locked/>
    <w:rsid w:val="000F30D0"/>
    <w:rPr>
      <w:rFonts w:ascii="Cambria" w:hAnsi="Cambria" w:cs="Cambria"/>
      <w:b/>
      <w:bCs/>
      <w:color w:val="4F81BD"/>
      <w:sz w:val="24"/>
      <w:szCs w:val="24"/>
    </w:rPr>
  </w:style>
  <w:style w:type="character" w:customStyle="1" w:styleId="Heading4Char">
    <w:name w:val="Heading 4 Char"/>
    <w:aliases w:val="Заголовок_приложения Char,Заголовок 4 (Приложение) Char"/>
    <w:basedOn w:val="DefaultParagraphFont"/>
    <w:link w:val="Heading4"/>
    <w:uiPriority w:val="99"/>
    <w:locked/>
    <w:rsid w:val="000F30D0"/>
    <w:rPr>
      <w:rFonts w:ascii="Cambria" w:hAnsi="Cambria" w:cs="Cambria"/>
      <w:b/>
      <w:bCs/>
      <w:i/>
      <w:iCs/>
      <w:color w:val="4F81BD"/>
      <w:sz w:val="24"/>
      <w:szCs w:val="24"/>
    </w:rPr>
  </w:style>
  <w:style w:type="character" w:customStyle="1" w:styleId="Heading5Char">
    <w:name w:val="Heading 5 Char"/>
    <w:aliases w:val="Знак Char,H5 Char,PIM 5 Char,5 Char,ITT t5 Char,PA Pico Section Char"/>
    <w:basedOn w:val="DefaultParagraphFont"/>
    <w:link w:val="Heading5"/>
    <w:uiPriority w:val="99"/>
    <w:locked/>
    <w:rsid w:val="000F30D0"/>
    <w:rPr>
      <w:rFonts w:ascii="Cambria" w:hAnsi="Cambria" w:cs="Cambria"/>
      <w:color w:val="243F60"/>
      <w:sz w:val="24"/>
      <w:szCs w:val="24"/>
    </w:rPr>
  </w:style>
  <w:style w:type="character" w:customStyle="1" w:styleId="Heading6Char">
    <w:name w:val="Heading 6 Char"/>
    <w:aliases w:val="PIM 6 Char,H6 Char"/>
    <w:basedOn w:val="DefaultParagraphFont"/>
    <w:link w:val="Heading6"/>
    <w:uiPriority w:val="99"/>
    <w:locked/>
    <w:rsid w:val="000F30D0"/>
    <w:rPr>
      <w:rFonts w:ascii="Cambria" w:hAnsi="Cambria" w:cs="Cambria"/>
      <w:i/>
      <w:iCs/>
      <w:color w:val="243F60"/>
      <w:sz w:val="24"/>
      <w:szCs w:val="24"/>
    </w:rPr>
  </w:style>
  <w:style w:type="character" w:customStyle="1" w:styleId="Heading7Char">
    <w:name w:val="Heading 7 Char"/>
    <w:basedOn w:val="DefaultParagraphFont"/>
    <w:link w:val="Heading7"/>
    <w:uiPriority w:val="99"/>
    <w:locked/>
    <w:rsid w:val="000F30D0"/>
    <w:rPr>
      <w:rFonts w:ascii="Cambria" w:hAnsi="Cambria" w:cs="Cambria"/>
      <w:i/>
      <w:iCs/>
      <w:color w:val="404040"/>
      <w:sz w:val="24"/>
      <w:szCs w:val="24"/>
    </w:rPr>
  </w:style>
  <w:style w:type="character" w:customStyle="1" w:styleId="Heading8Char">
    <w:name w:val="Heading 8 Char"/>
    <w:basedOn w:val="DefaultParagraphFont"/>
    <w:link w:val="Heading8"/>
    <w:uiPriority w:val="99"/>
    <w:locked/>
    <w:rsid w:val="000F30D0"/>
    <w:rPr>
      <w:rFonts w:ascii="Cambria" w:hAnsi="Cambria" w:cs="Cambria"/>
      <w:color w:val="404040"/>
      <w:sz w:val="20"/>
      <w:szCs w:val="20"/>
    </w:rPr>
  </w:style>
  <w:style w:type="character" w:customStyle="1" w:styleId="Heading9Char">
    <w:name w:val="Heading 9 Char"/>
    <w:basedOn w:val="DefaultParagraphFont"/>
    <w:link w:val="Heading9"/>
    <w:uiPriority w:val="99"/>
    <w:locked/>
    <w:rsid w:val="000F30D0"/>
    <w:rPr>
      <w:rFonts w:ascii="Cambria" w:hAnsi="Cambria" w:cs="Cambria"/>
      <w:i/>
      <w:iCs/>
      <w:color w:val="404040"/>
      <w:sz w:val="20"/>
      <w:szCs w:val="20"/>
    </w:rPr>
  </w:style>
  <w:style w:type="character" w:customStyle="1" w:styleId="Heading2Char1">
    <w:name w:val="Heading 2 Char1"/>
    <w:aliases w:val="Heading 2 Hidden Char1,H2 Char1,h2 Char1,Numbered text 3 Char1"/>
    <w:link w:val="Heading2"/>
    <w:uiPriority w:val="99"/>
    <w:locked/>
    <w:rsid w:val="000F30D0"/>
    <w:rPr>
      <w:rFonts w:ascii="Cambria" w:hAnsi="Cambria" w:cs="Cambria"/>
      <w:b/>
      <w:bCs/>
      <w:color w:val="4F81BD"/>
      <w:sz w:val="26"/>
      <w:szCs w:val="26"/>
    </w:rPr>
  </w:style>
  <w:style w:type="paragraph" w:styleId="BalloonText">
    <w:name w:val="Balloon Text"/>
    <w:basedOn w:val="Normal"/>
    <w:link w:val="BalloonTextChar"/>
    <w:uiPriority w:val="99"/>
    <w:semiHidden/>
    <w:rsid w:val="000F30D0"/>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0F30D0"/>
    <w:rPr>
      <w:rFonts w:ascii="Tahoma" w:hAnsi="Tahoma" w:cs="Tahoma"/>
      <w:sz w:val="16"/>
      <w:szCs w:val="16"/>
      <w:lang w:eastAsia="ru-RU"/>
    </w:rPr>
  </w:style>
  <w:style w:type="character" w:styleId="Hyperlink">
    <w:name w:val="Hyperlink"/>
    <w:basedOn w:val="DefaultParagraphFont"/>
    <w:uiPriority w:val="99"/>
    <w:rsid w:val="000F30D0"/>
    <w:rPr>
      <w:color w:val="0000FF"/>
      <w:u w:val="single"/>
    </w:rPr>
  </w:style>
  <w:style w:type="character" w:styleId="FollowedHyperlink">
    <w:name w:val="FollowedHyperlink"/>
    <w:basedOn w:val="DefaultParagraphFont"/>
    <w:uiPriority w:val="99"/>
    <w:rsid w:val="000F30D0"/>
    <w:rPr>
      <w:color w:val="800080"/>
      <w:u w:val="single"/>
    </w:rPr>
  </w:style>
  <w:style w:type="paragraph" w:styleId="NormalWeb">
    <w:name w:val="Normal (Web)"/>
    <w:basedOn w:val="Normal"/>
    <w:uiPriority w:val="99"/>
    <w:semiHidden/>
    <w:rsid w:val="000F30D0"/>
  </w:style>
  <w:style w:type="paragraph" w:styleId="TOC1">
    <w:name w:val="toc 1"/>
    <w:basedOn w:val="Normal"/>
    <w:next w:val="Normal"/>
    <w:autoRedefine/>
    <w:uiPriority w:val="99"/>
    <w:semiHidden/>
    <w:rsid w:val="000F30D0"/>
    <w:pPr>
      <w:spacing w:before="360"/>
    </w:pPr>
    <w:rPr>
      <w:rFonts w:ascii="Cambria" w:hAnsi="Cambria" w:cs="Cambria"/>
      <w:b/>
      <w:bCs/>
      <w:caps/>
    </w:rPr>
  </w:style>
  <w:style w:type="paragraph" w:styleId="FootnoteText">
    <w:name w:val="footnote text"/>
    <w:basedOn w:val="Normal"/>
    <w:link w:val="FootnoteTextChar"/>
    <w:uiPriority w:val="99"/>
    <w:semiHidden/>
    <w:rsid w:val="000F30D0"/>
    <w:rPr>
      <w:rFonts w:eastAsia="Calibri"/>
      <w:sz w:val="20"/>
      <w:szCs w:val="20"/>
    </w:rPr>
  </w:style>
  <w:style w:type="character" w:customStyle="1" w:styleId="FootnoteTextChar">
    <w:name w:val="Footnote Text Char"/>
    <w:basedOn w:val="DefaultParagraphFont"/>
    <w:link w:val="FootnoteText"/>
    <w:uiPriority w:val="99"/>
    <w:semiHidden/>
    <w:locked/>
    <w:rsid w:val="000F30D0"/>
    <w:rPr>
      <w:rFonts w:ascii="Times New Roman" w:hAnsi="Times New Roman" w:cs="Times New Roman"/>
      <w:sz w:val="20"/>
      <w:szCs w:val="20"/>
      <w:lang w:eastAsia="ru-RU"/>
    </w:rPr>
  </w:style>
  <w:style w:type="paragraph" w:styleId="Header">
    <w:name w:val="header"/>
    <w:basedOn w:val="Normal"/>
    <w:link w:val="HeaderChar"/>
    <w:uiPriority w:val="99"/>
    <w:rsid w:val="000F30D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0F30D0"/>
    <w:rPr>
      <w:rFonts w:ascii="Times New Roman" w:hAnsi="Times New Roman" w:cs="Times New Roman"/>
      <w:sz w:val="24"/>
      <w:szCs w:val="24"/>
      <w:lang w:eastAsia="ru-RU"/>
    </w:rPr>
  </w:style>
  <w:style w:type="paragraph" w:styleId="Footer">
    <w:name w:val="footer"/>
    <w:basedOn w:val="Normal"/>
    <w:link w:val="FooterChar"/>
    <w:uiPriority w:val="99"/>
    <w:rsid w:val="000F30D0"/>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F30D0"/>
    <w:rPr>
      <w:rFonts w:ascii="Times New Roman" w:hAnsi="Times New Roman" w:cs="Times New Roman"/>
      <w:sz w:val="24"/>
      <w:szCs w:val="24"/>
      <w:lang w:eastAsia="ru-RU"/>
    </w:rPr>
  </w:style>
  <w:style w:type="paragraph" w:styleId="ListBullet">
    <w:name w:val="List Bullet"/>
    <w:basedOn w:val="Normal"/>
    <w:uiPriority w:val="99"/>
    <w:rsid w:val="000F30D0"/>
    <w:pPr>
      <w:widowControl w:val="0"/>
      <w:tabs>
        <w:tab w:val="num" w:pos="1077"/>
      </w:tabs>
      <w:spacing w:after="60" w:line="240" w:lineRule="atLeast"/>
      <w:ind w:left="1077" w:hanging="357"/>
    </w:pPr>
    <w:rPr>
      <w:sz w:val="20"/>
      <w:szCs w:val="20"/>
      <w:lang w:val="en-US" w:eastAsia="en-US"/>
    </w:rPr>
  </w:style>
  <w:style w:type="paragraph" w:styleId="Title">
    <w:name w:val="Title"/>
    <w:basedOn w:val="Normal"/>
    <w:link w:val="TitleChar"/>
    <w:uiPriority w:val="99"/>
    <w:qFormat/>
    <w:rsid w:val="000F30D0"/>
    <w:pPr>
      <w:jc w:val="center"/>
    </w:pPr>
    <w:rPr>
      <w:rFonts w:eastAsia="SimSun"/>
      <w:b/>
      <w:bCs/>
      <w:lang w:eastAsia="zh-CN"/>
    </w:rPr>
  </w:style>
  <w:style w:type="character" w:customStyle="1" w:styleId="TitleChar">
    <w:name w:val="Title Char"/>
    <w:basedOn w:val="DefaultParagraphFont"/>
    <w:link w:val="Title"/>
    <w:uiPriority w:val="99"/>
    <w:locked/>
    <w:rsid w:val="000F30D0"/>
    <w:rPr>
      <w:rFonts w:ascii="Times New Roman" w:eastAsia="SimSun" w:hAnsi="Times New Roman" w:cs="Times New Roman"/>
      <w:b/>
      <w:bCs/>
      <w:sz w:val="24"/>
      <w:szCs w:val="24"/>
      <w:lang w:eastAsia="zh-CN"/>
    </w:rPr>
  </w:style>
  <w:style w:type="paragraph" w:styleId="BodyTextIndent">
    <w:name w:val="Body Text Indent"/>
    <w:basedOn w:val="Normal"/>
    <w:link w:val="BodyTextIndentChar"/>
    <w:uiPriority w:val="99"/>
    <w:rsid w:val="000F30D0"/>
    <w:pPr>
      <w:spacing w:after="120"/>
      <w:ind w:left="283"/>
      <w:jc w:val="both"/>
    </w:pPr>
    <w:rPr>
      <w:rFonts w:eastAsia="Calibri"/>
    </w:rPr>
  </w:style>
  <w:style w:type="character" w:customStyle="1" w:styleId="BodyTextIndentChar">
    <w:name w:val="Body Text Indent Char"/>
    <w:basedOn w:val="DefaultParagraphFont"/>
    <w:link w:val="BodyTextIndent"/>
    <w:uiPriority w:val="99"/>
    <w:locked/>
    <w:rsid w:val="000F30D0"/>
    <w:rPr>
      <w:rFonts w:ascii="Times New Roman" w:hAnsi="Times New Roman" w:cs="Times New Roman"/>
      <w:sz w:val="24"/>
      <w:szCs w:val="24"/>
      <w:lang w:eastAsia="ru-RU"/>
    </w:rPr>
  </w:style>
  <w:style w:type="paragraph" w:styleId="ListParagraph">
    <w:name w:val="List Paragraph"/>
    <w:basedOn w:val="Normal"/>
    <w:uiPriority w:val="99"/>
    <w:qFormat/>
    <w:rsid w:val="000F30D0"/>
    <w:pPr>
      <w:ind w:left="720"/>
    </w:pPr>
  </w:style>
  <w:style w:type="paragraph" w:styleId="TOCHeading">
    <w:name w:val="TOC Heading"/>
    <w:basedOn w:val="Heading1"/>
    <w:next w:val="Normal"/>
    <w:uiPriority w:val="99"/>
    <w:qFormat/>
    <w:rsid w:val="000F30D0"/>
    <w:pPr>
      <w:keepLines/>
      <w:tabs>
        <w:tab w:val="clear" w:pos="1077"/>
      </w:tabs>
      <w:spacing w:before="480" w:after="0" w:line="276" w:lineRule="auto"/>
      <w:ind w:left="0" w:firstLine="0"/>
      <w:jc w:val="left"/>
      <w:outlineLvl w:val="9"/>
    </w:pPr>
    <w:rPr>
      <w:rFonts w:ascii="Cambria" w:hAnsi="Cambria" w:cs="Cambria"/>
      <w:color w:val="365F91"/>
      <w:kern w:val="0"/>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sz w:val="20"/>
      <w:szCs w:val="20"/>
    </w:rPr>
  </w:style>
  <w:style w:type="character" w:customStyle="1" w:styleId="11">
    <w:name w:val="Заголвки 1 уровня Знак"/>
    <w:link w:val="12"/>
    <w:uiPriority w:val="99"/>
    <w:semiHidden/>
    <w:locked/>
    <w:rsid w:val="000F30D0"/>
    <w:rPr>
      <w:rFonts w:ascii="Times New Roman" w:hAnsi="Times New Roman" w:cs="Times New Roman"/>
      <w:b/>
      <w:bCs/>
      <w:kern w:val="32"/>
      <w:sz w:val="32"/>
      <w:szCs w:val="32"/>
    </w:rPr>
  </w:style>
  <w:style w:type="paragraph" w:customStyle="1" w:styleId="12">
    <w:name w:val="Заголвки 1 уровня"/>
    <w:basedOn w:val="Heading1"/>
    <w:link w:val="11"/>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FootnoteReference">
    <w:name w:val="footnote reference"/>
    <w:basedOn w:val="DefaultParagraphFont"/>
    <w:uiPriority w:val="99"/>
    <w:semiHidden/>
    <w:rsid w:val="000F30D0"/>
    <w:rPr>
      <w:rFonts w:ascii="Times New Roman" w:hAnsi="Times New Roman" w:cs="Times New Roman"/>
      <w:sz w:val="22"/>
      <w:szCs w:val="22"/>
      <w:vertAlign w:val="superscript"/>
    </w:rPr>
  </w:style>
  <w:style w:type="table" w:styleId="TableGrid">
    <w:name w:val="Table Grid"/>
    <w:basedOn w:val="TableNormal"/>
    <w:uiPriority w:val="99"/>
    <w:rsid w:val="000F30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0F30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ListParagraph"/>
    <w:uiPriority w:val="99"/>
    <w:rsid w:val="00A45EFD"/>
    <w:pPr>
      <w:numPr>
        <w:numId w:val="5"/>
      </w:numPr>
      <w:tabs>
        <w:tab w:val="num" w:pos="360"/>
      </w:tabs>
      <w:spacing w:before="360" w:after="120"/>
      <w:ind w:firstLine="0"/>
    </w:pPr>
    <w:rPr>
      <w:b/>
      <w:bCs/>
      <w:sz w:val="28"/>
      <w:szCs w:val="28"/>
    </w:rPr>
  </w:style>
  <w:style w:type="paragraph" w:customStyle="1" w:styleId="1">
    <w:name w:val="1 уровень"/>
    <w:basedOn w:val="ListParagraph"/>
    <w:uiPriority w:val="99"/>
    <w:rsid w:val="00A45EFD"/>
    <w:pPr>
      <w:keepNext/>
      <w:pageBreakBefore/>
      <w:numPr>
        <w:numId w:val="4"/>
      </w:numPr>
      <w:tabs>
        <w:tab w:val="num" w:pos="360"/>
      </w:tabs>
      <w:spacing w:before="240" w:after="240"/>
      <w:ind w:left="720" w:firstLine="0"/>
      <w:jc w:val="center"/>
    </w:pPr>
    <w:rPr>
      <w:b/>
      <w:bCs/>
      <w:kern w:val="32"/>
      <w:sz w:val="32"/>
      <w:szCs w:val="32"/>
    </w:rPr>
  </w:style>
  <w:style w:type="character" w:styleId="CommentReference">
    <w:name w:val="annotation reference"/>
    <w:basedOn w:val="DefaultParagraphFont"/>
    <w:uiPriority w:val="99"/>
    <w:semiHidden/>
    <w:rsid w:val="00AC2876"/>
    <w:rPr>
      <w:sz w:val="16"/>
      <w:szCs w:val="16"/>
    </w:rPr>
  </w:style>
  <w:style w:type="paragraph" w:styleId="CommentText">
    <w:name w:val="annotation text"/>
    <w:basedOn w:val="Normal"/>
    <w:link w:val="CommentTextChar"/>
    <w:uiPriority w:val="99"/>
    <w:semiHidden/>
    <w:rsid w:val="00AC2876"/>
    <w:rPr>
      <w:rFonts w:eastAsia="Calibri"/>
      <w:sz w:val="20"/>
      <w:szCs w:val="20"/>
    </w:rPr>
  </w:style>
  <w:style w:type="character" w:customStyle="1" w:styleId="CommentTextChar">
    <w:name w:val="Comment Text Char"/>
    <w:basedOn w:val="DefaultParagraphFont"/>
    <w:link w:val="CommentText"/>
    <w:uiPriority w:val="99"/>
    <w:semiHidden/>
    <w:locked/>
    <w:rsid w:val="00AC2876"/>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C2876"/>
    <w:rPr>
      <w:b/>
      <w:bCs/>
    </w:rPr>
  </w:style>
  <w:style w:type="character" w:customStyle="1" w:styleId="CommentSubjectChar">
    <w:name w:val="Comment Subject Char"/>
    <w:basedOn w:val="CommentTextChar"/>
    <w:link w:val="CommentSubject"/>
    <w:uiPriority w:val="99"/>
    <w:semiHidden/>
    <w:locked/>
    <w:rsid w:val="00AC2876"/>
    <w:rPr>
      <w:b/>
      <w:bCs/>
    </w:rPr>
  </w:style>
  <w:style w:type="paragraph" w:styleId="EndnoteText">
    <w:name w:val="endnote text"/>
    <w:basedOn w:val="Normal"/>
    <w:link w:val="EndnoteTextChar"/>
    <w:uiPriority w:val="99"/>
    <w:semiHidden/>
    <w:rsid w:val="006D1DFE"/>
    <w:rPr>
      <w:rFonts w:eastAsia="Calibri"/>
      <w:sz w:val="20"/>
      <w:szCs w:val="20"/>
    </w:rPr>
  </w:style>
  <w:style w:type="character" w:customStyle="1" w:styleId="EndnoteTextChar">
    <w:name w:val="Endnote Text Char"/>
    <w:basedOn w:val="DefaultParagraphFont"/>
    <w:link w:val="EndnoteText"/>
    <w:uiPriority w:val="99"/>
    <w:semiHidden/>
    <w:locked/>
    <w:rsid w:val="006D1DFE"/>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D1DFE"/>
    <w:rPr>
      <w:vertAlign w:val="superscript"/>
    </w:rPr>
  </w:style>
  <w:style w:type="paragraph" w:styleId="TOC3">
    <w:name w:val="toc 3"/>
    <w:basedOn w:val="Normal"/>
    <w:next w:val="Normal"/>
    <w:autoRedefine/>
    <w:uiPriority w:val="99"/>
    <w:semiHidden/>
    <w:rsid w:val="003705B9"/>
    <w:pPr>
      <w:ind w:left="240"/>
    </w:pPr>
    <w:rPr>
      <w:rFonts w:ascii="Calibri" w:hAnsi="Calibri" w:cs="Calibri"/>
      <w:sz w:val="20"/>
      <w:szCs w:val="20"/>
    </w:rPr>
  </w:style>
  <w:style w:type="character" w:styleId="PageNumber">
    <w:name w:val="page number"/>
    <w:basedOn w:val="DefaultParagraphFont"/>
    <w:uiPriority w:val="99"/>
    <w:locked/>
    <w:rsid w:val="00581F39"/>
  </w:style>
  <w:style w:type="paragraph" w:customStyle="1" w:styleId="14">
    <w:name w:val="ТАБЛ_1"/>
    <w:basedOn w:val="Normal"/>
    <w:link w:val="15"/>
    <w:uiPriority w:val="99"/>
    <w:rsid w:val="00C16869"/>
    <w:pPr>
      <w:spacing w:after="120"/>
      <w:jc w:val="both"/>
    </w:pPr>
  </w:style>
  <w:style w:type="character" w:customStyle="1" w:styleId="15">
    <w:name w:val="ТАБЛ_1 Знак"/>
    <w:link w:val="14"/>
    <w:uiPriority w:val="99"/>
    <w:locked/>
    <w:rsid w:val="00C16869"/>
    <w:rPr>
      <w:rFonts w:ascii="Times New Roman" w:hAnsi="Times New Roman" w:cs="Times New Roman"/>
      <w:sz w:val="24"/>
      <w:szCs w:val="24"/>
    </w:rPr>
  </w:style>
  <w:style w:type="paragraph" w:styleId="Caption">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Normal"/>
    <w:next w:val="Normal"/>
    <w:link w:val="CaptionChar"/>
    <w:uiPriority w:val="99"/>
    <w:qFormat/>
    <w:rsid w:val="00C16869"/>
    <w:pPr>
      <w:spacing w:after="200"/>
    </w:pPr>
    <w:rPr>
      <w:rFonts w:ascii="Calibri" w:hAnsi="Calibri" w:cs="Calibri"/>
      <w:b/>
      <w:bCs/>
      <w:color w:val="4F81BD"/>
      <w:sz w:val="18"/>
      <w:szCs w:val="18"/>
    </w:rPr>
  </w:style>
  <w:style w:type="character" w:customStyle="1" w:styleId="CaptionChar">
    <w:name w:val="Caption Char"/>
    <w:aliases w:val="Название объекта Знак1 Char,Название объекта Знак Знак Знак Знак Знак1 Char,Название объекта Знак Знак Знак Знак Знак Знак Char,Название объекта Знак Знак Знак Char,Название объекта Знак Знак1 Char"/>
    <w:link w:val="Caption"/>
    <w:uiPriority w:val="99"/>
    <w:locked/>
    <w:rsid w:val="00C16869"/>
    <w:rPr>
      <w:rFonts w:ascii="Calibri" w:hAnsi="Calibri" w:cs="Calibri"/>
      <w:b/>
      <w:bCs/>
      <w:color w:val="4F81BD"/>
      <w:sz w:val="18"/>
      <w:szCs w:val="18"/>
    </w:rPr>
  </w:style>
  <w:style w:type="paragraph" w:styleId="TOC2">
    <w:name w:val="toc 2"/>
    <w:basedOn w:val="Normal"/>
    <w:next w:val="Normal"/>
    <w:autoRedefine/>
    <w:uiPriority w:val="99"/>
    <w:semiHidden/>
    <w:rsid w:val="00C16869"/>
    <w:pPr>
      <w:spacing w:before="240"/>
    </w:pPr>
    <w:rPr>
      <w:rFonts w:ascii="Calibri" w:hAnsi="Calibri" w:cs="Calibri"/>
      <w:b/>
      <w:bCs/>
      <w:sz w:val="20"/>
      <w:szCs w:val="20"/>
    </w:rPr>
  </w:style>
  <w:style w:type="character" w:styleId="PlaceholderText">
    <w:name w:val="Placeholder Text"/>
    <w:basedOn w:val="DefaultParagraphFont"/>
    <w:uiPriority w:val="99"/>
    <w:semiHidden/>
    <w:rsid w:val="00C16869"/>
    <w:rPr>
      <w:color w:val="808080"/>
    </w:rPr>
  </w:style>
  <w:style w:type="paragraph" w:customStyle="1" w:styleId="a6">
    <w:name w:val="Таблица"/>
    <w:basedOn w:val="Normal"/>
    <w:uiPriority w:val="99"/>
    <w:rsid w:val="00C16869"/>
    <w:pPr>
      <w:spacing w:before="60" w:after="60"/>
    </w:pPr>
    <w:rPr>
      <w:color w:val="000000"/>
    </w:rPr>
  </w:style>
  <w:style w:type="paragraph" w:customStyle="1" w:styleId="120">
    <w:name w:val="Таблица Тело Центр 12"/>
    <w:basedOn w:val="Normal"/>
    <w:uiPriority w:val="99"/>
    <w:rsid w:val="00B6557C"/>
    <w:pPr>
      <w:jc w:val="center"/>
    </w:pPr>
    <w:rPr>
      <w:lang w:val="en-US"/>
    </w:rPr>
  </w:style>
  <w:style w:type="paragraph" w:styleId="E-mailSignature">
    <w:name w:val="E-mail Signature"/>
    <w:basedOn w:val="Normal"/>
    <w:link w:val="E-mailSignatureChar"/>
    <w:uiPriority w:val="99"/>
    <w:locked/>
    <w:rsid w:val="00B6557C"/>
    <w:pPr>
      <w:jc w:val="both"/>
    </w:pPr>
  </w:style>
  <w:style w:type="character" w:customStyle="1" w:styleId="E-mailSignatureChar">
    <w:name w:val="E-mail Signature Char"/>
    <w:basedOn w:val="DefaultParagraphFont"/>
    <w:link w:val="E-mailSignature"/>
    <w:uiPriority w:val="99"/>
    <w:locked/>
    <w:rsid w:val="00B6557C"/>
    <w:rPr>
      <w:rFonts w:ascii="Times New Roman" w:hAnsi="Times New Roman" w:cs="Times New Roman"/>
      <w:sz w:val="24"/>
      <w:szCs w:val="24"/>
    </w:rPr>
  </w:style>
  <w:style w:type="paragraph" w:customStyle="1" w:styleId="121">
    <w:name w:val="Таблица Тело Ширина 12"/>
    <w:basedOn w:val="Normal"/>
    <w:uiPriority w:val="99"/>
    <w:rsid w:val="00B6557C"/>
  </w:style>
  <w:style w:type="paragraph" w:customStyle="1" w:styleId="122">
    <w:name w:val="Таблица Шапка 12"/>
    <w:basedOn w:val="Normal"/>
    <w:uiPriority w:val="99"/>
    <w:rsid w:val="00B6557C"/>
    <w:pPr>
      <w:jc w:val="center"/>
    </w:pPr>
    <w:rPr>
      <w:b/>
      <w:bCs/>
    </w:rPr>
  </w:style>
  <w:style w:type="paragraph" w:styleId="TOC4">
    <w:name w:val="toc 4"/>
    <w:basedOn w:val="Normal"/>
    <w:next w:val="Normal"/>
    <w:autoRedefine/>
    <w:uiPriority w:val="99"/>
    <w:semiHidden/>
    <w:rsid w:val="00B6557C"/>
    <w:pPr>
      <w:ind w:left="480"/>
    </w:pPr>
    <w:rPr>
      <w:rFonts w:ascii="Calibri" w:hAnsi="Calibri" w:cs="Calibri"/>
      <w:sz w:val="20"/>
      <w:szCs w:val="20"/>
    </w:rPr>
  </w:style>
  <w:style w:type="paragraph" w:styleId="TOC5">
    <w:name w:val="toc 5"/>
    <w:basedOn w:val="Normal"/>
    <w:next w:val="Normal"/>
    <w:autoRedefine/>
    <w:uiPriority w:val="99"/>
    <w:semiHidden/>
    <w:rsid w:val="00B6557C"/>
    <w:pPr>
      <w:ind w:left="720"/>
    </w:pPr>
    <w:rPr>
      <w:rFonts w:ascii="Calibri" w:hAnsi="Calibri" w:cs="Calibri"/>
      <w:sz w:val="20"/>
      <w:szCs w:val="20"/>
    </w:rPr>
  </w:style>
  <w:style w:type="paragraph" w:styleId="TOC6">
    <w:name w:val="toc 6"/>
    <w:basedOn w:val="Normal"/>
    <w:next w:val="Normal"/>
    <w:autoRedefine/>
    <w:uiPriority w:val="99"/>
    <w:semiHidden/>
    <w:rsid w:val="00B6557C"/>
    <w:pPr>
      <w:ind w:left="960"/>
    </w:pPr>
    <w:rPr>
      <w:rFonts w:ascii="Calibri" w:hAnsi="Calibri" w:cs="Calibri"/>
      <w:sz w:val="20"/>
      <w:szCs w:val="20"/>
    </w:rPr>
  </w:style>
  <w:style w:type="paragraph" w:styleId="TOC7">
    <w:name w:val="toc 7"/>
    <w:basedOn w:val="Normal"/>
    <w:next w:val="Normal"/>
    <w:autoRedefine/>
    <w:uiPriority w:val="99"/>
    <w:semiHidden/>
    <w:rsid w:val="00B6557C"/>
    <w:pPr>
      <w:ind w:left="1200"/>
    </w:pPr>
    <w:rPr>
      <w:rFonts w:ascii="Calibri" w:hAnsi="Calibri" w:cs="Calibri"/>
      <w:sz w:val="20"/>
      <w:szCs w:val="20"/>
    </w:rPr>
  </w:style>
  <w:style w:type="paragraph" w:styleId="TOC8">
    <w:name w:val="toc 8"/>
    <w:basedOn w:val="Normal"/>
    <w:next w:val="Normal"/>
    <w:autoRedefine/>
    <w:uiPriority w:val="99"/>
    <w:semiHidden/>
    <w:rsid w:val="00B6557C"/>
    <w:pPr>
      <w:ind w:left="1440"/>
    </w:pPr>
    <w:rPr>
      <w:rFonts w:ascii="Calibri" w:hAnsi="Calibri" w:cs="Calibri"/>
      <w:sz w:val="20"/>
      <w:szCs w:val="20"/>
    </w:rPr>
  </w:style>
  <w:style w:type="paragraph" w:styleId="TOC9">
    <w:name w:val="toc 9"/>
    <w:basedOn w:val="Normal"/>
    <w:next w:val="Normal"/>
    <w:autoRedefine/>
    <w:uiPriority w:val="99"/>
    <w:semiHidden/>
    <w:rsid w:val="00B6557C"/>
    <w:pPr>
      <w:ind w:left="1680"/>
    </w:pPr>
    <w:rPr>
      <w:rFonts w:ascii="Calibri" w:hAnsi="Calibri" w:cs="Calibri"/>
      <w:sz w:val="20"/>
      <w:szCs w:val="20"/>
    </w:rPr>
  </w:style>
  <w:style w:type="paragraph" w:customStyle="1" w:styleId="a7">
    <w:name w:val="Комментарий"/>
    <w:basedOn w:val="Normal"/>
    <w:uiPriority w:val="99"/>
    <w:rsid w:val="00B6557C"/>
    <w:pPr>
      <w:ind w:firstLine="720"/>
      <w:jc w:val="both"/>
    </w:pPr>
    <w:rPr>
      <w:noProof/>
      <w:color w:val="0000FF"/>
    </w:rPr>
  </w:style>
  <w:style w:type="paragraph" w:customStyle="1" w:styleId="16">
    <w:name w:val="Заг 1 АННОТАЦИЯ"/>
    <w:basedOn w:val="Normal"/>
    <w:next w:val="Normal"/>
    <w:uiPriority w:val="99"/>
    <w:rsid w:val="00B6557C"/>
    <w:pPr>
      <w:pageBreakBefore/>
      <w:spacing w:before="120" w:after="60" w:line="360" w:lineRule="auto"/>
      <w:jc w:val="center"/>
    </w:pPr>
    <w:rPr>
      <w:rFonts w:ascii="Arial" w:hAnsi="Arial" w:cs="Arial"/>
      <w:b/>
      <w:bCs/>
      <w:caps/>
      <w:kern w:val="28"/>
    </w:rPr>
  </w:style>
  <w:style w:type="paragraph" w:customStyle="1" w:styleId="a2">
    <w:name w:val="Нумерованный список с отступом"/>
    <w:basedOn w:val="Normal"/>
    <w:uiPriority w:val="99"/>
    <w:rsid w:val="00B6557C"/>
    <w:pPr>
      <w:numPr>
        <w:numId w:val="12"/>
      </w:numPr>
      <w:spacing w:line="360" w:lineRule="auto"/>
      <w:jc w:val="both"/>
    </w:pPr>
  </w:style>
  <w:style w:type="paragraph" w:customStyle="1" w:styleId="a4">
    <w:name w:val="Маркированный список с отступом"/>
    <w:basedOn w:val="Normal"/>
    <w:uiPriority w:val="99"/>
    <w:rsid w:val="00B6557C"/>
    <w:pPr>
      <w:numPr>
        <w:numId w:val="10"/>
      </w:numPr>
      <w:tabs>
        <w:tab w:val="clear" w:pos="1080"/>
        <w:tab w:val="num" w:pos="1482"/>
      </w:tabs>
      <w:spacing w:line="360" w:lineRule="auto"/>
      <w:ind w:left="1152" w:hanging="30"/>
      <w:jc w:val="both"/>
    </w:pPr>
  </w:style>
  <w:style w:type="paragraph" w:customStyle="1" w:styleId="a8">
    <w:name w:val="Примечание к тексту"/>
    <w:basedOn w:val="Normal"/>
    <w:uiPriority w:val="99"/>
    <w:rsid w:val="00B6557C"/>
    <w:pPr>
      <w:ind w:firstLine="720"/>
      <w:jc w:val="both"/>
    </w:pPr>
    <w:rPr>
      <w:sz w:val="22"/>
      <w:szCs w:val="22"/>
    </w:rPr>
  </w:style>
  <w:style w:type="paragraph" w:customStyle="1" w:styleId="a3">
    <w:name w:val="Перечень примечаний"/>
    <w:basedOn w:val="Normal"/>
    <w:uiPriority w:val="99"/>
    <w:rsid w:val="00B6557C"/>
    <w:pPr>
      <w:numPr>
        <w:numId w:val="13"/>
      </w:numPr>
      <w:jc w:val="both"/>
    </w:pPr>
    <w:rPr>
      <w:sz w:val="22"/>
      <w:szCs w:val="22"/>
    </w:rPr>
  </w:style>
  <w:style w:type="paragraph" w:customStyle="1" w:styleId="2">
    <w:name w:val="ПрилА2"/>
    <w:basedOn w:val="Normal"/>
    <w:uiPriority w:val="99"/>
    <w:rsid w:val="00B6557C"/>
    <w:pPr>
      <w:widowControl w:val="0"/>
      <w:numPr>
        <w:ilvl w:val="1"/>
        <w:numId w:val="14"/>
      </w:numPr>
      <w:spacing w:line="360" w:lineRule="auto"/>
      <w:outlineLvl w:val="1"/>
    </w:pPr>
    <w:rPr>
      <w:rFonts w:ascii="Arial" w:hAnsi="Arial" w:cs="Arial"/>
      <w:b/>
      <w:bCs/>
      <w:sz w:val="28"/>
      <w:szCs w:val="28"/>
    </w:rPr>
  </w:style>
  <w:style w:type="paragraph" w:customStyle="1" w:styleId="3">
    <w:name w:val="ПрилА3"/>
    <w:basedOn w:val="Normal"/>
    <w:uiPriority w:val="99"/>
    <w:rsid w:val="00B6557C"/>
    <w:pPr>
      <w:widowControl w:val="0"/>
      <w:numPr>
        <w:ilvl w:val="2"/>
        <w:numId w:val="14"/>
      </w:numPr>
      <w:spacing w:line="360" w:lineRule="auto"/>
      <w:jc w:val="both"/>
      <w:outlineLvl w:val="2"/>
    </w:pPr>
    <w:rPr>
      <w:rFonts w:ascii="Arial" w:hAnsi="Arial" w:cs="Arial"/>
      <w:b/>
      <w:bCs/>
    </w:rPr>
  </w:style>
  <w:style w:type="paragraph" w:customStyle="1" w:styleId="a">
    <w:name w:val="Приложение А"/>
    <w:basedOn w:val="Normal"/>
    <w:next w:val="Normal"/>
    <w:uiPriority w:val="99"/>
    <w:rsid w:val="00B6557C"/>
    <w:pPr>
      <w:pageBreakBefore/>
      <w:widowControl w:val="0"/>
      <w:numPr>
        <w:numId w:val="14"/>
      </w:numPr>
      <w:spacing w:line="360" w:lineRule="auto"/>
      <w:ind w:left="1701"/>
      <w:jc w:val="center"/>
      <w:outlineLvl w:val="0"/>
    </w:pPr>
    <w:rPr>
      <w:rFonts w:ascii="Arial" w:hAnsi="Arial" w:cs="Arial"/>
      <w:b/>
      <w:bCs/>
      <w:caps/>
      <w:sz w:val="32"/>
      <w:szCs w:val="32"/>
    </w:rPr>
  </w:style>
  <w:style w:type="paragraph" w:styleId="BodyText">
    <w:name w:val="Body Text"/>
    <w:aliases w:val="Основной текст Знак1,Основной текст Знак Знак"/>
    <w:basedOn w:val="Normal"/>
    <w:link w:val="BodyTextChar"/>
    <w:uiPriority w:val="99"/>
    <w:locked/>
    <w:rsid w:val="00B6557C"/>
    <w:pPr>
      <w:spacing w:line="360" w:lineRule="auto"/>
      <w:ind w:firstLine="720"/>
    </w:pPr>
  </w:style>
  <w:style w:type="character" w:customStyle="1" w:styleId="BodyTextChar">
    <w:name w:val="Body Text Char"/>
    <w:aliases w:val="Основной текст Знак1 Char,Основной текст Знак Знак Char"/>
    <w:basedOn w:val="DefaultParagraphFont"/>
    <w:link w:val="BodyText"/>
    <w:uiPriority w:val="99"/>
    <w:locked/>
    <w:rsid w:val="00B6557C"/>
    <w:rPr>
      <w:rFonts w:ascii="Times New Roman" w:hAnsi="Times New Roman" w:cs="Times New Roman"/>
      <w:sz w:val="24"/>
      <w:szCs w:val="24"/>
    </w:rPr>
  </w:style>
  <w:style w:type="paragraph" w:customStyle="1" w:styleId="10">
    <w:name w:val="Маркированный список 1"/>
    <w:basedOn w:val="Normal"/>
    <w:uiPriority w:val="99"/>
    <w:rsid w:val="00B6557C"/>
    <w:pPr>
      <w:numPr>
        <w:numId w:val="9"/>
      </w:numPr>
      <w:jc w:val="both"/>
    </w:pPr>
  </w:style>
  <w:style w:type="paragraph" w:customStyle="1" w:styleId="a0">
    <w:name w:val="Комментарий Список"/>
    <w:basedOn w:val="Normal"/>
    <w:uiPriority w:val="99"/>
    <w:rsid w:val="00B6557C"/>
    <w:pPr>
      <w:numPr>
        <w:numId w:val="6"/>
      </w:numPr>
      <w:jc w:val="both"/>
    </w:pPr>
    <w:rPr>
      <w:color w:val="0000FF"/>
    </w:rPr>
  </w:style>
  <w:style w:type="paragraph" w:customStyle="1" w:styleId="a9">
    <w:name w:val="КомментарийГОСТ"/>
    <w:basedOn w:val="Normal"/>
    <w:uiPriority w:val="99"/>
    <w:rsid w:val="00B6557C"/>
    <w:pPr>
      <w:ind w:firstLine="720"/>
      <w:jc w:val="both"/>
    </w:pPr>
    <w:rPr>
      <w:noProof/>
      <w:color w:val="800000"/>
    </w:rPr>
  </w:style>
  <w:style w:type="paragraph" w:customStyle="1" w:styleId="a5">
    <w:name w:val="КомментарийГОСТСписок"/>
    <w:basedOn w:val="Normal"/>
    <w:uiPriority w:val="99"/>
    <w:rsid w:val="00B6557C"/>
    <w:pPr>
      <w:numPr>
        <w:numId w:val="7"/>
      </w:numPr>
      <w:jc w:val="both"/>
    </w:pPr>
    <w:rPr>
      <w:color w:val="800000"/>
    </w:rPr>
  </w:style>
  <w:style w:type="paragraph" w:customStyle="1" w:styleId="a1">
    <w:name w:val="Маркир. список"/>
    <w:basedOn w:val="BodyTextIndent"/>
    <w:uiPriority w:val="99"/>
    <w:rsid w:val="00B6557C"/>
    <w:pPr>
      <w:numPr>
        <w:numId w:val="8"/>
      </w:numPr>
      <w:spacing w:after="0" w:line="360" w:lineRule="auto"/>
    </w:pPr>
    <w:rPr>
      <w:rFonts w:eastAsia="Times New Roman"/>
      <w:lang w:eastAsia="en-US"/>
    </w:rPr>
  </w:style>
  <w:style w:type="paragraph" w:styleId="ListNumber">
    <w:name w:val="List Number"/>
    <w:basedOn w:val="Normal"/>
    <w:uiPriority w:val="99"/>
    <w:locked/>
    <w:rsid w:val="00B6557C"/>
    <w:pPr>
      <w:numPr>
        <w:numId w:val="11"/>
      </w:numPr>
      <w:tabs>
        <w:tab w:val="clear" w:pos="360"/>
        <w:tab w:val="num" w:pos="1080"/>
      </w:tabs>
      <w:spacing w:line="360" w:lineRule="auto"/>
      <w:ind w:left="1077" w:hanging="357"/>
      <w:jc w:val="both"/>
    </w:pPr>
  </w:style>
  <w:style w:type="paragraph" w:styleId="BodyText2">
    <w:name w:val="Body Text 2"/>
    <w:basedOn w:val="Normal"/>
    <w:link w:val="BodyText2Char"/>
    <w:uiPriority w:val="99"/>
    <w:locked/>
    <w:rsid w:val="00B6557C"/>
    <w:pPr>
      <w:jc w:val="center"/>
    </w:pPr>
    <w:rPr>
      <w:b/>
      <w:bCs/>
      <w:sz w:val="36"/>
      <w:szCs w:val="36"/>
    </w:rPr>
  </w:style>
  <w:style w:type="character" w:customStyle="1" w:styleId="BodyText2Char">
    <w:name w:val="Body Text 2 Char"/>
    <w:basedOn w:val="DefaultParagraphFont"/>
    <w:link w:val="BodyText2"/>
    <w:uiPriority w:val="99"/>
    <w:locked/>
    <w:rsid w:val="00B6557C"/>
    <w:rPr>
      <w:rFonts w:ascii="Times New Roman" w:hAnsi="Times New Roman" w:cs="Times New Roman"/>
      <w:b/>
      <w:bCs/>
      <w:sz w:val="36"/>
      <w:szCs w:val="36"/>
    </w:rPr>
  </w:style>
  <w:style w:type="paragraph" w:styleId="BodyText3">
    <w:name w:val="Body Text 3"/>
    <w:basedOn w:val="Normal"/>
    <w:link w:val="BodyText3Char"/>
    <w:uiPriority w:val="99"/>
    <w:locked/>
    <w:rsid w:val="00B6557C"/>
    <w:rPr>
      <w:b/>
      <w:bCs/>
    </w:rPr>
  </w:style>
  <w:style w:type="character" w:customStyle="1" w:styleId="BodyText3Char">
    <w:name w:val="Body Text 3 Char"/>
    <w:basedOn w:val="DefaultParagraphFont"/>
    <w:link w:val="BodyText3"/>
    <w:uiPriority w:val="99"/>
    <w:locked/>
    <w:rsid w:val="00B6557C"/>
    <w:rPr>
      <w:rFonts w:ascii="Times New Roman" w:hAnsi="Times New Roman" w:cs="Times New Roman"/>
      <w:b/>
      <w:bCs/>
      <w:sz w:val="24"/>
      <w:szCs w:val="24"/>
    </w:rPr>
  </w:style>
  <w:style w:type="character" w:styleId="Strong">
    <w:name w:val="Strong"/>
    <w:basedOn w:val="DefaultParagraphFont"/>
    <w:uiPriority w:val="99"/>
    <w:qFormat/>
    <w:rsid w:val="00B6557C"/>
    <w:rPr>
      <w:b/>
      <w:bCs/>
    </w:rPr>
  </w:style>
  <w:style w:type="paragraph" w:customStyle="1" w:styleId="20">
    <w:name w:val="Маркированный 2"/>
    <w:basedOn w:val="ListBullet"/>
    <w:uiPriority w:val="99"/>
    <w:rsid w:val="00B6557C"/>
    <w:pPr>
      <w:widowControl/>
      <w:tabs>
        <w:tab w:val="clear" w:pos="1077"/>
        <w:tab w:val="num" w:pos="786"/>
      </w:tabs>
      <w:spacing w:before="120" w:after="120" w:line="360" w:lineRule="auto"/>
      <w:ind w:left="786" w:hanging="360"/>
      <w:jc w:val="both"/>
    </w:pPr>
    <w:rPr>
      <w:kern w:val="28"/>
      <w:sz w:val="24"/>
      <w:szCs w:val="24"/>
      <w:lang w:eastAsia="ru-RU"/>
    </w:rPr>
  </w:style>
  <w:style w:type="character" w:customStyle="1" w:styleId="aa">
    <w:name w:val="_Жирный"/>
    <w:uiPriority w:val="99"/>
    <w:rsid w:val="00B6557C"/>
    <w:rPr>
      <w:b/>
      <w:bCs/>
      <w:lang w:val="ru-RU"/>
    </w:rPr>
  </w:style>
  <w:style w:type="paragraph" w:customStyle="1" w:styleId="ab">
    <w:name w:val="Табл. Заголовок"/>
    <w:basedOn w:val="Normal"/>
    <w:uiPriority w:val="99"/>
    <w:rsid w:val="00B6557C"/>
    <w:pPr>
      <w:spacing w:before="60" w:after="60"/>
      <w:jc w:val="center"/>
    </w:pPr>
    <w:rPr>
      <w:color w:val="000000"/>
    </w:rPr>
  </w:style>
  <w:style w:type="paragraph" w:customStyle="1" w:styleId="ac">
    <w:name w:val="Табл. текст по левому краю"/>
    <w:basedOn w:val="Normal"/>
    <w:uiPriority w:val="99"/>
    <w:rsid w:val="00B6557C"/>
    <w:pPr>
      <w:spacing w:before="60" w:after="60"/>
    </w:pPr>
    <w:rPr>
      <w:color w:val="000000"/>
    </w:rPr>
  </w:style>
  <w:style w:type="paragraph" w:customStyle="1" w:styleId="CharChar5">
    <w:name w:val="Char Char5"/>
    <w:basedOn w:val="Normal"/>
    <w:uiPriority w:val="99"/>
    <w:rsid w:val="00B6557C"/>
    <w:pPr>
      <w:spacing w:after="160" w:line="240" w:lineRule="exact"/>
    </w:pPr>
    <w:rPr>
      <w:rFonts w:ascii="Verdana" w:hAnsi="Verdana" w:cs="Verdana"/>
      <w:sz w:val="20"/>
      <w:szCs w:val="20"/>
      <w:lang w:val="en-US" w:eastAsia="en-US"/>
    </w:rPr>
  </w:style>
  <w:style w:type="paragraph" w:styleId="DocumentMap">
    <w:name w:val="Document Map"/>
    <w:basedOn w:val="Normal"/>
    <w:link w:val="DocumentMapChar"/>
    <w:uiPriority w:val="99"/>
    <w:semiHidden/>
    <w:locked/>
    <w:rsid w:val="00B6557C"/>
    <w:pPr>
      <w:jc w:val="both"/>
    </w:pPr>
    <w:rPr>
      <w:rFonts w:ascii="Tahoma" w:hAnsi="Tahoma" w:cs="Tahoma"/>
      <w:sz w:val="16"/>
      <w:szCs w:val="16"/>
    </w:rPr>
  </w:style>
  <w:style w:type="character" w:customStyle="1" w:styleId="DocumentMapChar">
    <w:name w:val="Document Map Char"/>
    <w:basedOn w:val="DefaultParagraphFont"/>
    <w:link w:val="DocumentMap"/>
    <w:uiPriority w:val="99"/>
    <w:locked/>
    <w:rsid w:val="00B6557C"/>
    <w:rPr>
      <w:rFonts w:ascii="Tahoma" w:hAnsi="Tahoma" w:cs="Tahoma"/>
      <w:sz w:val="16"/>
      <w:szCs w:val="16"/>
    </w:rPr>
  </w:style>
  <w:style w:type="paragraph" w:styleId="NoSpacing">
    <w:name w:val="No Spacing"/>
    <w:uiPriority w:val="99"/>
    <w:qFormat/>
    <w:rsid w:val="00B6557C"/>
    <w:rPr>
      <w:rFonts w:cs="Calibri"/>
      <w:lang w:eastAsia="en-US"/>
    </w:rPr>
  </w:style>
  <w:style w:type="paragraph" w:customStyle="1" w:styleId="21">
    <w:name w:val="ТЗ_Название2"/>
    <w:basedOn w:val="Normal"/>
    <w:uiPriority w:val="99"/>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d">
    <w:name w:val="Подзаголовок (титульная)"/>
    <w:basedOn w:val="Normal"/>
    <w:next w:val="Normal"/>
    <w:autoRedefine/>
    <w:uiPriority w:val="99"/>
    <w:rsid w:val="00B6557C"/>
    <w:pPr>
      <w:spacing w:line="360" w:lineRule="auto"/>
      <w:jc w:val="center"/>
    </w:pPr>
    <w:rPr>
      <w:b/>
      <w:bCs/>
      <w:sz w:val="28"/>
      <w:szCs w:val="28"/>
    </w:rPr>
  </w:style>
  <w:style w:type="paragraph" w:customStyle="1" w:styleId="ae">
    <w:name w:val="текст по ЕСПД"/>
    <w:basedOn w:val="Normal"/>
    <w:link w:val="af"/>
    <w:uiPriority w:val="99"/>
    <w:rsid w:val="00B6557C"/>
    <w:pPr>
      <w:spacing w:line="360" w:lineRule="auto"/>
      <w:ind w:firstLine="425"/>
      <w:jc w:val="both"/>
    </w:pPr>
    <w:rPr>
      <w:sz w:val="28"/>
      <w:szCs w:val="28"/>
    </w:rPr>
  </w:style>
  <w:style w:type="character" w:customStyle="1" w:styleId="af">
    <w:name w:val="текст по ЕСПД Знак"/>
    <w:link w:val="ae"/>
    <w:uiPriority w:val="99"/>
    <w:locked/>
    <w:rsid w:val="00B6557C"/>
    <w:rPr>
      <w:rFonts w:ascii="Times New Roman" w:hAnsi="Times New Roman" w:cs="Times New Roman"/>
      <w:sz w:val="28"/>
      <w:szCs w:val="28"/>
    </w:rPr>
  </w:style>
  <w:style w:type="paragraph" w:customStyle="1" w:styleId="TableText">
    <w:name w:val="Table Text"/>
    <w:basedOn w:val="Normal"/>
    <w:uiPriority w:val="99"/>
    <w:rsid w:val="00B6557C"/>
    <w:pPr>
      <w:keepLines/>
    </w:pPr>
    <w:rPr>
      <w:rFonts w:ascii="Book Antiqua" w:hAnsi="Book Antiqua" w:cs="Book Antiqua"/>
      <w:sz w:val="20"/>
      <w:szCs w:val="20"/>
    </w:rPr>
  </w:style>
  <w:style w:type="paragraph" w:customStyle="1" w:styleId="TableHeading">
    <w:name w:val="Table Heading"/>
    <w:basedOn w:val="TableText"/>
    <w:uiPriority w:val="99"/>
    <w:rsid w:val="00B6557C"/>
    <w:rPr>
      <w:b/>
      <w:bCs/>
    </w:rPr>
  </w:style>
  <w:style w:type="paragraph" w:styleId="Revision">
    <w:name w:val="Revision"/>
    <w:hidden/>
    <w:uiPriority w:val="99"/>
    <w:semiHidden/>
    <w:rsid w:val="00B6557C"/>
    <w:rPr>
      <w:rFonts w:cs="Calibri"/>
      <w:lang w:eastAsia="en-US"/>
    </w:rPr>
  </w:style>
  <w:style w:type="paragraph" w:styleId="Subtitle">
    <w:name w:val="Subtitle"/>
    <w:basedOn w:val="Normal"/>
    <w:next w:val="Normal"/>
    <w:link w:val="SubtitleChar"/>
    <w:uiPriority w:val="99"/>
    <w:qFormat/>
    <w:rsid w:val="00ED3052"/>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D3052"/>
    <w:rPr>
      <w:rFonts w:ascii="Cambria" w:hAnsi="Cambria" w:cs="Cambria"/>
      <w:sz w:val="24"/>
      <w:szCs w:val="24"/>
    </w:rPr>
  </w:style>
  <w:style w:type="paragraph" w:customStyle="1" w:styleId="xl63">
    <w:name w:val="xl63"/>
    <w:basedOn w:val="Normal"/>
    <w:uiPriority w:val="99"/>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31684352">
      <w:marLeft w:val="0"/>
      <w:marRight w:val="0"/>
      <w:marTop w:val="0"/>
      <w:marBottom w:val="0"/>
      <w:divBdr>
        <w:top w:val="none" w:sz="0" w:space="0" w:color="auto"/>
        <w:left w:val="none" w:sz="0" w:space="0" w:color="auto"/>
        <w:bottom w:val="none" w:sz="0" w:space="0" w:color="auto"/>
        <w:right w:val="none" w:sz="0" w:space="0" w:color="auto"/>
      </w:divBdr>
    </w:div>
    <w:div w:id="1731684353">
      <w:marLeft w:val="0"/>
      <w:marRight w:val="0"/>
      <w:marTop w:val="0"/>
      <w:marBottom w:val="0"/>
      <w:divBdr>
        <w:top w:val="none" w:sz="0" w:space="0" w:color="auto"/>
        <w:left w:val="none" w:sz="0" w:space="0" w:color="auto"/>
        <w:bottom w:val="none" w:sz="0" w:space="0" w:color="auto"/>
        <w:right w:val="none" w:sz="0" w:space="0" w:color="auto"/>
      </w:divBdr>
    </w:div>
    <w:div w:id="1731684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E43E163CE247226FB02B16F40E56B9B11DAAD56AEEC9FDD5C45F03C2C841CC565344460CA4301D97407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92</Pages>
  <Words>22758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user</cp:lastModifiedBy>
  <cp:revision>3</cp:revision>
  <cp:lastPrinted>2015-04-01T06:56:00Z</cp:lastPrinted>
  <dcterms:created xsi:type="dcterms:W3CDTF">2015-03-31T10:10:00Z</dcterms:created>
  <dcterms:modified xsi:type="dcterms:W3CDTF">2015-04-01T06:57:00Z</dcterms:modified>
</cp:coreProperties>
</file>